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4" w:rsidRDefault="00331204" w:rsidP="00792DED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DED">
        <w:rPr>
          <w:rFonts w:ascii="Times New Roman" w:hAnsi="Times New Roman" w:cs="Times New Roman"/>
          <w:sz w:val="36"/>
          <w:szCs w:val="36"/>
        </w:rPr>
        <w:t xml:space="preserve">Трудоустройство выпускников </w:t>
      </w:r>
    </w:p>
    <w:p w:rsidR="00331204" w:rsidRPr="00F64D64" w:rsidRDefault="00331204" w:rsidP="005A2534">
      <w:pPr>
        <w:ind w:left="360"/>
      </w:pPr>
    </w:p>
    <w:tbl>
      <w:tblPr>
        <w:tblW w:w="10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1046"/>
        <w:gridCol w:w="654"/>
        <w:gridCol w:w="654"/>
        <w:gridCol w:w="654"/>
        <w:gridCol w:w="523"/>
        <w:gridCol w:w="523"/>
        <w:gridCol w:w="650"/>
        <w:gridCol w:w="720"/>
        <w:gridCol w:w="462"/>
        <w:gridCol w:w="654"/>
        <w:gridCol w:w="654"/>
        <w:gridCol w:w="916"/>
        <w:gridCol w:w="805"/>
      </w:tblGrid>
      <w:tr w:rsidR="00331204" w:rsidRPr="00C338F6" w:rsidTr="001E2C66">
        <w:trPr>
          <w:trHeight w:val="464"/>
        </w:trPr>
        <w:tc>
          <w:tcPr>
            <w:tcW w:w="1164" w:type="dxa"/>
            <w:vMerge w:val="restart"/>
          </w:tcPr>
          <w:p w:rsidR="00331204" w:rsidRPr="00C338F6" w:rsidRDefault="00331204" w:rsidP="001E2C66"/>
          <w:p w:rsidR="00331204" w:rsidRPr="00C338F6" w:rsidRDefault="00331204" w:rsidP="001E2C66"/>
          <w:p w:rsidR="00331204" w:rsidRPr="00C338F6" w:rsidRDefault="00331204" w:rsidP="001E2C66">
            <w:r w:rsidRPr="00C338F6">
              <w:t>Учебн</w:t>
            </w:r>
          </w:p>
          <w:p w:rsidR="00331204" w:rsidRPr="00C338F6" w:rsidRDefault="00331204" w:rsidP="001E2C66">
            <w:r w:rsidRPr="00C338F6">
              <w:t>год</w:t>
            </w:r>
          </w:p>
        </w:tc>
        <w:tc>
          <w:tcPr>
            <w:tcW w:w="1046" w:type="dxa"/>
            <w:vMerge w:val="restart"/>
          </w:tcPr>
          <w:p w:rsidR="00331204" w:rsidRPr="00C338F6" w:rsidRDefault="00331204" w:rsidP="001E2C66"/>
          <w:p w:rsidR="00331204" w:rsidRPr="00C338F6" w:rsidRDefault="00331204" w:rsidP="001E2C66">
            <w:r w:rsidRPr="00C338F6">
              <w:t>Общее кол-во выпускн</w:t>
            </w:r>
          </w:p>
          <w:p w:rsidR="00331204" w:rsidRPr="00C338F6" w:rsidRDefault="00331204" w:rsidP="001E2C66">
            <w:r w:rsidRPr="00C338F6">
              <w:t>9 кл.</w:t>
            </w:r>
          </w:p>
        </w:tc>
        <w:tc>
          <w:tcPr>
            <w:tcW w:w="7064" w:type="dxa"/>
            <w:gridSpan w:val="11"/>
          </w:tcPr>
          <w:p w:rsidR="00331204" w:rsidRPr="00C338F6" w:rsidRDefault="00331204" w:rsidP="001E2C66">
            <w:pPr>
              <w:jc w:val="center"/>
            </w:pPr>
            <w:r w:rsidRPr="00C338F6">
              <w:t>Продолжение обучения</w:t>
            </w:r>
          </w:p>
        </w:tc>
        <w:tc>
          <w:tcPr>
            <w:tcW w:w="805" w:type="dxa"/>
            <w:vMerge w:val="restart"/>
          </w:tcPr>
          <w:p w:rsidR="00331204" w:rsidRPr="00C338F6" w:rsidRDefault="00331204" w:rsidP="001E2C66"/>
          <w:p w:rsidR="00331204" w:rsidRPr="00C338F6" w:rsidRDefault="00331204" w:rsidP="001E2C66"/>
          <w:p w:rsidR="00331204" w:rsidRPr="00C338F6" w:rsidRDefault="00331204" w:rsidP="001E2C66">
            <w:r w:rsidRPr="00C338F6">
              <w:t>Итого</w:t>
            </w:r>
          </w:p>
          <w:p w:rsidR="00331204" w:rsidRPr="00C338F6" w:rsidRDefault="00331204" w:rsidP="001E2C66">
            <w:r w:rsidRPr="00C338F6">
              <w:t>Чел/%</w:t>
            </w:r>
          </w:p>
        </w:tc>
      </w:tr>
      <w:tr w:rsidR="00331204" w:rsidRPr="00C338F6" w:rsidTr="001E2C66">
        <w:trPr>
          <w:trHeight w:val="886"/>
        </w:trPr>
        <w:tc>
          <w:tcPr>
            <w:tcW w:w="1164" w:type="dxa"/>
            <w:vMerge/>
          </w:tcPr>
          <w:p w:rsidR="00331204" w:rsidRPr="00C338F6" w:rsidRDefault="00331204" w:rsidP="001E2C66"/>
        </w:tc>
        <w:tc>
          <w:tcPr>
            <w:tcW w:w="1046" w:type="dxa"/>
            <w:vMerge/>
          </w:tcPr>
          <w:p w:rsidR="00331204" w:rsidRPr="00C338F6" w:rsidRDefault="00331204" w:rsidP="001E2C66"/>
        </w:tc>
        <w:tc>
          <w:tcPr>
            <w:tcW w:w="1308" w:type="dxa"/>
            <w:gridSpan w:val="2"/>
          </w:tcPr>
          <w:p w:rsidR="00331204" w:rsidRPr="00C338F6" w:rsidRDefault="00331204" w:rsidP="001E2C66">
            <w:pPr>
              <w:jc w:val="center"/>
            </w:pPr>
          </w:p>
          <w:p w:rsidR="00331204" w:rsidRPr="00C338F6" w:rsidRDefault="00331204" w:rsidP="001E2C66">
            <w:pPr>
              <w:jc w:val="center"/>
            </w:pPr>
            <w:r w:rsidRPr="00C338F6">
              <w:t>10 класс</w:t>
            </w:r>
          </w:p>
        </w:tc>
        <w:tc>
          <w:tcPr>
            <w:tcW w:w="1177" w:type="dxa"/>
            <w:gridSpan w:val="2"/>
          </w:tcPr>
          <w:p w:rsidR="00331204" w:rsidRPr="00C338F6" w:rsidRDefault="00331204" w:rsidP="001E2C66">
            <w:pPr>
              <w:jc w:val="center"/>
            </w:pPr>
          </w:p>
          <w:p w:rsidR="00331204" w:rsidRPr="00C338F6" w:rsidRDefault="00331204" w:rsidP="001E2C66">
            <w:pPr>
              <w:jc w:val="center"/>
            </w:pPr>
            <w:r w:rsidRPr="00C338F6">
              <w:t>НПО</w:t>
            </w:r>
          </w:p>
        </w:tc>
        <w:tc>
          <w:tcPr>
            <w:tcW w:w="1173" w:type="dxa"/>
            <w:gridSpan w:val="2"/>
          </w:tcPr>
          <w:p w:rsidR="00331204" w:rsidRPr="00C338F6" w:rsidRDefault="00331204" w:rsidP="001E2C66">
            <w:pPr>
              <w:jc w:val="center"/>
            </w:pPr>
          </w:p>
          <w:p w:rsidR="00331204" w:rsidRPr="00C338F6" w:rsidRDefault="00331204" w:rsidP="001E2C66">
            <w:pPr>
              <w:jc w:val="center"/>
            </w:pPr>
            <w:r w:rsidRPr="00C338F6">
              <w:t>СПО</w:t>
            </w:r>
          </w:p>
        </w:tc>
        <w:tc>
          <w:tcPr>
            <w:tcW w:w="1182" w:type="dxa"/>
            <w:gridSpan w:val="2"/>
          </w:tcPr>
          <w:p w:rsidR="00331204" w:rsidRPr="00C338F6" w:rsidRDefault="00331204" w:rsidP="001E2C66">
            <w:pPr>
              <w:jc w:val="center"/>
            </w:pPr>
            <w:r w:rsidRPr="00C338F6">
              <w:t>Трудоустройство + вечерн. школа</w:t>
            </w:r>
          </w:p>
        </w:tc>
        <w:tc>
          <w:tcPr>
            <w:tcW w:w="1308" w:type="dxa"/>
            <w:gridSpan w:val="2"/>
          </w:tcPr>
          <w:p w:rsidR="00331204" w:rsidRPr="00C338F6" w:rsidRDefault="00331204" w:rsidP="001E2C66">
            <w:pPr>
              <w:jc w:val="center"/>
            </w:pPr>
            <w:r w:rsidRPr="00C338F6">
              <w:t>Не определились</w:t>
            </w:r>
          </w:p>
        </w:tc>
        <w:tc>
          <w:tcPr>
            <w:tcW w:w="916" w:type="dxa"/>
            <w:vMerge w:val="restart"/>
          </w:tcPr>
          <w:p w:rsidR="00331204" w:rsidRPr="00C338F6" w:rsidRDefault="00331204" w:rsidP="001E2C66">
            <w:pPr>
              <w:ind w:right="113"/>
            </w:pPr>
            <w:r w:rsidRPr="00C338F6">
              <w:t>Выезд за пределы РМ (справка)</w:t>
            </w:r>
          </w:p>
        </w:tc>
        <w:tc>
          <w:tcPr>
            <w:tcW w:w="805" w:type="dxa"/>
            <w:vMerge/>
          </w:tcPr>
          <w:p w:rsidR="00331204" w:rsidRPr="00C338F6" w:rsidRDefault="00331204" w:rsidP="001E2C66">
            <w:pPr>
              <w:ind w:right="113"/>
            </w:pPr>
          </w:p>
        </w:tc>
      </w:tr>
      <w:tr w:rsidR="00331204" w:rsidRPr="00C338F6" w:rsidTr="001E2C66">
        <w:trPr>
          <w:trHeight w:val="152"/>
        </w:trPr>
        <w:tc>
          <w:tcPr>
            <w:tcW w:w="1164" w:type="dxa"/>
            <w:vMerge/>
          </w:tcPr>
          <w:p w:rsidR="00331204" w:rsidRPr="00C338F6" w:rsidRDefault="00331204" w:rsidP="001E2C66">
            <w:pPr>
              <w:rPr>
                <w:b/>
                <w:bCs/>
              </w:rPr>
            </w:pPr>
          </w:p>
        </w:tc>
        <w:tc>
          <w:tcPr>
            <w:tcW w:w="1046" w:type="dxa"/>
            <w:vMerge/>
          </w:tcPr>
          <w:p w:rsidR="00331204" w:rsidRPr="00C338F6" w:rsidRDefault="00331204" w:rsidP="001E2C66"/>
        </w:tc>
        <w:tc>
          <w:tcPr>
            <w:tcW w:w="654" w:type="dxa"/>
          </w:tcPr>
          <w:p w:rsidR="00331204" w:rsidRPr="00C338F6" w:rsidRDefault="00331204" w:rsidP="001E2C66">
            <w:r w:rsidRPr="00C338F6">
              <w:t xml:space="preserve">чел </w:t>
            </w:r>
          </w:p>
        </w:tc>
        <w:tc>
          <w:tcPr>
            <w:tcW w:w="654" w:type="dxa"/>
          </w:tcPr>
          <w:p w:rsidR="00331204" w:rsidRPr="00C338F6" w:rsidRDefault="00331204" w:rsidP="001E2C66">
            <w:r w:rsidRPr="00C338F6">
              <w:t>%</w:t>
            </w:r>
          </w:p>
        </w:tc>
        <w:tc>
          <w:tcPr>
            <w:tcW w:w="654" w:type="dxa"/>
          </w:tcPr>
          <w:p w:rsidR="00331204" w:rsidRPr="00C338F6" w:rsidRDefault="00331204" w:rsidP="001E2C66">
            <w:r w:rsidRPr="00C338F6">
              <w:t xml:space="preserve">чел </w:t>
            </w:r>
          </w:p>
        </w:tc>
        <w:tc>
          <w:tcPr>
            <w:tcW w:w="523" w:type="dxa"/>
          </w:tcPr>
          <w:p w:rsidR="00331204" w:rsidRPr="00C338F6" w:rsidRDefault="00331204" w:rsidP="001E2C66">
            <w:r w:rsidRPr="00C338F6">
              <w:t>%</w:t>
            </w:r>
          </w:p>
        </w:tc>
        <w:tc>
          <w:tcPr>
            <w:tcW w:w="523" w:type="dxa"/>
          </w:tcPr>
          <w:p w:rsidR="00331204" w:rsidRPr="00C338F6" w:rsidRDefault="00331204" w:rsidP="001E2C66">
            <w:r w:rsidRPr="00C338F6">
              <w:t xml:space="preserve">чел </w:t>
            </w:r>
          </w:p>
        </w:tc>
        <w:tc>
          <w:tcPr>
            <w:tcW w:w="650" w:type="dxa"/>
          </w:tcPr>
          <w:p w:rsidR="00331204" w:rsidRPr="00C338F6" w:rsidRDefault="00331204" w:rsidP="001E2C66">
            <w:r w:rsidRPr="00C338F6">
              <w:t>%</w:t>
            </w:r>
          </w:p>
        </w:tc>
        <w:tc>
          <w:tcPr>
            <w:tcW w:w="720" w:type="dxa"/>
          </w:tcPr>
          <w:p w:rsidR="00331204" w:rsidRPr="00C338F6" w:rsidRDefault="00331204" w:rsidP="001E2C66">
            <w:r w:rsidRPr="00C338F6">
              <w:t xml:space="preserve">чел </w:t>
            </w:r>
          </w:p>
        </w:tc>
        <w:tc>
          <w:tcPr>
            <w:tcW w:w="462" w:type="dxa"/>
          </w:tcPr>
          <w:p w:rsidR="00331204" w:rsidRPr="00C338F6" w:rsidRDefault="00331204" w:rsidP="001E2C66">
            <w:r w:rsidRPr="00C338F6">
              <w:t>%</w:t>
            </w:r>
          </w:p>
        </w:tc>
        <w:tc>
          <w:tcPr>
            <w:tcW w:w="654" w:type="dxa"/>
          </w:tcPr>
          <w:p w:rsidR="00331204" w:rsidRPr="00C338F6" w:rsidRDefault="00331204" w:rsidP="001E2C66">
            <w:r w:rsidRPr="00C338F6">
              <w:t xml:space="preserve">чел </w:t>
            </w:r>
          </w:p>
        </w:tc>
        <w:tc>
          <w:tcPr>
            <w:tcW w:w="654" w:type="dxa"/>
          </w:tcPr>
          <w:p w:rsidR="00331204" w:rsidRPr="00C338F6" w:rsidRDefault="00331204" w:rsidP="001E2C66">
            <w:r w:rsidRPr="00C338F6">
              <w:t>%</w:t>
            </w:r>
          </w:p>
        </w:tc>
        <w:tc>
          <w:tcPr>
            <w:tcW w:w="916" w:type="dxa"/>
            <w:vMerge/>
          </w:tcPr>
          <w:p w:rsidR="00331204" w:rsidRPr="00C338F6" w:rsidRDefault="00331204" w:rsidP="001E2C66"/>
        </w:tc>
        <w:tc>
          <w:tcPr>
            <w:tcW w:w="805" w:type="dxa"/>
            <w:vMerge/>
          </w:tcPr>
          <w:p w:rsidR="00331204" w:rsidRPr="00C338F6" w:rsidRDefault="00331204" w:rsidP="001E2C66"/>
        </w:tc>
      </w:tr>
      <w:tr w:rsidR="00331204" w:rsidRPr="00C338F6" w:rsidTr="001E2C66">
        <w:trPr>
          <w:trHeight w:val="881"/>
        </w:trPr>
        <w:tc>
          <w:tcPr>
            <w:tcW w:w="1164" w:type="dxa"/>
          </w:tcPr>
          <w:p w:rsidR="00331204" w:rsidRPr="00086F35" w:rsidRDefault="00331204" w:rsidP="001E2C66">
            <w:pPr>
              <w:jc w:val="center"/>
            </w:pPr>
            <w:r w:rsidRPr="00086F35">
              <w:t>2012-2013</w:t>
            </w:r>
          </w:p>
        </w:tc>
        <w:tc>
          <w:tcPr>
            <w:tcW w:w="1046" w:type="dxa"/>
          </w:tcPr>
          <w:p w:rsidR="00331204" w:rsidRPr="00086F35" w:rsidRDefault="00331204" w:rsidP="001E2C66">
            <w:pPr>
              <w:jc w:val="center"/>
            </w:pPr>
            <w:r w:rsidRPr="00086F35">
              <w:t>5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  <w:r w:rsidRPr="00086F35">
              <w:t>-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Pr="00086F35" w:rsidRDefault="00331204" w:rsidP="001E2C66">
            <w:pPr>
              <w:jc w:val="center"/>
            </w:pPr>
            <w:r w:rsidRPr="00086F35">
              <w:t>5</w:t>
            </w:r>
          </w:p>
        </w:tc>
        <w:tc>
          <w:tcPr>
            <w:tcW w:w="650" w:type="dxa"/>
          </w:tcPr>
          <w:p w:rsidR="00331204" w:rsidRPr="00086F35" w:rsidRDefault="00331204" w:rsidP="001E2C66">
            <w:pPr>
              <w:jc w:val="center"/>
            </w:pPr>
            <w:r w:rsidRPr="00086F35">
              <w:t>100</w:t>
            </w:r>
          </w:p>
        </w:tc>
        <w:tc>
          <w:tcPr>
            <w:tcW w:w="720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462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916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805" w:type="dxa"/>
          </w:tcPr>
          <w:p w:rsidR="00331204" w:rsidRPr="00086F35" w:rsidRDefault="00331204" w:rsidP="001E2C66">
            <w:pPr>
              <w:jc w:val="center"/>
            </w:pPr>
            <w:r w:rsidRPr="00086F35">
              <w:t>5/100</w:t>
            </w:r>
          </w:p>
        </w:tc>
      </w:tr>
      <w:tr w:rsidR="00331204" w:rsidRPr="00C338F6" w:rsidTr="001E2C66">
        <w:trPr>
          <w:trHeight w:val="881"/>
        </w:trPr>
        <w:tc>
          <w:tcPr>
            <w:tcW w:w="1164" w:type="dxa"/>
          </w:tcPr>
          <w:p w:rsidR="00331204" w:rsidRPr="00086F35" w:rsidRDefault="00331204" w:rsidP="001E2C66">
            <w:pPr>
              <w:jc w:val="center"/>
            </w:pPr>
            <w:r w:rsidRPr="00086F35">
              <w:t>2013-2014</w:t>
            </w:r>
          </w:p>
        </w:tc>
        <w:tc>
          <w:tcPr>
            <w:tcW w:w="1046" w:type="dxa"/>
          </w:tcPr>
          <w:p w:rsidR="00331204" w:rsidRPr="00086F35" w:rsidRDefault="00331204" w:rsidP="001E2C66">
            <w:pPr>
              <w:jc w:val="center"/>
            </w:pPr>
            <w:r w:rsidRPr="00086F35">
              <w:t>3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  <w:r w:rsidRPr="00086F35">
              <w:t>1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  <w:r w:rsidRPr="00086F35">
              <w:t>33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Pr="00086F35" w:rsidRDefault="00331204" w:rsidP="001E2C66">
            <w:pPr>
              <w:jc w:val="center"/>
            </w:pPr>
            <w:r w:rsidRPr="00086F35">
              <w:t>2</w:t>
            </w:r>
          </w:p>
        </w:tc>
        <w:tc>
          <w:tcPr>
            <w:tcW w:w="650" w:type="dxa"/>
          </w:tcPr>
          <w:p w:rsidR="00331204" w:rsidRPr="00086F35" w:rsidRDefault="00331204" w:rsidP="001E2C66">
            <w:pPr>
              <w:jc w:val="center"/>
            </w:pPr>
            <w:r w:rsidRPr="00086F35">
              <w:t>67</w:t>
            </w:r>
          </w:p>
        </w:tc>
        <w:tc>
          <w:tcPr>
            <w:tcW w:w="720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462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916" w:type="dxa"/>
          </w:tcPr>
          <w:p w:rsidR="00331204" w:rsidRPr="00086F35" w:rsidRDefault="00331204" w:rsidP="001E2C66">
            <w:pPr>
              <w:jc w:val="center"/>
            </w:pPr>
            <w:r w:rsidRPr="00086F35">
              <w:t>1</w:t>
            </w:r>
          </w:p>
        </w:tc>
        <w:tc>
          <w:tcPr>
            <w:tcW w:w="805" w:type="dxa"/>
          </w:tcPr>
          <w:p w:rsidR="00331204" w:rsidRPr="00086F35" w:rsidRDefault="00331204" w:rsidP="001E2C66">
            <w:pPr>
              <w:jc w:val="center"/>
            </w:pPr>
            <w:r w:rsidRPr="00086F35">
              <w:t>3/100</w:t>
            </w:r>
          </w:p>
        </w:tc>
      </w:tr>
      <w:tr w:rsidR="00331204" w:rsidRPr="00C338F6" w:rsidTr="001E2C66">
        <w:trPr>
          <w:trHeight w:val="881"/>
        </w:trPr>
        <w:tc>
          <w:tcPr>
            <w:tcW w:w="1164" w:type="dxa"/>
          </w:tcPr>
          <w:p w:rsidR="00331204" w:rsidRPr="00086F35" w:rsidRDefault="00331204" w:rsidP="001E2C66">
            <w:pPr>
              <w:jc w:val="center"/>
            </w:pPr>
            <w:r>
              <w:t>2014-2015</w:t>
            </w:r>
          </w:p>
        </w:tc>
        <w:tc>
          <w:tcPr>
            <w:tcW w:w="1046" w:type="dxa"/>
          </w:tcPr>
          <w:p w:rsidR="00331204" w:rsidRPr="00086F35" w:rsidRDefault="00331204" w:rsidP="001E2C66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  <w:r>
              <w:t>50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Pr="00086F35" w:rsidRDefault="00331204" w:rsidP="001E2C66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331204" w:rsidRPr="00086F35" w:rsidRDefault="00331204" w:rsidP="001E2C66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462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916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805" w:type="dxa"/>
          </w:tcPr>
          <w:p w:rsidR="00331204" w:rsidRPr="00086F35" w:rsidRDefault="00331204" w:rsidP="001E2C66">
            <w:pPr>
              <w:jc w:val="center"/>
            </w:pPr>
            <w:r>
              <w:t>2/100</w:t>
            </w:r>
          </w:p>
        </w:tc>
      </w:tr>
      <w:tr w:rsidR="00331204" w:rsidRPr="00C338F6" w:rsidTr="001E2C66">
        <w:trPr>
          <w:trHeight w:val="881"/>
        </w:trPr>
        <w:tc>
          <w:tcPr>
            <w:tcW w:w="1164" w:type="dxa"/>
          </w:tcPr>
          <w:p w:rsidR="00331204" w:rsidRDefault="00331204" w:rsidP="001E2C66">
            <w:pPr>
              <w:jc w:val="center"/>
            </w:pPr>
            <w:r>
              <w:t>2015-2016</w:t>
            </w:r>
          </w:p>
        </w:tc>
        <w:tc>
          <w:tcPr>
            <w:tcW w:w="1046" w:type="dxa"/>
          </w:tcPr>
          <w:p w:rsidR="00331204" w:rsidRDefault="00331204" w:rsidP="001E2C66">
            <w:pPr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331204" w:rsidRDefault="00331204" w:rsidP="001E2C66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31204" w:rsidRDefault="00331204" w:rsidP="001E2C66">
            <w:pPr>
              <w:jc w:val="center"/>
            </w:pPr>
            <w:r>
              <w:t>33,3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523" w:type="dxa"/>
          </w:tcPr>
          <w:p w:rsidR="00331204" w:rsidRDefault="00331204" w:rsidP="001E2C66">
            <w:pPr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331204" w:rsidRDefault="00331204" w:rsidP="001E2C66">
            <w:pPr>
              <w:jc w:val="center"/>
            </w:pPr>
            <w:r>
              <w:t>33,3</w:t>
            </w:r>
          </w:p>
        </w:tc>
        <w:tc>
          <w:tcPr>
            <w:tcW w:w="720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462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31204" w:rsidRPr="00086F35" w:rsidRDefault="00331204" w:rsidP="001E2C66">
            <w:pPr>
              <w:jc w:val="center"/>
            </w:pPr>
            <w:r>
              <w:t>33,3</w:t>
            </w:r>
          </w:p>
        </w:tc>
        <w:tc>
          <w:tcPr>
            <w:tcW w:w="916" w:type="dxa"/>
          </w:tcPr>
          <w:p w:rsidR="00331204" w:rsidRPr="00086F35" w:rsidRDefault="00331204" w:rsidP="001E2C66">
            <w:pPr>
              <w:jc w:val="center"/>
            </w:pPr>
          </w:p>
        </w:tc>
        <w:tc>
          <w:tcPr>
            <w:tcW w:w="805" w:type="dxa"/>
          </w:tcPr>
          <w:p w:rsidR="00331204" w:rsidRDefault="00331204" w:rsidP="001E2C66">
            <w:pPr>
              <w:jc w:val="center"/>
            </w:pPr>
            <w:r>
              <w:t>6/100</w:t>
            </w:r>
          </w:p>
        </w:tc>
      </w:tr>
      <w:tr w:rsidR="00331204" w:rsidRPr="00C338F6">
        <w:trPr>
          <w:trHeight w:val="881"/>
        </w:trPr>
        <w:tc>
          <w:tcPr>
            <w:tcW w:w="1164" w:type="dxa"/>
          </w:tcPr>
          <w:p w:rsidR="00331204" w:rsidRDefault="00331204" w:rsidP="001E2C66">
            <w:pPr>
              <w:jc w:val="center"/>
            </w:pPr>
            <w:r>
              <w:t>2016-2017</w:t>
            </w:r>
          </w:p>
        </w:tc>
        <w:tc>
          <w:tcPr>
            <w:tcW w:w="8915" w:type="dxa"/>
            <w:gridSpan w:val="13"/>
          </w:tcPr>
          <w:p w:rsidR="00331204" w:rsidRDefault="00331204" w:rsidP="001E2C66">
            <w:pPr>
              <w:jc w:val="center"/>
            </w:pPr>
            <w:r>
              <w:t>Выпускников не было</w:t>
            </w:r>
          </w:p>
        </w:tc>
      </w:tr>
    </w:tbl>
    <w:p w:rsidR="00331204" w:rsidRPr="009601FA" w:rsidRDefault="00331204" w:rsidP="005A2534">
      <w:pPr>
        <w:rPr>
          <w:b/>
          <w:bCs/>
          <w:i/>
          <w:iCs/>
          <w:sz w:val="28"/>
          <w:szCs w:val="28"/>
        </w:rPr>
      </w:pPr>
    </w:p>
    <w:p w:rsidR="00331204" w:rsidRDefault="00331204"/>
    <w:sectPr w:rsidR="00331204" w:rsidSect="00C1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671"/>
    <w:multiLevelType w:val="hybridMultilevel"/>
    <w:tmpl w:val="8D3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C1"/>
    <w:rsid w:val="00086F35"/>
    <w:rsid w:val="001E2C66"/>
    <w:rsid w:val="00331204"/>
    <w:rsid w:val="005A2534"/>
    <w:rsid w:val="00792DED"/>
    <w:rsid w:val="00802BF4"/>
    <w:rsid w:val="00895261"/>
    <w:rsid w:val="008D69D3"/>
    <w:rsid w:val="009601FA"/>
    <w:rsid w:val="00AF763E"/>
    <w:rsid w:val="00C13278"/>
    <w:rsid w:val="00C338F6"/>
    <w:rsid w:val="00DE49C1"/>
    <w:rsid w:val="00EA4A17"/>
    <w:rsid w:val="00F6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5261"/>
    <w:pPr>
      <w:ind w:left="720"/>
    </w:pPr>
  </w:style>
  <w:style w:type="table" w:styleId="TableGrid">
    <w:name w:val="Table Grid"/>
    <w:basedOn w:val="TableNormal"/>
    <w:uiPriority w:val="99"/>
    <w:rsid w:val="00792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rsid w:val="005A2534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76B2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rsid w:val="005A2534"/>
    <w:rPr>
      <w:b/>
      <w:bCs/>
      <w:sz w:val="28"/>
      <w:szCs w:val="28"/>
      <w:lang w:val="ru-RU"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link w:val="DefaultParagraphFont"/>
    <w:uiPriority w:val="99"/>
    <w:rsid w:val="005A25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Трудоустройство выпускников </dc:title>
  <dc:subject/>
  <dc:creator>Пользователь Windows</dc:creator>
  <cp:keywords/>
  <dc:description/>
  <cp:lastModifiedBy>света</cp:lastModifiedBy>
  <cp:revision>2</cp:revision>
  <dcterms:created xsi:type="dcterms:W3CDTF">2017-10-18T18:14:00Z</dcterms:created>
  <dcterms:modified xsi:type="dcterms:W3CDTF">2017-10-18T18:14:00Z</dcterms:modified>
</cp:coreProperties>
</file>