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AD" w:rsidRPr="00181111" w:rsidRDefault="00485BAD" w:rsidP="002B2E3E">
      <w:pPr>
        <w:pStyle w:val="NormalWeb"/>
        <w:shd w:val="clear" w:color="auto" w:fill="FFFFFF"/>
        <w:spacing w:before="0" w:beforeAutospacing="0" w:after="0" w:afterAutospacing="0"/>
        <w:jc w:val="center"/>
        <w:rPr>
          <w:b/>
          <w:sz w:val="28"/>
          <w:szCs w:val="28"/>
        </w:rPr>
      </w:pPr>
    </w:p>
    <w:p w:rsidR="00485BAD" w:rsidRPr="00181111" w:rsidRDefault="00485BAD" w:rsidP="00565972">
      <w:pPr>
        <w:pStyle w:val="NormalWeb"/>
        <w:shd w:val="clear" w:color="auto" w:fill="FFFFFF"/>
        <w:spacing w:before="0" w:beforeAutospacing="0" w:after="0" w:afterAutospacing="0"/>
        <w:jc w:val="center"/>
        <w:rPr>
          <w:b/>
          <w:sz w:val="28"/>
          <w:szCs w:val="28"/>
        </w:rPr>
      </w:pPr>
      <w:r w:rsidRPr="00181111">
        <w:rPr>
          <w:b/>
          <w:sz w:val="28"/>
          <w:szCs w:val="28"/>
        </w:rPr>
        <w:t>Представление педагогического опыта воспитателя</w:t>
      </w:r>
    </w:p>
    <w:p w:rsidR="00485BAD" w:rsidRPr="00181111" w:rsidRDefault="00485BAD" w:rsidP="002B2E3E">
      <w:pPr>
        <w:shd w:val="clear" w:color="auto" w:fill="FFFFFF"/>
        <w:spacing w:after="0" w:line="240" w:lineRule="auto"/>
        <w:jc w:val="center"/>
        <w:rPr>
          <w:rFonts w:ascii="Times New Roman" w:hAnsi="Times New Roman"/>
          <w:b/>
          <w:sz w:val="28"/>
          <w:szCs w:val="28"/>
          <w:lang w:eastAsia="ru-RU"/>
        </w:rPr>
      </w:pPr>
      <w:r w:rsidRPr="00181111">
        <w:rPr>
          <w:rFonts w:ascii="Times New Roman" w:hAnsi="Times New Roman"/>
          <w:b/>
          <w:sz w:val="28"/>
          <w:szCs w:val="28"/>
          <w:lang w:eastAsia="ru-RU"/>
        </w:rPr>
        <w:t xml:space="preserve">муниципального дошкольного образовательного учреждения </w:t>
      </w:r>
    </w:p>
    <w:p w:rsidR="00485BAD" w:rsidRPr="00181111" w:rsidRDefault="00485BAD" w:rsidP="002B2E3E">
      <w:pPr>
        <w:shd w:val="clear" w:color="auto" w:fill="FFFFFF"/>
        <w:spacing w:after="0" w:line="240" w:lineRule="auto"/>
        <w:jc w:val="center"/>
        <w:rPr>
          <w:rFonts w:ascii="Times New Roman" w:hAnsi="Times New Roman"/>
          <w:b/>
          <w:sz w:val="28"/>
          <w:szCs w:val="28"/>
          <w:lang w:eastAsia="ru-RU"/>
        </w:rPr>
      </w:pPr>
      <w:r w:rsidRPr="00181111">
        <w:rPr>
          <w:rFonts w:ascii="Times New Roman" w:hAnsi="Times New Roman"/>
          <w:b/>
          <w:sz w:val="28"/>
          <w:szCs w:val="28"/>
          <w:lang w:eastAsia="ru-RU"/>
        </w:rPr>
        <w:t>«Детский сад №65 комбинированного вида»</w:t>
      </w:r>
    </w:p>
    <w:p w:rsidR="00485BAD" w:rsidRPr="00181111" w:rsidRDefault="00485BAD" w:rsidP="002B2E3E">
      <w:pPr>
        <w:spacing w:after="0" w:line="240" w:lineRule="auto"/>
        <w:jc w:val="center"/>
        <w:rPr>
          <w:rFonts w:ascii="Times New Roman" w:hAnsi="Times New Roman"/>
          <w:b/>
          <w:sz w:val="28"/>
          <w:szCs w:val="28"/>
          <w:lang w:eastAsia="ru-RU"/>
        </w:rPr>
      </w:pPr>
      <w:bookmarkStart w:id="0" w:name="_Hlk150165365"/>
      <w:r w:rsidRPr="00181111">
        <w:rPr>
          <w:rFonts w:ascii="Times New Roman" w:hAnsi="Times New Roman"/>
          <w:b/>
          <w:sz w:val="28"/>
          <w:szCs w:val="28"/>
          <w:lang w:eastAsia="ru-RU"/>
        </w:rPr>
        <w:t>Дурновой Светланы Геннадьевны</w:t>
      </w:r>
    </w:p>
    <w:p w:rsidR="00485BAD" w:rsidRPr="00181111" w:rsidRDefault="00485BAD" w:rsidP="002B2E3E">
      <w:pPr>
        <w:spacing w:after="0" w:line="240" w:lineRule="auto"/>
        <w:jc w:val="center"/>
        <w:rPr>
          <w:rFonts w:ascii="Times New Roman" w:hAnsi="Times New Roman"/>
          <w:b/>
          <w:sz w:val="28"/>
          <w:szCs w:val="28"/>
          <w:lang w:eastAsia="ru-RU"/>
        </w:rPr>
      </w:pPr>
    </w:p>
    <w:bookmarkEnd w:id="0"/>
    <w:p w:rsidR="00485BAD" w:rsidRPr="00181111" w:rsidRDefault="00485BAD" w:rsidP="002B2E3E">
      <w:pPr>
        <w:spacing w:after="0" w:line="240" w:lineRule="auto"/>
        <w:jc w:val="center"/>
        <w:rPr>
          <w:rFonts w:ascii="Times New Roman" w:hAnsi="Times New Roman"/>
          <w:b/>
          <w:sz w:val="28"/>
          <w:szCs w:val="28"/>
        </w:rPr>
      </w:pPr>
    </w:p>
    <w:p w:rsidR="00485BAD" w:rsidRPr="00181111" w:rsidRDefault="00485BAD" w:rsidP="00977CA4">
      <w:pPr>
        <w:spacing w:after="0" w:line="240" w:lineRule="auto"/>
        <w:ind w:firstLine="708"/>
        <w:jc w:val="both"/>
        <w:rPr>
          <w:rFonts w:ascii="Times New Roman" w:hAnsi="Times New Roman"/>
          <w:sz w:val="28"/>
          <w:szCs w:val="28"/>
        </w:rPr>
      </w:pPr>
      <w:r w:rsidRPr="00181111">
        <w:rPr>
          <w:rFonts w:ascii="Times New Roman" w:hAnsi="Times New Roman"/>
          <w:b/>
          <w:sz w:val="28"/>
          <w:szCs w:val="28"/>
        </w:rPr>
        <w:t>Тема:</w:t>
      </w:r>
      <w:r w:rsidRPr="00181111">
        <w:rPr>
          <w:rFonts w:ascii="Times New Roman" w:hAnsi="Times New Roman"/>
          <w:sz w:val="28"/>
          <w:szCs w:val="28"/>
        </w:rPr>
        <w:t xml:space="preserve"> «Развитие связной речи детей среднего дошкольного возраста посредством дидактических игр».</w:t>
      </w:r>
    </w:p>
    <w:p w:rsidR="00485BAD" w:rsidRPr="00181111" w:rsidRDefault="00485BAD" w:rsidP="00977CA4">
      <w:pPr>
        <w:spacing w:after="0" w:line="240" w:lineRule="auto"/>
        <w:ind w:firstLine="708"/>
        <w:jc w:val="both"/>
        <w:rPr>
          <w:rFonts w:ascii="Times New Roman" w:hAnsi="Times New Roman"/>
          <w:sz w:val="28"/>
          <w:szCs w:val="28"/>
          <w:u w:val="single"/>
        </w:rPr>
      </w:pPr>
      <w:r w:rsidRPr="00181111">
        <w:rPr>
          <w:rFonts w:ascii="Times New Roman" w:hAnsi="Times New Roman"/>
          <w:b/>
          <w:sz w:val="28"/>
          <w:szCs w:val="28"/>
        </w:rPr>
        <w:t>2. Автор работы:  Дурнова Светлана Геннадьевна</w:t>
      </w:r>
    </w:p>
    <w:p w:rsidR="00485BAD" w:rsidRPr="00181111" w:rsidRDefault="00485BAD" w:rsidP="00977CA4">
      <w:pPr>
        <w:spacing w:after="0" w:line="240" w:lineRule="auto"/>
        <w:ind w:firstLine="708"/>
        <w:jc w:val="both"/>
        <w:rPr>
          <w:rFonts w:ascii="Times New Roman" w:hAnsi="Times New Roman"/>
          <w:b/>
          <w:sz w:val="28"/>
          <w:szCs w:val="28"/>
          <w:u w:val="single"/>
        </w:rPr>
      </w:pPr>
      <w:r w:rsidRPr="00181111">
        <w:rPr>
          <w:rFonts w:ascii="Times New Roman" w:hAnsi="Times New Roman"/>
          <w:b/>
          <w:sz w:val="28"/>
          <w:szCs w:val="28"/>
        </w:rPr>
        <w:t xml:space="preserve">Стаж работы в должности: </w:t>
      </w:r>
      <w:r w:rsidRPr="00181111">
        <w:rPr>
          <w:rFonts w:ascii="Times New Roman" w:hAnsi="Times New Roman"/>
          <w:sz w:val="28"/>
          <w:szCs w:val="28"/>
          <w:u w:val="single"/>
        </w:rPr>
        <w:t xml:space="preserve">  25 лет</w:t>
      </w:r>
    </w:p>
    <w:p w:rsidR="00485BAD" w:rsidRPr="00181111" w:rsidRDefault="00485BAD" w:rsidP="00977CA4">
      <w:pPr>
        <w:spacing w:after="0" w:line="240" w:lineRule="auto"/>
        <w:ind w:firstLine="708"/>
        <w:jc w:val="both"/>
        <w:rPr>
          <w:rFonts w:ascii="Times New Roman" w:hAnsi="Times New Roman"/>
          <w:bCs/>
          <w:color w:val="000000"/>
          <w:kern w:val="24"/>
          <w:sz w:val="28"/>
          <w:szCs w:val="28"/>
        </w:rPr>
      </w:pPr>
      <w:r w:rsidRPr="00181111">
        <w:rPr>
          <w:rFonts w:ascii="Times New Roman" w:hAnsi="Times New Roman"/>
          <w:b/>
          <w:bCs/>
          <w:color w:val="000000"/>
          <w:kern w:val="24"/>
          <w:sz w:val="28"/>
          <w:szCs w:val="28"/>
        </w:rPr>
        <w:t xml:space="preserve">Образование: </w:t>
      </w:r>
      <w:r w:rsidRPr="00181111">
        <w:rPr>
          <w:rFonts w:ascii="Times New Roman" w:hAnsi="Times New Roman"/>
          <w:bCs/>
          <w:iCs/>
          <w:color w:val="000000"/>
          <w:kern w:val="24"/>
          <w:sz w:val="28"/>
          <w:szCs w:val="28"/>
        </w:rPr>
        <w:t xml:space="preserve">Высшее, </w:t>
      </w:r>
      <w:r w:rsidRPr="00181111">
        <w:rPr>
          <w:rFonts w:ascii="Times New Roman" w:hAnsi="Times New Roman"/>
          <w:bCs/>
          <w:color w:val="000000"/>
          <w:kern w:val="24"/>
          <w:sz w:val="28"/>
          <w:szCs w:val="28"/>
        </w:rPr>
        <w:t>ГОУ ВПО «МГПУ имени М.Е. Евсевьева». Квалификация по диплому: учитель русского языка и литературы, дата выдачи 25.06.1998</w:t>
      </w:r>
      <w:r>
        <w:rPr>
          <w:rFonts w:ascii="Times New Roman" w:hAnsi="Times New Roman"/>
          <w:bCs/>
          <w:color w:val="000000"/>
          <w:kern w:val="24"/>
          <w:sz w:val="28"/>
          <w:szCs w:val="28"/>
        </w:rPr>
        <w:t xml:space="preserve"> </w:t>
      </w:r>
      <w:r w:rsidRPr="00181111">
        <w:rPr>
          <w:rFonts w:ascii="Times New Roman" w:hAnsi="Times New Roman"/>
          <w:bCs/>
          <w:color w:val="000000"/>
          <w:kern w:val="24"/>
          <w:sz w:val="28"/>
          <w:szCs w:val="28"/>
        </w:rPr>
        <w:t>г.</w:t>
      </w:r>
    </w:p>
    <w:p w:rsidR="00485BAD" w:rsidRPr="00181111" w:rsidRDefault="00485BAD" w:rsidP="00977CA4">
      <w:pPr>
        <w:spacing w:after="0" w:line="240" w:lineRule="auto"/>
        <w:ind w:firstLine="708"/>
        <w:jc w:val="both"/>
        <w:rPr>
          <w:rFonts w:ascii="Times New Roman" w:hAnsi="Times New Roman"/>
          <w:bCs/>
          <w:color w:val="000000"/>
          <w:kern w:val="24"/>
          <w:sz w:val="28"/>
          <w:szCs w:val="28"/>
        </w:rPr>
      </w:pPr>
      <w:r w:rsidRPr="00181111">
        <w:rPr>
          <w:rFonts w:ascii="Times New Roman" w:hAnsi="Times New Roman"/>
          <w:bCs/>
          <w:iCs/>
          <w:color w:val="000000"/>
          <w:kern w:val="24"/>
          <w:sz w:val="28"/>
          <w:szCs w:val="28"/>
          <w:u w:val="single"/>
        </w:rPr>
        <w:t xml:space="preserve">Переподготовка </w:t>
      </w:r>
      <w:r w:rsidRPr="00181111">
        <w:rPr>
          <w:rFonts w:ascii="Times New Roman" w:hAnsi="Times New Roman"/>
          <w:bCs/>
          <w:color w:val="000000"/>
          <w:kern w:val="24"/>
          <w:sz w:val="28"/>
          <w:szCs w:val="28"/>
        </w:rPr>
        <w:t xml:space="preserve">по программе «Педагог дошкольного и дополнительного образования» в ФГБО УВО «Мордовский государственный педагогический университет имени М.Е. Евсевьева», </w:t>
      </w:r>
      <w:smartTag w:uri="urn:schemas-microsoft-com:office:smarttags" w:element="metricconverter">
        <w:smartTagPr>
          <w:attr w:name="ProductID" w:val="2017 г"/>
        </w:smartTagPr>
        <w:r w:rsidRPr="00181111">
          <w:rPr>
            <w:rFonts w:ascii="Times New Roman" w:hAnsi="Times New Roman"/>
            <w:bCs/>
            <w:color w:val="000000"/>
            <w:kern w:val="24"/>
            <w:sz w:val="28"/>
            <w:szCs w:val="28"/>
          </w:rPr>
          <w:t>2017 г</w:t>
        </w:r>
      </w:smartTag>
      <w:r w:rsidRPr="00181111">
        <w:rPr>
          <w:rFonts w:ascii="Times New Roman" w:hAnsi="Times New Roman"/>
          <w:bCs/>
          <w:color w:val="000000"/>
          <w:kern w:val="24"/>
          <w:sz w:val="28"/>
          <w:szCs w:val="28"/>
        </w:rPr>
        <w:t>.</w:t>
      </w:r>
    </w:p>
    <w:p w:rsidR="00485BAD" w:rsidRDefault="00485BAD" w:rsidP="00835C71">
      <w:pPr>
        <w:spacing w:after="0" w:line="240" w:lineRule="auto"/>
        <w:ind w:firstLine="708"/>
        <w:jc w:val="both"/>
        <w:rPr>
          <w:rFonts w:ascii="Times New Roman" w:hAnsi="Times New Roman"/>
          <w:b/>
          <w:sz w:val="28"/>
          <w:szCs w:val="28"/>
        </w:rPr>
      </w:pPr>
      <w:r w:rsidRPr="00FB40A6">
        <w:rPr>
          <w:rFonts w:ascii="Times New Roman" w:hAnsi="Times New Roman"/>
          <w:b/>
          <w:sz w:val="28"/>
          <w:szCs w:val="28"/>
        </w:rPr>
        <w:t>3. Актуальность, основная идея, теоретическая база, новизна.</w:t>
      </w:r>
    </w:p>
    <w:p w:rsidR="00485BAD" w:rsidRPr="00181111" w:rsidRDefault="00485BAD" w:rsidP="00835C71">
      <w:pPr>
        <w:spacing w:after="0" w:line="240" w:lineRule="auto"/>
        <w:ind w:firstLine="708"/>
        <w:jc w:val="both"/>
        <w:rPr>
          <w:rFonts w:ascii="Times New Roman" w:hAnsi="Times New Roman"/>
          <w:sz w:val="28"/>
          <w:szCs w:val="28"/>
        </w:rPr>
      </w:pPr>
      <w:r w:rsidRPr="00181111">
        <w:rPr>
          <w:rFonts w:ascii="Times New Roman" w:hAnsi="Times New Roman"/>
          <w:sz w:val="28"/>
          <w:szCs w:val="28"/>
        </w:rPr>
        <w:t>К числу важнейших проблем работы с дошкольниками относится проблема формирования связной, грамматически правильной речи. На сегодняшний день эта проблема является наиболее актуальной.</w:t>
      </w:r>
    </w:p>
    <w:p w:rsidR="00485BAD" w:rsidRPr="00181111" w:rsidRDefault="00485BAD" w:rsidP="00835C71">
      <w:pPr>
        <w:spacing w:after="0" w:line="240" w:lineRule="auto"/>
        <w:ind w:firstLine="708"/>
        <w:jc w:val="both"/>
        <w:rPr>
          <w:rFonts w:ascii="Times New Roman" w:hAnsi="Times New Roman"/>
          <w:sz w:val="28"/>
          <w:szCs w:val="28"/>
        </w:rPr>
      </w:pPr>
      <w:r w:rsidRPr="00181111">
        <w:rPr>
          <w:rFonts w:ascii="Times New Roman" w:hAnsi="Times New Roman"/>
          <w:sz w:val="28"/>
          <w:szCs w:val="28"/>
        </w:rPr>
        <w:t>Образная, богатая синонимами, дополнениями и описаниями речь у детей дошкольного возраста - явление очень редкое. А между тем овладение речью в возрасте от трех до семи лет имеет ключевое значение. Учиться играя! Эта идея увлекала многих педагогов и воспитателей. Эффективным средством развития связной речи детей могут стать дидактические игры, т. е. игры обучающие, направленные на расширение, углубление и систематизацию представлений детей об окружающем, на воспитание познавательных интересов и развитие познавательных способностей. Главная их особенность: задания ребенку предлагаются в игровой форме. Актуальность состоит в том, что дети играют, не подозревая, что осваивают какие-то знания, овладевают навыками действий с определенными предметами, учатся культуре общения друг с другом.</w:t>
      </w:r>
    </w:p>
    <w:p w:rsidR="00485BAD" w:rsidRPr="00181111" w:rsidRDefault="00485BAD" w:rsidP="00835C71">
      <w:pPr>
        <w:spacing w:after="0" w:line="240" w:lineRule="auto"/>
        <w:ind w:firstLine="708"/>
        <w:jc w:val="both"/>
        <w:rPr>
          <w:rFonts w:ascii="Times New Roman" w:hAnsi="Times New Roman"/>
          <w:sz w:val="28"/>
          <w:szCs w:val="28"/>
        </w:rPr>
      </w:pPr>
      <w:r w:rsidRPr="00181111">
        <w:rPr>
          <w:rFonts w:ascii="Times New Roman" w:hAnsi="Times New Roman"/>
          <w:sz w:val="28"/>
          <w:szCs w:val="28"/>
        </w:rPr>
        <w:t>Итак, актуальность работы заключается в том, что дидактическая игра:</w:t>
      </w:r>
    </w:p>
    <w:p w:rsidR="00485BAD" w:rsidRPr="00181111" w:rsidRDefault="00485BAD" w:rsidP="00835C71">
      <w:pPr>
        <w:spacing w:after="0" w:line="240" w:lineRule="auto"/>
        <w:ind w:firstLine="708"/>
        <w:jc w:val="both"/>
        <w:rPr>
          <w:rFonts w:ascii="Times New Roman" w:hAnsi="Times New Roman"/>
          <w:sz w:val="28"/>
          <w:szCs w:val="28"/>
        </w:rPr>
      </w:pPr>
      <w:r w:rsidRPr="00181111">
        <w:rPr>
          <w:rFonts w:ascii="Times New Roman" w:hAnsi="Times New Roman"/>
          <w:sz w:val="28"/>
          <w:szCs w:val="28"/>
        </w:rPr>
        <w:t>- учит составлять рассказы-описания, а затем и загадки-описания о предметах и объектах по образцу, предложенному плану; учит связно рассказывать по предложенному педагогом или коллективно составленному плану.</w:t>
      </w:r>
    </w:p>
    <w:p w:rsidR="00485BAD" w:rsidRPr="00181111" w:rsidRDefault="00485BAD" w:rsidP="00835C71">
      <w:pPr>
        <w:spacing w:after="0" w:line="240" w:lineRule="auto"/>
        <w:ind w:firstLine="708"/>
        <w:jc w:val="both"/>
        <w:rPr>
          <w:rFonts w:ascii="Times New Roman" w:hAnsi="Times New Roman"/>
          <w:sz w:val="28"/>
          <w:szCs w:val="28"/>
        </w:rPr>
      </w:pPr>
      <w:r w:rsidRPr="00181111">
        <w:rPr>
          <w:rFonts w:ascii="Times New Roman" w:hAnsi="Times New Roman"/>
          <w:sz w:val="28"/>
          <w:szCs w:val="28"/>
        </w:rPr>
        <w:t>- совершенствует навык пересказа хорошо знакомых сказок и коротких текстов; умение отвечать на вопросы кратко и полно, задавать вопросы, вести диалог, выслушивать друг друга до конца.</w:t>
      </w:r>
    </w:p>
    <w:p w:rsidR="00485BAD" w:rsidRPr="00181111" w:rsidRDefault="00485BAD" w:rsidP="00835C71">
      <w:pPr>
        <w:spacing w:after="0" w:line="240" w:lineRule="auto"/>
        <w:ind w:firstLine="708"/>
        <w:jc w:val="both"/>
        <w:rPr>
          <w:rFonts w:ascii="Times New Roman" w:hAnsi="Times New Roman"/>
          <w:sz w:val="28"/>
          <w:szCs w:val="28"/>
        </w:rPr>
      </w:pPr>
      <w:r w:rsidRPr="00181111">
        <w:rPr>
          <w:rFonts w:ascii="Times New Roman" w:hAnsi="Times New Roman"/>
          <w:sz w:val="28"/>
          <w:szCs w:val="28"/>
        </w:rPr>
        <w:t>- совершенствует умение «оречевлять» игровую ситуацию и на этой основе развивать коммуникативную функцию речи.</w:t>
      </w:r>
    </w:p>
    <w:p w:rsidR="00485BAD" w:rsidRPr="00181111" w:rsidRDefault="00485BAD" w:rsidP="00835C71">
      <w:pPr>
        <w:spacing w:after="0" w:line="240" w:lineRule="auto"/>
        <w:ind w:firstLine="708"/>
        <w:jc w:val="both"/>
        <w:rPr>
          <w:rFonts w:ascii="Times New Roman" w:hAnsi="Times New Roman"/>
          <w:sz w:val="28"/>
          <w:szCs w:val="28"/>
        </w:rPr>
      </w:pPr>
    </w:p>
    <w:p w:rsidR="00485BAD" w:rsidRPr="00181111" w:rsidRDefault="00485BAD" w:rsidP="00835C71">
      <w:pPr>
        <w:spacing w:after="0" w:line="240" w:lineRule="auto"/>
        <w:ind w:firstLine="708"/>
        <w:jc w:val="both"/>
        <w:rPr>
          <w:rFonts w:ascii="Times New Roman" w:hAnsi="Times New Roman"/>
          <w:sz w:val="28"/>
          <w:szCs w:val="28"/>
        </w:rPr>
      </w:pPr>
    </w:p>
    <w:p w:rsidR="00485BAD" w:rsidRPr="00181111" w:rsidRDefault="00485BAD" w:rsidP="00835C71">
      <w:pPr>
        <w:spacing w:after="0" w:line="240" w:lineRule="auto"/>
        <w:ind w:firstLine="708"/>
        <w:jc w:val="both"/>
        <w:rPr>
          <w:rFonts w:ascii="Times New Roman" w:hAnsi="Times New Roman"/>
          <w:sz w:val="28"/>
          <w:szCs w:val="28"/>
        </w:rPr>
      </w:pPr>
      <w:r w:rsidRPr="00181111">
        <w:rPr>
          <w:rFonts w:ascii="Times New Roman" w:hAnsi="Times New Roman"/>
          <w:sz w:val="28"/>
          <w:szCs w:val="28"/>
        </w:rPr>
        <w:t xml:space="preserve">В работе с детьми были обнаружены </w:t>
      </w:r>
      <w:r w:rsidRPr="00181111">
        <w:rPr>
          <w:rFonts w:ascii="Times New Roman" w:hAnsi="Times New Roman"/>
          <w:i/>
          <w:iCs/>
          <w:sz w:val="28"/>
          <w:szCs w:val="28"/>
        </w:rPr>
        <w:t>противоречия</w:t>
      </w:r>
      <w:r w:rsidRPr="00181111">
        <w:rPr>
          <w:rFonts w:ascii="Times New Roman" w:hAnsi="Times New Roman"/>
          <w:sz w:val="28"/>
          <w:szCs w:val="28"/>
        </w:rPr>
        <w:t>:</w:t>
      </w:r>
    </w:p>
    <w:p w:rsidR="00485BAD" w:rsidRPr="00181111" w:rsidRDefault="00485BAD" w:rsidP="00835C71">
      <w:pPr>
        <w:spacing w:after="0" w:line="240" w:lineRule="auto"/>
        <w:ind w:firstLine="708"/>
        <w:jc w:val="both"/>
        <w:rPr>
          <w:rFonts w:ascii="Times New Roman" w:hAnsi="Times New Roman"/>
          <w:sz w:val="28"/>
          <w:szCs w:val="28"/>
        </w:rPr>
      </w:pPr>
      <w:r w:rsidRPr="00181111">
        <w:rPr>
          <w:rFonts w:ascii="Times New Roman" w:hAnsi="Times New Roman"/>
          <w:sz w:val="28"/>
          <w:szCs w:val="28"/>
        </w:rPr>
        <w:t>- между необходимостью повышения уровня развития связной речи дошкольников и в неполном объеме использования эффективных средств дидактической игры.</w:t>
      </w:r>
    </w:p>
    <w:p w:rsidR="00485BAD" w:rsidRPr="00181111" w:rsidRDefault="00485BAD" w:rsidP="00835C71">
      <w:pPr>
        <w:spacing w:after="0" w:line="240" w:lineRule="auto"/>
        <w:ind w:firstLine="708"/>
        <w:jc w:val="both"/>
        <w:rPr>
          <w:rFonts w:ascii="Times New Roman" w:hAnsi="Times New Roman"/>
          <w:sz w:val="28"/>
          <w:szCs w:val="28"/>
        </w:rPr>
      </w:pPr>
      <w:r w:rsidRPr="00181111">
        <w:rPr>
          <w:rFonts w:ascii="Times New Roman" w:hAnsi="Times New Roman"/>
          <w:i/>
          <w:iCs/>
          <w:sz w:val="28"/>
          <w:szCs w:val="28"/>
        </w:rPr>
        <w:t>Задачи</w:t>
      </w:r>
      <w:r w:rsidRPr="00181111">
        <w:rPr>
          <w:rFonts w:ascii="Times New Roman" w:hAnsi="Times New Roman"/>
          <w:sz w:val="28"/>
          <w:szCs w:val="28"/>
        </w:rPr>
        <w:t xml:space="preserve">: </w:t>
      </w:r>
    </w:p>
    <w:p w:rsidR="00485BAD" w:rsidRPr="00181111" w:rsidRDefault="00485BAD" w:rsidP="00835C71">
      <w:pPr>
        <w:spacing w:after="0" w:line="240" w:lineRule="auto"/>
        <w:ind w:firstLine="708"/>
        <w:jc w:val="both"/>
        <w:rPr>
          <w:rFonts w:ascii="Times New Roman" w:hAnsi="Times New Roman"/>
          <w:sz w:val="28"/>
          <w:szCs w:val="28"/>
        </w:rPr>
      </w:pPr>
      <w:r w:rsidRPr="00181111">
        <w:rPr>
          <w:rFonts w:ascii="Times New Roman" w:hAnsi="Times New Roman"/>
          <w:sz w:val="28"/>
          <w:szCs w:val="28"/>
        </w:rPr>
        <w:t>1. Овладение детьми связной, грамматически правильной речью и навыками речевого общения, фонетической системой русского языка, элементами грамоты для успешной подготовки детей к обучению в школе.</w:t>
      </w:r>
    </w:p>
    <w:p w:rsidR="00485BAD" w:rsidRPr="00181111" w:rsidRDefault="00485BAD" w:rsidP="00835C71">
      <w:pPr>
        <w:spacing w:after="0" w:line="240" w:lineRule="auto"/>
        <w:ind w:firstLine="708"/>
        <w:jc w:val="both"/>
        <w:rPr>
          <w:rFonts w:ascii="Times New Roman" w:hAnsi="Times New Roman"/>
          <w:sz w:val="28"/>
          <w:szCs w:val="28"/>
        </w:rPr>
      </w:pPr>
      <w:r w:rsidRPr="00181111">
        <w:rPr>
          <w:rFonts w:ascii="Times New Roman" w:hAnsi="Times New Roman"/>
          <w:sz w:val="28"/>
          <w:szCs w:val="28"/>
        </w:rPr>
        <w:t>2. Изучить особенности речевого развития детей с целью построения работы в плане развития связной речи детей средствами дидактической игры. Проверить опытно-экспериментальным путем методические приемы в практике и сделать методические выводы.</w:t>
      </w:r>
    </w:p>
    <w:p w:rsidR="00485BAD" w:rsidRPr="00181111" w:rsidRDefault="00485BAD" w:rsidP="00835C71">
      <w:pPr>
        <w:spacing w:after="0" w:line="240" w:lineRule="auto"/>
        <w:ind w:firstLine="708"/>
        <w:jc w:val="both"/>
        <w:rPr>
          <w:rFonts w:ascii="Times New Roman" w:hAnsi="Times New Roman"/>
          <w:sz w:val="28"/>
          <w:szCs w:val="28"/>
        </w:rPr>
      </w:pPr>
      <w:r w:rsidRPr="00181111">
        <w:rPr>
          <w:rFonts w:ascii="Times New Roman" w:hAnsi="Times New Roman"/>
          <w:sz w:val="28"/>
          <w:szCs w:val="28"/>
        </w:rPr>
        <w:t>3. Формировать оптимистичное отношение детей к окружающему, что дает возможность ребенку жить и развиваться, обеспечивает позитивное и социальное развитие.</w:t>
      </w:r>
    </w:p>
    <w:p w:rsidR="00485BAD" w:rsidRPr="00181111" w:rsidRDefault="00485BAD" w:rsidP="00835C71">
      <w:pPr>
        <w:spacing w:after="0" w:line="240" w:lineRule="auto"/>
        <w:ind w:firstLine="708"/>
        <w:jc w:val="both"/>
        <w:rPr>
          <w:rFonts w:ascii="Times New Roman" w:hAnsi="Times New Roman"/>
          <w:sz w:val="28"/>
          <w:szCs w:val="28"/>
        </w:rPr>
      </w:pPr>
      <w:r w:rsidRPr="00181111">
        <w:rPr>
          <w:rFonts w:ascii="Times New Roman" w:hAnsi="Times New Roman"/>
          <w:sz w:val="28"/>
          <w:szCs w:val="28"/>
        </w:rPr>
        <w:t>Взаимосвязь разных речевых задач создает предпосылки для наиболее эффективного усвоения речевых умений и навыков. Речевые занятия я провожу в комплексном подходе к умственному и речевому развитию. Для этого в речевые занятия я включаю дидактические игры, словесные игры, творческие задания, направленные на развитие связной речи. Они помогают закрепить полученные знания, развивают ассоциативное мышление детей, способствуют развитию связной монологической речи.</w:t>
      </w:r>
    </w:p>
    <w:p w:rsidR="00485BAD" w:rsidRPr="00181111" w:rsidRDefault="00485BAD" w:rsidP="000431C3">
      <w:pPr>
        <w:spacing w:after="0" w:line="240" w:lineRule="auto"/>
        <w:ind w:firstLine="708"/>
        <w:jc w:val="both"/>
        <w:rPr>
          <w:rFonts w:ascii="Times New Roman" w:hAnsi="Times New Roman"/>
          <w:sz w:val="28"/>
          <w:szCs w:val="28"/>
        </w:rPr>
      </w:pPr>
      <w:r w:rsidRPr="00181111">
        <w:rPr>
          <w:rFonts w:ascii="Times New Roman" w:hAnsi="Times New Roman"/>
          <w:sz w:val="28"/>
          <w:szCs w:val="28"/>
        </w:rPr>
        <w:t>Дошкольный возраст - это период активного усвоения ребенком разговорного языка, становления и развития всех сторон речи. Связная речь как бы вбирает в себя все достижения ребёнка в овладении родным языком. По тому, как дети строят связное высказывание, можно судить об уровне их речевого развития.</w:t>
      </w:r>
    </w:p>
    <w:p w:rsidR="00485BAD" w:rsidRPr="005B5FC6" w:rsidRDefault="00485BAD" w:rsidP="005B5FC6">
      <w:pPr>
        <w:pStyle w:val="NormalWeb"/>
        <w:shd w:val="clear" w:color="auto" w:fill="FFFFFF"/>
        <w:spacing w:before="0" w:beforeAutospacing="0" w:after="0" w:afterAutospacing="0" w:line="276" w:lineRule="auto"/>
        <w:ind w:firstLine="709"/>
        <w:jc w:val="both"/>
        <w:rPr>
          <w:b/>
          <w:sz w:val="28"/>
          <w:szCs w:val="28"/>
        </w:rPr>
      </w:pPr>
      <w:r w:rsidRPr="005B5FC6">
        <w:rPr>
          <w:b/>
          <w:sz w:val="28"/>
          <w:szCs w:val="28"/>
        </w:rPr>
        <w:t>4.</w:t>
      </w:r>
      <w:r>
        <w:rPr>
          <w:b/>
          <w:sz w:val="28"/>
          <w:szCs w:val="28"/>
        </w:rPr>
        <w:t xml:space="preserve"> </w:t>
      </w:r>
      <w:r w:rsidRPr="005B5FC6">
        <w:rPr>
          <w:b/>
          <w:sz w:val="28"/>
          <w:szCs w:val="28"/>
        </w:rPr>
        <w:t>Условия формирования ведущей идеи опыта, условия возникновения, становления опыта.</w:t>
      </w:r>
    </w:p>
    <w:p w:rsidR="00485BAD" w:rsidRPr="00181111" w:rsidRDefault="00485BAD" w:rsidP="005B5FC6">
      <w:pPr>
        <w:spacing w:after="0" w:line="240" w:lineRule="auto"/>
        <w:ind w:firstLine="709"/>
        <w:jc w:val="both"/>
        <w:rPr>
          <w:rFonts w:ascii="Times New Roman" w:hAnsi="Times New Roman"/>
          <w:bCs/>
          <w:sz w:val="28"/>
          <w:szCs w:val="28"/>
        </w:rPr>
      </w:pPr>
      <w:r w:rsidRPr="00181111">
        <w:rPr>
          <w:rFonts w:ascii="Times New Roman" w:hAnsi="Times New Roman"/>
          <w:bCs/>
          <w:sz w:val="28"/>
          <w:szCs w:val="28"/>
        </w:rPr>
        <w:t>Ведущая педагогическая идея опыта заключается в создании необходимых условий для развития связной речи детей, оказание помощи ребенку адаптироваться в окружающем мире с помощью дидактической игры.</w:t>
      </w:r>
    </w:p>
    <w:p w:rsidR="00485BAD" w:rsidRPr="00181111" w:rsidRDefault="00485BAD" w:rsidP="0079351A">
      <w:pPr>
        <w:spacing w:after="0" w:line="240" w:lineRule="auto"/>
        <w:ind w:firstLine="708"/>
        <w:jc w:val="both"/>
        <w:rPr>
          <w:rFonts w:ascii="Times New Roman" w:hAnsi="Times New Roman"/>
          <w:bCs/>
          <w:sz w:val="28"/>
          <w:szCs w:val="28"/>
        </w:rPr>
      </w:pPr>
      <w:r w:rsidRPr="00181111">
        <w:rPr>
          <w:rFonts w:ascii="Times New Roman" w:hAnsi="Times New Roman"/>
          <w:bCs/>
          <w:sz w:val="28"/>
          <w:szCs w:val="28"/>
        </w:rPr>
        <w:t>Новизна опыта состоит в том, что развитие связной речи детей происходит в совмещении элементов игры и учения, как переход от игр-забав через игры-задачи к учебно-познавательной деятельности с постепенным усложнением обучающих задач и условий игры. Дидактические игры способствуют повышению умственной активности ребенка, формированию вербального и невербального общения в игровой деятельности, а также единству обучающих и воспитательных воздействий.</w:t>
      </w:r>
    </w:p>
    <w:p w:rsidR="00485BAD" w:rsidRPr="00181111" w:rsidRDefault="00485BAD" w:rsidP="000431C3">
      <w:pPr>
        <w:spacing w:after="0" w:line="240" w:lineRule="auto"/>
        <w:ind w:firstLine="708"/>
        <w:jc w:val="both"/>
        <w:rPr>
          <w:rFonts w:ascii="Times New Roman" w:hAnsi="Times New Roman"/>
          <w:sz w:val="28"/>
          <w:szCs w:val="28"/>
        </w:rPr>
      </w:pPr>
      <w:r w:rsidRPr="00181111">
        <w:rPr>
          <w:rFonts w:ascii="Times New Roman" w:hAnsi="Times New Roman"/>
          <w:sz w:val="28"/>
          <w:szCs w:val="28"/>
        </w:rPr>
        <w:t>Развитие речи самым тесным образом связанно с развитием сознания познанием окружающего мира, развитием личности в целом. Родной язык является средством овладения знаниями, изучения всех учебных дисциплин в школьном и последующем образовании. Мыслительная деятельность невозможна без речи. Мыслить, думать – это значит говорить про себя или вслух, а говорить- значит думать. После того, как ребенок овладевает речью, окружающий мир для него как бы удваивается, расширяются границы познавательной деятельности ребенка. Воспитание, как первостепенный приоритет в образовании должно формировать у детей, начиная с раннего детства, способность к успешной социализации в обществе.</w:t>
      </w:r>
    </w:p>
    <w:p w:rsidR="00485BAD" w:rsidRPr="00181111" w:rsidRDefault="00485BAD" w:rsidP="000431C3">
      <w:pPr>
        <w:spacing w:after="0" w:line="240" w:lineRule="auto"/>
        <w:ind w:firstLine="708"/>
        <w:jc w:val="both"/>
        <w:rPr>
          <w:rFonts w:ascii="Times New Roman" w:hAnsi="Times New Roman"/>
          <w:sz w:val="28"/>
          <w:szCs w:val="28"/>
        </w:rPr>
      </w:pPr>
      <w:r w:rsidRPr="00181111">
        <w:rPr>
          <w:rFonts w:ascii="Times New Roman" w:hAnsi="Times New Roman"/>
          <w:sz w:val="28"/>
          <w:szCs w:val="28"/>
        </w:rPr>
        <w:t>Коммуникативная компетенция, способность налаживать общение с окружающими людьми (взрослыми и сверстниками) при помощи речевых средств зависит от развития связной речи детей. В свою очередь, коммуникативная компетенция рассматривается как базисная характеристика личности дошкольника, как важнейшая предпосылка благополучия в социальном и интеллектуальном развитии, в освоении специфически детских видов деятельности – коллективных игр, конструирования, детского художественного творчеств.</w:t>
      </w:r>
    </w:p>
    <w:p w:rsidR="00485BAD" w:rsidRPr="00181111" w:rsidRDefault="00485BAD" w:rsidP="000431C3">
      <w:pPr>
        <w:spacing w:after="0" w:line="240" w:lineRule="auto"/>
        <w:ind w:firstLine="708"/>
        <w:jc w:val="both"/>
        <w:rPr>
          <w:rFonts w:ascii="Times New Roman" w:hAnsi="Times New Roman"/>
          <w:sz w:val="28"/>
          <w:szCs w:val="28"/>
        </w:rPr>
      </w:pPr>
      <w:r w:rsidRPr="00181111">
        <w:rPr>
          <w:rFonts w:ascii="Times New Roman" w:hAnsi="Times New Roman"/>
          <w:sz w:val="28"/>
          <w:szCs w:val="28"/>
        </w:rPr>
        <w:t>Коммуникативная функция выступает основной и генетически исходной функцией речи. Выразительность речи связанна с проявлением индивидуальности человека. Использование детьми разнообразных средств выразительности речи - важнейшее условие своевременного интеллектуального, речевого, литературного и художественного развития.</w:t>
      </w:r>
    </w:p>
    <w:p w:rsidR="00485BAD" w:rsidRPr="00181111" w:rsidRDefault="00485BAD" w:rsidP="000431C3">
      <w:pPr>
        <w:spacing w:after="0" w:line="240" w:lineRule="auto"/>
        <w:ind w:firstLine="708"/>
        <w:jc w:val="both"/>
        <w:rPr>
          <w:rFonts w:ascii="Times New Roman" w:hAnsi="Times New Roman"/>
          <w:sz w:val="28"/>
          <w:szCs w:val="28"/>
        </w:rPr>
      </w:pPr>
      <w:r w:rsidRPr="00181111">
        <w:rPr>
          <w:rFonts w:ascii="Times New Roman" w:hAnsi="Times New Roman"/>
          <w:sz w:val="28"/>
          <w:szCs w:val="28"/>
        </w:rPr>
        <w:t>Наиболее эффективней и интересней, речь развивается в театральной игре. Театр – игра, в которой присутствует непременно атрибутика, подсказывающая дальнейшие события. Большое и разностороннее влияние игр на личность ребенка позволяет использовать игру как сильное, но ненавязчивое педагогическое средство, ведь малыш во время игры чувствует себя более раскованно, свободно, естественно. Вся жизнь детей насыщена игрой.</w:t>
      </w:r>
    </w:p>
    <w:p w:rsidR="00485BAD" w:rsidRPr="00181111" w:rsidRDefault="00485BAD" w:rsidP="000431C3">
      <w:pPr>
        <w:spacing w:after="0" w:line="240" w:lineRule="auto"/>
        <w:ind w:firstLine="708"/>
        <w:jc w:val="both"/>
        <w:rPr>
          <w:rFonts w:ascii="Times New Roman" w:hAnsi="Times New Roman"/>
          <w:sz w:val="28"/>
          <w:szCs w:val="28"/>
        </w:rPr>
      </w:pPr>
      <w:r w:rsidRPr="00181111">
        <w:rPr>
          <w:rFonts w:ascii="Times New Roman" w:hAnsi="Times New Roman"/>
          <w:sz w:val="28"/>
          <w:szCs w:val="28"/>
        </w:rPr>
        <w:t>Каждый хочет сыграть свою роль. Но как это сделать? Этому научит театр, где каждому найдется роль с учетом индивидуальных особенностей (темперамента, тембра голоса). Ведь роли бывают разные. А диалогическая или монологическая речь будет просто необходимостью.</w:t>
      </w:r>
    </w:p>
    <w:p w:rsidR="00485BAD" w:rsidRPr="00181111" w:rsidRDefault="00485BAD" w:rsidP="000431C3">
      <w:pPr>
        <w:spacing w:after="0" w:line="240" w:lineRule="auto"/>
        <w:ind w:firstLine="708"/>
        <w:jc w:val="both"/>
        <w:rPr>
          <w:rFonts w:ascii="Times New Roman" w:hAnsi="Times New Roman"/>
          <w:sz w:val="28"/>
          <w:szCs w:val="28"/>
        </w:rPr>
      </w:pPr>
      <w:r w:rsidRPr="00181111">
        <w:rPr>
          <w:rFonts w:ascii="Times New Roman" w:hAnsi="Times New Roman"/>
          <w:sz w:val="28"/>
          <w:szCs w:val="28"/>
        </w:rPr>
        <w:t>Привычку к выразительной речи можно воспитывать только путем привлечения ребенка к выступлениям перед детьми. Огромную помощь оказывает в этом театрализованная игра. С учетом ФГОС игра - основная деятельность детей. Л. В. Выготский писал: «Через игровую деятельность и движение ребенок учится и в этом смысле игра может называться ведущим видом деятельности, так как определяет развитие». Игра становится для детей формой организации жизни, если она своим содержанием направляет детей на увлекательное, доброе и полезное, сплачивает и объединяет, доставляет радость.</w:t>
      </w:r>
    </w:p>
    <w:p w:rsidR="00485BAD" w:rsidRPr="00181111" w:rsidRDefault="00485BAD" w:rsidP="000431C3">
      <w:pPr>
        <w:spacing w:after="0" w:line="240" w:lineRule="auto"/>
        <w:ind w:firstLine="708"/>
        <w:jc w:val="both"/>
        <w:rPr>
          <w:rFonts w:ascii="Times New Roman" w:hAnsi="Times New Roman"/>
          <w:b/>
          <w:sz w:val="28"/>
          <w:szCs w:val="28"/>
        </w:rPr>
      </w:pPr>
      <w:r w:rsidRPr="00181111">
        <w:rPr>
          <w:rFonts w:ascii="Times New Roman" w:hAnsi="Times New Roman"/>
          <w:b/>
          <w:sz w:val="28"/>
          <w:szCs w:val="28"/>
        </w:rPr>
        <w:t>5. Теоретическая база опыта.</w:t>
      </w:r>
    </w:p>
    <w:p w:rsidR="00485BAD" w:rsidRPr="00181111" w:rsidRDefault="00485BAD" w:rsidP="00835C71">
      <w:pPr>
        <w:spacing w:after="0" w:line="240" w:lineRule="auto"/>
        <w:ind w:firstLine="708"/>
        <w:jc w:val="both"/>
        <w:rPr>
          <w:rFonts w:ascii="Times New Roman" w:hAnsi="Times New Roman"/>
          <w:bCs/>
          <w:sz w:val="28"/>
          <w:szCs w:val="28"/>
        </w:rPr>
      </w:pPr>
      <w:r w:rsidRPr="00181111">
        <w:rPr>
          <w:rFonts w:ascii="Times New Roman" w:hAnsi="Times New Roman"/>
          <w:bCs/>
          <w:sz w:val="28"/>
          <w:szCs w:val="28"/>
        </w:rPr>
        <w:t>Развитие связной речи является центральной задачей речевого воспитания детей и самым тесным образом связано с развитием сознания, познанием окружающего мира, развитием личности в целом. Именно в связной речи реализуется основная коммуникативная функция языка и речи. Особенности развития связной речи изучались Л. С. Выготским, С. Л. Рубинштейном, А. М. Леушиной, Ф. А. Сохиным и другими специалистами в области психологии и методики развития речи.</w:t>
      </w:r>
    </w:p>
    <w:p w:rsidR="00485BAD" w:rsidRPr="00181111" w:rsidRDefault="00485BAD" w:rsidP="00835C71">
      <w:pPr>
        <w:spacing w:after="0" w:line="240" w:lineRule="auto"/>
        <w:ind w:firstLine="708"/>
        <w:jc w:val="both"/>
        <w:rPr>
          <w:rFonts w:ascii="Times New Roman" w:hAnsi="Times New Roman"/>
          <w:bCs/>
          <w:sz w:val="28"/>
          <w:szCs w:val="28"/>
        </w:rPr>
      </w:pPr>
      <w:r w:rsidRPr="00181111">
        <w:rPr>
          <w:rFonts w:ascii="Times New Roman" w:hAnsi="Times New Roman"/>
          <w:bCs/>
          <w:sz w:val="28"/>
          <w:szCs w:val="28"/>
        </w:rPr>
        <w:t>По определению С. Л. Рубинштейна, связной называют такую речь, которая может быть понятна на основе ее собственного предметного содержания. В овладении речью, считает Л. С. Выготский, ребенок идет от части к целому: от слова к соединению двух или трех слов, далее - к простой фразе, еще позже - к сложным предложениям. Конечным этапом является связная речь, состоящая из ряда развернутых предложений. Грамматические связи в предложении и связи предложений в тексте есть отражение связей и отношений, существующих в действительности. Создавая текст, ребенок овладевает грамматическими средствами и моделирует эту действительность. Закономерности развития связной речи с момента ее возникновения раскрываются в исследованиях А. М. Леушиной. Она показала, что развитие связной речи идет от овладения ситуативной речью к овладению контекстной, затем процесс совершенствования этих форм протекает параллельно формированию связной речи, изменение ее функции зависит от содержания, условий, форм обучения ребенка с окружающим, определяется уровнем его интеллектуального развития.</w:t>
      </w:r>
    </w:p>
    <w:p w:rsidR="00485BAD" w:rsidRPr="00181111" w:rsidRDefault="00485BAD" w:rsidP="00835C71">
      <w:pPr>
        <w:spacing w:after="0" w:line="240" w:lineRule="auto"/>
        <w:ind w:firstLine="708"/>
        <w:jc w:val="both"/>
        <w:rPr>
          <w:rFonts w:ascii="Times New Roman" w:hAnsi="Times New Roman"/>
          <w:bCs/>
          <w:sz w:val="28"/>
          <w:szCs w:val="28"/>
        </w:rPr>
      </w:pPr>
      <w:r w:rsidRPr="00181111">
        <w:rPr>
          <w:rFonts w:ascii="Times New Roman" w:hAnsi="Times New Roman"/>
          <w:bCs/>
          <w:sz w:val="28"/>
          <w:szCs w:val="28"/>
        </w:rPr>
        <w:t>В настоящее время, как и в прошлом, дидактической игре придается большое значение. Имеется её явное эффективное воздействие на интеллект подрастающего ребенка, что подтверждает опыт многолетней практики работы с детьми не только в работах известных педагогов, но и в работе педагогов-воспитателей вообще.</w:t>
      </w:r>
    </w:p>
    <w:p w:rsidR="00485BAD" w:rsidRPr="00181111" w:rsidRDefault="00485BAD" w:rsidP="000431C3">
      <w:pPr>
        <w:pStyle w:val="1"/>
        <w:spacing w:after="0" w:line="240" w:lineRule="auto"/>
        <w:ind w:left="0" w:firstLine="708"/>
        <w:jc w:val="both"/>
        <w:rPr>
          <w:rFonts w:ascii="Times New Roman" w:hAnsi="Times New Roman"/>
          <w:sz w:val="28"/>
          <w:szCs w:val="28"/>
        </w:rPr>
      </w:pPr>
      <w:r w:rsidRPr="00181111">
        <w:rPr>
          <w:rFonts w:ascii="Times New Roman" w:hAnsi="Times New Roman"/>
          <w:b/>
          <w:sz w:val="28"/>
          <w:szCs w:val="28"/>
        </w:rPr>
        <w:t>6. Технология опыта. Система конкретных педагогических действий, содержание методы, приёмы воспитания и обучения.</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Развитие речи дошкольников в детском саду осуществляется во всех видах деятельности, однако только обучение родному языку на специальных занятиях может дать устойчивый развивающий эффект. Система занятий по развитию речи создана на базе комплексного подхода. В целях ее методического обеспечения разработана особая развивающая технология, направленная на решение в интервалах одного занятия разных, но взаимосвязанных задач, охватывающих разные стороны речевого развития: фонематическую, лексическую, грамматическую и в итоге обеспечивающая развитие связной монологической речи.</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Взаимосвязь разных речевых задач создает предпосылки для наиболее эффективного усвоения речевых умений и навыков. Речевые занятия я провожу в комплексном подходе к умственному и речевому развитию. Для этого в речевые занятия я включаю дидактические игры, словесные игры, творческие задания, направленные на развитие связной речи. Они помогают закрепить полученные знания, развивают ассоциативное мышление детей, способствуют развитию связной монологической речи.</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Цель:</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 обогатить речевой опыт детей с помощью дидактических игр;</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 научить детей связно, последовательно и грамматически правильно излагать свои мысли.</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В связи с поставленной целью выдвигаются следующие задачи:</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1. Овладение детьми связной, грамматически правильной речью и навыками речевого общения, фонетической системой русского языка, элементами грамоты для успешной подготовки детей к обучению в школе.</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2. Изучить особенности речевого развития детей с целью построения работы в плане развития связной речи детей средствами дидактической игры. Проверить опытно-экспериментальным путем методические приемы в практике и сделать методические выводы.</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3. Формировать оптимистичное отношение детей к окружающему, что дает возможность ребенку жить и развиваться, обеспечивает позитивное и социальное развитие.</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Дидактические игры - это игры обучающего характера, с помощью которых можно обогащать словарный запас детей. Так же они используются для закрепления словаря детей (существительные, прилагательные, глаголы, названия цвета, пространственные понятия, предлоги и т. д.). С их помощью развивается связная речь, логическое мышление, зрительная память, закрепляется культура поведения, навыки общения.</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Образовательная деятельность по развитию речи в детском саду проводится один раз в неделю. Развитие связной речи находится в тесной связи с формированием грамматического строя речи и особенно с лексической работой. Согласно перспективному планированию по темам непосредственно образовательной деятельности я подбирала разнообразный материал для занятий, который помогает достигать определенных результатов при решении поставленных задач.</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Особое место при планировании непосредственно образовательной деятельности занимают дидактические игры, что позволяет решать многие педагогические задачи, касающиеся формирования связной речи дошкольника. В ходе дидактической игры разнообразные умственные процессы активизируются и принимают произвольный характер, а также дидактическая игра помогает закреплению полученных знаний при обучении.</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Дидактические игры - это игры обучающего характера, с помощью которых можно обогащать словарный запас детей. Так же они используются для закрепления словаря детей (существительные, прилагательные, глаголы, названия цвета, пространственные понятия, предлоги и т. д.). С их помощью развивается связная речь, логическое мышление, зрительная память, закрепляется культура поведения, навыки общения.</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В средней группе происходят значительные изменения в речевом развитии ребенка : обогащается словарь, совершенствуется речевой слух, грамматический строй речи, связная речь. Дошкольники этого возраста увереннее во всех проявлениях, имеют более устойчивое внимание, более развитое восприятие, мышление. Разговоры детей относятся уже не к данным, непосредственно воспринимаемым обстоятельствам, а к тому, что было воспринято раньше или же рассказано родителями, воспитателями, другими детьми. Дети учатся пересказывать литературные произведения, рассказывать по картине, описывать характерные особенности игрушки, передавать своими словами впечатления из личного опыта.</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 xml:space="preserve">Использую метод совместного рассказывания я обращала внимание на усвоение детьми структуры сюжетного повествования, где использовала игровые приемы «Я начну, а ты продолжи», «Закончи предложения». </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Этот прием направлен на совместное построение коротких высказываний, когда я начинаю фразу, а ребенок ее заканчивает. Далее я даю свой образец рассказа - это короткое живое описание предмета или изложение какого-либо события, доступное детям для подражания и заимствования. В этом случае я использовала прием рассказывания по игрушкам, т. к. игрушка вызывает положительные эмоции, желание высказываться. Я обучала детей называть наиболее характерные признаки, предлагая для сравнения две куклы или два автомобиля. Дети внимательно рассматривают их, а потом уже рассказывают, чем они похожи, а чем отличаются друг от друга.</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В свою работу я включала рассматривание сюжетных картин. Для рассказывания отбирала картины с упрощенным сюжетом и даю образец своего рассказа по картине. Необходимость образца объясняется недостаточным развитием связной речи, неумением последовательно излагать события, поскольку еще нет четкого представления о структуре повествования. Образец учит последовательности изложения событий, правильному построению предложений и соединению их друг с другом, отбору необходимой лексики.</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 xml:space="preserve">В продолжение работы включаю рассказывание по серии сюжетных картин (не более трех). Вместе с детьми рассматриваем и описываем каждую картину из серии, а затем объединяем в один сюжет, выстраивая законченный рассказ. Здесь в процессе рассматривания выделяют начало, середину, конец рассказ. </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В результате проведенной работы дети овладели умениями точно и правильно подбирать слова, характеризующие особенности предметов, с помощью воспитателя находить существенные признаки предметов, определять и воспроизводить логику описательного рассказа. Дети стали внимательнее выслушивать рассказы сверстников, замечать ошибки и исправлять их.</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Во время, отведенное для дидактических игр, проводила дидактические игры с подгруппами детей, в которых дети упражняются в использовании трудных грамматических форм. Выделение грамматических форм необходимо детям для правильного построения предложений в высказывании, рассказе. Параллельно обогащается и словарь детей. Для этого проводила игры типа «Чего не стало?», «Что игрушка рассказывает о себе?» и другие, в которых привлекается внимание детей к отдельным признакам объектов. Так, в играх «Чего не стало?», «Угадай игрушку» дети учатся подбирать существительные, соответствующие предмету, объекту, а в игре «Что игрушка рассказала о себе» дети подбирают прилагательные, характеризующую соответствующую игрушку.</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Дети среднего дошкольного возраста отличаются еще большими физическими и психическими возможностями, чем дети второй младшей группы. Они овладевают главными движениями, отношения со взрослыми и сверстниками становятся сложнее и содержательнее, в игре они отражают не только действия и операции с предметами, но и взаимоотношения с людьми. Обогащение опыта ребенка, развитие его мышления влияет на изменение строения его речи, побуждает его овладевать новыми, более сложными формами языка. Во фразе выделяются основные и придаточные предложения. Широко используются детьми слова, выражающие причинные, следственные связи между явлениями. В отношении ребенка к собственной речи появляются новые моменты. Все это позволяет усложнить содержание речевого занятия, общения.</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В работе по серии сюжетных картин использовала различные игровые приемы. В упражнении «Найди ошибку» выставляю набор картинок с заведомо нарушенной последовательностью. Детям предлагается найти ошибку, исправить ее, придумать название рассказа и содержание по всем картинкам. В задании «Продолжи рассказ» - вся серия картинок находится на доске, первая картинка открыта, остальные закрыты. После описания первой, открывается по порядку следующая и каждая картинка описывается. В конце дети дают название серии. Этот вариант развивает воображение, умение предвидеть развитие сюжета. В упражнении «Что пропустили?» расположена серия картинок, часть (например, через одну) закрыта. Рассказы по серии сюжетных картин подготавливают детей к творческому рассказыванию по картине, к придумыванию начала и конца к изображенному эпизоду.</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В рассказывании по картине использую словесные указания: кому начать, о чем рассказать сначала, в какой последовательности развивать сюжет, предлагаю детям самим задавать вопросы. После таких пояснений и указаний дети принимали активное участие в коллективном рассказывании. На этом этапе считаю важным понимание детьми задания «придумать», т. е. создать нечто новое, рассказать о том, чего на самом деле не было, или ребенок этого сам не видел, но «придумал» (хотя в опыте других подобный факт мог быть). Я подбираю тему, близкую к опыту детей, чтобы на основе воображения возник зримый образ, доступный их пониманию и интересный. Только в этом случае у детей появляется желание придумать свой рассказ.</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Дети среднего дошкольного возраста с удовольствием придумывают сказочные истории на самые разные темы. Использовала в своей работе различные упражнения, задания, схемы, игры.</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Дети очень любят играть в игру «Расскажи сказку по-другому».</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Цель этой игры: научить детей рассказывать сказку от лица героя сказки или предмета. Например, в сказке «Колобок» предлагаю детям рассказать сказку от лица тропинки, проходящей рядом с домом: «Я - тропинка извилистая. Недалеко от меня стоит дом красивый. Слышу я, что как-то раз дед просит бабку…». Таким образом, дети рассказывают сказку до конца, применяя знания и умения, полученные на занятиях. Обогащается и активизируется словарный запас детей, что положительно влияет на качество рассказа. В своих сочинениях дети стараются сохранить описание, логичность повествования, кульминацию и развязку.</w:t>
      </w:r>
    </w:p>
    <w:p w:rsidR="00485BAD" w:rsidRPr="00181111" w:rsidRDefault="00485BAD" w:rsidP="002B2E3E">
      <w:pPr>
        <w:spacing w:after="0" w:line="240" w:lineRule="auto"/>
        <w:ind w:firstLine="708"/>
        <w:jc w:val="both"/>
        <w:rPr>
          <w:rFonts w:ascii="Times New Roman" w:hAnsi="Times New Roman"/>
          <w:sz w:val="28"/>
          <w:szCs w:val="28"/>
        </w:rPr>
      </w:pPr>
      <w:r w:rsidRPr="00181111">
        <w:rPr>
          <w:rFonts w:ascii="Times New Roman" w:hAnsi="Times New Roman"/>
          <w:b/>
          <w:sz w:val="28"/>
          <w:szCs w:val="28"/>
        </w:rPr>
        <w:t>7. Результативность опыта</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Работа в течение двух лет по развитию у детей связной речи через дидактическую игру дала хорошие результаты. Речь детей стала грамматически правильная, расширился словарный запас. Дети легко и свободно пользуются схемами-моделями, структурой сюжетного повествования. Речь детей стала логична и последовательна. Они проявляют интерес к самостоятельному сочинению, могут отражать характерные особенности жанра. При придумывании сказки пользуются свойственному жанру средствами выразительности и знаниями об особенностях сюжета, безошибочно пользуются обобщающими словами и понятиями.</w:t>
      </w:r>
    </w:p>
    <w:p w:rsidR="00485BAD" w:rsidRPr="00181111" w:rsidRDefault="00485BAD" w:rsidP="0079351A">
      <w:pPr>
        <w:spacing w:after="0" w:line="240" w:lineRule="auto"/>
        <w:ind w:firstLine="708"/>
        <w:jc w:val="both"/>
        <w:rPr>
          <w:rFonts w:ascii="Times New Roman" w:hAnsi="Times New Roman"/>
          <w:sz w:val="28"/>
          <w:szCs w:val="28"/>
        </w:rPr>
      </w:pPr>
      <w:r w:rsidRPr="00181111">
        <w:rPr>
          <w:rFonts w:ascii="Times New Roman" w:hAnsi="Times New Roman"/>
          <w:sz w:val="28"/>
          <w:szCs w:val="28"/>
        </w:rPr>
        <w:t>К среднему дошкольному возрасту дети в речевом развитии достигли довольно высокого уровня. Они отчетливо и ясно воспроизводят слова, имеют необходимый для свободного общения словарный запас, правильно пользуются многими грамматическими формами и категориями, высказывания детей стали содержательнее, выразительнее и точнее. При рассказывании дети стремятся точно подбирать слова, яснее отражать свои мысли, связывая различные факты в единое целое. Дети свободно пользуются монологической речью: способны рассказывать о пережитых событиях, передавать содержание сказки, рассказа, описывать окружающие предметы, раскрывать содержание картины. В речи дошкольников активизировались фразеологизмы, дети научились подбирать собственные языковые средства, характеризующие выразительность действий, состояние персонажей. Итак, методы дидактической игры обеспечивали естественные условия для развития связной речи и личности дошкольников.</w:t>
      </w: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Default="00485BAD" w:rsidP="00181111">
      <w:pPr>
        <w:spacing w:after="0" w:line="240" w:lineRule="auto"/>
        <w:ind w:firstLine="708"/>
        <w:rPr>
          <w:rFonts w:ascii="Times New Roman" w:hAnsi="Times New Roman"/>
          <w:sz w:val="28"/>
          <w:szCs w:val="28"/>
        </w:rPr>
      </w:pPr>
    </w:p>
    <w:p w:rsidR="00485BAD" w:rsidRDefault="00485BAD" w:rsidP="00181111">
      <w:pPr>
        <w:spacing w:after="0" w:line="240" w:lineRule="auto"/>
        <w:ind w:firstLine="708"/>
        <w:rPr>
          <w:rFonts w:ascii="Times New Roman" w:hAnsi="Times New Roman"/>
          <w:sz w:val="28"/>
          <w:szCs w:val="28"/>
        </w:rPr>
      </w:pPr>
    </w:p>
    <w:p w:rsidR="00485BAD"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ind w:firstLine="708"/>
        <w:rPr>
          <w:rFonts w:ascii="Times New Roman" w:hAnsi="Times New Roman"/>
          <w:sz w:val="28"/>
          <w:szCs w:val="28"/>
        </w:rPr>
      </w:pPr>
    </w:p>
    <w:p w:rsidR="00485BAD" w:rsidRPr="00181111" w:rsidRDefault="00485BAD" w:rsidP="00181111">
      <w:pPr>
        <w:spacing w:after="0" w:line="240" w:lineRule="auto"/>
        <w:rPr>
          <w:rFonts w:ascii="Times New Roman" w:hAnsi="Times New Roman"/>
          <w:sz w:val="28"/>
          <w:szCs w:val="28"/>
        </w:rPr>
      </w:pPr>
    </w:p>
    <w:p w:rsidR="00485BAD" w:rsidRPr="00181111" w:rsidRDefault="00485BAD" w:rsidP="00082D60">
      <w:pPr>
        <w:jc w:val="center"/>
        <w:rPr>
          <w:rFonts w:ascii="Times New Roman" w:hAnsi="Times New Roman"/>
          <w:sz w:val="28"/>
          <w:szCs w:val="28"/>
        </w:rPr>
      </w:pPr>
      <w:r>
        <w:rPr>
          <w:rFonts w:ascii="Times New Roman" w:hAnsi="Times New Roman"/>
          <w:sz w:val="28"/>
          <w:szCs w:val="28"/>
        </w:rPr>
        <w:t>Литература:</w:t>
      </w:r>
    </w:p>
    <w:p w:rsidR="00485BAD" w:rsidRPr="00181111" w:rsidRDefault="00485BAD" w:rsidP="00181111">
      <w:pPr>
        <w:pStyle w:val="NormalWeb"/>
        <w:numPr>
          <w:ilvl w:val="0"/>
          <w:numId w:val="1"/>
        </w:numPr>
        <w:shd w:val="clear" w:color="auto" w:fill="FFFFFF"/>
        <w:rPr>
          <w:rStyle w:val="10"/>
          <w:sz w:val="28"/>
          <w:szCs w:val="28"/>
        </w:rPr>
      </w:pPr>
      <w:r w:rsidRPr="00181111">
        <w:rPr>
          <w:rStyle w:val="10"/>
          <w:sz w:val="28"/>
          <w:szCs w:val="28"/>
        </w:rPr>
        <w:t>Дидактическая игра как средство развития речи у дошкольников / Е. С. Кладова, Л. М. Мурашкина, Е. В. Конради [и др.]. — Текст : непосредственный // Молодой ученый. — 2018. — № 25 (211). — С. 307-310. — URL: https://moluch.ru/archive/211/51706/ (дата обращения: 24.11.2023).</w:t>
      </w:r>
    </w:p>
    <w:p w:rsidR="00485BAD" w:rsidRPr="00181111" w:rsidRDefault="00485BAD" w:rsidP="00181111">
      <w:pPr>
        <w:pStyle w:val="NormalWeb"/>
        <w:numPr>
          <w:ilvl w:val="0"/>
          <w:numId w:val="1"/>
        </w:numPr>
        <w:shd w:val="clear" w:color="auto" w:fill="FFFFFF"/>
        <w:spacing w:before="0" w:beforeAutospacing="0" w:after="0" w:afterAutospacing="0"/>
        <w:jc w:val="both"/>
        <w:rPr>
          <w:rStyle w:val="10"/>
          <w:sz w:val="28"/>
          <w:szCs w:val="28"/>
        </w:rPr>
      </w:pPr>
      <w:r w:rsidRPr="00181111">
        <w:rPr>
          <w:rStyle w:val="10"/>
          <w:sz w:val="28"/>
          <w:szCs w:val="28"/>
        </w:rPr>
        <w:t>А. К. Бондаренко. «Дидактическая игра в детском саду». – Инфра – М, 2001 г.;</w:t>
      </w:r>
    </w:p>
    <w:p w:rsidR="00485BAD" w:rsidRPr="00181111" w:rsidRDefault="00485BAD" w:rsidP="00181111">
      <w:pPr>
        <w:pStyle w:val="ListParagraph"/>
        <w:numPr>
          <w:ilvl w:val="0"/>
          <w:numId w:val="1"/>
        </w:numPr>
        <w:rPr>
          <w:rFonts w:ascii="Times New Roman" w:hAnsi="Times New Roman"/>
          <w:sz w:val="28"/>
          <w:szCs w:val="28"/>
        </w:rPr>
      </w:pPr>
      <w:r w:rsidRPr="00181111">
        <w:rPr>
          <w:rFonts w:ascii="Times New Roman" w:hAnsi="Times New Roman"/>
          <w:sz w:val="28"/>
          <w:szCs w:val="28"/>
        </w:rPr>
        <w:t>Аладатова, Е. В. Развитие речи детей старшего дошкольного возраста через речевые тренинги / Е. В. Аладатова, А. М. Нехорошева, Т. П. Шестакова. — Текст : непосредственный // Педагогика: традиции и инновации : материалы VIII Междунар. науч. конф. (г. Челябинск, январь 2017 г.). — Челябинск : Два комсомольца, 2017. — С. 24-29. — URL: https://moluch.ru/conf/ped/archive/210/11343/ (дата обращения: 24.11.2023).</w:t>
      </w:r>
    </w:p>
    <w:p w:rsidR="00485BAD" w:rsidRPr="00181111" w:rsidRDefault="00485BAD" w:rsidP="00181111">
      <w:pPr>
        <w:pStyle w:val="ListParagraph"/>
        <w:numPr>
          <w:ilvl w:val="0"/>
          <w:numId w:val="1"/>
        </w:numPr>
        <w:rPr>
          <w:rFonts w:ascii="Times New Roman" w:hAnsi="Times New Roman"/>
          <w:sz w:val="28"/>
          <w:szCs w:val="28"/>
        </w:rPr>
      </w:pPr>
      <w:r w:rsidRPr="00181111">
        <w:rPr>
          <w:rFonts w:ascii="Times New Roman" w:hAnsi="Times New Roman"/>
          <w:sz w:val="28"/>
          <w:szCs w:val="28"/>
        </w:rPr>
        <w:t>Бушуева, Н. В. Речевое развитие дошкольников с использованием словесных игр / Н. В. Бушуева. — Текст : непосредственный // Молодой ученый. — 2018. — № 50 (236). — С. 314-316. — URL: https://moluch.ru/archive/236/54939/ (дата обращения: 24.11.2023).</w:t>
      </w:r>
    </w:p>
    <w:p w:rsidR="00485BAD" w:rsidRPr="00181111" w:rsidRDefault="00485BAD" w:rsidP="00977CA4">
      <w:pPr>
        <w:pStyle w:val="ListParagraph"/>
        <w:numPr>
          <w:ilvl w:val="0"/>
          <w:numId w:val="1"/>
        </w:numPr>
        <w:spacing w:after="0"/>
        <w:ind w:left="714" w:hanging="357"/>
        <w:rPr>
          <w:rFonts w:ascii="Times New Roman" w:hAnsi="Times New Roman"/>
          <w:sz w:val="28"/>
          <w:szCs w:val="28"/>
        </w:rPr>
      </w:pPr>
      <w:r w:rsidRPr="00181111">
        <w:rPr>
          <w:rFonts w:ascii="Times New Roman" w:hAnsi="Times New Roman"/>
          <w:sz w:val="28"/>
          <w:szCs w:val="28"/>
        </w:rPr>
        <w:t>Галич, Т. Н. Развитие связной речи детей среднего дошкольного возраста посредством дидактических игр (результаты экспериментальной работы) / Т. Н. Галич, И. Е. Нургатина, Ф. Ф. Фазлыева. — Текст : непосредственный // Молодой ученый. — 2019. — № 23 (261). — С. 341-343. — URL: https://moluch.ru/archive/261/60132/ (дата обращения: 24.11.2023).</w:t>
      </w:r>
    </w:p>
    <w:p w:rsidR="00485BAD" w:rsidRPr="00181111" w:rsidRDefault="00485BAD" w:rsidP="00977CA4">
      <w:pPr>
        <w:pStyle w:val="NormalWeb"/>
        <w:numPr>
          <w:ilvl w:val="0"/>
          <w:numId w:val="1"/>
        </w:numPr>
        <w:shd w:val="clear" w:color="auto" w:fill="FFFFFF"/>
        <w:spacing w:before="0" w:beforeAutospacing="0" w:after="0" w:afterAutospacing="0"/>
        <w:ind w:left="714" w:hanging="357"/>
        <w:rPr>
          <w:rStyle w:val="10"/>
          <w:sz w:val="28"/>
          <w:szCs w:val="28"/>
        </w:rPr>
      </w:pPr>
      <w:r w:rsidRPr="00181111">
        <w:rPr>
          <w:rStyle w:val="10"/>
          <w:sz w:val="28"/>
          <w:szCs w:val="28"/>
        </w:rPr>
        <w:t>Губайдуллина, Е. В. Развитие речи: рассуждения дошкольников в условиях современного детского сада / Е. В. Губайдуллина, Н. Д. Багрова. — Текст : непосредственный // Образование и воспитание. — 2017. — № 5 (15). — С. 34-36. — URL: https://moluch.ru/th/4/archive/74/2960/ (дата обращения: 24.11.2023).</w:t>
      </w:r>
    </w:p>
    <w:p w:rsidR="00485BAD" w:rsidRPr="00181111" w:rsidRDefault="00485BAD" w:rsidP="00181111">
      <w:pPr>
        <w:pStyle w:val="NormalWeb"/>
        <w:numPr>
          <w:ilvl w:val="0"/>
          <w:numId w:val="1"/>
        </w:numPr>
        <w:shd w:val="clear" w:color="auto" w:fill="FFFFFF"/>
        <w:spacing w:before="0" w:beforeAutospacing="0" w:after="0" w:afterAutospacing="0"/>
        <w:rPr>
          <w:rStyle w:val="10"/>
          <w:sz w:val="28"/>
          <w:szCs w:val="28"/>
        </w:rPr>
      </w:pPr>
      <w:r w:rsidRPr="00181111">
        <w:rPr>
          <w:rStyle w:val="10"/>
          <w:sz w:val="28"/>
          <w:szCs w:val="28"/>
        </w:rPr>
        <w:t>Журнал «Ребёнок в саду», №6/2003 г.; №2/2002 г.; №6/2001 г.</w:t>
      </w:r>
    </w:p>
    <w:p w:rsidR="00485BAD" w:rsidRPr="00181111" w:rsidRDefault="00485BAD" w:rsidP="00181111">
      <w:pPr>
        <w:pStyle w:val="NormalWeb"/>
        <w:numPr>
          <w:ilvl w:val="0"/>
          <w:numId w:val="1"/>
        </w:numPr>
        <w:shd w:val="clear" w:color="auto" w:fill="FFFFFF"/>
        <w:spacing w:before="0" w:beforeAutospacing="0" w:after="0" w:afterAutospacing="0"/>
        <w:rPr>
          <w:rStyle w:val="10"/>
          <w:sz w:val="28"/>
          <w:szCs w:val="28"/>
        </w:rPr>
      </w:pPr>
      <w:r w:rsidRPr="00181111">
        <w:rPr>
          <w:rStyle w:val="10"/>
          <w:sz w:val="28"/>
          <w:szCs w:val="28"/>
        </w:rPr>
        <w:t>З. М. Богуславская, Е. О. «Развивающие игры для детей младшего дошкольного возраста». – М.: Инфра – М, 2001 г.;</w:t>
      </w:r>
    </w:p>
    <w:p w:rsidR="00485BAD" w:rsidRPr="00181111" w:rsidRDefault="00485BAD" w:rsidP="00181111">
      <w:pPr>
        <w:pStyle w:val="ListParagraph"/>
        <w:numPr>
          <w:ilvl w:val="0"/>
          <w:numId w:val="1"/>
        </w:numPr>
        <w:rPr>
          <w:rFonts w:ascii="Times New Roman" w:hAnsi="Times New Roman"/>
          <w:sz w:val="28"/>
          <w:szCs w:val="28"/>
        </w:rPr>
      </w:pPr>
      <w:r w:rsidRPr="00181111">
        <w:rPr>
          <w:rFonts w:ascii="Times New Roman" w:hAnsi="Times New Roman"/>
          <w:sz w:val="28"/>
          <w:szCs w:val="28"/>
        </w:rPr>
        <w:t>Ильина, Т. А. Речевое развитие в соответствии с ФГОС дошкольного образования / Т. А. Ильина, Е. А. Сергеева. — Текст : непосредственный // Молодой ученый. — 2019. — № 5 (243). — С. 175-177. — URL: https://moluch.ru/archive/243/56107/ (дата обращения: 24.11.2023).</w:t>
      </w:r>
    </w:p>
    <w:p w:rsidR="00485BAD" w:rsidRPr="00181111" w:rsidRDefault="00485BAD" w:rsidP="00181111">
      <w:pPr>
        <w:pStyle w:val="ListParagraph"/>
        <w:numPr>
          <w:ilvl w:val="0"/>
          <w:numId w:val="1"/>
        </w:numPr>
        <w:rPr>
          <w:rFonts w:ascii="Times New Roman" w:hAnsi="Times New Roman"/>
          <w:sz w:val="28"/>
          <w:szCs w:val="28"/>
        </w:rPr>
      </w:pPr>
      <w:r w:rsidRPr="00181111">
        <w:rPr>
          <w:rFonts w:ascii="Times New Roman" w:hAnsi="Times New Roman"/>
          <w:sz w:val="28"/>
          <w:szCs w:val="28"/>
        </w:rPr>
        <w:t>Ивашкевич, О. В. Дидактическая игра как средство развития речи детей среднего дошкольного возраста / О. В. Ивашкевич. — Текст : непосредственный // Актуальные вопросы современной педагогики : материалы VIII Междунар. науч. конф. (г. Самара, март 2016 г.). — Самара : ООО "Издательство АСГАРД", 2016. — С. 70-73. — URL: https://moluch.ru/conf/ped/archive/188/9824/ (дата обращения: 24.11.2023).</w:t>
      </w:r>
    </w:p>
    <w:p w:rsidR="00485BAD" w:rsidRPr="00181111" w:rsidRDefault="00485BAD" w:rsidP="00181111">
      <w:pPr>
        <w:pStyle w:val="ListParagraph"/>
        <w:numPr>
          <w:ilvl w:val="0"/>
          <w:numId w:val="1"/>
        </w:numPr>
        <w:rPr>
          <w:rFonts w:ascii="Times New Roman" w:hAnsi="Times New Roman"/>
          <w:sz w:val="28"/>
          <w:szCs w:val="28"/>
        </w:rPr>
      </w:pPr>
      <w:r w:rsidRPr="00181111">
        <w:rPr>
          <w:rFonts w:ascii="Times New Roman" w:hAnsi="Times New Roman"/>
          <w:sz w:val="28"/>
          <w:szCs w:val="28"/>
        </w:rPr>
        <w:t>Кириллова, И. М. Экспериментальная деятельность в детском саду / И. М. Кириллова. — Текст : непосредственный // Педагогическое мастерство : материалы VIII Междунар. науч. конф. (г. Москва, июнь 2016 г.). — Москва : Буки-Веди, 2016. — С. 109-111. — URL: https://moluch.ru/conf/ped/archive/191/10616/ (дата обращения: 24.11.2023).</w:t>
      </w:r>
    </w:p>
    <w:p w:rsidR="00485BAD" w:rsidRPr="00181111" w:rsidRDefault="00485BAD" w:rsidP="00181111">
      <w:pPr>
        <w:pStyle w:val="ListParagraph"/>
        <w:numPr>
          <w:ilvl w:val="0"/>
          <w:numId w:val="1"/>
        </w:numPr>
        <w:rPr>
          <w:rFonts w:ascii="Times New Roman" w:hAnsi="Times New Roman"/>
          <w:sz w:val="28"/>
          <w:szCs w:val="28"/>
        </w:rPr>
      </w:pPr>
      <w:r w:rsidRPr="00181111">
        <w:rPr>
          <w:rFonts w:ascii="Times New Roman" w:hAnsi="Times New Roman"/>
          <w:sz w:val="28"/>
          <w:szCs w:val="28"/>
        </w:rPr>
        <w:t>Малиновская, Л. С. Значение дидактической игры в развитие речи младших дошкольников / Л. С. Малиновская, Н. В. Маревчева. — Текст : непосредственный // Молодой ученый. — 2022. — № 48 (443). — С. 413-414. — URL: https://moluch.ru/archive/443/97165/ (дата обращения: 24.11.2023).</w:t>
      </w:r>
    </w:p>
    <w:p w:rsidR="00485BAD" w:rsidRPr="00181111" w:rsidRDefault="00485BAD" w:rsidP="00977CA4">
      <w:pPr>
        <w:pStyle w:val="ListParagraph"/>
        <w:numPr>
          <w:ilvl w:val="0"/>
          <w:numId w:val="1"/>
        </w:numPr>
        <w:spacing w:after="0"/>
        <w:ind w:left="714" w:hanging="357"/>
        <w:rPr>
          <w:rFonts w:ascii="Times New Roman" w:hAnsi="Times New Roman"/>
          <w:sz w:val="28"/>
          <w:szCs w:val="28"/>
        </w:rPr>
      </w:pPr>
      <w:r w:rsidRPr="00181111">
        <w:rPr>
          <w:rFonts w:ascii="Times New Roman" w:hAnsi="Times New Roman"/>
          <w:sz w:val="28"/>
          <w:szCs w:val="28"/>
        </w:rPr>
        <w:t>Махонина, М. Ф. Дидактическая игра как средство развития речи детей дошкольного возраста в условиях введения ФГОС ДО / М. Ф. Махонина. — Текст : непосредственный // Молодой ученый. — 2017. — № 47 (181). — С. 213-214. — URL: https://moluch.ru/archive/181/43253/ (дата обращения: 24.11.2023).</w:t>
      </w:r>
    </w:p>
    <w:p w:rsidR="00485BAD" w:rsidRPr="00181111" w:rsidRDefault="00485BAD" w:rsidP="00977CA4">
      <w:pPr>
        <w:pStyle w:val="NormalWeb"/>
        <w:numPr>
          <w:ilvl w:val="0"/>
          <w:numId w:val="1"/>
        </w:numPr>
        <w:shd w:val="clear" w:color="auto" w:fill="FFFFFF"/>
        <w:spacing w:before="0" w:beforeAutospacing="0" w:after="0" w:afterAutospacing="0"/>
        <w:ind w:left="714" w:hanging="357"/>
        <w:rPr>
          <w:rStyle w:val="10"/>
          <w:sz w:val="28"/>
          <w:szCs w:val="28"/>
        </w:rPr>
      </w:pPr>
      <w:r w:rsidRPr="00181111">
        <w:rPr>
          <w:rStyle w:val="10"/>
          <w:sz w:val="28"/>
          <w:szCs w:val="28"/>
        </w:rPr>
        <w:t>М. А. Васильева, В.В. Гербова, Т.С. Комарова «Программа воспитания и обучения в детском саду». – М.: Мозаика - Синтез, 2005 г.</w:t>
      </w:r>
    </w:p>
    <w:p w:rsidR="00485BAD" w:rsidRPr="00181111" w:rsidRDefault="00485BAD" w:rsidP="00181111">
      <w:pPr>
        <w:pStyle w:val="ListParagraph"/>
        <w:numPr>
          <w:ilvl w:val="0"/>
          <w:numId w:val="1"/>
        </w:numPr>
        <w:rPr>
          <w:rFonts w:ascii="Times New Roman" w:hAnsi="Times New Roman"/>
          <w:sz w:val="28"/>
          <w:szCs w:val="28"/>
        </w:rPr>
      </w:pPr>
      <w:r w:rsidRPr="00181111">
        <w:rPr>
          <w:rFonts w:ascii="Times New Roman" w:hAnsi="Times New Roman"/>
          <w:sz w:val="28"/>
          <w:szCs w:val="28"/>
        </w:rPr>
        <w:t>Татаринцева, Е. А. Использование ТРИЗ-технологий в процессе развития речи дошкольников / Е. А. Татаринцева, В. Д. Власенко. — Текст : непосредственный // Молодой ученый. — 2020. — № 5 (295). — С. 333-335. — URL: https://moluch.ru/archive/295/66663/ (дата обращения: 24.11.2023).</w:t>
      </w:r>
    </w:p>
    <w:p w:rsidR="00485BAD" w:rsidRPr="00181111" w:rsidRDefault="00485BAD" w:rsidP="00181111">
      <w:pPr>
        <w:pStyle w:val="ListParagraph"/>
        <w:numPr>
          <w:ilvl w:val="0"/>
          <w:numId w:val="1"/>
        </w:numPr>
        <w:rPr>
          <w:rFonts w:ascii="Times New Roman" w:hAnsi="Times New Roman"/>
          <w:sz w:val="28"/>
          <w:szCs w:val="28"/>
        </w:rPr>
      </w:pPr>
      <w:r w:rsidRPr="00181111">
        <w:rPr>
          <w:rFonts w:ascii="Times New Roman" w:hAnsi="Times New Roman"/>
          <w:sz w:val="28"/>
          <w:szCs w:val="28"/>
        </w:rPr>
        <w:t>Петрова, И. С. Речевое развитие детей дошкольного возраста посредством обогащения познавательной деятельности познавательно-речевыми дидактическими играми и упражнениями / И. С. Петрова, Ю. В. Луханина. — Текст : непосредственный // Молодой ученый. — 2018. — № 38 (224). — С. 93-95. — URL: https://moluch.ru/archive/224/52742/ (дата обращения: 24.11.2023).</w:t>
      </w:r>
    </w:p>
    <w:p w:rsidR="00485BAD" w:rsidRPr="00181111" w:rsidRDefault="00485BAD" w:rsidP="00977CA4">
      <w:pPr>
        <w:pStyle w:val="ListParagraph"/>
        <w:numPr>
          <w:ilvl w:val="0"/>
          <w:numId w:val="1"/>
        </w:numPr>
        <w:spacing w:after="0"/>
        <w:ind w:left="714" w:hanging="357"/>
        <w:rPr>
          <w:rFonts w:ascii="Times New Roman" w:hAnsi="Times New Roman"/>
          <w:sz w:val="28"/>
          <w:szCs w:val="28"/>
        </w:rPr>
      </w:pPr>
      <w:r w:rsidRPr="00181111">
        <w:rPr>
          <w:rFonts w:ascii="Times New Roman" w:hAnsi="Times New Roman"/>
          <w:sz w:val="28"/>
          <w:szCs w:val="28"/>
        </w:rPr>
        <w:t>Татаринцева, Е. А. Современные игровые технологии в процессе развития речи дошкольников / Е. А. Татаринцева, В. Д. Власенко. — Текст : непосредственный // Молодой ученый. — 2020. — № 5 (295). — С. 335-337. — URL: https://moluch.ru/archive/295/66761/ (дата обращения: 24.11.2023).</w:t>
      </w:r>
    </w:p>
    <w:p w:rsidR="00485BAD" w:rsidRPr="00181111" w:rsidRDefault="00485BAD" w:rsidP="00977CA4">
      <w:pPr>
        <w:pStyle w:val="NormalWeb"/>
        <w:numPr>
          <w:ilvl w:val="0"/>
          <w:numId w:val="1"/>
        </w:numPr>
        <w:shd w:val="clear" w:color="auto" w:fill="FFFFFF"/>
        <w:spacing w:before="0" w:beforeAutospacing="0" w:after="0" w:afterAutospacing="0"/>
        <w:ind w:left="714" w:hanging="357"/>
        <w:jc w:val="both"/>
        <w:rPr>
          <w:rStyle w:val="10"/>
          <w:sz w:val="28"/>
          <w:szCs w:val="28"/>
        </w:rPr>
      </w:pPr>
      <w:r w:rsidRPr="00181111">
        <w:rPr>
          <w:rStyle w:val="10"/>
          <w:sz w:val="28"/>
          <w:szCs w:val="28"/>
        </w:rPr>
        <w:t>Федеральные государственные требования к структуре основной общеобразовательной программе дошкольного образования. Пр.№ 655.</w:t>
      </w:r>
    </w:p>
    <w:p w:rsidR="00485BAD" w:rsidRPr="00181111" w:rsidRDefault="00485BAD" w:rsidP="00181111">
      <w:pPr>
        <w:pStyle w:val="ListParagraph"/>
        <w:rPr>
          <w:rFonts w:ascii="Times New Roman" w:hAnsi="Times New Roman"/>
          <w:sz w:val="28"/>
          <w:szCs w:val="28"/>
        </w:rPr>
      </w:pPr>
    </w:p>
    <w:p w:rsidR="00485BAD" w:rsidRPr="00181111" w:rsidRDefault="00485BAD" w:rsidP="00181111">
      <w:pPr>
        <w:pStyle w:val="NormalWeb"/>
        <w:shd w:val="clear" w:color="auto" w:fill="FFFFFF"/>
        <w:spacing w:before="0" w:beforeAutospacing="0" w:after="0" w:afterAutospacing="0"/>
        <w:jc w:val="both"/>
        <w:rPr>
          <w:sz w:val="28"/>
          <w:szCs w:val="28"/>
        </w:rPr>
      </w:pPr>
    </w:p>
    <w:p w:rsidR="00485BAD" w:rsidRPr="00181111" w:rsidRDefault="00485BAD" w:rsidP="00181111">
      <w:pPr>
        <w:pStyle w:val="ListParagraph"/>
        <w:numPr>
          <w:ilvl w:val="0"/>
          <w:numId w:val="1"/>
        </w:numPr>
        <w:rPr>
          <w:rFonts w:ascii="Times New Roman" w:hAnsi="Times New Roman"/>
          <w:sz w:val="28"/>
          <w:szCs w:val="28"/>
        </w:rPr>
      </w:pPr>
      <w:r w:rsidRPr="00181111">
        <w:rPr>
          <w:rFonts w:ascii="Times New Roman" w:hAnsi="Times New Roman"/>
          <w:sz w:val="28"/>
          <w:szCs w:val="28"/>
        </w:rPr>
        <w:t>Шкедова, С. М. Развитие речи дошкольников через экологическое воспитание / С. М. Шкедова. — Текст : непосредственный // Молодой ученый. — 2021. — № 41 (383). — С. 121-123. — URL: https://moluch.ru/archive/383/84362/ (дата обращения: 24.11.2023).</w:t>
      </w:r>
    </w:p>
    <w:p w:rsidR="00485BAD" w:rsidRPr="00181111" w:rsidRDefault="00485BAD" w:rsidP="00181111">
      <w:pPr>
        <w:spacing w:after="0" w:line="240" w:lineRule="auto"/>
        <w:rPr>
          <w:rFonts w:ascii="Times New Roman" w:hAnsi="Times New Roman"/>
          <w:sz w:val="28"/>
          <w:szCs w:val="28"/>
        </w:rPr>
      </w:pPr>
    </w:p>
    <w:p w:rsidR="00485BAD" w:rsidRPr="00181111" w:rsidRDefault="00485BAD" w:rsidP="00181111">
      <w:pPr>
        <w:spacing w:after="0" w:line="240" w:lineRule="auto"/>
        <w:rPr>
          <w:rFonts w:ascii="Times New Roman" w:hAnsi="Times New Roman"/>
          <w:sz w:val="28"/>
          <w:szCs w:val="28"/>
        </w:rPr>
      </w:pPr>
    </w:p>
    <w:p w:rsidR="00485BAD" w:rsidRPr="00181111" w:rsidRDefault="00485BAD" w:rsidP="00181111">
      <w:pPr>
        <w:spacing w:after="0" w:line="240" w:lineRule="auto"/>
        <w:rPr>
          <w:rFonts w:ascii="Times New Roman" w:hAnsi="Times New Roman"/>
          <w:sz w:val="28"/>
          <w:szCs w:val="28"/>
        </w:rPr>
      </w:pPr>
    </w:p>
    <w:p w:rsidR="00485BAD" w:rsidRPr="00181111" w:rsidRDefault="00485BAD" w:rsidP="00181111">
      <w:pPr>
        <w:spacing w:after="0" w:line="240" w:lineRule="auto"/>
        <w:rPr>
          <w:rFonts w:ascii="Times New Roman" w:hAnsi="Times New Roman"/>
          <w:sz w:val="28"/>
          <w:szCs w:val="28"/>
        </w:rPr>
      </w:pPr>
    </w:p>
    <w:p w:rsidR="00485BAD" w:rsidRPr="00181111" w:rsidRDefault="00485BAD" w:rsidP="00181111">
      <w:pPr>
        <w:spacing w:after="0" w:line="240" w:lineRule="auto"/>
        <w:rPr>
          <w:rFonts w:ascii="Times New Roman" w:hAnsi="Times New Roman"/>
          <w:sz w:val="28"/>
          <w:szCs w:val="28"/>
        </w:rPr>
      </w:pPr>
    </w:p>
    <w:p w:rsidR="00485BAD" w:rsidRPr="00181111" w:rsidRDefault="00485BAD" w:rsidP="00181111">
      <w:pPr>
        <w:spacing w:after="0" w:line="240" w:lineRule="auto"/>
        <w:rPr>
          <w:rFonts w:ascii="Times New Roman" w:hAnsi="Times New Roman"/>
          <w:sz w:val="28"/>
          <w:szCs w:val="28"/>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181111">
      <w:pPr>
        <w:rPr>
          <w:rFonts w:ascii="Times New Roman" w:eastAsia="Times New Roman" w:hAnsi="Times New Roman"/>
          <w:b/>
          <w:bCs/>
          <w:sz w:val="28"/>
          <w:szCs w:val="28"/>
          <w:lang w:eastAsia="ru-RU"/>
        </w:rPr>
      </w:pPr>
    </w:p>
    <w:p w:rsidR="00485BAD" w:rsidRDefault="00485BAD" w:rsidP="00977CA4">
      <w:pPr>
        <w:jc w:val="right"/>
        <w:rPr>
          <w:rFonts w:ascii="Times New Roman" w:hAnsi="Times New Roman"/>
          <w:b/>
          <w:sz w:val="28"/>
          <w:szCs w:val="28"/>
        </w:rPr>
      </w:pPr>
      <w:r>
        <w:rPr>
          <w:rFonts w:ascii="Times New Roman" w:hAnsi="Times New Roman"/>
          <w:b/>
          <w:sz w:val="28"/>
          <w:szCs w:val="28"/>
        </w:rPr>
        <w:t>Приложение 1</w:t>
      </w:r>
    </w:p>
    <w:p w:rsidR="00485BAD" w:rsidRDefault="00485BAD" w:rsidP="005B5FC6">
      <w:pPr>
        <w:spacing w:after="0" w:line="240" w:lineRule="auto"/>
        <w:rPr>
          <w:rFonts w:ascii="Times New Roman" w:hAnsi="Times New Roman"/>
          <w:b/>
          <w:sz w:val="28"/>
          <w:szCs w:val="28"/>
        </w:rPr>
      </w:pPr>
      <w:r>
        <w:rPr>
          <w:rFonts w:ascii="Times New Roman" w:hAnsi="Times New Roman"/>
          <w:b/>
          <w:sz w:val="28"/>
          <w:szCs w:val="28"/>
        </w:rPr>
        <w:t>НОД в средней группе на тему «Профессии»</w:t>
      </w:r>
    </w:p>
    <w:p w:rsidR="00485BAD" w:rsidRPr="00181111" w:rsidRDefault="00485BAD" w:rsidP="005B5FC6">
      <w:pPr>
        <w:spacing w:after="0" w:line="240" w:lineRule="auto"/>
        <w:rPr>
          <w:rFonts w:ascii="Times New Roman" w:hAnsi="Times New Roman"/>
          <w:b/>
          <w:sz w:val="28"/>
          <w:szCs w:val="28"/>
        </w:rPr>
      </w:pPr>
      <w:r w:rsidRPr="00181111">
        <w:rPr>
          <w:rFonts w:ascii="Times New Roman" w:hAnsi="Times New Roman"/>
          <w:b/>
          <w:sz w:val="28"/>
          <w:szCs w:val="28"/>
        </w:rPr>
        <w:t>(Интеграция образовательных областей «РР»,  «ПР», «ФР»)</w:t>
      </w:r>
    </w:p>
    <w:p w:rsidR="00485BAD" w:rsidRPr="00F6335C" w:rsidRDefault="00485BAD" w:rsidP="005B5FC6">
      <w:pPr>
        <w:spacing w:after="0" w:line="240" w:lineRule="auto"/>
        <w:rPr>
          <w:rStyle w:val="Strong"/>
          <w:rFonts w:ascii="Times New Roman" w:hAnsi="Times New Roman"/>
          <w:b w:val="0"/>
          <w:color w:val="000000"/>
          <w:sz w:val="28"/>
          <w:szCs w:val="28"/>
          <w:bdr w:val="none" w:sz="0" w:space="0" w:color="auto" w:frame="1"/>
          <w:shd w:val="clear" w:color="auto" w:fill="FFFFFF"/>
        </w:rPr>
      </w:pPr>
      <w:r w:rsidRPr="00181111">
        <w:rPr>
          <w:rStyle w:val="Strong"/>
          <w:rFonts w:ascii="Times New Roman" w:hAnsi="Times New Roman"/>
          <w:bCs/>
          <w:color w:val="000000"/>
          <w:sz w:val="28"/>
          <w:szCs w:val="28"/>
          <w:bdr w:val="none" w:sz="0" w:space="0" w:color="auto" w:frame="1"/>
          <w:shd w:val="clear" w:color="auto" w:fill="FFFFFF"/>
        </w:rPr>
        <w:t xml:space="preserve">Цель: </w:t>
      </w:r>
      <w:r w:rsidRPr="00F6335C">
        <w:rPr>
          <w:rStyle w:val="Strong"/>
          <w:rFonts w:ascii="Times New Roman" w:hAnsi="Times New Roman"/>
          <w:b w:val="0"/>
          <w:color w:val="000000"/>
          <w:sz w:val="28"/>
          <w:szCs w:val="28"/>
          <w:bdr w:val="none" w:sz="0" w:space="0" w:color="auto" w:frame="1"/>
          <w:shd w:val="clear" w:color="auto" w:fill="FFFFFF"/>
        </w:rPr>
        <w:t>закрепить представления детей о труде людей разных профессий.</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Style w:val="Strong"/>
          <w:rFonts w:ascii="Times New Roman" w:hAnsi="Times New Roman"/>
          <w:bCs/>
          <w:color w:val="000000"/>
          <w:sz w:val="28"/>
          <w:szCs w:val="28"/>
          <w:bdr w:val="none" w:sz="0" w:space="0" w:color="auto" w:frame="1"/>
          <w:shd w:val="clear" w:color="auto" w:fill="FFFFFF"/>
        </w:rPr>
        <w:t>Задачи:</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1. Развивать внимание, память, мышление, интерес к выбору профессии. 2.Формировать обобщенное понятие «профессия».</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3. Расширить представление детей о разнообразии профессий, конкретных трудовых действиях.</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4. Уточнить и расширить представление детей об инструментах, спецодежде различных профессий.</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 xml:space="preserve">5. Обогащать активный словарь, развивать умение правильно строить фразы, отвечать на вопросы. </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6. Развивать умение общаться со сверстниками, работать в подгруппе и индивидуально, выполнять установленные нормы поведения во время совместной деятельности.</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7. Воспитывать стремление заботиться о своем здоровье. Воспитывать положительную мотивацию к обучению, уважение к труду взрослых.</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xml:space="preserve"> </w:t>
      </w:r>
      <w:r w:rsidRPr="00181111">
        <w:rPr>
          <w:rFonts w:ascii="Times New Roman" w:hAnsi="Times New Roman"/>
          <w:b/>
          <w:color w:val="000000"/>
          <w:sz w:val="28"/>
          <w:szCs w:val="28"/>
          <w:u w:val="single"/>
          <w:shd w:val="clear" w:color="auto" w:fill="FFFFFF"/>
        </w:rPr>
        <w:t xml:space="preserve">Оборудование: </w:t>
      </w:r>
      <w:r w:rsidRPr="00181111">
        <w:rPr>
          <w:rFonts w:ascii="Times New Roman" w:hAnsi="Times New Roman"/>
          <w:color w:val="000000"/>
          <w:sz w:val="28"/>
          <w:szCs w:val="28"/>
          <w:shd w:val="clear" w:color="auto" w:fill="FFFFFF"/>
        </w:rPr>
        <w:t>картинки с изображением людей различных профессий, доска, указка, магниты, мяч, бочонок, картинки с изображением предметов одежды людей разных профессий.</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b/>
          <w:color w:val="000000"/>
          <w:sz w:val="28"/>
          <w:szCs w:val="28"/>
          <w:u w:val="single"/>
          <w:shd w:val="clear" w:color="auto" w:fill="FFFFFF"/>
        </w:rPr>
        <w:t>Предварительная работа:</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1. Чтение художественной литературы о профессиях.</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2. Проведение сюжетно-ролевых игр «Больница», «Парикмахерская», «Кухня», «Магазин».</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3. Отгадывание загадок по ознакомлению с профессиями.</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4. Знакомство с пословицами и поговорками о труде.</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5. Проведение НОД по ознакомлению дошкольников с профессиями.</w:t>
      </w:r>
    </w:p>
    <w:p w:rsidR="00485BAD" w:rsidRPr="00181111" w:rsidRDefault="00485BAD" w:rsidP="005B5FC6">
      <w:pPr>
        <w:spacing w:after="0" w:line="240" w:lineRule="auto"/>
        <w:rPr>
          <w:rFonts w:ascii="Times New Roman" w:hAnsi="Times New Roman"/>
          <w:color w:val="000000"/>
          <w:sz w:val="28"/>
          <w:szCs w:val="28"/>
          <w:u w:val="single"/>
          <w:shd w:val="clear" w:color="auto" w:fill="FFFFFF"/>
        </w:rPr>
      </w:pPr>
      <w:r w:rsidRPr="00181111">
        <w:rPr>
          <w:rFonts w:ascii="Times New Roman" w:hAnsi="Times New Roman"/>
          <w:color w:val="000000"/>
          <w:sz w:val="28"/>
          <w:szCs w:val="28"/>
          <w:shd w:val="clear" w:color="auto" w:fill="FFFFFF"/>
        </w:rPr>
        <w:t>6.Д/и «Лото профессии», д/и «Назови профессию», д/и «Кому что надо?»</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F6335C">
        <w:rPr>
          <w:rFonts w:ascii="Times New Roman" w:hAnsi="Times New Roman"/>
          <w:b/>
          <w:bCs/>
          <w:color w:val="000000"/>
          <w:sz w:val="28"/>
          <w:szCs w:val="28"/>
          <w:shd w:val="clear" w:color="auto" w:fill="FFFFFF"/>
        </w:rPr>
        <w:t>Методические приемы:</w:t>
      </w:r>
      <w:r w:rsidRPr="00181111">
        <w:rPr>
          <w:rFonts w:ascii="Times New Roman" w:hAnsi="Times New Roman"/>
          <w:color w:val="000000"/>
          <w:sz w:val="28"/>
          <w:szCs w:val="28"/>
          <w:shd w:val="clear" w:color="auto" w:fill="FFFFFF"/>
        </w:rPr>
        <w:t xml:space="preserve"> художественное слово, беседа, сюрпризный момент, дидактические игры, рассказ, физминутка.</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F6335C">
        <w:rPr>
          <w:rFonts w:ascii="Times New Roman" w:hAnsi="Times New Roman"/>
          <w:b/>
          <w:bCs/>
          <w:color w:val="000000"/>
          <w:sz w:val="28"/>
          <w:szCs w:val="28"/>
          <w:shd w:val="clear" w:color="auto" w:fill="FFFFFF"/>
        </w:rPr>
        <w:t>Виды деятельности:</w:t>
      </w:r>
      <w:r w:rsidRPr="00181111">
        <w:rPr>
          <w:rFonts w:ascii="Times New Roman" w:hAnsi="Times New Roman"/>
          <w:color w:val="000000"/>
          <w:sz w:val="28"/>
          <w:szCs w:val="28"/>
          <w:shd w:val="clear" w:color="auto" w:fill="FFFFFF"/>
        </w:rPr>
        <w:t xml:space="preserve"> игровая, двигательная, коммуникативная, познавательная.</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Ход НОД</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Оргмомент</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Style w:val="Strong"/>
          <w:rFonts w:ascii="Times New Roman" w:hAnsi="Times New Roman"/>
          <w:bCs/>
          <w:color w:val="000000"/>
          <w:sz w:val="28"/>
          <w:szCs w:val="28"/>
          <w:bdr w:val="none" w:sz="0" w:space="0" w:color="auto" w:frame="1"/>
          <w:shd w:val="clear" w:color="auto" w:fill="FFFFFF"/>
        </w:rPr>
        <w:t>Воспитатель:</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Встало солнышко давно,</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Заглянуло к нам в окно.</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Собрало друзей всех в круг</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Я твой друг и ты мой друг. Дружно за руки возьмемся, И друг другу улыбнемся.</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Улыбнемся, подмигнем,</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И беседовать начнем.</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(Дети выполняют упражнения в соответствии с текстом.)</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 Ребята, вы мечтаете вырасти и поскорее стать взрослым?</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-Чем будете заниматься, кем хотите стать?</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 Скажите, а куда каждый день ходят ваши мамы и папы, взрослые? (взрослые, мамы и папы ходят на работу)</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 Для чего люди ходят на работу?</w:t>
      </w:r>
      <w:r w:rsidRPr="00181111">
        <w:rPr>
          <w:rFonts w:ascii="Times New Roman" w:hAnsi="Times New Roman"/>
          <w:color w:val="000000"/>
          <w:sz w:val="28"/>
          <w:szCs w:val="28"/>
        </w:rPr>
        <w:t>(</w:t>
      </w:r>
      <w:r w:rsidRPr="00181111">
        <w:rPr>
          <w:rFonts w:ascii="Times New Roman" w:hAnsi="Times New Roman"/>
          <w:color w:val="000000"/>
          <w:sz w:val="28"/>
          <w:szCs w:val="28"/>
          <w:shd w:val="clear" w:color="auto" w:fill="FFFFFF"/>
        </w:rPr>
        <w:t xml:space="preserve"> чтобы зарабатывать деньги, строить дома, лечить людей, водить машины, продавать товары, спасать людей)</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 xml:space="preserve"> -А вы знаете кем работают ваши родители? (спросить каждого ребенка)</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 Что входит в их обязанность? (они шьют одежду, делают ремонт, учат детей, лечат заболевших, готовят пищу, перевозят грузы)</w:t>
      </w:r>
    </w:p>
    <w:p w:rsidR="00485BAD" w:rsidRPr="00181111" w:rsidRDefault="00485BAD" w:rsidP="005B5FC6">
      <w:pPr>
        <w:spacing w:after="0"/>
        <w:rPr>
          <w:rFonts w:ascii="Times New Roman" w:hAnsi="Times New Roman"/>
          <w:sz w:val="28"/>
          <w:szCs w:val="28"/>
        </w:rPr>
      </w:pPr>
      <w:r w:rsidRPr="00181111">
        <w:rPr>
          <w:rFonts w:ascii="Times New Roman" w:hAnsi="Times New Roman"/>
          <w:sz w:val="28"/>
          <w:szCs w:val="28"/>
        </w:rPr>
        <w:t>Воспитатель:</w:t>
      </w:r>
    </w:p>
    <w:p w:rsidR="00485BAD" w:rsidRPr="00181111" w:rsidRDefault="00485BAD" w:rsidP="005B5FC6">
      <w:pPr>
        <w:spacing w:after="0"/>
        <w:rPr>
          <w:rFonts w:ascii="Times New Roman" w:hAnsi="Times New Roman"/>
          <w:sz w:val="28"/>
          <w:szCs w:val="28"/>
        </w:rPr>
      </w:pPr>
      <w:r w:rsidRPr="00181111">
        <w:rPr>
          <w:rFonts w:ascii="Times New Roman" w:hAnsi="Times New Roman"/>
          <w:sz w:val="28"/>
          <w:szCs w:val="28"/>
        </w:rPr>
        <w:t>-А что означает слово «профессия»? (ответы детей)</w:t>
      </w:r>
    </w:p>
    <w:p w:rsidR="00485BAD" w:rsidRPr="00181111" w:rsidRDefault="00485BAD" w:rsidP="005B5FC6">
      <w:pPr>
        <w:spacing w:after="0"/>
        <w:rPr>
          <w:rFonts w:ascii="Times New Roman" w:hAnsi="Times New Roman"/>
          <w:sz w:val="28"/>
          <w:szCs w:val="28"/>
        </w:rPr>
      </w:pPr>
      <w:r w:rsidRPr="00181111">
        <w:rPr>
          <w:rFonts w:ascii="Times New Roman" w:hAnsi="Times New Roman"/>
          <w:sz w:val="28"/>
          <w:szCs w:val="28"/>
        </w:rPr>
        <w:t>-Ребята, профессия означает: работа, дело, занятие. Люди работают тем, кем им нравится работать, занимаются тем, что у них лучше получается.</w:t>
      </w:r>
    </w:p>
    <w:p w:rsidR="00485BAD" w:rsidRPr="00181111" w:rsidRDefault="00485BAD" w:rsidP="005B5FC6">
      <w:pPr>
        <w:spacing w:after="0"/>
        <w:rPr>
          <w:rFonts w:ascii="Times New Roman" w:hAnsi="Times New Roman"/>
          <w:sz w:val="28"/>
          <w:szCs w:val="28"/>
        </w:rPr>
      </w:pPr>
      <w:r w:rsidRPr="00181111">
        <w:rPr>
          <w:rFonts w:ascii="Times New Roman" w:hAnsi="Times New Roman"/>
          <w:sz w:val="28"/>
          <w:szCs w:val="28"/>
        </w:rPr>
        <w:t>На свете есть очень много профессий. Назовите профессии, которые вам знакомы:( учитель, воспитатель, шофер, библиотекарь, рабочий, продавец, парикмахер, врач, строитель, милиционер).</w:t>
      </w:r>
    </w:p>
    <w:p w:rsidR="00485BAD" w:rsidRPr="00181111" w:rsidRDefault="00485BAD" w:rsidP="005B5FC6">
      <w:pPr>
        <w:spacing w:after="0"/>
        <w:rPr>
          <w:rFonts w:ascii="Times New Roman" w:hAnsi="Times New Roman"/>
          <w:sz w:val="28"/>
          <w:szCs w:val="28"/>
        </w:rPr>
      </w:pPr>
      <w:r w:rsidRPr="00181111">
        <w:rPr>
          <w:rFonts w:ascii="Times New Roman" w:hAnsi="Times New Roman"/>
          <w:sz w:val="28"/>
          <w:szCs w:val="28"/>
        </w:rPr>
        <w:t>Молодцы. Каждая профессия нужна и необходима. А сейчас предлагаю поиграть в игру.</w:t>
      </w:r>
    </w:p>
    <w:p w:rsidR="00485BAD" w:rsidRPr="00181111" w:rsidRDefault="00485BAD" w:rsidP="005B5FC6">
      <w:pPr>
        <w:spacing w:after="0"/>
        <w:rPr>
          <w:rFonts w:ascii="Times New Roman" w:hAnsi="Times New Roman"/>
          <w:b/>
          <w:sz w:val="28"/>
          <w:szCs w:val="28"/>
          <w:u w:val="single"/>
        </w:rPr>
      </w:pPr>
      <w:r w:rsidRPr="00181111">
        <w:rPr>
          <w:rFonts w:ascii="Times New Roman" w:hAnsi="Times New Roman"/>
          <w:b/>
          <w:sz w:val="28"/>
          <w:szCs w:val="28"/>
          <w:u w:val="single"/>
        </w:rPr>
        <w:t xml:space="preserve"> Игра «Для чего нужна профессия?»</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Ребята, для чего нужна профессия врача? (чтобы лечить, когда заболеем)</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А для чего нужна профессия портного? (чтобы шить одежду)</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А профессия парикмахера для чего нужна? (чтобы быть опрятно постриженным)</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Учитель в школе для чего нужен? (чтобы учить детей)</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xml:space="preserve">- А что будет, если не будет пожарных? </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-Можно ли представить жизнь в городах и селах без милиции?</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Молодцы. А сейчас предлагаю поиграть в игру с мячом. Вставайте в круг.</w:t>
      </w:r>
    </w:p>
    <w:p w:rsidR="00485BAD" w:rsidRPr="00181111" w:rsidRDefault="00485BAD" w:rsidP="005B5FC6">
      <w:pPr>
        <w:spacing w:after="0" w:line="240" w:lineRule="auto"/>
        <w:rPr>
          <w:rFonts w:ascii="Times New Roman" w:hAnsi="Times New Roman"/>
          <w:b/>
          <w:sz w:val="28"/>
          <w:szCs w:val="28"/>
          <w:u w:val="single"/>
        </w:rPr>
      </w:pPr>
      <w:r w:rsidRPr="00181111">
        <w:rPr>
          <w:rFonts w:ascii="Times New Roman" w:hAnsi="Times New Roman"/>
          <w:b/>
          <w:sz w:val="28"/>
          <w:szCs w:val="28"/>
          <w:u w:val="single"/>
        </w:rPr>
        <w:t>Игра с мячом « Кто что делает?»</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-Я называю профессию, а вы отвечаете, что делает человек данной профессии.</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Спасатель-помогает людям, попавшим в беду</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Врач – лечит людей</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Учитель – учит детей</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Космонавт-исследует космическое пространство</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Продавец – продает товар</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Повар – варит пищу</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Художник-рисует картины</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Воспитатель – воспитывает детей</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Шофер – водит машину</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Строитель – строит дома</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Артист-исполняет роли в театре и кино</w:t>
      </w:r>
    </w:p>
    <w:p w:rsidR="00485BAD" w:rsidRPr="00181111" w:rsidRDefault="00485BAD" w:rsidP="005B5FC6">
      <w:pPr>
        <w:spacing w:after="0" w:line="240" w:lineRule="auto"/>
        <w:rPr>
          <w:rFonts w:ascii="Times New Roman" w:hAnsi="Times New Roman"/>
          <w:sz w:val="28"/>
          <w:szCs w:val="28"/>
          <w:u w:val="single"/>
        </w:rPr>
      </w:pPr>
      <w:r w:rsidRPr="00181111">
        <w:rPr>
          <w:rFonts w:ascii="Times New Roman" w:hAnsi="Times New Roman"/>
          <w:sz w:val="28"/>
          <w:szCs w:val="28"/>
        </w:rPr>
        <w:t>-Вот видите, ребята, все профессии нужны, все профессии важны. Самое главное – нужно выполнять хорошо любую работу</w:t>
      </w:r>
      <w:r w:rsidRPr="00181111">
        <w:rPr>
          <w:rFonts w:ascii="Times New Roman" w:hAnsi="Times New Roman"/>
          <w:sz w:val="28"/>
          <w:szCs w:val="28"/>
          <w:u w:val="single"/>
        </w:rPr>
        <w:t>.</w:t>
      </w:r>
    </w:p>
    <w:p w:rsidR="00485BAD" w:rsidRPr="00181111" w:rsidRDefault="00485BAD" w:rsidP="005B5FC6">
      <w:pPr>
        <w:spacing w:after="0" w:line="240" w:lineRule="auto"/>
        <w:rPr>
          <w:rFonts w:ascii="Times New Roman" w:hAnsi="Times New Roman"/>
          <w:b/>
          <w:sz w:val="28"/>
          <w:szCs w:val="28"/>
          <w:u w:val="single"/>
        </w:rPr>
      </w:pPr>
      <w:r w:rsidRPr="00181111">
        <w:rPr>
          <w:rFonts w:ascii="Times New Roman" w:hAnsi="Times New Roman"/>
          <w:b/>
          <w:sz w:val="28"/>
          <w:szCs w:val="28"/>
          <w:u w:val="single"/>
        </w:rPr>
        <w:t>Игра «Кому, что нужно для работы?»</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xml:space="preserve">-Для каждой профессии используют свои инструменты. У меня есть «чудесный бочонок», в котором лежит много интересных вещей. </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Давайте мы заглянем в него и определим, кому нужны данные предметы.</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(Дети по очереди берут по одному предмету из бочонка и определяют, для какой профессии это необходимо)</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Лера, кому нужен этот предмет? (этот инструмент нужен для парикмахера)</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xml:space="preserve">-Соня, а кому необходим этот предмет? (этот предмет необходим для повара) </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xml:space="preserve">- Молодцы, ребята, все справились с заданием, предметы и профессии вы назвали правильно. </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-А вы знаете, что для каждой профессии есть характерные слова и действия?</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Например:</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-Приготовьте руку для укола.</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Кто так может сказать? (медсестра, чтобы сделать укол или прививку)</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Предлагаю поиграть в игру, где вам необходимо будет угадать, кто так говорит.</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b/>
          <w:sz w:val="28"/>
          <w:szCs w:val="28"/>
          <w:u w:val="single"/>
        </w:rPr>
        <w:t>Игра: «Кто так говорит?»</w:t>
      </w:r>
      <w:r w:rsidRPr="00181111">
        <w:rPr>
          <w:rFonts w:ascii="Times New Roman" w:hAnsi="Times New Roman"/>
          <w:sz w:val="28"/>
          <w:szCs w:val="28"/>
        </w:rPr>
        <w:t xml:space="preserve"> </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xml:space="preserve"> -Дети, скажите, человек какой профессии может так сказать: </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Какую прическу вам сделать?  (парикмахер)</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xml:space="preserve"> - Дети, здравствуйте, откройте тетради (учитель)</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xml:space="preserve"> – Несите кирпичи и цемент (строитель)</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xml:space="preserve"> - Сегодня я буду рисовать портрет (художник)</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xml:space="preserve"> - Откройте рот и скажите  а-а-а-а. (врач)</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Какие   брюки вам сшить? (портной)</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 Сколько килограммов помидоров вам взвесить? (продавец)</w:t>
      </w:r>
    </w:p>
    <w:p w:rsidR="00485BAD" w:rsidRPr="00181111" w:rsidRDefault="00485BAD" w:rsidP="005B5FC6">
      <w:pPr>
        <w:spacing w:after="0" w:line="240" w:lineRule="auto"/>
        <w:rPr>
          <w:rFonts w:ascii="Times New Roman" w:hAnsi="Times New Roman"/>
          <w:sz w:val="28"/>
          <w:szCs w:val="28"/>
        </w:rPr>
      </w:pPr>
      <w:r w:rsidRPr="00181111">
        <w:rPr>
          <w:rFonts w:ascii="Times New Roman" w:hAnsi="Times New Roman"/>
          <w:sz w:val="28"/>
          <w:szCs w:val="28"/>
        </w:rPr>
        <w:t>-Молодцы. А сейчас немного отдохнем и проведем физкультминутку. Повторяйте движения за мной.</w:t>
      </w:r>
    </w:p>
    <w:p w:rsidR="00485BAD" w:rsidRPr="00181111" w:rsidRDefault="00485BAD" w:rsidP="005B5FC6">
      <w:pPr>
        <w:spacing w:after="0" w:line="240" w:lineRule="auto"/>
        <w:rPr>
          <w:rFonts w:ascii="Times New Roman" w:hAnsi="Times New Roman"/>
          <w:color w:val="000000"/>
          <w:sz w:val="28"/>
          <w:szCs w:val="28"/>
          <w:shd w:val="clear" w:color="auto" w:fill="FFFFFF"/>
        </w:rPr>
      </w:pPr>
      <w:r w:rsidRPr="00181111">
        <w:rPr>
          <w:rStyle w:val="Strong"/>
          <w:rFonts w:ascii="Times New Roman" w:hAnsi="Times New Roman"/>
          <w:bCs/>
          <w:color w:val="000000"/>
          <w:sz w:val="28"/>
          <w:szCs w:val="28"/>
          <w:bdr w:val="none" w:sz="0" w:space="0" w:color="auto" w:frame="1"/>
          <w:shd w:val="clear" w:color="auto" w:fill="FFFFFF"/>
        </w:rPr>
        <w:t xml:space="preserve"> Физкультминутка.</w:t>
      </w:r>
      <w:r w:rsidRPr="00181111">
        <w:rPr>
          <w:rFonts w:ascii="Times New Roman" w:hAnsi="Times New Roman"/>
          <w:color w:val="000000"/>
          <w:sz w:val="28"/>
          <w:szCs w:val="28"/>
          <w:shd w:val="clear" w:color="auto" w:fill="FFFFFF"/>
        </w:rPr>
        <w:t xml:space="preserve"> «Разные профессии нужны» (дети показывают)</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Я шофер - помыл машину</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(топающий шаг)</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Сел за руль и выгнул спину</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Загудел мотор и шины</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Зашуршали у машины.</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 ши – ши – ши)</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Подметает дворник двор</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Убирает дворник сор.</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(наклоны вперед, имитируя подметание)</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Наш охранник на посту</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Смело смотрит в темноту.</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(поворот вправо – влево, приставляя ладонь к глазам).</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А сапожник сапоги для любой сошьет ноги</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(распашонка – присесть, встать, приставляя поочередно ноги на пятку).</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К сапогам прибьет подковки,</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И пляши без остановки.</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Наши летчики – пилоты</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Приготовились к полету.</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(наклоны корпуса вправо – влево с произнесением звуков вж – ж – ж,</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прямые руки в стороны)</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Веселей смотри вокруг:</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Детский врач – ребятам друг</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(дыхательные упражнения: спокойный вдох носом)</w:t>
      </w: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sz w:val="28"/>
          <w:szCs w:val="28"/>
        </w:rPr>
        <w:t xml:space="preserve"> </w:t>
      </w:r>
      <w:r w:rsidRPr="00181111">
        <w:rPr>
          <w:rFonts w:ascii="Times New Roman" w:hAnsi="Times New Roman"/>
          <w:color w:val="000000"/>
          <w:sz w:val="28"/>
          <w:szCs w:val="28"/>
          <w:shd w:val="clear" w:color="auto" w:fill="FFFFFF"/>
        </w:rPr>
        <w:t>Воспитатель:</w:t>
      </w: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 А сейчас я буду называть профессию, а вам предлагаю изобразить ее действием. Как вы покажете шофера, художника, музыканта, парикмахера, пилота, танцора, спортсмена?</w:t>
      </w: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-Молодцы. Ребята, а вы знаете, что в некоторых профессиях есть своя одежда, которая его отличает от других? Например, у пожарного есть специальная одежда, которая спасает его от огня. У врача есть белый халат, он необходим для приема больных.</w:t>
      </w: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Посмотрите, на доске находятся картинки, где изображены предметы одежды.</w:t>
      </w: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Предлагаю вам попытаться угадать, кому нужна эта одежда и что это за профессия.</w:t>
      </w:r>
    </w:p>
    <w:p w:rsidR="00485BAD" w:rsidRPr="00181111" w:rsidRDefault="00485BAD" w:rsidP="005B5FC6">
      <w:pPr>
        <w:spacing w:after="0"/>
        <w:rPr>
          <w:rFonts w:ascii="Times New Roman" w:hAnsi="Times New Roman"/>
          <w:color w:val="000000"/>
          <w:sz w:val="28"/>
          <w:szCs w:val="28"/>
          <w:shd w:val="clear" w:color="auto" w:fill="FFFFFF"/>
        </w:rPr>
      </w:pP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b/>
          <w:iCs/>
          <w:color w:val="000000"/>
          <w:sz w:val="28"/>
          <w:szCs w:val="28"/>
          <w:u w:val="single"/>
          <w:bdr w:val="none" w:sz="0" w:space="0" w:color="auto" w:frame="1"/>
          <w:shd w:val="clear" w:color="auto" w:fill="FFFFFF"/>
        </w:rPr>
        <w:t>Игра « Угадай профессию»</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Определите профессию людей по одежде. Каждому человеку для своей работы нужна специальная форма одежды, чтобы берегла его от опасностей, чтобы было удобно и комфортно работать.</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 Назовите, какая форма одежды нужна повару? Полицейскому? Парикмахеру? Продавцу? Пилоту? Космонавту? Строителю?</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Воспитатель:</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-Молодцы, ребята. А какие профессии есть у нас в городе?( продавец, учитель, воспитатель, почтальон, пожарный и т.д.)</w:t>
      </w:r>
      <w:r w:rsidRPr="00181111">
        <w:rPr>
          <w:rFonts w:ascii="Times New Roman" w:hAnsi="Times New Roman"/>
          <w:color w:val="000000"/>
          <w:sz w:val="28"/>
          <w:szCs w:val="28"/>
          <w:shd w:val="clear" w:color="auto" w:fill="FFFFFF"/>
        </w:rPr>
        <w:br/>
        <w:t>Воспитатель:</w:t>
      </w: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 Главное, ребята, любить свой труд и относиться к нему с душой.</w:t>
      </w: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О труде сложено немало пословиц и поговорок.</w:t>
      </w: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 xml:space="preserve"> Какие вы можете назвать?</w:t>
      </w: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1.Дело мастера боится.</w:t>
      </w: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2.Терпенье и труд все перетрут.</w:t>
      </w: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3.Труд человека кормит, а лень портит.</w:t>
      </w: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4.Умелые руки не знают скуки.</w:t>
      </w:r>
    </w:p>
    <w:p w:rsidR="00485BAD" w:rsidRPr="00181111"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5.Без труда не вытянешь и рыбки из пруда.</w:t>
      </w:r>
    </w:p>
    <w:p w:rsidR="00485BAD" w:rsidRDefault="00485BAD" w:rsidP="005B5FC6">
      <w:pPr>
        <w:spacing w:after="0"/>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6.Человека судят не по словам, а по делам.</w:t>
      </w:r>
    </w:p>
    <w:p w:rsidR="00485BAD" w:rsidRPr="00181111" w:rsidRDefault="00485BAD" w:rsidP="005B5FC6">
      <w:pPr>
        <w:spacing w:after="0"/>
        <w:rPr>
          <w:rFonts w:ascii="Times New Roman" w:hAnsi="Times New Roman"/>
          <w:color w:val="000000"/>
          <w:sz w:val="28"/>
          <w:szCs w:val="28"/>
          <w:shd w:val="clear" w:color="auto" w:fill="FFFFFF"/>
        </w:rPr>
      </w:pPr>
      <w:r w:rsidRPr="00181111">
        <w:rPr>
          <w:rStyle w:val="Strong"/>
          <w:rFonts w:ascii="Times New Roman" w:hAnsi="Times New Roman"/>
          <w:bCs/>
          <w:color w:val="000000"/>
          <w:sz w:val="28"/>
          <w:szCs w:val="28"/>
          <w:bdr w:val="none" w:sz="0" w:space="0" w:color="auto" w:frame="1"/>
          <w:shd w:val="clear" w:color="auto" w:fill="FFFFFF"/>
        </w:rPr>
        <w:t>Итог занятия:</w:t>
      </w:r>
      <w:r w:rsidRPr="00181111">
        <w:rPr>
          <w:rFonts w:ascii="Times New Roman" w:hAnsi="Times New Roman"/>
          <w:color w:val="000000"/>
          <w:sz w:val="28"/>
          <w:szCs w:val="28"/>
        </w:rPr>
        <w:br/>
      </w:r>
      <w:r w:rsidRPr="00181111">
        <w:rPr>
          <w:rStyle w:val="Strong"/>
          <w:rFonts w:ascii="Times New Roman" w:hAnsi="Times New Roman"/>
          <w:bCs/>
          <w:color w:val="000000"/>
          <w:sz w:val="28"/>
          <w:szCs w:val="28"/>
          <w:bdr w:val="none" w:sz="0" w:space="0" w:color="auto" w:frame="1"/>
          <w:shd w:val="clear" w:color="auto" w:fill="FFFFFF"/>
        </w:rPr>
        <w:t>Воспитатель:</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 Дети, как вы думаете, а вы можете прямо сейчас стать поваром, пилотом или врачом? Конечно нет, нужно подрасти. Чтобы овладеть профессией, необходимо много учиться, ведь в каждом деле нужны профессионалы.</w:t>
      </w:r>
    </w:p>
    <w:p w:rsidR="00485BAD" w:rsidRDefault="00485BAD" w:rsidP="005B5FC6">
      <w:pPr>
        <w:spacing w:after="0"/>
        <w:jc w:val="both"/>
        <w:rPr>
          <w:rFonts w:ascii="Times New Roman" w:hAnsi="Times New Roman"/>
          <w:color w:val="000000"/>
          <w:sz w:val="28"/>
          <w:szCs w:val="28"/>
          <w:shd w:val="clear" w:color="auto" w:fill="FFFFFF"/>
        </w:rPr>
      </w:pPr>
      <w:r w:rsidRPr="00181111">
        <w:rPr>
          <w:rFonts w:ascii="Times New Roman" w:hAnsi="Times New Roman"/>
          <w:color w:val="000000"/>
          <w:sz w:val="28"/>
          <w:szCs w:val="28"/>
          <w:shd w:val="clear" w:color="auto" w:fill="FFFFFF"/>
        </w:rPr>
        <w:t>В современном мире нет только мужской или только женской профессии. Пилотами и космонавтами, врачами и учителями, строителями и учеными могут быть как женщины, так и мужчины. А я желаю вам в будущем быть мастером своего дела, не зависимо от того, какую профессию вы выбрали.</w:t>
      </w:r>
      <w:r w:rsidRPr="00181111">
        <w:rPr>
          <w:rFonts w:ascii="Times New Roman" w:hAnsi="Times New Roman"/>
          <w:color w:val="000000"/>
          <w:sz w:val="28"/>
          <w:szCs w:val="28"/>
        </w:rPr>
        <w:br/>
      </w:r>
      <w:r w:rsidRPr="00181111">
        <w:rPr>
          <w:rFonts w:ascii="Times New Roman" w:hAnsi="Times New Roman"/>
          <w:color w:val="000000"/>
          <w:sz w:val="28"/>
          <w:szCs w:val="28"/>
          <w:shd w:val="clear" w:color="auto" w:fill="FFFFFF"/>
        </w:rPr>
        <w:t>Ребята, а давайте еще раз заглянем в наш «чудесный бочонок», там для вас сюрприз. (Воспитатель достает из бочонка угощение и раздает их детям)</w:t>
      </w:r>
    </w:p>
    <w:p w:rsidR="00485BAD" w:rsidRDefault="00485BAD" w:rsidP="005B5FC6">
      <w:pPr>
        <w:spacing w:after="0"/>
        <w:jc w:val="both"/>
        <w:rPr>
          <w:rFonts w:ascii="Times New Roman" w:hAnsi="Times New Roman"/>
          <w:color w:val="000000"/>
          <w:sz w:val="28"/>
          <w:szCs w:val="28"/>
          <w:shd w:val="clear" w:color="auto" w:fill="FFFFFF"/>
        </w:rPr>
      </w:pPr>
    </w:p>
    <w:p w:rsidR="00485BAD" w:rsidRDefault="00485BAD" w:rsidP="005B5FC6">
      <w:pPr>
        <w:spacing w:after="0"/>
        <w:rPr>
          <w:rFonts w:ascii="Times New Roman" w:hAnsi="Times New Roman"/>
          <w:color w:val="000000"/>
          <w:sz w:val="28"/>
          <w:szCs w:val="28"/>
          <w:shd w:val="clear" w:color="auto" w:fill="FFFFFF"/>
        </w:rPr>
      </w:pPr>
    </w:p>
    <w:p w:rsidR="00485BAD" w:rsidRDefault="00485BAD" w:rsidP="005B5FC6">
      <w:pPr>
        <w:spacing w:after="0"/>
        <w:jc w:val="right"/>
        <w:rPr>
          <w:rFonts w:ascii="Times New Roman" w:hAnsi="Times New Roman"/>
          <w:b/>
          <w:bCs/>
          <w:color w:val="000000"/>
          <w:sz w:val="28"/>
          <w:szCs w:val="28"/>
          <w:shd w:val="clear" w:color="auto" w:fill="FFFFFF"/>
        </w:rPr>
      </w:pPr>
      <w:r w:rsidRPr="00F6335C">
        <w:rPr>
          <w:rFonts w:ascii="Times New Roman" w:hAnsi="Times New Roman"/>
          <w:b/>
          <w:bCs/>
          <w:color w:val="000000"/>
          <w:sz w:val="28"/>
          <w:szCs w:val="28"/>
          <w:shd w:val="clear" w:color="auto" w:fill="FFFFFF"/>
        </w:rPr>
        <w:t>Приложение 2</w:t>
      </w:r>
    </w:p>
    <w:p w:rsidR="00485BAD" w:rsidRPr="00F6335C" w:rsidRDefault="00485BAD" w:rsidP="005B5FC6">
      <w:pPr>
        <w:spacing w:after="0"/>
        <w:rPr>
          <w:rFonts w:ascii="Times New Roman" w:hAnsi="Times New Roman"/>
          <w:b/>
          <w:bCs/>
          <w:sz w:val="28"/>
          <w:szCs w:val="28"/>
        </w:rPr>
      </w:pPr>
      <w:r w:rsidRPr="00F6335C">
        <w:rPr>
          <w:rFonts w:ascii="Times New Roman" w:hAnsi="Times New Roman"/>
          <w:b/>
          <w:bCs/>
          <w:sz w:val="28"/>
          <w:szCs w:val="28"/>
        </w:rPr>
        <w:t xml:space="preserve">НОД в старшей группе по ФЦКМ и лепке «Времена года»  </w:t>
      </w:r>
    </w:p>
    <w:p w:rsidR="00485BAD" w:rsidRPr="00F6335C" w:rsidRDefault="00485BAD" w:rsidP="005B5FC6">
      <w:pPr>
        <w:spacing w:after="0"/>
        <w:rPr>
          <w:rFonts w:ascii="Times New Roman" w:hAnsi="Times New Roman"/>
          <w:b/>
          <w:bCs/>
          <w:sz w:val="28"/>
          <w:szCs w:val="28"/>
        </w:rPr>
      </w:pPr>
      <w:r w:rsidRPr="00F6335C">
        <w:rPr>
          <w:rFonts w:ascii="Times New Roman" w:hAnsi="Times New Roman"/>
          <w:b/>
          <w:bCs/>
          <w:sz w:val="28"/>
          <w:szCs w:val="28"/>
        </w:rPr>
        <w:t xml:space="preserve"> (ПР, РР , ХЭР ) </w:t>
      </w:r>
    </w:p>
    <w:p w:rsidR="00485BAD" w:rsidRDefault="00485BAD" w:rsidP="005B5FC6">
      <w:pPr>
        <w:spacing w:after="0"/>
        <w:jc w:val="both"/>
        <w:rPr>
          <w:rFonts w:ascii="Times New Roman" w:hAnsi="Times New Roman"/>
          <w:sz w:val="28"/>
          <w:szCs w:val="28"/>
        </w:rPr>
      </w:pPr>
      <w:r>
        <w:rPr>
          <w:rFonts w:ascii="Times New Roman" w:hAnsi="Times New Roman"/>
          <w:b/>
          <w:sz w:val="28"/>
          <w:szCs w:val="28"/>
        </w:rPr>
        <w:t xml:space="preserve">      </w:t>
      </w:r>
      <w:r w:rsidRPr="004B7A9F">
        <w:rPr>
          <w:rFonts w:ascii="Times New Roman" w:hAnsi="Times New Roman"/>
          <w:b/>
          <w:sz w:val="28"/>
          <w:szCs w:val="28"/>
        </w:rPr>
        <w:t>Цель</w:t>
      </w:r>
      <w:r w:rsidRPr="004B7A9F">
        <w:rPr>
          <w:rFonts w:ascii="Times New Roman" w:hAnsi="Times New Roman"/>
          <w:sz w:val="28"/>
          <w:szCs w:val="28"/>
        </w:rPr>
        <w:t xml:space="preserve">: обобщить и систематизировать   знания детей о временах года по существенным признакам </w:t>
      </w:r>
    </w:p>
    <w:p w:rsidR="00485BAD" w:rsidRDefault="00485BAD" w:rsidP="005B5FC6">
      <w:pPr>
        <w:spacing w:after="0"/>
        <w:jc w:val="both"/>
        <w:rPr>
          <w:rFonts w:ascii="Times New Roman" w:hAnsi="Times New Roman"/>
          <w:b/>
          <w:sz w:val="28"/>
          <w:szCs w:val="28"/>
        </w:rPr>
      </w:pPr>
      <w:r>
        <w:rPr>
          <w:rFonts w:ascii="Times New Roman" w:hAnsi="Times New Roman"/>
          <w:b/>
          <w:sz w:val="28"/>
          <w:szCs w:val="28"/>
        </w:rPr>
        <w:t xml:space="preserve">     </w:t>
      </w:r>
      <w:r w:rsidRPr="004B7A9F">
        <w:rPr>
          <w:rFonts w:ascii="Times New Roman" w:hAnsi="Times New Roman"/>
          <w:b/>
          <w:sz w:val="28"/>
          <w:szCs w:val="28"/>
        </w:rPr>
        <w:t>Задачи:</w:t>
      </w:r>
    </w:p>
    <w:p w:rsidR="00485BAD" w:rsidRDefault="00485BAD" w:rsidP="005B5FC6">
      <w:pPr>
        <w:spacing w:after="0"/>
        <w:jc w:val="both"/>
        <w:rPr>
          <w:rFonts w:ascii="Times New Roman" w:hAnsi="Times New Roman"/>
          <w:sz w:val="28"/>
          <w:szCs w:val="28"/>
        </w:rPr>
      </w:pPr>
      <w:r w:rsidRPr="004B7A9F">
        <w:rPr>
          <w:rFonts w:ascii="Times New Roman" w:hAnsi="Times New Roman"/>
          <w:b/>
          <w:sz w:val="28"/>
          <w:szCs w:val="28"/>
        </w:rPr>
        <w:t xml:space="preserve"> </w:t>
      </w:r>
      <w:r>
        <w:rPr>
          <w:rFonts w:ascii="Times New Roman" w:hAnsi="Times New Roman"/>
          <w:b/>
          <w:sz w:val="28"/>
          <w:szCs w:val="28"/>
        </w:rPr>
        <w:t xml:space="preserve">    </w:t>
      </w:r>
      <w:r w:rsidRPr="004B7A9F">
        <w:rPr>
          <w:rFonts w:ascii="Times New Roman" w:hAnsi="Times New Roman"/>
          <w:b/>
          <w:sz w:val="28"/>
          <w:szCs w:val="28"/>
        </w:rPr>
        <w:t>Образовательная:</w:t>
      </w:r>
      <w:r w:rsidRPr="004B7A9F">
        <w:rPr>
          <w:rFonts w:ascii="Times New Roman" w:hAnsi="Times New Roman"/>
          <w:sz w:val="28"/>
          <w:szCs w:val="28"/>
        </w:rPr>
        <w:t xml:space="preserve"> углубить и закрепить представление детей о временах года, их особенностях; закрепить знания детей о птицах, насекомых, животных; систематизировать знания детей о забавах в разные временные отрезки (зима, весна, лето, осень); акт</w:t>
      </w:r>
      <w:r>
        <w:rPr>
          <w:rFonts w:ascii="Times New Roman" w:hAnsi="Times New Roman"/>
          <w:sz w:val="28"/>
          <w:szCs w:val="28"/>
        </w:rPr>
        <w:t>ивизировать диалогическую речь;</w:t>
      </w:r>
      <w:r w:rsidRPr="004B7A9F">
        <w:rPr>
          <w:rFonts w:ascii="Times New Roman" w:hAnsi="Times New Roman"/>
          <w:sz w:val="28"/>
          <w:szCs w:val="28"/>
        </w:rPr>
        <w:t xml:space="preserve"> продолжать учить детей составлять рассказ по мнемотаблицам; учить использовать полученные знания в играх, рисовании, лепке. </w:t>
      </w:r>
    </w:p>
    <w:p w:rsidR="00485BAD" w:rsidRDefault="00485BAD" w:rsidP="005B5FC6">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4B7A9F">
        <w:rPr>
          <w:rFonts w:ascii="Times New Roman" w:hAnsi="Times New Roman"/>
          <w:b/>
          <w:sz w:val="28"/>
          <w:szCs w:val="28"/>
        </w:rPr>
        <w:t>Развивающая</w:t>
      </w:r>
      <w:r>
        <w:rPr>
          <w:rFonts w:ascii="Times New Roman" w:hAnsi="Times New Roman"/>
          <w:sz w:val="28"/>
          <w:szCs w:val="28"/>
        </w:rPr>
        <w:t>: развивать</w:t>
      </w:r>
      <w:r w:rsidRPr="004B7A9F">
        <w:rPr>
          <w:rFonts w:ascii="Times New Roman" w:hAnsi="Times New Roman"/>
          <w:sz w:val="28"/>
          <w:szCs w:val="28"/>
        </w:rPr>
        <w:t xml:space="preserve"> внимание и мышление детей, воображение, память; продолжать развивать эстетическое восприятие, поддерживать интерес к явлениям живой природы. </w:t>
      </w:r>
    </w:p>
    <w:p w:rsidR="00485BAD" w:rsidRDefault="00485BAD" w:rsidP="005B5FC6">
      <w:pPr>
        <w:spacing w:after="0" w:line="240" w:lineRule="auto"/>
        <w:jc w:val="both"/>
        <w:rPr>
          <w:rFonts w:ascii="Times New Roman" w:hAnsi="Times New Roman"/>
          <w:sz w:val="28"/>
          <w:szCs w:val="28"/>
        </w:rPr>
      </w:pPr>
      <w:r>
        <w:rPr>
          <w:rFonts w:ascii="Times New Roman" w:hAnsi="Times New Roman"/>
          <w:sz w:val="28"/>
          <w:szCs w:val="28"/>
        </w:rPr>
        <w:t xml:space="preserve">      </w:t>
      </w:r>
      <w:r w:rsidRPr="004B7A9F">
        <w:rPr>
          <w:rFonts w:ascii="Times New Roman" w:hAnsi="Times New Roman"/>
          <w:b/>
          <w:sz w:val="28"/>
          <w:szCs w:val="28"/>
        </w:rPr>
        <w:t>Воспитательная:</w:t>
      </w:r>
      <w:r w:rsidRPr="004B7A9F">
        <w:rPr>
          <w:rFonts w:ascii="Times New Roman" w:hAnsi="Times New Roman"/>
          <w:sz w:val="28"/>
          <w:szCs w:val="28"/>
        </w:rPr>
        <w:t xml:space="preserve"> воспитывать бережное отношение к природе, уметь любоваться красотой родного края в разные времена года; воспитывать умение слушать друг друга и взрослого, не перебивая. </w:t>
      </w:r>
    </w:p>
    <w:p w:rsidR="00485BAD" w:rsidRDefault="00485BAD" w:rsidP="005B5FC6">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4B7A9F">
        <w:rPr>
          <w:rFonts w:ascii="Times New Roman" w:hAnsi="Times New Roman"/>
          <w:b/>
          <w:sz w:val="28"/>
          <w:szCs w:val="28"/>
        </w:rPr>
        <w:t>Предварительная работа:</w:t>
      </w:r>
      <w:r>
        <w:rPr>
          <w:rFonts w:ascii="Times New Roman" w:hAnsi="Times New Roman"/>
          <w:sz w:val="28"/>
          <w:szCs w:val="28"/>
        </w:rPr>
        <w:t xml:space="preserve"> беседа «Времена года», </w:t>
      </w:r>
      <w:r w:rsidRPr="004B7A9F">
        <w:rPr>
          <w:rFonts w:ascii="Times New Roman" w:hAnsi="Times New Roman"/>
          <w:sz w:val="28"/>
          <w:szCs w:val="28"/>
        </w:rPr>
        <w:t xml:space="preserve">«Насекомые», «Птицы», «Дикие животные», составление небольшого рассказа о временах года  с использованием мнемотаблиц; рассматривание иллюстраций по теме, наблюдение  за деятельностью детей и взрослых на прогулке, чтение художественной литературы, пословиц и поговорок , народных примет;  рисование и лепка по теме, подвижные игры, д/и «Насекомые», д/и «Перелетные и зимующие птицы»,  д/и «Дикие животные», слушание муз. Произведения П. Чайковского «Времена года» </w:t>
      </w:r>
    </w:p>
    <w:p w:rsidR="00485BAD" w:rsidRDefault="00485BAD" w:rsidP="005B5FC6">
      <w:pPr>
        <w:spacing w:line="240" w:lineRule="auto"/>
        <w:jc w:val="both"/>
        <w:rPr>
          <w:rFonts w:ascii="Times New Roman" w:hAnsi="Times New Roman"/>
          <w:sz w:val="28"/>
          <w:szCs w:val="28"/>
        </w:rPr>
      </w:pPr>
      <w:r>
        <w:rPr>
          <w:rFonts w:ascii="Times New Roman" w:hAnsi="Times New Roman"/>
          <w:sz w:val="28"/>
          <w:szCs w:val="28"/>
        </w:rPr>
        <w:t xml:space="preserve">   </w:t>
      </w:r>
      <w:r w:rsidRPr="004B7A9F">
        <w:rPr>
          <w:rFonts w:ascii="Times New Roman" w:hAnsi="Times New Roman"/>
          <w:b/>
          <w:sz w:val="28"/>
          <w:szCs w:val="28"/>
        </w:rPr>
        <w:t xml:space="preserve">   Оборудование</w:t>
      </w:r>
      <w:r w:rsidRPr="004B7A9F">
        <w:rPr>
          <w:rFonts w:ascii="Times New Roman" w:hAnsi="Times New Roman"/>
          <w:sz w:val="28"/>
          <w:szCs w:val="28"/>
        </w:rPr>
        <w:t>:</w:t>
      </w:r>
      <w:r>
        <w:rPr>
          <w:rFonts w:ascii="Times New Roman" w:hAnsi="Times New Roman"/>
          <w:sz w:val="28"/>
          <w:szCs w:val="28"/>
        </w:rPr>
        <w:t xml:space="preserve"> мнемотаблицы о временах года, </w:t>
      </w:r>
      <w:r w:rsidRPr="004B7A9F">
        <w:rPr>
          <w:rFonts w:ascii="Times New Roman" w:hAnsi="Times New Roman"/>
          <w:sz w:val="28"/>
          <w:szCs w:val="28"/>
        </w:rPr>
        <w:t>иллюстрации</w:t>
      </w:r>
      <w:r>
        <w:rPr>
          <w:rFonts w:ascii="Times New Roman" w:hAnsi="Times New Roman"/>
          <w:sz w:val="28"/>
          <w:szCs w:val="28"/>
        </w:rPr>
        <w:t xml:space="preserve"> с изображением времен года, </w:t>
      </w:r>
      <w:r w:rsidRPr="004B7A9F">
        <w:rPr>
          <w:rFonts w:ascii="Times New Roman" w:hAnsi="Times New Roman"/>
          <w:sz w:val="28"/>
          <w:szCs w:val="28"/>
        </w:rPr>
        <w:t xml:space="preserve">карточки с изображением насекомых, диких животных, птиц перелетных и зимующих, картинки  забав в разные времена года;  доска , указка, пластилин, дощечки для лепки, стеки, рамка для  изготовления коллективной работы, муз. произведение   П. Чайковского «Времена года». </w:t>
      </w:r>
    </w:p>
    <w:p w:rsidR="00485BAD" w:rsidRPr="004B7A9F" w:rsidRDefault="00485BAD" w:rsidP="00F6335C">
      <w:pPr>
        <w:rPr>
          <w:rFonts w:ascii="Times New Roman" w:hAnsi="Times New Roman"/>
          <w:b/>
          <w:sz w:val="28"/>
          <w:szCs w:val="28"/>
        </w:rPr>
      </w:pPr>
      <w:r w:rsidRPr="004B7A9F">
        <w:rPr>
          <w:rFonts w:ascii="Times New Roman" w:hAnsi="Times New Roman"/>
          <w:b/>
          <w:sz w:val="28"/>
          <w:szCs w:val="28"/>
        </w:rPr>
        <w:t xml:space="preserve">      Ход занятия  </w:t>
      </w:r>
    </w:p>
    <w:p w:rsidR="00485BAD" w:rsidRDefault="00485BAD" w:rsidP="005B5FC6">
      <w:pPr>
        <w:spacing w:after="0"/>
        <w:jc w:val="both"/>
        <w:rPr>
          <w:rFonts w:ascii="Times New Roman" w:hAnsi="Times New Roman"/>
          <w:sz w:val="28"/>
          <w:szCs w:val="28"/>
        </w:rPr>
      </w:pPr>
      <w:r>
        <w:rPr>
          <w:rFonts w:ascii="Times New Roman" w:hAnsi="Times New Roman"/>
          <w:sz w:val="28"/>
          <w:szCs w:val="28"/>
        </w:rPr>
        <w:t xml:space="preserve">      В: Ребята, сегодня к нам в группу </w:t>
      </w:r>
      <w:r w:rsidRPr="004B7A9F">
        <w:rPr>
          <w:rFonts w:ascii="Times New Roman" w:hAnsi="Times New Roman"/>
          <w:sz w:val="28"/>
          <w:szCs w:val="28"/>
        </w:rPr>
        <w:t xml:space="preserve">пришел гость. Его зовут Незнайка.                           </w:t>
      </w:r>
    </w:p>
    <w:p w:rsidR="00485BAD" w:rsidRDefault="00485BAD" w:rsidP="005B5FC6">
      <w:pPr>
        <w:spacing w:after="0"/>
        <w:jc w:val="both"/>
        <w:rPr>
          <w:rFonts w:ascii="Times New Roman" w:hAnsi="Times New Roman"/>
          <w:sz w:val="28"/>
          <w:szCs w:val="28"/>
        </w:rPr>
      </w:pPr>
      <w:r w:rsidRPr="004B7A9F">
        <w:rPr>
          <w:rFonts w:ascii="Times New Roman" w:hAnsi="Times New Roman"/>
          <w:sz w:val="28"/>
          <w:szCs w:val="28"/>
        </w:rPr>
        <w:t>Незнайка: здравствуйте,</w:t>
      </w:r>
      <w:r>
        <w:rPr>
          <w:rFonts w:ascii="Times New Roman" w:hAnsi="Times New Roman"/>
          <w:sz w:val="28"/>
          <w:szCs w:val="28"/>
        </w:rPr>
        <w:t xml:space="preserve"> </w:t>
      </w:r>
      <w:r w:rsidRPr="004B7A9F">
        <w:rPr>
          <w:rFonts w:ascii="Times New Roman" w:hAnsi="Times New Roman"/>
          <w:sz w:val="28"/>
          <w:szCs w:val="28"/>
        </w:rPr>
        <w:t xml:space="preserve">дорогие ребята! В нашем Цветочном городе случилась беда: перепутались все времена года. Помогите разобраться, расскажите, что вы знаете о временах года. </w:t>
      </w:r>
    </w:p>
    <w:p w:rsidR="00485BAD" w:rsidRPr="004B7A9F" w:rsidRDefault="00485BAD" w:rsidP="005B5FC6">
      <w:pPr>
        <w:spacing w:after="0"/>
        <w:jc w:val="both"/>
        <w:rPr>
          <w:rFonts w:ascii="Times New Roman" w:hAnsi="Times New Roman"/>
          <w:sz w:val="28"/>
          <w:szCs w:val="28"/>
        </w:rPr>
      </w:pPr>
      <w:r w:rsidRPr="004B7A9F">
        <w:rPr>
          <w:rFonts w:ascii="Times New Roman" w:hAnsi="Times New Roman"/>
          <w:sz w:val="28"/>
          <w:szCs w:val="28"/>
        </w:rPr>
        <w:t xml:space="preserve">В: ну что, ребята, поможем Незнайке?  </w:t>
      </w:r>
    </w:p>
    <w:p w:rsidR="00485BAD" w:rsidRDefault="00485BAD" w:rsidP="005B5FC6">
      <w:pPr>
        <w:spacing w:after="0"/>
        <w:jc w:val="both"/>
        <w:rPr>
          <w:rFonts w:ascii="Times New Roman" w:hAnsi="Times New Roman"/>
          <w:sz w:val="28"/>
          <w:szCs w:val="28"/>
        </w:rPr>
      </w:pPr>
      <w:r w:rsidRPr="004B7A9F">
        <w:rPr>
          <w:rFonts w:ascii="Times New Roman" w:hAnsi="Times New Roman"/>
          <w:sz w:val="28"/>
          <w:szCs w:val="28"/>
        </w:rPr>
        <w:t>В: чтобы помочь Незнайке разобраться, пред</w:t>
      </w:r>
      <w:r>
        <w:rPr>
          <w:rFonts w:ascii="Times New Roman" w:hAnsi="Times New Roman"/>
          <w:sz w:val="28"/>
          <w:szCs w:val="28"/>
        </w:rPr>
        <w:t>лагаю отправиться в путешествие</w:t>
      </w:r>
      <w:r w:rsidRPr="004B7A9F">
        <w:rPr>
          <w:rFonts w:ascii="Times New Roman" w:hAnsi="Times New Roman"/>
          <w:sz w:val="28"/>
          <w:szCs w:val="28"/>
        </w:rPr>
        <w:t xml:space="preserve"> по разным временам года и рассказать ему все, что мы знаем о них. </w:t>
      </w:r>
    </w:p>
    <w:p w:rsidR="00485BAD" w:rsidRDefault="00485BAD" w:rsidP="005B5FC6">
      <w:pPr>
        <w:spacing w:after="0"/>
        <w:rPr>
          <w:rFonts w:ascii="Times New Roman" w:hAnsi="Times New Roman"/>
          <w:sz w:val="28"/>
          <w:szCs w:val="28"/>
        </w:rPr>
      </w:pPr>
      <w:r w:rsidRPr="004B7A9F">
        <w:rPr>
          <w:rFonts w:ascii="Times New Roman" w:hAnsi="Times New Roman"/>
          <w:sz w:val="28"/>
          <w:szCs w:val="28"/>
        </w:rPr>
        <w:t xml:space="preserve">Психогимнастика </w:t>
      </w:r>
    </w:p>
    <w:p w:rsidR="00485BAD" w:rsidRDefault="00485BAD" w:rsidP="005B5FC6">
      <w:pPr>
        <w:spacing w:after="0"/>
        <w:rPr>
          <w:rFonts w:ascii="Times New Roman" w:hAnsi="Times New Roman"/>
          <w:sz w:val="28"/>
          <w:szCs w:val="28"/>
        </w:rPr>
      </w:pPr>
      <w:r w:rsidRPr="004B7A9F">
        <w:rPr>
          <w:rFonts w:ascii="Times New Roman" w:hAnsi="Times New Roman"/>
          <w:sz w:val="28"/>
          <w:szCs w:val="28"/>
        </w:rPr>
        <w:t xml:space="preserve">Собрались все дети в круг, </w:t>
      </w:r>
    </w:p>
    <w:p w:rsidR="00485BAD" w:rsidRDefault="00485BAD" w:rsidP="005B5FC6">
      <w:pPr>
        <w:spacing w:after="0"/>
        <w:rPr>
          <w:rFonts w:ascii="Times New Roman" w:hAnsi="Times New Roman"/>
          <w:sz w:val="28"/>
          <w:szCs w:val="28"/>
        </w:rPr>
      </w:pPr>
      <w:r w:rsidRPr="004B7A9F">
        <w:rPr>
          <w:rFonts w:ascii="Times New Roman" w:hAnsi="Times New Roman"/>
          <w:sz w:val="28"/>
          <w:szCs w:val="28"/>
        </w:rPr>
        <w:t xml:space="preserve">Я твой друг и ты мой друг. </w:t>
      </w:r>
    </w:p>
    <w:p w:rsidR="00485BAD" w:rsidRDefault="00485BAD" w:rsidP="005B5FC6">
      <w:pPr>
        <w:spacing w:after="0"/>
        <w:rPr>
          <w:rFonts w:ascii="Times New Roman" w:hAnsi="Times New Roman"/>
          <w:sz w:val="28"/>
          <w:szCs w:val="28"/>
        </w:rPr>
      </w:pPr>
      <w:r w:rsidRPr="004B7A9F">
        <w:rPr>
          <w:rFonts w:ascii="Times New Roman" w:hAnsi="Times New Roman"/>
          <w:sz w:val="28"/>
          <w:szCs w:val="28"/>
        </w:rPr>
        <w:t>Крепко за руки возьмемся,</w:t>
      </w:r>
    </w:p>
    <w:p w:rsidR="00485BAD" w:rsidRDefault="00485BAD" w:rsidP="005B5FC6">
      <w:pPr>
        <w:spacing w:after="0"/>
        <w:rPr>
          <w:rFonts w:ascii="Times New Roman" w:hAnsi="Times New Roman"/>
          <w:sz w:val="28"/>
          <w:szCs w:val="28"/>
        </w:rPr>
      </w:pPr>
      <w:r w:rsidRPr="004B7A9F">
        <w:rPr>
          <w:rFonts w:ascii="Times New Roman" w:hAnsi="Times New Roman"/>
          <w:sz w:val="28"/>
          <w:szCs w:val="28"/>
        </w:rPr>
        <w:t xml:space="preserve"> И друг другу улыбнемся. </w:t>
      </w:r>
    </w:p>
    <w:p w:rsidR="00485BAD" w:rsidRDefault="00485BAD" w:rsidP="005B5FC6">
      <w:pPr>
        <w:spacing w:after="0"/>
        <w:rPr>
          <w:rFonts w:ascii="Times New Roman" w:hAnsi="Times New Roman"/>
          <w:sz w:val="28"/>
          <w:szCs w:val="28"/>
        </w:rPr>
      </w:pPr>
      <w:r>
        <w:rPr>
          <w:rFonts w:ascii="Times New Roman" w:hAnsi="Times New Roman"/>
          <w:sz w:val="28"/>
          <w:szCs w:val="28"/>
        </w:rPr>
        <w:t>В</w:t>
      </w:r>
      <w:r w:rsidRPr="004B7A9F">
        <w:rPr>
          <w:rFonts w:ascii="Times New Roman" w:hAnsi="Times New Roman"/>
          <w:sz w:val="28"/>
          <w:szCs w:val="28"/>
        </w:rPr>
        <w:t>: А сейчас с хорошим настроением мы н</w:t>
      </w:r>
      <w:r>
        <w:rPr>
          <w:rFonts w:ascii="Times New Roman" w:hAnsi="Times New Roman"/>
          <w:sz w:val="28"/>
          <w:szCs w:val="28"/>
        </w:rPr>
        <w:t xml:space="preserve">ачинаем путешествие. Проходите </w:t>
      </w:r>
      <w:r w:rsidRPr="004B7A9F">
        <w:rPr>
          <w:rFonts w:ascii="Times New Roman" w:hAnsi="Times New Roman"/>
          <w:sz w:val="28"/>
          <w:szCs w:val="28"/>
        </w:rPr>
        <w:t>и присаживайтесь на стульчики.</w:t>
      </w:r>
    </w:p>
    <w:p w:rsidR="00485BAD" w:rsidRDefault="00485BAD" w:rsidP="005B5FC6">
      <w:pPr>
        <w:spacing w:after="0"/>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 Ребята, сколько времен года вы знаете? Назовите их. </w:t>
      </w:r>
    </w:p>
    <w:p w:rsidR="00485BAD" w:rsidRDefault="00485BAD" w:rsidP="005B5FC6">
      <w:pPr>
        <w:spacing w:after="0"/>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Назовите </w:t>
      </w:r>
      <w:r>
        <w:rPr>
          <w:rFonts w:ascii="Times New Roman" w:hAnsi="Times New Roman"/>
          <w:sz w:val="28"/>
          <w:szCs w:val="28"/>
        </w:rPr>
        <w:t xml:space="preserve"> </w:t>
      </w:r>
      <w:r w:rsidRPr="004B7A9F">
        <w:rPr>
          <w:rFonts w:ascii="Times New Roman" w:hAnsi="Times New Roman"/>
          <w:sz w:val="28"/>
          <w:szCs w:val="28"/>
        </w:rPr>
        <w:t xml:space="preserve"> зимние месяцы. </w:t>
      </w:r>
    </w:p>
    <w:p w:rsidR="00485BAD" w:rsidRDefault="00485BAD" w:rsidP="005B5FC6">
      <w:pPr>
        <w:spacing w:after="0"/>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Какая погода бывает зимой? </w:t>
      </w:r>
    </w:p>
    <w:p w:rsidR="00485BAD" w:rsidRDefault="00485BAD" w:rsidP="005B5FC6">
      <w:pPr>
        <w:spacing w:after="0"/>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Назовите зимние праздники.  </w:t>
      </w:r>
    </w:p>
    <w:p w:rsidR="00485BAD" w:rsidRDefault="00485BAD" w:rsidP="005B5FC6">
      <w:pPr>
        <w:spacing w:after="0"/>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Что происходит с дикими животными зимой? </w:t>
      </w:r>
    </w:p>
    <w:p w:rsidR="00485BAD" w:rsidRDefault="00485BAD" w:rsidP="005B5FC6">
      <w:pPr>
        <w:spacing w:after="0"/>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Как одеты люди?</w:t>
      </w:r>
    </w:p>
    <w:p w:rsidR="00485BAD" w:rsidRDefault="00485BAD" w:rsidP="005B5FC6">
      <w:pPr>
        <w:spacing w:after="0"/>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 Какие зимние забавы вы знаете? </w:t>
      </w:r>
    </w:p>
    <w:p w:rsidR="00485BAD" w:rsidRDefault="00485BAD" w:rsidP="005B5FC6">
      <w:pPr>
        <w:spacing w:after="0"/>
        <w:rPr>
          <w:rFonts w:ascii="Times New Roman" w:hAnsi="Times New Roman"/>
          <w:sz w:val="28"/>
          <w:szCs w:val="28"/>
        </w:rPr>
      </w:pPr>
      <w:r w:rsidRPr="004B7A9F">
        <w:rPr>
          <w:rFonts w:ascii="Times New Roman" w:hAnsi="Times New Roman"/>
          <w:sz w:val="28"/>
          <w:szCs w:val="28"/>
        </w:rPr>
        <w:t xml:space="preserve">В: Ребята, а что наступает после зимы? </w:t>
      </w:r>
    </w:p>
    <w:p w:rsidR="00485BAD" w:rsidRDefault="00485BAD" w:rsidP="005B5FC6">
      <w:pPr>
        <w:spacing w:after="0"/>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Что приносит нам весна? (тепло, много света и солнца) </w:t>
      </w:r>
    </w:p>
    <w:p w:rsidR="00485BAD" w:rsidRDefault="00485BAD" w:rsidP="005B5FC6">
      <w:pPr>
        <w:spacing w:after="0"/>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Назовите весенние месяцы. </w:t>
      </w:r>
    </w:p>
    <w:p w:rsidR="00485BAD" w:rsidRDefault="00485BAD" w:rsidP="005B5FC6">
      <w:pPr>
        <w:spacing w:after="0"/>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Расскажите о весне, используя мнемотаблицу. </w:t>
      </w:r>
    </w:p>
    <w:p w:rsidR="00485BAD" w:rsidRDefault="00485BAD" w:rsidP="005B5FC6">
      <w:pPr>
        <w:spacing w:after="0"/>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Ребята, в народе говорят, что весну на крыльях пр</w:t>
      </w:r>
      <w:r>
        <w:rPr>
          <w:rFonts w:ascii="Times New Roman" w:hAnsi="Times New Roman"/>
          <w:sz w:val="28"/>
          <w:szCs w:val="28"/>
        </w:rPr>
        <w:t xml:space="preserve">иносят птицы. А как называются </w:t>
      </w:r>
      <w:r w:rsidRPr="004B7A9F">
        <w:rPr>
          <w:rFonts w:ascii="Times New Roman" w:hAnsi="Times New Roman"/>
          <w:sz w:val="28"/>
          <w:szCs w:val="28"/>
        </w:rPr>
        <w:t xml:space="preserve">эти птицы? (перелетные) Назовите их. (ласточка, жаворонок, кукушка, соловей, скворец, дрозд, малиновка, лебедь, трясогузка, аист, журавль) </w:t>
      </w:r>
    </w:p>
    <w:p w:rsidR="00485BAD" w:rsidRDefault="00485BAD" w:rsidP="005B5FC6">
      <w:pPr>
        <w:spacing w:after="0"/>
        <w:rPr>
          <w:rFonts w:ascii="Times New Roman" w:hAnsi="Times New Roman"/>
          <w:sz w:val="28"/>
          <w:szCs w:val="28"/>
        </w:rPr>
      </w:pPr>
      <w:r>
        <w:rPr>
          <w:rFonts w:ascii="Times New Roman" w:hAnsi="Times New Roman"/>
          <w:sz w:val="28"/>
          <w:szCs w:val="28"/>
        </w:rPr>
        <w:t xml:space="preserve">-А как называют птиц, которые </w:t>
      </w:r>
      <w:r w:rsidRPr="004B7A9F">
        <w:rPr>
          <w:rFonts w:ascii="Times New Roman" w:hAnsi="Times New Roman"/>
          <w:sz w:val="28"/>
          <w:szCs w:val="28"/>
        </w:rPr>
        <w:t>не улетают в теплые края?</w:t>
      </w:r>
      <w:r>
        <w:rPr>
          <w:rFonts w:ascii="Times New Roman" w:hAnsi="Times New Roman"/>
          <w:sz w:val="28"/>
          <w:szCs w:val="28"/>
        </w:rPr>
        <w:t xml:space="preserve"> (зимующие) Назовите их. (</w:t>
      </w:r>
      <w:r w:rsidRPr="004B7A9F">
        <w:rPr>
          <w:rFonts w:ascii="Times New Roman" w:hAnsi="Times New Roman"/>
          <w:sz w:val="28"/>
          <w:szCs w:val="28"/>
        </w:rPr>
        <w:t xml:space="preserve">сорока, голубь, дятел, ворона, галка, воробей, синица) </w:t>
      </w:r>
    </w:p>
    <w:p w:rsidR="00485BAD" w:rsidRPr="004B7A9F" w:rsidRDefault="00485BAD" w:rsidP="005B5FC6">
      <w:pPr>
        <w:spacing w:after="0"/>
        <w:jc w:val="both"/>
        <w:rPr>
          <w:rFonts w:ascii="Times New Roman" w:hAnsi="Times New Roman"/>
          <w:sz w:val="28"/>
          <w:szCs w:val="28"/>
        </w:rPr>
      </w:pPr>
      <w:r w:rsidRPr="004B7A9F">
        <w:rPr>
          <w:rFonts w:ascii="Times New Roman" w:hAnsi="Times New Roman"/>
          <w:b/>
          <w:sz w:val="28"/>
          <w:szCs w:val="28"/>
        </w:rPr>
        <w:t>Подвижная игра</w:t>
      </w:r>
      <w:r w:rsidRPr="004B7A9F">
        <w:rPr>
          <w:rFonts w:ascii="Times New Roman" w:hAnsi="Times New Roman"/>
          <w:sz w:val="28"/>
          <w:szCs w:val="28"/>
        </w:rPr>
        <w:t xml:space="preserve"> </w:t>
      </w:r>
      <w:r w:rsidRPr="004B7A9F">
        <w:rPr>
          <w:rFonts w:ascii="Times New Roman" w:hAnsi="Times New Roman"/>
          <w:b/>
          <w:sz w:val="28"/>
          <w:szCs w:val="28"/>
        </w:rPr>
        <w:t>«Перелетные и зимующие птицы»</w:t>
      </w:r>
      <w:r w:rsidRPr="004B7A9F">
        <w:rPr>
          <w:rFonts w:ascii="Times New Roman" w:hAnsi="Times New Roman"/>
          <w:sz w:val="28"/>
          <w:szCs w:val="28"/>
        </w:rPr>
        <w:t xml:space="preserve"> (воспитатель называет перелетных птиц, дети летают и машут крыльями; когда называет зимующих-дети садятся на корточки и хлопают в ладоши) </w:t>
      </w:r>
    </w:p>
    <w:p w:rsidR="00485BAD" w:rsidRDefault="00485BAD" w:rsidP="005B5FC6">
      <w:pPr>
        <w:spacing w:after="0"/>
        <w:jc w:val="both"/>
        <w:rPr>
          <w:rFonts w:ascii="Times New Roman" w:hAnsi="Times New Roman"/>
          <w:sz w:val="28"/>
          <w:szCs w:val="28"/>
        </w:rPr>
      </w:pPr>
      <w:r w:rsidRPr="004B7A9F">
        <w:rPr>
          <w:rFonts w:ascii="Times New Roman" w:hAnsi="Times New Roman"/>
          <w:sz w:val="28"/>
          <w:szCs w:val="28"/>
        </w:rPr>
        <w:t xml:space="preserve">Ребята, </w:t>
      </w:r>
      <w:r>
        <w:rPr>
          <w:rFonts w:ascii="Times New Roman" w:hAnsi="Times New Roman"/>
          <w:sz w:val="28"/>
          <w:szCs w:val="28"/>
        </w:rPr>
        <w:t xml:space="preserve">давайте прочтем стихотворение о </w:t>
      </w:r>
      <w:r w:rsidRPr="004B7A9F">
        <w:rPr>
          <w:rFonts w:ascii="Times New Roman" w:hAnsi="Times New Roman"/>
          <w:sz w:val="28"/>
          <w:szCs w:val="28"/>
        </w:rPr>
        <w:t xml:space="preserve">весне. (коллективное прочтение </w:t>
      </w:r>
    </w:p>
    <w:p w:rsidR="00485BAD" w:rsidRDefault="00485BAD" w:rsidP="005B5FC6">
      <w:pPr>
        <w:spacing w:after="0"/>
        <w:jc w:val="both"/>
        <w:rPr>
          <w:rFonts w:ascii="Times New Roman" w:hAnsi="Times New Roman"/>
          <w:sz w:val="28"/>
          <w:szCs w:val="28"/>
        </w:rPr>
      </w:pPr>
      <w:r w:rsidRPr="004B7A9F">
        <w:rPr>
          <w:rFonts w:ascii="Times New Roman" w:hAnsi="Times New Roman"/>
          <w:sz w:val="28"/>
          <w:szCs w:val="28"/>
        </w:rPr>
        <w:t xml:space="preserve">С. Маршака «Снег теперь уже не тот» </w:t>
      </w:r>
    </w:p>
    <w:p w:rsidR="00485BAD" w:rsidRDefault="00485BAD" w:rsidP="005B5FC6">
      <w:pPr>
        <w:spacing w:after="0"/>
        <w:jc w:val="both"/>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Про какую весну говорится в этом стихотворении? (раннюю) </w:t>
      </w:r>
    </w:p>
    <w:p w:rsidR="00485BAD" w:rsidRDefault="00485BAD" w:rsidP="005B5FC6">
      <w:pPr>
        <w:spacing w:after="0"/>
        <w:jc w:val="both"/>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А сейчас какой период? (середина) </w:t>
      </w:r>
    </w:p>
    <w:p w:rsidR="00485BAD" w:rsidRDefault="00485BAD" w:rsidP="005B5FC6">
      <w:pPr>
        <w:spacing w:after="0"/>
        <w:jc w:val="both"/>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Мы продолжаем наше путешествие по временам года. Скажите, ребята, а что наступает после весны?</w:t>
      </w:r>
    </w:p>
    <w:p w:rsidR="00485BAD" w:rsidRDefault="00485BAD" w:rsidP="005B5FC6">
      <w:pPr>
        <w:spacing w:after="0"/>
        <w:jc w:val="both"/>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 Назовите летние месяцы. Давайте расскажем Незнайке о лете по мнемотаблице. </w:t>
      </w:r>
    </w:p>
    <w:p w:rsidR="00485BAD" w:rsidRDefault="00485BAD" w:rsidP="005B5FC6">
      <w:pPr>
        <w:spacing w:after="0"/>
        <w:jc w:val="both"/>
        <w:rPr>
          <w:rFonts w:ascii="Times New Roman" w:hAnsi="Times New Roman"/>
          <w:sz w:val="28"/>
          <w:szCs w:val="28"/>
        </w:rPr>
      </w:pPr>
      <w:r w:rsidRPr="004B7A9F">
        <w:rPr>
          <w:rFonts w:ascii="Times New Roman" w:hAnsi="Times New Roman"/>
          <w:b/>
          <w:sz w:val="28"/>
          <w:szCs w:val="28"/>
        </w:rPr>
        <w:t>Игра</w:t>
      </w:r>
      <w:r w:rsidRPr="004B7A9F">
        <w:rPr>
          <w:rFonts w:ascii="Times New Roman" w:hAnsi="Times New Roman"/>
          <w:sz w:val="28"/>
          <w:szCs w:val="28"/>
        </w:rPr>
        <w:t xml:space="preserve"> </w:t>
      </w:r>
      <w:r w:rsidRPr="004B7A9F">
        <w:rPr>
          <w:rFonts w:ascii="Times New Roman" w:hAnsi="Times New Roman"/>
          <w:b/>
          <w:sz w:val="28"/>
          <w:szCs w:val="28"/>
        </w:rPr>
        <w:t>«Насекомое назови»</w:t>
      </w:r>
      <w:r w:rsidRPr="004B7A9F">
        <w:rPr>
          <w:rFonts w:ascii="Times New Roman" w:hAnsi="Times New Roman"/>
          <w:sz w:val="28"/>
          <w:szCs w:val="28"/>
        </w:rPr>
        <w:t xml:space="preserve"> (воспитатель бросает мяч ребенку, тот называет насекомое и кидает мяч обратно) </w:t>
      </w:r>
    </w:p>
    <w:p w:rsidR="00485BAD" w:rsidRDefault="00485BAD" w:rsidP="005B5FC6">
      <w:pPr>
        <w:spacing w:after="0"/>
        <w:jc w:val="both"/>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А какое время года наступает после лета? </w:t>
      </w:r>
    </w:p>
    <w:p w:rsidR="00485BAD" w:rsidRDefault="00485BAD" w:rsidP="005B5FC6">
      <w:pPr>
        <w:spacing w:after="0"/>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Что вы можете рассказать Незнайке про осень? (дети рассказывают про осень, используя мнемотаблицу) </w:t>
      </w:r>
    </w:p>
    <w:p w:rsidR="00485BAD" w:rsidRDefault="00485BAD" w:rsidP="005B5FC6">
      <w:pPr>
        <w:spacing w:after="0"/>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 xml:space="preserve">Ну что, Незнайка, теперь ты все понял о временах года и их последовательностью? </w:t>
      </w:r>
    </w:p>
    <w:p w:rsidR="00485BAD" w:rsidRDefault="00485BAD" w:rsidP="005B5FC6">
      <w:pPr>
        <w:spacing w:after="0"/>
        <w:jc w:val="both"/>
        <w:rPr>
          <w:rFonts w:ascii="Times New Roman" w:hAnsi="Times New Roman"/>
          <w:sz w:val="28"/>
          <w:szCs w:val="28"/>
        </w:rPr>
      </w:pPr>
      <w:r>
        <w:rPr>
          <w:rFonts w:ascii="Times New Roman" w:hAnsi="Times New Roman"/>
          <w:sz w:val="28"/>
          <w:szCs w:val="28"/>
        </w:rPr>
        <w:t>-</w:t>
      </w:r>
      <w:r w:rsidRPr="004B7A9F">
        <w:rPr>
          <w:rFonts w:ascii="Times New Roman" w:hAnsi="Times New Roman"/>
          <w:sz w:val="28"/>
          <w:szCs w:val="28"/>
        </w:rPr>
        <w:t>А сейчас, ребята,</w:t>
      </w:r>
      <w:r>
        <w:rPr>
          <w:rFonts w:ascii="Times New Roman" w:hAnsi="Times New Roman"/>
          <w:sz w:val="28"/>
          <w:szCs w:val="28"/>
        </w:rPr>
        <w:t xml:space="preserve"> </w:t>
      </w:r>
      <w:r w:rsidRPr="004B7A9F">
        <w:rPr>
          <w:rFonts w:ascii="Times New Roman" w:hAnsi="Times New Roman"/>
          <w:sz w:val="28"/>
          <w:szCs w:val="28"/>
        </w:rPr>
        <w:t xml:space="preserve">давайте сделаем подарок для Незнайки и всех жителей Цветочного города. Это картина из цветов, которая подарит радость и тепло. А цветы мы будем делать из пластилина. Проходите, пожалуйста, за столы. </w:t>
      </w:r>
    </w:p>
    <w:p w:rsidR="00485BAD" w:rsidRDefault="00485BAD" w:rsidP="005B5FC6">
      <w:pPr>
        <w:spacing w:after="0"/>
        <w:jc w:val="both"/>
        <w:rPr>
          <w:rFonts w:ascii="Times New Roman" w:hAnsi="Times New Roman"/>
          <w:sz w:val="28"/>
          <w:szCs w:val="28"/>
        </w:rPr>
      </w:pPr>
      <w:r w:rsidRPr="004B7A9F">
        <w:rPr>
          <w:rFonts w:ascii="Times New Roman" w:hAnsi="Times New Roman"/>
          <w:sz w:val="28"/>
          <w:szCs w:val="28"/>
        </w:rPr>
        <w:t xml:space="preserve">Воспитатель показывает и объясняет технику изготовления цветов. </w:t>
      </w:r>
    </w:p>
    <w:p w:rsidR="00485BAD" w:rsidRDefault="00485BAD" w:rsidP="005B5FC6">
      <w:pPr>
        <w:spacing w:after="0"/>
        <w:jc w:val="both"/>
        <w:rPr>
          <w:rFonts w:ascii="Times New Roman" w:hAnsi="Times New Roman"/>
          <w:sz w:val="28"/>
          <w:szCs w:val="28"/>
        </w:rPr>
      </w:pPr>
      <w:r w:rsidRPr="004B7A9F">
        <w:rPr>
          <w:rFonts w:ascii="Times New Roman" w:hAnsi="Times New Roman"/>
          <w:b/>
          <w:sz w:val="28"/>
          <w:szCs w:val="28"/>
        </w:rPr>
        <w:t>Пальчиковая гимнастика «Красные цветки»</w:t>
      </w:r>
      <w:r w:rsidRPr="004B7A9F">
        <w:rPr>
          <w:rFonts w:ascii="Times New Roman" w:hAnsi="Times New Roman"/>
          <w:sz w:val="28"/>
          <w:szCs w:val="28"/>
        </w:rPr>
        <w:t xml:space="preserve">  </w:t>
      </w:r>
    </w:p>
    <w:p w:rsidR="00485BAD" w:rsidRDefault="00485BAD" w:rsidP="005B5FC6">
      <w:pPr>
        <w:spacing w:after="0"/>
        <w:jc w:val="both"/>
        <w:rPr>
          <w:rFonts w:ascii="Times New Roman" w:hAnsi="Times New Roman"/>
          <w:sz w:val="28"/>
          <w:szCs w:val="28"/>
        </w:rPr>
      </w:pPr>
      <w:r w:rsidRPr="004B7A9F">
        <w:rPr>
          <w:rFonts w:ascii="Times New Roman" w:hAnsi="Times New Roman"/>
          <w:sz w:val="28"/>
          <w:szCs w:val="28"/>
        </w:rPr>
        <w:t xml:space="preserve">Под музыку дети лепят цветы, воспитатель помогает оформить коллективную работу и дарят Незнайке картину. Незнайка благодарит детей, прощается и уходит.   </w:t>
      </w:r>
    </w:p>
    <w:p w:rsidR="00485BAD" w:rsidRDefault="00485BAD" w:rsidP="005B5FC6">
      <w:pPr>
        <w:spacing w:after="0"/>
        <w:jc w:val="both"/>
        <w:rPr>
          <w:rFonts w:ascii="Times New Roman" w:hAnsi="Times New Roman"/>
          <w:sz w:val="28"/>
          <w:szCs w:val="28"/>
        </w:rPr>
      </w:pPr>
      <w:r w:rsidRPr="004B7A9F">
        <w:rPr>
          <w:rFonts w:ascii="Times New Roman" w:hAnsi="Times New Roman"/>
          <w:b/>
          <w:sz w:val="28"/>
          <w:szCs w:val="28"/>
        </w:rPr>
        <w:t>Итог занятия</w:t>
      </w:r>
      <w:r w:rsidRPr="004B7A9F">
        <w:rPr>
          <w:rFonts w:ascii="Times New Roman" w:hAnsi="Times New Roman"/>
          <w:sz w:val="28"/>
          <w:szCs w:val="28"/>
        </w:rPr>
        <w:t xml:space="preserve"> </w:t>
      </w:r>
    </w:p>
    <w:p w:rsidR="00485BAD" w:rsidRPr="004B7A9F" w:rsidRDefault="00485BAD" w:rsidP="005B5FC6">
      <w:pPr>
        <w:spacing w:after="0"/>
        <w:jc w:val="both"/>
        <w:rPr>
          <w:rFonts w:ascii="Times New Roman" w:hAnsi="Times New Roman"/>
          <w:sz w:val="28"/>
          <w:szCs w:val="28"/>
        </w:rPr>
      </w:pPr>
      <w:r w:rsidRPr="004B7A9F">
        <w:rPr>
          <w:rFonts w:ascii="Times New Roman" w:hAnsi="Times New Roman"/>
          <w:sz w:val="28"/>
          <w:szCs w:val="28"/>
        </w:rPr>
        <w:t>В: Ребята, что вам сегодня запомнилось больше</w:t>
      </w:r>
      <w:r>
        <w:rPr>
          <w:rFonts w:ascii="Times New Roman" w:hAnsi="Times New Roman"/>
          <w:sz w:val="28"/>
          <w:szCs w:val="28"/>
        </w:rPr>
        <w:t xml:space="preserve"> всего?  </w:t>
      </w:r>
      <w:r w:rsidRPr="004B7A9F">
        <w:rPr>
          <w:rFonts w:ascii="Times New Roman" w:hAnsi="Times New Roman"/>
          <w:sz w:val="28"/>
          <w:szCs w:val="28"/>
        </w:rPr>
        <w:t>О чем мы говорили? Чем занимались? Что было сложным?     На этом путешествие окончено. Вы молодцы!</w:t>
      </w:r>
    </w:p>
    <w:p w:rsidR="00485BAD" w:rsidRPr="00F6335C" w:rsidRDefault="00485BAD" w:rsidP="005B5FC6">
      <w:pPr>
        <w:spacing w:after="0"/>
        <w:rPr>
          <w:rFonts w:ascii="Times New Roman" w:hAnsi="Times New Roman"/>
          <w:b/>
          <w:bCs/>
          <w:color w:val="000000"/>
          <w:sz w:val="28"/>
          <w:szCs w:val="28"/>
          <w:shd w:val="clear" w:color="auto" w:fill="FFFFFF"/>
        </w:rPr>
      </w:pPr>
    </w:p>
    <w:p w:rsidR="00485BAD" w:rsidRPr="00181111" w:rsidRDefault="00485BAD" w:rsidP="005B5FC6">
      <w:pPr>
        <w:spacing w:after="0"/>
        <w:rPr>
          <w:rFonts w:ascii="Times New Roman" w:hAnsi="Times New Roman"/>
          <w:sz w:val="28"/>
          <w:szCs w:val="28"/>
        </w:rPr>
      </w:pPr>
    </w:p>
    <w:p w:rsidR="00485BAD" w:rsidRPr="00181111" w:rsidRDefault="00485BAD" w:rsidP="005B5FC6">
      <w:pPr>
        <w:spacing w:after="0" w:line="240" w:lineRule="auto"/>
        <w:rPr>
          <w:rFonts w:ascii="Times New Roman" w:hAnsi="Times New Roman"/>
          <w:sz w:val="28"/>
          <w:szCs w:val="28"/>
        </w:rPr>
      </w:pPr>
    </w:p>
    <w:p w:rsidR="00485BAD" w:rsidRPr="00181111" w:rsidRDefault="00485BAD" w:rsidP="005B5FC6">
      <w:pPr>
        <w:spacing w:after="0" w:line="240" w:lineRule="auto"/>
        <w:ind w:firstLine="708"/>
        <w:jc w:val="both"/>
        <w:rPr>
          <w:rFonts w:ascii="Times New Roman" w:hAnsi="Times New Roman"/>
          <w:sz w:val="28"/>
          <w:szCs w:val="28"/>
        </w:rPr>
      </w:pPr>
    </w:p>
    <w:p w:rsidR="00485BAD" w:rsidRPr="00181111" w:rsidRDefault="00485BAD" w:rsidP="005B5FC6">
      <w:pPr>
        <w:spacing w:after="0" w:line="240" w:lineRule="auto"/>
        <w:rPr>
          <w:rFonts w:ascii="Times New Roman" w:hAnsi="Times New Roman"/>
          <w:sz w:val="28"/>
          <w:szCs w:val="28"/>
        </w:rPr>
      </w:pPr>
    </w:p>
    <w:sectPr w:rsidR="00485BAD" w:rsidRPr="00181111" w:rsidSect="00AB5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50D29"/>
    <w:multiLevelType w:val="hybridMultilevel"/>
    <w:tmpl w:val="22044C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F09"/>
    <w:rsid w:val="000431C3"/>
    <w:rsid w:val="00082D60"/>
    <w:rsid w:val="00091579"/>
    <w:rsid w:val="000D5E7B"/>
    <w:rsid w:val="00181111"/>
    <w:rsid w:val="00181F09"/>
    <w:rsid w:val="001A2DF4"/>
    <w:rsid w:val="002218D5"/>
    <w:rsid w:val="002B2E3E"/>
    <w:rsid w:val="0039764F"/>
    <w:rsid w:val="0042370F"/>
    <w:rsid w:val="00485BAD"/>
    <w:rsid w:val="004B67EA"/>
    <w:rsid w:val="004B7A9F"/>
    <w:rsid w:val="004E2DFA"/>
    <w:rsid w:val="00565972"/>
    <w:rsid w:val="005B5FC6"/>
    <w:rsid w:val="005C5FD5"/>
    <w:rsid w:val="006D76B0"/>
    <w:rsid w:val="0079351A"/>
    <w:rsid w:val="00835C71"/>
    <w:rsid w:val="008408A7"/>
    <w:rsid w:val="008D664C"/>
    <w:rsid w:val="008F36CE"/>
    <w:rsid w:val="00977CA4"/>
    <w:rsid w:val="00AB5FC5"/>
    <w:rsid w:val="00AE53C2"/>
    <w:rsid w:val="00B9053B"/>
    <w:rsid w:val="00BB40EE"/>
    <w:rsid w:val="00BE4611"/>
    <w:rsid w:val="00C65D4A"/>
    <w:rsid w:val="00CD0451"/>
    <w:rsid w:val="00CD7EA0"/>
    <w:rsid w:val="00D50864"/>
    <w:rsid w:val="00DD51A2"/>
    <w:rsid w:val="00E34BBE"/>
    <w:rsid w:val="00F6335C"/>
    <w:rsid w:val="00FB40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2E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2B2E3E"/>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1">
    <w:name w:val="Абзац списка1"/>
    <w:basedOn w:val="Normal"/>
    <w:uiPriority w:val="99"/>
    <w:rsid w:val="000431C3"/>
    <w:pPr>
      <w:ind w:left="720"/>
      <w:contextualSpacing/>
    </w:pPr>
    <w:rPr>
      <w:rFonts w:eastAsia="Times New Roman"/>
    </w:rPr>
  </w:style>
  <w:style w:type="character" w:styleId="Hyperlink">
    <w:name w:val="Hyperlink"/>
    <w:basedOn w:val="DefaultParagraphFont"/>
    <w:uiPriority w:val="99"/>
    <w:rsid w:val="00835C71"/>
    <w:rPr>
      <w:rFonts w:cs="Times New Roman"/>
      <w:color w:val="0000FF"/>
      <w:u w:val="single"/>
    </w:rPr>
  </w:style>
  <w:style w:type="character" w:customStyle="1" w:styleId="UnresolvedMention">
    <w:name w:val="Unresolved Mention"/>
    <w:uiPriority w:val="99"/>
    <w:semiHidden/>
    <w:rsid w:val="00835C71"/>
    <w:rPr>
      <w:color w:val="605E5C"/>
      <w:shd w:val="clear" w:color="auto" w:fill="E1DFDD"/>
    </w:rPr>
  </w:style>
  <w:style w:type="paragraph" w:styleId="ListParagraph">
    <w:name w:val="List Paragraph"/>
    <w:basedOn w:val="Normal"/>
    <w:uiPriority w:val="99"/>
    <w:qFormat/>
    <w:rsid w:val="00181111"/>
    <w:pPr>
      <w:spacing w:after="160" w:line="256" w:lineRule="auto"/>
      <w:ind w:left="720"/>
      <w:contextualSpacing/>
    </w:pPr>
    <w:rPr>
      <w:kern w:val="2"/>
    </w:rPr>
  </w:style>
  <w:style w:type="character" w:customStyle="1" w:styleId="10">
    <w:name w:val="Обычный1"/>
    <w:basedOn w:val="DefaultParagraphFont"/>
    <w:uiPriority w:val="99"/>
    <w:rsid w:val="00181111"/>
    <w:rPr>
      <w:rFonts w:cs="Times New Roman"/>
    </w:rPr>
  </w:style>
  <w:style w:type="character" w:styleId="Strong">
    <w:name w:val="Strong"/>
    <w:basedOn w:val="DefaultParagraphFont"/>
    <w:uiPriority w:val="99"/>
    <w:qFormat/>
    <w:locked/>
    <w:rsid w:val="00181111"/>
    <w:rPr>
      <w:rFonts w:cs="Times New Roman"/>
      <w:b/>
    </w:rPr>
  </w:style>
</w:styles>
</file>

<file path=word/webSettings.xml><?xml version="1.0" encoding="utf-8"?>
<w:webSettings xmlns:r="http://schemas.openxmlformats.org/officeDocument/2006/relationships" xmlns:w="http://schemas.openxmlformats.org/wordprocessingml/2006/main">
  <w:divs>
    <w:div w:id="1061364870">
      <w:marLeft w:val="0"/>
      <w:marRight w:val="0"/>
      <w:marTop w:val="0"/>
      <w:marBottom w:val="0"/>
      <w:divBdr>
        <w:top w:val="none" w:sz="0" w:space="0" w:color="auto"/>
        <w:left w:val="none" w:sz="0" w:space="0" w:color="auto"/>
        <w:bottom w:val="none" w:sz="0" w:space="0" w:color="auto"/>
        <w:right w:val="none" w:sz="0" w:space="0" w:color="auto"/>
      </w:divBdr>
      <w:divsChild>
        <w:div w:id="1061364872">
          <w:marLeft w:val="0"/>
          <w:marRight w:val="0"/>
          <w:marTop w:val="0"/>
          <w:marBottom w:val="0"/>
          <w:divBdr>
            <w:top w:val="none" w:sz="0" w:space="0" w:color="auto"/>
            <w:left w:val="none" w:sz="0" w:space="0" w:color="auto"/>
            <w:bottom w:val="none" w:sz="0" w:space="0" w:color="auto"/>
            <w:right w:val="none" w:sz="0" w:space="0" w:color="auto"/>
          </w:divBdr>
          <w:divsChild>
            <w:div w:id="1061364871">
              <w:marLeft w:val="0"/>
              <w:marRight w:val="0"/>
              <w:marTop w:val="0"/>
              <w:marBottom w:val="0"/>
              <w:divBdr>
                <w:top w:val="none" w:sz="0" w:space="0" w:color="auto"/>
                <w:left w:val="none" w:sz="0" w:space="0" w:color="auto"/>
                <w:bottom w:val="none" w:sz="0" w:space="0" w:color="auto"/>
                <w:right w:val="none" w:sz="0" w:space="0" w:color="auto"/>
              </w:divBdr>
            </w:div>
            <w:div w:id="10613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TotalTime>
  <Pages>18</Pages>
  <Words>5744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демкина</dc:creator>
  <cp:keywords/>
  <dc:description/>
  <cp:lastModifiedBy>User</cp:lastModifiedBy>
  <cp:revision>10</cp:revision>
  <dcterms:created xsi:type="dcterms:W3CDTF">2023-02-19T08:34:00Z</dcterms:created>
  <dcterms:modified xsi:type="dcterms:W3CDTF">2023-12-11T11:10:00Z</dcterms:modified>
</cp:coreProperties>
</file>