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17" w:rsidRDefault="00450D17" w:rsidP="00E36EBD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ЛЕКЦИЯ-КОНЦЕРТ</w:t>
      </w:r>
    </w:p>
    <w:p w:rsidR="00450D17" w:rsidRPr="00E36EBD" w:rsidRDefault="00450D17" w:rsidP="00E36EBD">
      <w:pPr>
        <w:spacing w:after="0" w:line="240" w:lineRule="atLeast"/>
        <w:jc w:val="center"/>
        <w:rPr>
          <w:rFonts w:ascii="Times New Roman" w:hAnsi="Times New Roman"/>
          <w:b/>
          <w:i/>
          <w:color w:val="000000"/>
          <w:sz w:val="36"/>
          <w:szCs w:val="36"/>
          <w:lang w:eastAsia="ru-RU"/>
        </w:rPr>
      </w:pPr>
      <w:r w:rsidRPr="00E36EBD">
        <w:rPr>
          <w:rFonts w:ascii="Times New Roman" w:hAnsi="Times New Roman"/>
          <w:b/>
          <w:i/>
          <w:color w:val="000000"/>
          <w:sz w:val="36"/>
          <w:szCs w:val="36"/>
          <w:lang w:eastAsia="ru-RU"/>
        </w:rPr>
        <w:t>«ИГРАЙ, МОЙ БАЯН»</w:t>
      </w:r>
    </w:p>
    <w:p w:rsidR="00450D17" w:rsidRDefault="00450D17" w:rsidP="00DC532E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0D17" w:rsidRPr="008A7AD7" w:rsidRDefault="00450D17" w:rsidP="00763BE8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>Эта тема выбрана мной не случайно, я думаю, что многие обратили внимание на то, что в последнее время возрос интерес к такому народному инструменту, как гармонь. Все мы с удовольствием смотрим передачи по телевидению, которые так и называются – «Играй, гармонь».</w:t>
      </w:r>
    </w:p>
    <w:p w:rsidR="00450D17" w:rsidRPr="008A7AD7" w:rsidRDefault="00450D17" w:rsidP="00763BE8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>В наше время, когда всюду звучит музыка электромузыкальных инструментов, звукоусиливающие устройства и грохот барабанов заставляет порой от неимоверной силы звучания , когда перестает восприниматься мелодия и текст песен, мы вновь и вновь возвращаемся к живому звучанию живого инструмента – гармони, баяна.</w:t>
      </w:r>
    </w:p>
    <w:p w:rsidR="00450D17" w:rsidRPr="008A7AD7" w:rsidRDefault="00450D17" w:rsidP="00763BE8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>Сейчас я приглашаю на сцену учащихся ДШИ. Они исполнят нам несколько пьес на баяне.</w:t>
      </w:r>
    </w:p>
    <w:p w:rsidR="00450D17" w:rsidRPr="008A7AD7" w:rsidRDefault="00450D17" w:rsidP="00763BE8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>1. Р.н.п. «Располным полна коробушка».</w:t>
      </w:r>
    </w:p>
    <w:p w:rsidR="00450D17" w:rsidRPr="008A7AD7" w:rsidRDefault="00450D17" w:rsidP="00763BE8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>2. Мордовский танец Кирюков Л. П. исп. Кяльгин Слава.</w:t>
      </w:r>
    </w:p>
    <w:p w:rsidR="00450D17" w:rsidRPr="008A7AD7" w:rsidRDefault="00450D17" w:rsidP="00763BE8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>Краткий экскурс в историю создания гармоники.</w:t>
      </w:r>
    </w:p>
    <w:p w:rsidR="00450D17" w:rsidRPr="008A7AD7" w:rsidRDefault="00450D17" w:rsidP="00763BE8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Датой</w:t>
      </w: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изобретения ручной гармоники официально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считается</w:t>
      </w: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1822 год, когда немецкий мастер Фридрих Бушлан изобрел и сконструировал этот инструмент. В 1830 году тульский оружйник Иван Сизов выторговал завезенную купцом из-за границы гармонику, привез ее в Тулу, где изготовление их в скоре стало повальным увлечением.</w:t>
      </w:r>
    </w:p>
    <w:p w:rsidR="00450D17" w:rsidRPr="008A7AD7" w:rsidRDefault="00450D17" w:rsidP="00763BE8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>Производство скоро перекинулось в другие области, появились новые разновидности гармоник, потому как в каждой области ее переиначивали и подлаживали под свои напевы – ливенская, череповецкая, саратовская (с колокольчиками, тальянка, русская) и много других.</w:t>
      </w:r>
    </w:p>
    <w:p w:rsidR="00450D17" w:rsidRPr="008A7AD7" w:rsidRDefault="00450D17" w:rsidP="00763BE8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>Мастера все время пытались улучшить гармонику, появились новые модели, из них очень хорошая по тем временам гармоника Николая Ивановича Белобородова (1861г.)и в 1905 году совместно: музыкант – исполнитель Яков Федорович Орланский и гармонные мастер Петр Егорович Стерлигов создали такой совершенный инструмент, что в принципе он не изменился и до сих пор (за некоторыми изменениями).</w:t>
      </w:r>
    </w:p>
    <w:p w:rsidR="00450D17" w:rsidRPr="008A7AD7" w:rsidRDefault="00450D17" w:rsidP="00763BE8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>Приглашаю на сцену выпускника ДШИ – Кяльгина Славу.</w:t>
      </w:r>
    </w:p>
    <w:p w:rsidR="00450D17" w:rsidRPr="008A7AD7" w:rsidRDefault="00450D17" w:rsidP="00763BE8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>Исполняет – «Сормовские припевки».</w:t>
      </w:r>
    </w:p>
    <w:p w:rsidR="00450D17" w:rsidRPr="008A7AD7" w:rsidRDefault="00450D17" w:rsidP="00763BE8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>Далее я рассказываю о празднике «Русской гармони» в г.Саранске, где Кузовов Никита Иванович стал в июне победителем конкурса.</w:t>
      </w:r>
    </w:p>
    <w:p w:rsidR="00450D17" w:rsidRPr="008A7AD7" w:rsidRDefault="00450D17" w:rsidP="00763BE8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>Вопрос: Расскажите о том, где Вы приобрели эту гармошку?</w:t>
      </w:r>
    </w:p>
    <w:p w:rsidR="00450D17" w:rsidRPr="008A7AD7" w:rsidRDefault="00450D17" w:rsidP="00763BE8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Поблагодарим на</w:t>
      </w: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>го гостя. (Апплодисменты)</w:t>
      </w:r>
    </w:p>
    <w:p w:rsidR="00450D17" w:rsidRPr="008A7AD7" w:rsidRDefault="00450D17" w:rsidP="00763BE8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>Вот вы все видели пробабушку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>ших баянов и аккордеонов - гармонь.</w:t>
      </w:r>
    </w:p>
    <w:p w:rsidR="00450D17" w:rsidRPr="008A7AD7" w:rsidRDefault="00450D17" w:rsidP="00763BE8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>Она не смотря на свой преклонный возраст значительно помолодела, приукрасилась. Голос у нее попрежнему звонкий, чистый, красивый и недаром воспевали ее в своих стихах поэты:</w:t>
      </w:r>
    </w:p>
    <w:p w:rsidR="00450D17" w:rsidRPr="008A7AD7" w:rsidRDefault="00450D17" w:rsidP="00763BE8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>«Над окошком месяц,</w:t>
      </w:r>
    </w:p>
    <w:p w:rsidR="00450D17" w:rsidRPr="008A7AD7" w:rsidRDefault="00450D17" w:rsidP="00763BE8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>Под окошком ветер,</w:t>
      </w:r>
    </w:p>
    <w:p w:rsidR="00450D17" w:rsidRPr="008A7AD7" w:rsidRDefault="00450D17" w:rsidP="00763BE8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>Облетевший тополь</w:t>
      </w:r>
    </w:p>
    <w:p w:rsidR="00450D17" w:rsidRPr="008A7AD7" w:rsidRDefault="00450D17" w:rsidP="00763BE8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>Серебрист и светел.</w:t>
      </w:r>
    </w:p>
    <w:p w:rsidR="00450D17" w:rsidRPr="008A7AD7" w:rsidRDefault="00450D17" w:rsidP="00763BE8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>Дальний плач тальянки</w:t>
      </w:r>
    </w:p>
    <w:p w:rsidR="00450D17" w:rsidRPr="008A7AD7" w:rsidRDefault="00450D17" w:rsidP="00763BE8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>Голос одинокий,</w:t>
      </w:r>
    </w:p>
    <w:p w:rsidR="00450D17" w:rsidRPr="008A7AD7" w:rsidRDefault="00450D17" w:rsidP="00763BE8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>И такой родимый</w:t>
      </w:r>
    </w:p>
    <w:p w:rsidR="00450D17" w:rsidRPr="008A7AD7" w:rsidRDefault="00450D17" w:rsidP="00763BE8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>И такой далекий!»</w:t>
      </w:r>
    </w:p>
    <w:p w:rsidR="00450D17" w:rsidRPr="008A7AD7" w:rsidRDefault="00450D17" w:rsidP="00763BE8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>И далее – «Плачет и смеется</w:t>
      </w:r>
    </w:p>
    <w:p w:rsidR="00450D17" w:rsidRPr="008A7AD7" w:rsidRDefault="00450D17" w:rsidP="00763BE8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>Песня лиховая</w:t>
      </w:r>
    </w:p>
    <w:p w:rsidR="00450D17" w:rsidRPr="008A7AD7" w:rsidRDefault="00450D17" w:rsidP="00763BE8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>И я сам когда-то</w:t>
      </w:r>
    </w:p>
    <w:p w:rsidR="00450D17" w:rsidRPr="008A7AD7" w:rsidRDefault="00450D17" w:rsidP="00763BE8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>В праздник спозаранку</w:t>
      </w:r>
    </w:p>
    <w:p w:rsidR="00450D17" w:rsidRPr="008A7AD7" w:rsidRDefault="00450D17" w:rsidP="00763BE8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>Выходил к любимой</w:t>
      </w:r>
    </w:p>
    <w:p w:rsidR="00450D17" w:rsidRPr="008A7AD7" w:rsidRDefault="00450D17" w:rsidP="00763BE8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>Развернув тальянку!»</w:t>
      </w:r>
    </w:p>
    <w:p w:rsidR="00450D17" w:rsidRPr="008A7AD7" w:rsidRDefault="00450D17" w:rsidP="00763BE8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>Вы, конечно, узнали стихи замечательного поэта С.Есенина, который не только воспевал свою тальянку, но и сам прекрасно владел этим инструментом.</w:t>
      </w:r>
    </w:p>
    <w:p w:rsidR="00450D17" w:rsidRPr="008A7AD7" w:rsidRDefault="00450D17" w:rsidP="00763BE8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>Или у Твардовского – и читается отрывок из поэмы «Василий Теркин» - «Гармонь». (Читает Ковшов Павел).</w:t>
      </w:r>
    </w:p>
    <w:p w:rsidR="00450D17" w:rsidRPr="008A7AD7" w:rsidRDefault="00450D17" w:rsidP="00763BE8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>А на всех сельских посиделках, гуляньях, первой подругой была русская балалайка.</w:t>
      </w:r>
    </w:p>
    <w:p w:rsidR="00450D17" w:rsidRPr="008A7AD7" w:rsidRDefault="00450D17" w:rsidP="00763BE8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>Недавно музыкальная общественность России отметила столетие создания оркестра русских народных инструментов. У истоков его стоял замечательный музыкант – скрипач Василий Васильвич Андреев, который виртуозно играл на гармонике, а когда однажды услышал балалайку навсегда остался верен ей. Он создал «Кружок любителей игры на балалайке», публичное выступление которого впервые состоялось в 1888 году.</w:t>
      </w:r>
    </w:p>
    <w:p w:rsidR="00450D17" w:rsidRPr="008A7AD7" w:rsidRDefault="00450D17" w:rsidP="00763BE8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>По воспоминаниям очевидцев: «… Все ждали, что на сцене появятся мужики в лаптях, домотканных рубахах с балалайками в руках». Какого же было удивление, когда на сцену вышли музыканты в черных фраках, с бабочками, а их блистательные балалайки покорил зрителей». Среди последователей и продолжителей дела Андреева необходимо отметить выдающихся исполнителей – виртуозов П.Нечепоренко лауреата Международного конкурса на народных инструментах Е.Блинова, М.Рожкова, а также нашего земляка Народного артиста Мордовской АССР Леонида Воинова, оркестр созданный им в эти весенние дни отличает свой юбилей.</w:t>
      </w:r>
    </w:p>
    <w:p w:rsidR="00450D17" w:rsidRPr="008A7AD7" w:rsidRDefault="00450D17" w:rsidP="00763BE8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Послушаем как звучит в ансамбле баян и балалайка: </w:t>
      </w:r>
    </w:p>
    <w:p w:rsidR="00450D17" w:rsidRPr="008A7AD7" w:rsidRDefault="00450D17" w:rsidP="00763BE8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>Русская народная песня «Полянка» соло на (баяне)</w:t>
      </w:r>
    </w:p>
    <w:p w:rsidR="00450D17" w:rsidRPr="008A7AD7" w:rsidRDefault="00450D17" w:rsidP="00763BE8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балалайке –</w:t>
      </w:r>
    </w:p>
    <w:p w:rsidR="00450D17" w:rsidRPr="008A7AD7" w:rsidRDefault="00450D17" w:rsidP="00763BE8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исполнитель Андрей Киреев.</w:t>
      </w:r>
    </w:p>
    <w:p w:rsidR="00450D17" w:rsidRPr="008A7AD7" w:rsidRDefault="00450D17" w:rsidP="00763BE8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>Баян незаменимый аккомпонирующий инструмент – под звуки баяна пела К.И.Шульженко, Л.Зыкина и многие наши знаменитые певцы, а мы исполним – «Песню нашего детства».</w:t>
      </w:r>
    </w:p>
    <w:p w:rsidR="00450D17" w:rsidRPr="008A7AD7" w:rsidRDefault="00450D17" w:rsidP="00763BE8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>И в 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>вершении нашей беседы играют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В.К.Киреев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>А.К.Киреев</w:t>
      </w:r>
    </w:p>
    <w:p w:rsidR="00450D17" w:rsidRPr="008A7AD7" w:rsidRDefault="00450D17" w:rsidP="00763BE8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>«Токката» ре минор И.С.Бах,</w:t>
      </w:r>
    </w:p>
    <w:p w:rsidR="00450D17" w:rsidRPr="00D9434C" w:rsidRDefault="00450D17" w:rsidP="00D9434C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«Чардаш» Н.Р</w:t>
      </w:r>
      <w:r w:rsidRPr="008A7AD7">
        <w:rPr>
          <w:rFonts w:ascii="Times New Roman" w:hAnsi="Times New Roman"/>
          <w:color w:val="000000"/>
          <w:sz w:val="28"/>
          <w:szCs w:val="28"/>
          <w:lang w:eastAsia="ru-RU"/>
        </w:rPr>
        <w:t>изоль.</w:t>
      </w:r>
    </w:p>
    <w:sectPr w:rsidR="00450D17" w:rsidRPr="00D9434C" w:rsidSect="0060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5188F"/>
    <w:multiLevelType w:val="hybridMultilevel"/>
    <w:tmpl w:val="C93A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D98"/>
    <w:rsid w:val="000A358A"/>
    <w:rsid w:val="001C7242"/>
    <w:rsid w:val="00256FF0"/>
    <w:rsid w:val="00406DE7"/>
    <w:rsid w:val="00450D17"/>
    <w:rsid w:val="004E01D4"/>
    <w:rsid w:val="004F77C6"/>
    <w:rsid w:val="00556A63"/>
    <w:rsid w:val="005A76CC"/>
    <w:rsid w:val="00607C95"/>
    <w:rsid w:val="00660B67"/>
    <w:rsid w:val="00763BE8"/>
    <w:rsid w:val="008A7AD7"/>
    <w:rsid w:val="00903DEA"/>
    <w:rsid w:val="00AF6728"/>
    <w:rsid w:val="00B75F50"/>
    <w:rsid w:val="00BF16C4"/>
    <w:rsid w:val="00C102A6"/>
    <w:rsid w:val="00C30A53"/>
    <w:rsid w:val="00C40FC4"/>
    <w:rsid w:val="00C62D98"/>
    <w:rsid w:val="00D9434C"/>
    <w:rsid w:val="00DC532E"/>
    <w:rsid w:val="00E15E00"/>
    <w:rsid w:val="00E231A5"/>
    <w:rsid w:val="00E3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6A6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DC53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8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2</Pages>
  <Words>680</Words>
  <Characters>3880</Characters>
  <Application>Microsoft Office Outlook</Application>
  <DocSecurity>0</DocSecurity>
  <Lines>0</Lines>
  <Paragraphs>0</Paragraphs>
  <ScaleCrop>false</ScaleCrop>
  <Company>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Горюнова</dc:creator>
  <cp:keywords/>
  <dc:description/>
  <cp:lastModifiedBy>User</cp:lastModifiedBy>
  <cp:revision>9</cp:revision>
  <dcterms:created xsi:type="dcterms:W3CDTF">2013-09-27T15:01:00Z</dcterms:created>
  <dcterms:modified xsi:type="dcterms:W3CDTF">2013-11-21T15:18:00Z</dcterms:modified>
</cp:coreProperties>
</file>