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«Детский сад №18 комбинированного вида»</w:t>
      </w: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35082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Звуки речи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00867" w:rsidRPr="0035082F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00867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5082F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подгрупповой непосредственно-образовательной деятельности по звукопроизношению </w:t>
      </w:r>
    </w:p>
    <w:p w:rsidR="00200867" w:rsidRPr="0035082F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5082F">
        <w:rPr>
          <w:rFonts w:ascii="Times New Roman" w:hAnsi="Times New Roman" w:cs="Times New Roman"/>
          <w:sz w:val="36"/>
          <w:szCs w:val="36"/>
          <w:lang w:eastAsia="ru-RU"/>
        </w:rPr>
        <w:t xml:space="preserve"> в старшей логопедической  группе.</w:t>
      </w:r>
    </w:p>
    <w:p w:rsidR="00200867" w:rsidRPr="0035082F" w:rsidRDefault="00200867" w:rsidP="00F318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00867" w:rsidRDefault="00200867" w:rsidP="00F318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3508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F31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867" w:rsidRDefault="00200867" w:rsidP="003508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учитель-логопед Фадеева С.В.</w:t>
      </w: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Default="00200867" w:rsidP="00F318E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867" w:rsidRPr="00F318EA" w:rsidRDefault="00200867" w:rsidP="00F318E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Саранск 2015</w:t>
      </w:r>
      <w:r w:rsidRPr="00F31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00867" w:rsidRDefault="00200867" w:rsidP="00C12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понятием «речевой звук». Дифференциация речевых и неречевых звуков.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</w:t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бразовательные: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познакомить с понятием «речевой звук»;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познакомить с органами артикуляционного аппарата.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Коррекционно-развивающие: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речевого слуха;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неречевого слуха;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слухового внимания, памяти;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просодики;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мелкой и общей моторики.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</w:t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оспитательные: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воспитание чувства товарищества, взаимопомощи во время совместной работы на занятии.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развивать коммуникативную функцию речи.</w:t>
      </w:r>
    </w:p>
    <w:p w:rsidR="00200867" w:rsidRPr="0035082F" w:rsidRDefault="00200867" w:rsidP="00C12A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Познание, Коммуникация, Физическое </w:t>
      </w:r>
      <w:r w:rsidRPr="003508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развитие, Музыка.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Зеркало на каждо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ребенка, ширма, музыкальные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инструменты, бумага, молоток, ножницы, пиктограммы, символизирующие эмоциональное состояние человека. Предметные картинки: лиса, волк, медведь, белочка, ежик.</w:t>
      </w:r>
    </w:p>
    <w:p w:rsidR="00200867" w:rsidRDefault="00200867" w:rsidP="00C12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508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Методика проведения</w:t>
      </w:r>
      <w:r w:rsidRPr="003508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Психогимнастика</w:t>
      </w:r>
    </w:p>
    <w:p w:rsidR="00200867" w:rsidRDefault="00200867" w:rsidP="00C12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на эти лица.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Детям показывают пиктограммы.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Какие они разные!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называют эмоциональное состояние человека: радостный, огорченный, печальный, сердитый. </w:t>
      </w:r>
    </w:p>
    <w:p w:rsidR="00200867" w:rsidRPr="00C12A5E" w:rsidRDefault="00200867" w:rsidP="00C12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2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Мимические упражнения.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Изобразите злую Бабу Ягу, доброго волшебника, печальную Аленушку, огорченного Ивана-царевича.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Сообщение темы занятия.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Сегодня мы будем слушать, узнавать и произносить разные звуки.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Развитие слухового внимания.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Закройте глаза. Раз, два, три, четыре, пять – начинаем мы молчать и спокойно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слушать звуки.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Проводится игра 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«Молчанка».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услышали? Вокруг вас множество звуков. Предметы могут звучать по-разному. Послушайте эти звуки.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Игра на музыкальных инструментах, резание бумаги, шуршание бумагой, постукивание молотком.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отгадайте эти предметы по звучанию.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Действия выполняются за ширмой, а дети называют, что звучало.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Знакомство с термином «речевой звук».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Вы уже слышали, как звучат разные предметы. Все живые существа тоже издают звуки. Послушайте стихотворение 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«Разные звуки»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Где-то собаки рычали: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Р-р-р!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стойле коровы мычали: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Мммуу!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комнате мухи жужжали: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Жжж!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Мимо машины бежали: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Тррр!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Гудели от ветра все провода: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Зззнь!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Капала в кухне из крана вода: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Динь!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Перекликались в ночи поезда: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Ууу! Ууу!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Листья на ветру шумели: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Тсс!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Змеи в лесу шипели: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Ззз!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Непоседа мячик днем и ночью 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Успокоиться не хочет: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Пам! Пам!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Куклы кашляют в постели – 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Днем мороженное ели: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Кхх! Кхх!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перекликались поезда? (Ууу!).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кашляли куклы?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Животные издают звуки, а мы с вами – говорим. Произносим звуки речи. Звуки речи соединяются – получаются слоги, слоги образуют слова.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Аист,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стоят на одной ноге)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Аист длинноногий,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(Руки на поясе)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Покажи домой дорогу.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Аист отвечает: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Топни правой ногой,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Топни левой ногой,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Снова правой ногой,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Снова левой ногой,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тогда придешь домой.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(Шагают на месте)</w:t>
      </w:r>
    </w:p>
    <w:p w:rsidR="00200867" w:rsidRPr="00C12A5E" w:rsidRDefault="00200867" w:rsidP="00F31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Произношение отдельных звуков. Развитие просодики.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Однажд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на лесной полянке собрались: зайка, мишка, лисонька, волк, белочка, ё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жик.</w:t>
      </w:r>
      <w:r w:rsidRPr="00F31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(Выставляются картинки животных)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Решили она показать друг другу, как хорошо они умеют петь.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Лисонька запела: А-А-А.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Волк: У-У-У.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Мишка: Ы-Ы-Ы.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Белочка: И-И-И.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Ежик: Э-Э-Э.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Давайте споем вместе с ними.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такие разные звуки мы пропели за зверей.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Звуки речи звучат по-разному: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Р-Р-Р, Д-Д-Д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(громко)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П-П-П, Т-Т-Т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(тихо)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Ж-Ж-Ж, Ж-Ж-Ж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(с голосом)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Ш-Ш-Ш, Ш-Ш-Ш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(без голоса)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5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произносят звуки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Ознакомление с органами артикуляционного аппарата.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думаете, что помогает нам произносить звуки? (Язык, губы).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 рот – домик звуков.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каждом домике есть дверь и даже не одна.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Первая дверь – губы.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Вторая дверь – зубы.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Произнесите звук [п]-[п]-[п]. 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Этот звук мы произносим губами.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Произнесите звук [Л]. Почувствуйте, как прижался к зубам наш язычок.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теперь положите ладошку на шею.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Произнесите: Д-Д-Д Б-Б-Б.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Здесь живет голос. Иногда он спит и его не слышно.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Произнесите звук [К]. Вы услышали голос?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(нет)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произнесите звук [Г]. Голос проснулся, запел так громко, что стенка домика задрожала. 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что же нам помогает произносить звуки? 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(Губы, зубы,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бо, язык)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надо заботится о полости  рта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(Чистить зубы. Полоскать рот после еды. Не кусать твердые предметы.)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2A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Итог.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звуки мы сегодня слушали?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звуки мы произносили?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нам помогает произносить звуки?</w:t>
      </w:r>
    </w:p>
    <w:p w:rsidR="00200867" w:rsidRPr="00C12A5E" w:rsidRDefault="00200867" w:rsidP="00C12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0867" w:rsidRPr="00C12A5E" w:rsidSect="00F318E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5E"/>
    <w:rsid w:val="000379DF"/>
    <w:rsid w:val="00200867"/>
    <w:rsid w:val="0032228E"/>
    <w:rsid w:val="0035082F"/>
    <w:rsid w:val="00896ECB"/>
    <w:rsid w:val="00B25E69"/>
    <w:rsid w:val="00C12A5E"/>
    <w:rsid w:val="00F3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6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1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2A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12A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1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2A5E"/>
    <w:rPr>
      <w:b/>
      <w:bCs/>
    </w:rPr>
  </w:style>
  <w:style w:type="character" w:styleId="Emphasis">
    <w:name w:val="Emphasis"/>
    <w:basedOn w:val="DefaultParagraphFont"/>
    <w:uiPriority w:val="99"/>
    <w:qFormat/>
    <w:rsid w:val="00C12A5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1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709</Words>
  <Characters>4044</Characters>
  <Application>Microsoft Office Outlook</Application>
  <DocSecurity>0</DocSecurity>
  <Lines>0</Lines>
  <Paragraphs>0</Paragraphs>
  <ScaleCrop>false</ScaleCrop>
  <Company>ДС №18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ДС №18</cp:lastModifiedBy>
  <cp:revision>2</cp:revision>
  <cp:lastPrinted>2015-05-06T09:55:00Z</cp:lastPrinted>
  <dcterms:created xsi:type="dcterms:W3CDTF">2015-05-05T16:40:00Z</dcterms:created>
  <dcterms:modified xsi:type="dcterms:W3CDTF">2015-05-06T09:56:00Z</dcterms:modified>
</cp:coreProperties>
</file>