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A7" w:rsidRDefault="007D30A7">
      <w:pPr>
        <w:pStyle w:val="a2"/>
        <w:spacing w:before="0" w:after="0" w:line="200" w:lineRule="atLeast"/>
        <w:contextualSpacing/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ДОШКОЛЬНОЕ 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ОБРАЗОВАТЕЛЬНОЕ УЧРЕЖДЕНИЕ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«ДЕТСКИЙ САД №86 КОМБИНИРОВАННОГО ВИДА»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color w:val="000000"/>
          <w:sz w:val="28"/>
          <w:szCs w:val="28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color w:val="000000"/>
          <w:sz w:val="28"/>
          <w:szCs w:val="28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color w:val="000000"/>
          <w:sz w:val="28"/>
          <w:szCs w:val="28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color w:val="000000"/>
          <w:sz w:val="28"/>
          <w:szCs w:val="28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color w:val="000000"/>
          <w:sz w:val="28"/>
          <w:szCs w:val="28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color w:val="000000"/>
          <w:sz w:val="28"/>
          <w:szCs w:val="28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color w:val="000000"/>
          <w:sz w:val="28"/>
          <w:szCs w:val="28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Организованная образовательная деятельность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с детьми  средней группы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color w:val="000000"/>
          <w:sz w:val="28"/>
          <w:szCs w:val="28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  <w:r>
        <w:rPr>
          <w:rStyle w:val="Strong"/>
          <w:rFonts w:cs="Arial"/>
          <w:color w:val="0000FF"/>
          <w:sz w:val="52"/>
          <w:szCs w:val="52"/>
        </w:rPr>
        <w:t>«Путешествие в весенний лес».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center"/>
        <w:rPr>
          <w:b/>
          <w:color w:val="0000FF"/>
          <w:sz w:val="52"/>
          <w:szCs w:val="52"/>
        </w:rPr>
      </w:pPr>
    </w:p>
    <w:p w:rsidR="007D30A7" w:rsidRDefault="007D30A7">
      <w:pPr>
        <w:pStyle w:val="BodyText"/>
        <w:spacing w:after="0" w:line="200" w:lineRule="atLeast"/>
        <w:contextualSpacing/>
        <w:jc w:val="right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Подготовила и провела: </w:t>
      </w:r>
    </w:p>
    <w:p w:rsidR="007D30A7" w:rsidRDefault="007D30A7">
      <w:pPr>
        <w:pStyle w:val="BodyText"/>
        <w:spacing w:after="0" w:line="200" w:lineRule="atLeast"/>
        <w:contextualSpacing/>
        <w:jc w:val="right"/>
        <w:rPr>
          <w:color w:val="403152"/>
          <w:sz w:val="36"/>
        </w:rPr>
      </w:pPr>
      <w:r>
        <w:rPr>
          <w:rStyle w:val="Strong"/>
          <w:b w:val="0"/>
          <w:color w:val="000000"/>
          <w:sz w:val="28"/>
          <w:szCs w:val="28"/>
        </w:rPr>
        <w:t>воспитатель Рузанова Л.В.</w:t>
      </w:r>
    </w:p>
    <w:p w:rsidR="007D30A7" w:rsidRDefault="007D30A7">
      <w:pPr>
        <w:pStyle w:val="BodyText"/>
        <w:spacing w:after="0" w:line="200" w:lineRule="atLeast"/>
        <w:contextualSpacing/>
        <w:jc w:val="both"/>
        <w:rPr>
          <w:color w:val="403152"/>
          <w:sz w:val="36"/>
        </w:rPr>
      </w:pPr>
    </w:p>
    <w:p w:rsidR="007D30A7" w:rsidRDefault="007D30A7">
      <w:pPr>
        <w:pStyle w:val="BodyText"/>
        <w:spacing w:after="0" w:line="200" w:lineRule="atLeast"/>
        <w:contextualSpacing/>
        <w:jc w:val="both"/>
        <w:rPr>
          <w:color w:val="403152"/>
          <w:sz w:val="36"/>
        </w:rPr>
      </w:pPr>
    </w:p>
    <w:p w:rsidR="007D30A7" w:rsidRDefault="007D30A7">
      <w:pPr>
        <w:pStyle w:val="BodyText"/>
        <w:spacing w:after="0" w:line="200" w:lineRule="atLeast"/>
        <w:contextualSpacing/>
        <w:jc w:val="both"/>
        <w:rPr>
          <w:color w:val="403152"/>
          <w:sz w:val="36"/>
        </w:rPr>
      </w:pPr>
    </w:p>
    <w:p w:rsidR="007D30A7" w:rsidRDefault="007D30A7">
      <w:pPr>
        <w:pStyle w:val="BodyText"/>
        <w:spacing w:after="0" w:line="200" w:lineRule="atLeast"/>
        <w:contextualSpacing/>
        <w:jc w:val="both"/>
        <w:rPr>
          <w:color w:val="403152"/>
          <w:sz w:val="36"/>
        </w:rPr>
      </w:pPr>
    </w:p>
    <w:p w:rsidR="007D30A7" w:rsidRDefault="007D30A7">
      <w:pPr>
        <w:pStyle w:val="BodyText"/>
        <w:spacing w:after="0" w:line="200" w:lineRule="atLeast"/>
        <w:contextualSpacing/>
        <w:jc w:val="both"/>
        <w:rPr>
          <w:color w:val="403152"/>
          <w:sz w:val="36"/>
        </w:rPr>
      </w:pPr>
    </w:p>
    <w:p w:rsidR="007D30A7" w:rsidRDefault="007D30A7">
      <w:pPr>
        <w:pStyle w:val="BodyText"/>
        <w:spacing w:after="0" w:line="200" w:lineRule="atLeast"/>
        <w:contextualSpacing/>
        <w:jc w:val="center"/>
        <w:rPr>
          <w:b/>
          <w:color w:val="000000"/>
          <w:sz w:val="28"/>
          <w:szCs w:val="28"/>
          <w:lang w:eastAsia="ru-RU"/>
        </w:rPr>
      </w:pPr>
      <w:r>
        <w:rPr>
          <w:rStyle w:val="Strong"/>
          <w:b w:val="0"/>
          <w:color w:val="000000"/>
          <w:sz w:val="28"/>
          <w:szCs w:val="28"/>
        </w:rPr>
        <w:t>г.о.Саранск, 2020</w:t>
      </w:r>
    </w:p>
    <w:p w:rsidR="007D30A7" w:rsidRDefault="007D30A7">
      <w:pPr>
        <w:shd w:val="clear" w:color="auto" w:fill="FFFFFF"/>
        <w:spacing w:line="200" w:lineRule="atLeast"/>
        <w:contextualSpacing/>
        <w:rPr>
          <w:rStyle w:val="Strong"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>
        <w:rPr>
          <w:color w:val="000000"/>
          <w:sz w:val="28"/>
          <w:szCs w:val="28"/>
          <w:lang w:eastAsia="ru-RU"/>
        </w:rPr>
        <w:t xml:space="preserve"> «Речевое развитие», «Познавательное развитие», «Социально-коммуникативное развитие», «Художественно- эстетическое развитие», «Физическое развитие».</w:t>
      </w:r>
      <w:r>
        <w:rPr>
          <w:color w:val="000000"/>
          <w:sz w:val="28"/>
          <w:szCs w:val="28"/>
          <w:lang w:eastAsia="ru-RU"/>
        </w:rPr>
        <w:br/>
        <w:t xml:space="preserve">    </w:t>
      </w:r>
    </w:p>
    <w:p w:rsidR="007D30A7" w:rsidRDefault="007D30A7">
      <w:pPr>
        <w:shd w:val="clear" w:color="auto" w:fill="FFFFFF"/>
        <w:spacing w:line="200" w:lineRule="atLeast"/>
        <w:contextualSpacing/>
        <w:rPr>
          <w:b/>
          <w:color w:val="000000"/>
          <w:sz w:val="28"/>
          <w:szCs w:val="28"/>
          <w:lang w:eastAsia="ru-RU"/>
        </w:rPr>
      </w:pPr>
      <w:r>
        <w:rPr>
          <w:rStyle w:val="Strong"/>
          <w:color w:val="000000"/>
          <w:sz w:val="28"/>
          <w:szCs w:val="28"/>
          <w:u w:val="single"/>
          <w:lang w:eastAsia="ru-RU"/>
        </w:rPr>
        <w:t>Цель</w:t>
      </w:r>
      <w:r>
        <w:rPr>
          <w:rStyle w:val="Strong"/>
          <w:color w:val="000000"/>
          <w:sz w:val="28"/>
          <w:szCs w:val="28"/>
          <w:lang w:eastAsia="ru-RU"/>
        </w:rPr>
        <w:t>:</w:t>
      </w:r>
      <w:r>
        <w:rPr>
          <w:color w:val="000000"/>
          <w:sz w:val="28"/>
          <w:szCs w:val="28"/>
          <w:shd w:val="clear" w:color="auto" w:fill="FFFFFF"/>
          <w:lang w:eastAsia="ru-RU"/>
        </w:rPr>
        <w:t>Стимулировать у детей проявление собственной речевой активности при решении проблемных ситуаций.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br/>
      </w:r>
    </w:p>
    <w:p w:rsidR="007D30A7" w:rsidRDefault="007D30A7">
      <w:pPr>
        <w:shd w:val="clear" w:color="auto" w:fill="FFFFFF"/>
        <w:spacing w:line="200" w:lineRule="atLeast"/>
        <w:ind w:firstLine="567"/>
        <w:contextualSpacing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  <w:r>
        <w:rPr>
          <w:color w:val="000000"/>
          <w:sz w:val="28"/>
          <w:szCs w:val="28"/>
          <w:lang w:eastAsia="ru-RU"/>
        </w:rPr>
        <w:br/>
      </w:r>
      <w:r>
        <w:rPr>
          <w:b/>
          <w:color w:val="000000"/>
          <w:sz w:val="28"/>
          <w:szCs w:val="28"/>
          <w:lang w:eastAsia="ru-RU"/>
        </w:rPr>
        <w:t>Образовательные:</w:t>
      </w:r>
    </w:p>
    <w:p w:rsidR="007D30A7" w:rsidRDefault="007D30A7">
      <w:pPr>
        <w:shd w:val="clear" w:color="auto" w:fill="FFFFFF"/>
        <w:spacing w:line="200" w:lineRule="atLeast"/>
        <w:ind w:hanging="18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-уточнить характерные признаки весны, выявлять простейшие причинно-следственные связи,</w:t>
      </w:r>
    </w:p>
    <w:p w:rsidR="007D30A7" w:rsidRDefault="007D30A7">
      <w:pPr>
        <w:shd w:val="clear" w:color="auto" w:fill="FFFFFF"/>
        <w:spacing w:line="200" w:lineRule="atLeast"/>
        <w:ind w:hanging="18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-закреплять правила поведения в природе,</w:t>
      </w:r>
      <w:r>
        <w:rPr>
          <w:color w:val="000000"/>
          <w:sz w:val="28"/>
          <w:szCs w:val="28"/>
          <w:lang w:eastAsia="ru-RU"/>
        </w:rPr>
        <w:br/>
        <w:t>- упражнять в согласовании прилагательных с существительными,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-упражнять в правильном назывании детёнышей диких животных,</w:t>
      </w:r>
      <w:r>
        <w:rPr>
          <w:color w:val="000000"/>
          <w:sz w:val="28"/>
          <w:szCs w:val="28"/>
          <w:lang w:eastAsia="ru-RU"/>
        </w:rPr>
        <w:br/>
        <w:t>- обогащать словарный запас,</w:t>
      </w:r>
      <w:r>
        <w:rPr>
          <w:color w:val="000000"/>
          <w:sz w:val="28"/>
          <w:szCs w:val="28"/>
          <w:lang w:eastAsia="ru-RU"/>
        </w:rPr>
        <w:br/>
        <w:t xml:space="preserve">- активизировать речь детей, </w:t>
      </w:r>
    </w:p>
    <w:p w:rsidR="007D30A7" w:rsidRDefault="007D30A7">
      <w:pPr>
        <w:shd w:val="clear" w:color="auto" w:fill="FFFFFF"/>
        <w:spacing w:line="200" w:lineRule="atLeast"/>
        <w:contextualSpacing/>
        <w:rPr>
          <w:rStyle w:val="Strong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закреплять умение составлять коллективный рассказ по мнемотаблице,</w:t>
      </w:r>
    </w:p>
    <w:p w:rsidR="007D30A7" w:rsidRDefault="007D30A7">
      <w:pPr>
        <w:shd w:val="clear" w:color="auto" w:fill="FFFFFF"/>
        <w:spacing w:line="200" w:lineRule="atLeast"/>
        <w:contextualSpacing/>
        <w:rPr>
          <w:rStyle w:val="Strong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Strong"/>
          <w:color w:val="000000"/>
          <w:sz w:val="28"/>
          <w:szCs w:val="28"/>
          <w:lang w:eastAsia="ru-RU"/>
        </w:rPr>
        <w:t>Развивающие:</w:t>
      </w: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br/>
        <w:t>- развивать наблюдательность, интерес к окружающей природе, активность, внимание, умение рассуждать,</w:t>
      </w: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br/>
        <w:t>- развивать образность речи, творческое воображение,</w:t>
      </w: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br/>
        <w:t>- развивать зрительное восприятие, мелкую моторику</w:t>
      </w: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br/>
      </w:r>
      <w:r>
        <w:rPr>
          <w:rStyle w:val="Strong"/>
          <w:color w:val="000000"/>
          <w:sz w:val="28"/>
          <w:szCs w:val="28"/>
          <w:lang w:eastAsia="ru-RU"/>
        </w:rPr>
        <w:t>Воспитательные:</w:t>
      </w: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br/>
        <w:t>- воспитывать бережное отношение к природе,</w:t>
      </w: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br/>
        <w:t>- воспитывать умение внимательно слушать рассказы своих товарищей, дополнять ответы,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t>-воспитывать усидчивость.</w:t>
      </w: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br/>
      </w:r>
    </w:p>
    <w:p w:rsidR="007D30A7" w:rsidRDefault="007D30A7">
      <w:pPr>
        <w:shd w:val="clear" w:color="auto" w:fill="FFFFFF"/>
        <w:spacing w:line="200" w:lineRule="atLeast"/>
        <w:ind w:hanging="18"/>
        <w:contextualSpacing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  <w:lang w:eastAsia="ru-RU"/>
        </w:rPr>
        <w:t xml:space="preserve">Активизация словаря: </w:t>
      </w:r>
      <w:r>
        <w:rPr>
          <w:color w:val="000000"/>
          <w:sz w:val="28"/>
          <w:szCs w:val="28"/>
          <w:lang w:eastAsia="ru-RU"/>
        </w:rPr>
        <w:t>весна, капель, ручьи, вьют гнёзда, проталина.</w:t>
      </w:r>
    </w:p>
    <w:p w:rsidR="007D30A7" w:rsidRDefault="007D30A7">
      <w:pPr>
        <w:shd w:val="clear" w:color="auto" w:fill="FFFFFF"/>
        <w:spacing w:line="200" w:lineRule="atLeast"/>
        <w:ind w:firstLine="35"/>
        <w:contextualSpacing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Обогащение словаря: </w:t>
      </w:r>
      <w:r>
        <w:rPr>
          <w:color w:val="000000"/>
          <w:sz w:val="28"/>
          <w:szCs w:val="28"/>
          <w:lang w:eastAsia="ru-RU"/>
        </w:rPr>
        <w:t>игривая, говорливые, лучистое, пасмурная.</w:t>
      </w:r>
    </w:p>
    <w:p w:rsidR="007D30A7" w:rsidRDefault="007D30A7">
      <w:pPr>
        <w:shd w:val="clear" w:color="auto" w:fill="FFFFFF"/>
        <w:spacing w:line="200" w:lineRule="atLeast"/>
        <w:ind w:firstLine="35"/>
        <w:contextualSpacing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Предварительная работа</w:t>
      </w:r>
      <w:r>
        <w:rPr>
          <w:color w:val="000000"/>
          <w:sz w:val="28"/>
          <w:szCs w:val="28"/>
          <w:lang w:eastAsia="ru-RU"/>
        </w:rPr>
        <w:t>: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 Д/И «Подбери слово», «Подскажи словечко», «Игра со звуками»,   «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Назови ласково», «Что когда бывает», «Угадай, какое время года»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 Беседы, составление рассказов о весне,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* Наблюдение сезонных изменений в природе, 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*Чтение художественной литературы о весне, 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*Рассматривание иллюстраций с весенними пейзажами,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*Слушание звуков природы (журчание ручья, капель, пение птиц, звуки леса и т. д.),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 Заучивание стихов о весне,</w:t>
      </w:r>
    </w:p>
    <w:p w:rsidR="007D30A7" w:rsidRDefault="007D30A7">
      <w:pPr>
        <w:shd w:val="clear" w:color="auto" w:fill="FFFFFF"/>
        <w:spacing w:line="200" w:lineRule="atLeast"/>
        <w:contextualSpacing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 Загадывание загадок о весне.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Оборудование и материалы:</w:t>
      </w:r>
      <w:r>
        <w:rPr>
          <w:color w:val="000000"/>
          <w:sz w:val="28"/>
          <w:szCs w:val="28"/>
          <w:lang w:eastAsia="ru-RU"/>
        </w:rPr>
        <w:t xml:space="preserve"> Мольберт, мяч</w:t>
      </w:r>
    </w:p>
    <w:p w:rsidR="007D30A7" w:rsidRDefault="007D30A7">
      <w:pPr>
        <w:shd w:val="clear" w:color="auto" w:fill="FFFFFF"/>
        <w:spacing w:line="200" w:lineRule="atLeast"/>
        <w:ind w:firstLine="18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 Демонстрационный материал: мнемотаблица «Весна»,  набор картинок-моделей «Правила поведения в лесу», картина «Мама и детёныш»</w:t>
      </w:r>
    </w:p>
    <w:p w:rsidR="007D30A7" w:rsidRDefault="007D30A7">
      <w:pPr>
        <w:shd w:val="clear" w:color="auto" w:fill="FFFFFF"/>
        <w:spacing w:line="200" w:lineRule="atLeast"/>
        <w:ind w:firstLine="18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* Медали «Знатоки леса»</w:t>
      </w:r>
    </w:p>
    <w:p w:rsidR="007D30A7" w:rsidRDefault="007D30A7">
      <w:pPr>
        <w:shd w:val="clear" w:color="auto" w:fill="FFFFFF"/>
        <w:spacing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* Музыкальная аудиозапись. </w:t>
      </w:r>
    </w:p>
    <w:p w:rsidR="007D30A7" w:rsidRDefault="007D30A7">
      <w:pPr>
        <w:shd w:val="clear" w:color="auto" w:fill="FFFFFF"/>
        <w:spacing w:line="200" w:lineRule="atLeast"/>
        <w:ind w:left="360" w:firstLine="567"/>
        <w:contextualSpacing/>
        <w:rPr>
          <w:color w:val="000000"/>
          <w:sz w:val="28"/>
          <w:szCs w:val="28"/>
          <w:lang w:eastAsia="ru-RU"/>
        </w:rPr>
      </w:pPr>
    </w:p>
    <w:p w:rsidR="007D30A7" w:rsidRDefault="007D30A7">
      <w:pPr>
        <w:shd w:val="clear" w:color="auto" w:fill="FFFFFF"/>
        <w:spacing w:line="200" w:lineRule="atLeast"/>
        <w:contextualSpacing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lang w:eastAsia="ru-RU"/>
        </w:rPr>
        <w:t xml:space="preserve">Форма проведения: </w:t>
      </w:r>
      <w:r>
        <w:rPr>
          <w:rStyle w:val="Strong"/>
          <w:b w:val="0"/>
          <w:bCs w:val="0"/>
          <w:color w:val="000000"/>
          <w:sz w:val="28"/>
          <w:szCs w:val="28"/>
          <w:lang w:eastAsia="ru-RU"/>
        </w:rPr>
        <w:t>Совместная деятельность детей и воспитателя.</w:t>
      </w:r>
      <w:r>
        <w:rPr>
          <w:rStyle w:val="Strong"/>
          <w:color w:val="000000"/>
          <w:sz w:val="28"/>
          <w:szCs w:val="28"/>
          <w:lang w:eastAsia="ru-RU"/>
        </w:rPr>
        <w:br/>
      </w:r>
      <w:r>
        <w:rPr>
          <w:rStyle w:val="Strong"/>
          <w:color w:val="000000"/>
          <w:sz w:val="28"/>
          <w:szCs w:val="28"/>
          <w:lang w:eastAsia="ru-RU"/>
        </w:rPr>
        <w:br/>
      </w:r>
    </w:p>
    <w:p w:rsidR="007D30A7" w:rsidRDefault="007D30A7">
      <w:pPr>
        <w:pStyle w:val="a2"/>
        <w:spacing w:before="0" w:after="0" w:line="200" w:lineRule="atLeast"/>
        <w:contextualSpacing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rStyle w:val="Strong"/>
          <w:color w:val="000000"/>
          <w:sz w:val="28"/>
          <w:szCs w:val="28"/>
        </w:rPr>
        <w:t>Ход образовательной деятельности</w:t>
      </w:r>
      <w:r>
        <w:rPr>
          <w:rStyle w:val="Strong"/>
          <w:i/>
          <w:color w:val="000000"/>
          <w:sz w:val="28"/>
          <w:szCs w:val="28"/>
        </w:rPr>
        <w:t>.</w:t>
      </w:r>
    </w:p>
    <w:p w:rsidR="007D30A7" w:rsidRDefault="007D30A7">
      <w:pPr>
        <w:pStyle w:val="a2"/>
        <w:spacing w:before="0" w:after="0" w:line="200" w:lineRule="atLeast"/>
        <w:contextualSpacing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Организационный этап.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Эмоционально-игровой настрой на совместную деятельность</w:t>
      </w:r>
      <w:r>
        <w:rPr>
          <w:b/>
          <w:bCs/>
          <w:color w:val="000000"/>
          <w:sz w:val="28"/>
          <w:szCs w:val="28"/>
          <w:u w:val="single"/>
        </w:rPr>
        <w:t>.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приглашает детей в хоровод: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«Ты – мой друг и я – твой друг,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мы – друзья.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друг другу улыбнёмся,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Вместе за руки возьмёмся».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Читаю стихотворение “Весна” </w:t>
      </w:r>
      <w:r>
        <w:rPr>
          <w:color w:val="000000"/>
          <w:sz w:val="28"/>
          <w:szCs w:val="28"/>
        </w:rPr>
        <w:t>Ладонщиковой: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Отшумела злая вьюга,</w:t>
      </w:r>
      <w:r>
        <w:rPr>
          <w:color w:val="000000"/>
          <w:sz w:val="28"/>
          <w:szCs w:val="28"/>
        </w:rPr>
        <w:br/>
        <w:t>Стала ночь короче дня</w:t>
      </w:r>
      <w:r>
        <w:rPr>
          <w:color w:val="000000"/>
          <w:sz w:val="28"/>
          <w:szCs w:val="28"/>
        </w:rPr>
        <w:br/>
        <w:t>Теплый ветер дует с юга,</w:t>
      </w:r>
      <w:r>
        <w:rPr>
          <w:color w:val="000000"/>
          <w:sz w:val="28"/>
          <w:szCs w:val="28"/>
        </w:rPr>
        <w:br/>
        <w:t>Капли падают, звеня,</w:t>
      </w:r>
      <w:r>
        <w:rPr>
          <w:color w:val="000000"/>
          <w:sz w:val="28"/>
          <w:szCs w:val="28"/>
        </w:rPr>
        <w:br/>
        <w:t>Солнце, землю согревая,</w:t>
      </w:r>
      <w:r>
        <w:rPr>
          <w:color w:val="000000"/>
          <w:sz w:val="28"/>
          <w:szCs w:val="28"/>
        </w:rPr>
        <w:br/>
        <w:t>Гонит с нашей речки лед.</w:t>
      </w:r>
      <w:r>
        <w:rPr>
          <w:color w:val="000000"/>
          <w:sz w:val="28"/>
          <w:szCs w:val="28"/>
        </w:rPr>
        <w:br/>
        <w:t>Тает баба снеговая</w:t>
      </w:r>
      <w:r>
        <w:rPr>
          <w:color w:val="000000"/>
          <w:sz w:val="28"/>
          <w:szCs w:val="28"/>
        </w:rPr>
        <w:br/>
        <w:t>И ручьями слезы льет.</w:t>
      </w:r>
      <w:r>
        <w:rPr>
          <w:color w:val="000000"/>
          <w:sz w:val="28"/>
          <w:szCs w:val="28"/>
        </w:rPr>
        <w:br/>
        <w:t>Вопросы: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Воспитатель:Как вы думает, о каком времени года говорится в этих стихотворениях?Почему вы так думаете?А какие еще </w:t>
      </w:r>
      <w:r>
        <w:rPr>
          <w:color w:val="000000"/>
          <w:sz w:val="28"/>
          <w:szCs w:val="28"/>
          <w:u w:val="single"/>
        </w:rPr>
        <w:t>приметы</w:t>
      </w:r>
      <w:r>
        <w:rPr>
          <w:color w:val="000000"/>
          <w:sz w:val="28"/>
          <w:szCs w:val="28"/>
        </w:rPr>
        <w:t xml:space="preserve"> весны вы знаете?(Первый гром, первый дождь, цветут сады, прилетают птицы, тает лед на реке, сосульки тают , появляются проталинки, первые цветочки и листочки, просыпаются звери от спячки и т. д.)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Воспитатель: Ребята, вы любите </w:t>
      </w:r>
      <w:r>
        <w:rPr>
          <w:rStyle w:val="Strong"/>
          <w:b w:val="0"/>
          <w:color w:val="000000"/>
          <w:sz w:val="28"/>
          <w:szCs w:val="28"/>
        </w:rPr>
        <w:t>путешествовать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А трудностей не боитесь? Я думаю, у вас большое желание узнать, куда мы отправимся?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</w:rPr>
        <w:t>Для этого нужно отгадать загадку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Ждет нас в гости друг зеленый,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Ждут березки, липы, клены,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Травы, птицы и цветы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Небывалой красоты.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Сосны, ели до небес,</w:t>
      </w:r>
    </w:p>
    <w:p w:rsidR="007D30A7" w:rsidRDefault="007D30A7">
      <w:pPr>
        <w:pStyle w:val="BodyText"/>
        <w:spacing w:after="0" w:line="200" w:lineRule="atLeast"/>
        <w:contextualSpacing/>
        <w:rPr>
          <w:b/>
          <w:bCs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>Друг зеленый,- это </w:t>
      </w:r>
      <w:r>
        <w:rPr>
          <w:color w:val="000000"/>
          <w:sz w:val="28"/>
          <w:szCs w:val="28"/>
        </w:rPr>
        <w:t>(лес.)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Основная часть.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u w:val="single"/>
        </w:rPr>
        <w:t>Мотивация к деятельности.</w:t>
      </w:r>
      <w:r>
        <w:rPr>
          <w:b/>
          <w:bCs/>
          <w:i/>
          <w:iCs/>
          <w:color w:val="000000"/>
          <w:sz w:val="28"/>
          <w:szCs w:val="28"/>
          <w:u w:val="single"/>
        </w:rPr>
        <w:t>Проблемная ситуация.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Воспитатель:И сегодня хозяин лесной тропинки – Старичок – Лесовичок – пригласил нас в гости. Вот какое необычное письмо он нам прислал: «Дорогие мои маленькие друзья! Пишет вам ваш друг – Лесовичок. Вы приходили ко мне в гости в осенний лес, побывали у меня и зимой. А теперь я приглашаю вас на лесную полянку ранней весной, чтобы вы сами могли посмотреть, что изменилось в моем лесу , что происходит сейчас. Я придумал для вас интересные задания. Трудностей не боитесь? (Нет) И так, в путь! Желаю вам удачи. А я спрячусь и буду за вами наблюдать. Ваш Старичок — Лесовичок».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Вот мы попали с вами на полянку, вам она нравится?  (смотрят на полянку, заполненную «мусором»).Какое правило здесь нарушено?Но прежде чем мы отправимся дальше, Лесовичок просит собрать мусор и  вспомнить, как нужно вести себя в лесу? (дети совместно с воспитателем собирают мусор).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1 задание Лесовичка.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Рассказ по моделям «Правила поведения в лесу» 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Прежде чем идти дальше, Лесовичок просит нас вспомнить правила поведения в лесу.</w:t>
      </w:r>
    </w:p>
    <w:p w:rsidR="007D30A7" w:rsidRDefault="007D30A7">
      <w:pPr>
        <w:pStyle w:val="BodyText"/>
        <w:shd w:val="clear" w:color="auto" w:fill="FFFFFF"/>
        <w:spacing w:after="0" w:line="200" w:lineRule="atLeast"/>
        <w:contextualSpacing/>
        <w:jc w:val="both"/>
        <w:rPr>
          <w:bCs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(дети стоят полукругом и  перечисляют по картинкам или называют свои правила поведения в лесу).</w:t>
      </w:r>
    </w:p>
    <w:p w:rsidR="007D30A7" w:rsidRDefault="007D30A7">
      <w:pPr>
        <w:pStyle w:val="BodyText"/>
        <w:shd w:val="clear" w:color="auto" w:fill="FFFFFF"/>
        <w:spacing w:after="0" w:line="360" w:lineRule="auto"/>
        <w:contextualSpacing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Cs/>
          <w:color w:val="111111"/>
          <w:sz w:val="28"/>
          <w:szCs w:val="28"/>
        </w:rPr>
        <w:t>Воспитатель:Молодцы ребята! Вспомнили мы правила поведения, проходите, садитесь на пенечки, послушайте задание. Дети рассаживаются.</w:t>
      </w:r>
    </w:p>
    <w:p w:rsidR="007D30A7" w:rsidRDefault="007D30A7">
      <w:pPr>
        <w:pStyle w:val="a2"/>
        <w:spacing w:before="0" w:after="0" w:line="200" w:lineRule="atLeast"/>
        <w:contextualSpacing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2 задание Лесовичка.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Словесная игра “Весенние слова”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Воспитатель:Я назову слова, а вы отгадайте, о чем я говорю.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Голубое, чистое, ясное, весеннее, безоблачное – (небо)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Яркое, золотое, теплое, ласковое – (солнце)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Весенняя, звонкая, прозрачная, холодная – (капель)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Холодный, светлый, солнечный, весенний, погожий – (день)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Первые, молодые, зеленые, клейкие – (листочки)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Перелетные, зимующие, весенние, хлопотливые, поющие – (птицы)</w:t>
      </w:r>
    </w:p>
    <w:p w:rsidR="007D30A7" w:rsidRDefault="007D30A7">
      <w:pPr>
        <w:pStyle w:val="a2"/>
        <w:spacing w:before="0" w:after="0" w:line="200" w:lineRule="atLeast"/>
        <w:contextualSpacing/>
      </w:pPr>
      <w:r>
        <w:rPr>
          <w:color w:val="000000"/>
          <w:sz w:val="28"/>
          <w:szCs w:val="28"/>
        </w:rPr>
        <w:t>- Белые, пушистые, кудрявые, плывут по небу – (облака)</w:t>
      </w:r>
    </w:p>
    <w:p w:rsidR="007D30A7" w:rsidRDefault="007D30A7">
      <w:pPr>
        <w:pStyle w:val="a2"/>
        <w:spacing w:before="0" w:after="0" w:line="200" w:lineRule="atLeast"/>
        <w:contextualSpacing/>
      </w:pPr>
    </w:p>
    <w:p w:rsidR="007D30A7" w:rsidRDefault="007D30A7">
      <w:pPr>
        <w:pStyle w:val="a2"/>
        <w:spacing w:before="0" w:after="0" w:line="200" w:lineRule="atLeast"/>
        <w:contextualSpacing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3задание Лесовичка. 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А сейчас мы поиграем в игру “Закончи предложение” (с мячом)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Из-за туч вышло золотое …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Подул теплый, весенний …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деревьях появились первые …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Зазвенела весенняя …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реках тает …</w:t>
      </w:r>
    </w:p>
    <w:p w:rsidR="007D30A7" w:rsidRDefault="007D30A7">
      <w:pPr>
        <w:pStyle w:val="a2"/>
        <w:spacing w:before="0" w:after="0" w:line="200" w:lineRule="atLeast"/>
        <w:contextualSpacing/>
      </w:pPr>
      <w:r>
        <w:rPr>
          <w:color w:val="000000"/>
          <w:sz w:val="28"/>
          <w:szCs w:val="28"/>
        </w:rPr>
        <w:t>- Прилетели первые …</w:t>
      </w:r>
    </w:p>
    <w:p w:rsidR="007D30A7" w:rsidRDefault="007D30A7">
      <w:pPr>
        <w:spacing w:line="200" w:lineRule="atLeast"/>
        <w:contextualSpacing/>
      </w:pPr>
    </w:p>
    <w:p w:rsidR="007D30A7" w:rsidRDefault="007D30A7">
      <w:pPr>
        <w:spacing w:line="200" w:lineRule="atLeast"/>
        <w:contextualSpacing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4 заданиеЛесовичка. </w:t>
      </w:r>
    </w:p>
    <w:p w:rsidR="007D30A7" w:rsidRDefault="007D30A7">
      <w:pPr>
        <w:spacing w:line="200" w:lineRule="atLeast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Психогимнастика «Подснежник».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Воспитатель:Дети, посмотрите, что это за цветы на поляне!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Первым вылез из землицы на проталинке.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мороза не боится, хоть и маленький.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– под снега вырастает,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Раньше всех весну встречает! </w:t>
      </w:r>
      <w:r>
        <w:rPr>
          <w:i/>
          <w:color w:val="000000"/>
          <w:sz w:val="28"/>
          <w:szCs w:val="28"/>
        </w:rPr>
        <w:t>(подснежник)</w:t>
      </w:r>
      <w:r>
        <w:rPr>
          <w:color w:val="000000"/>
          <w:sz w:val="28"/>
          <w:szCs w:val="28"/>
        </w:rPr>
        <w:t>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превратимся в подснежники и поиграем.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музыка.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– луковички, которые спали в земле всю зиму. </w:t>
      </w:r>
      <w:r>
        <w:rPr>
          <w:i/>
          <w:color w:val="000000"/>
          <w:sz w:val="28"/>
          <w:szCs w:val="28"/>
        </w:rPr>
        <w:t>(дети сидят на корточках)</w:t>
      </w:r>
      <w:r>
        <w:rPr>
          <w:color w:val="000000"/>
          <w:sz w:val="28"/>
          <w:szCs w:val="28"/>
        </w:rPr>
        <w:t>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Весной пригрело тёплое солнышко, прошёл тёплый дождик, и луковичка проросла, потянулся к солнцу стебелёк. </w:t>
      </w:r>
      <w:r>
        <w:rPr>
          <w:i/>
          <w:color w:val="000000"/>
          <w:sz w:val="28"/>
          <w:szCs w:val="28"/>
        </w:rPr>
        <w:t>(дети встают)</w:t>
      </w:r>
      <w:r>
        <w:rPr>
          <w:color w:val="000000"/>
          <w:sz w:val="28"/>
          <w:szCs w:val="28"/>
        </w:rPr>
        <w:t>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Выросли листочки. </w:t>
      </w:r>
      <w:r>
        <w:rPr>
          <w:i/>
          <w:color w:val="000000"/>
          <w:sz w:val="28"/>
          <w:szCs w:val="28"/>
        </w:rPr>
        <w:t>(подняли руки вверх)</w:t>
      </w:r>
      <w:r>
        <w:rPr>
          <w:color w:val="000000"/>
          <w:sz w:val="28"/>
          <w:szCs w:val="28"/>
        </w:rPr>
        <w:t>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Раскрылся цветочек. </w:t>
      </w:r>
      <w:r>
        <w:rPr>
          <w:i/>
          <w:color w:val="000000"/>
          <w:sz w:val="28"/>
          <w:szCs w:val="28"/>
        </w:rPr>
        <w:t>(подняли головки)</w:t>
      </w:r>
      <w:r>
        <w:rPr>
          <w:color w:val="000000"/>
          <w:sz w:val="28"/>
          <w:szCs w:val="28"/>
        </w:rPr>
        <w:t>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Повеял </w:t>
      </w:r>
      <w:r>
        <w:rPr>
          <w:rStyle w:val="Strong"/>
          <w:b w:val="0"/>
          <w:color w:val="000000"/>
          <w:sz w:val="28"/>
          <w:szCs w:val="28"/>
        </w:rPr>
        <w:t>весенний ветерок</w:t>
      </w:r>
      <w:r>
        <w:rPr>
          <w:color w:val="000000"/>
          <w:sz w:val="28"/>
          <w:szCs w:val="28"/>
        </w:rPr>
        <w:t>. </w:t>
      </w:r>
      <w:r>
        <w:rPr>
          <w:i/>
          <w:color w:val="000000"/>
          <w:sz w:val="28"/>
          <w:szCs w:val="28"/>
        </w:rPr>
        <w:t>(качают руками)</w:t>
      </w:r>
      <w:r>
        <w:rPr>
          <w:color w:val="000000"/>
          <w:sz w:val="28"/>
          <w:szCs w:val="28"/>
        </w:rPr>
        <w:t>.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Прилетели пчёлки, закружились над цветами </w:t>
      </w:r>
      <w:r>
        <w:rPr>
          <w:i/>
          <w:color w:val="000000"/>
          <w:sz w:val="28"/>
          <w:szCs w:val="28"/>
        </w:rPr>
        <w:t>(кружатся, жужжат)</w:t>
      </w:r>
      <w:r>
        <w:rPr>
          <w:color w:val="000000"/>
          <w:sz w:val="28"/>
          <w:szCs w:val="28"/>
        </w:rPr>
        <w:t>.</w:t>
      </w:r>
    </w:p>
    <w:p w:rsidR="007D30A7" w:rsidRDefault="007D30A7">
      <w:pPr>
        <w:pStyle w:val="BodyText"/>
        <w:spacing w:after="0" w:line="200" w:lineRule="atLeast"/>
        <w:contextualSpacing/>
      </w:pPr>
      <w:r>
        <w:rPr>
          <w:color w:val="000000"/>
          <w:sz w:val="28"/>
          <w:szCs w:val="28"/>
        </w:rPr>
        <w:t xml:space="preserve"> А подснежники качают головками и радуются весне. </w:t>
      </w:r>
      <w:r>
        <w:rPr>
          <w:i/>
          <w:color w:val="000000"/>
          <w:sz w:val="28"/>
          <w:szCs w:val="28"/>
        </w:rPr>
        <w:t>(качают головками, улыбаются)</w:t>
      </w:r>
      <w:r>
        <w:rPr>
          <w:color w:val="000000"/>
          <w:sz w:val="28"/>
          <w:szCs w:val="28"/>
        </w:rPr>
        <w:t>.</w:t>
      </w:r>
    </w:p>
    <w:p w:rsidR="007D30A7" w:rsidRDefault="007D30A7">
      <w:pPr>
        <w:pStyle w:val="a2"/>
        <w:spacing w:before="0" w:after="0" w:line="200" w:lineRule="atLeast"/>
        <w:contextualSpacing/>
      </w:pPr>
    </w:p>
    <w:p w:rsidR="007D30A7" w:rsidRDefault="007D30A7">
      <w:pPr>
        <w:pStyle w:val="a2"/>
        <w:spacing w:before="0" w:after="0" w:line="200" w:lineRule="atLeast"/>
        <w:contextualSpacing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5 задание Лесовичка. 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Составление рассказа по мнемотаблице «Весна»</w:t>
      </w:r>
    </w:p>
    <w:p w:rsidR="007D30A7" w:rsidRDefault="007D30A7">
      <w:pPr>
        <w:pStyle w:val="a2"/>
        <w:spacing w:before="0" w:after="0" w:line="200" w:lineRule="atLeast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Воспитатель:А теперь посмотрите на эту картинку и попробуйте рассказать про весну.(</w:t>
      </w:r>
      <w:r>
        <w:rPr>
          <w:color w:val="000000"/>
          <w:sz w:val="28"/>
          <w:szCs w:val="28"/>
          <w:lang w:eastAsia="ru-RU"/>
        </w:rPr>
        <w:t>Пришла весна. Солнце стало так пригревать, что снег стал таять, появились проталинки.Прямо из  под снега расцвёл подснежник - вестник весны.Побежали, зажурчали ручьи. Затрещал на реках лед. На деревьях набухли почки. Проснулись от зимней спячки медведь, ёжик. Проснулись насекомые. С юга возвращаются перелетные птицы, они вьют гнёзда, заселяются в скворечники.Стали звери выводить потомство.)</w:t>
      </w:r>
    </w:p>
    <w:p w:rsidR="007D30A7" w:rsidRDefault="007D30A7">
      <w:pPr>
        <w:pStyle w:val="a2"/>
        <w:spacing w:before="0" w:after="0" w:line="200" w:lineRule="atLeast"/>
        <w:contextualSpacing/>
        <w:rPr>
          <w:b/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Выслушивается рассказ воспитателя и 2-3 детей.</w:t>
      </w:r>
    </w:p>
    <w:p w:rsidR="007D30A7" w:rsidRDefault="007D30A7">
      <w:pPr>
        <w:pStyle w:val="a2"/>
        <w:spacing w:before="0" w:after="0" w:line="200" w:lineRule="atLeast"/>
        <w:contextualSpacing/>
        <w:rPr>
          <w:b/>
          <w:bCs/>
          <w:color w:val="000000"/>
          <w:sz w:val="28"/>
          <w:szCs w:val="28"/>
          <w:lang w:eastAsia="ru-RU"/>
        </w:rPr>
      </w:pPr>
    </w:p>
    <w:p w:rsidR="007D30A7" w:rsidRDefault="007D30A7">
      <w:pPr>
        <w:pStyle w:val="a2"/>
        <w:spacing w:before="0" w:after="0" w:line="200" w:lineRule="atLeast"/>
        <w:contextualSpacing/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6 задание Лесовичка.</w:t>
      </w:r>
    </w:p>
    <w:p w:rsidR="007D30A7" w:rsidRDefault="007D30A7">
      <w:pPr>
        <w:pStyle w:val="a2"/>
        <w:spacing w:before="0" w:after="0" w:line="200" w:lineRule="atLeast"/>
        <w:contextualSpacing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Дидактическая игра «Назови детёнышей диких животных»</w:t>
      </w:r>
      <w:r>
        <w:rPr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7D30A7" w:rsidRDefault="007D30A7">
      <w:pPr>
        <w:pStyle w:val="a2"/>
        <w:spacing w:before="0" w:after="0" w:line="200" w:lineRule="atLeast"/>
        <w:contextualSpacing/>
        <w:rPr>
          <w:rFonts w:cs="Arial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Воспитатель: А какое потомство выводят звери весной? Ребята, посмотрите на  картинку «Мама и детёныш» и  проведите стрелки: у волка- волчонок, у лисы....и т.д.</w:t>
      </w:r>
      <w:r>
        <w:rPr>
          <w:rFonts w:cs="Arial"/>
          <w:color w:val="000000"/>
          <w:sz w:val="28"/>
          <w:szCs w:val="28"/>
          <w:lang w:eastAsia="ru-RU"/>
        </w:rPr>
        <w:t>( дети по очереди подходят к мольберту и выполняют задания.)</w:t>
      </w:r>
    </w:p>
    <w:p w:rsidR="007D30A7" w:rsidRDefault="007D30A7">
      <w:pPr>
        <w:pStyle w:val="a2"/>
        <w:spacing w:before="0" w:after="0" w:line="200" w:lineRule="atLeast"/>
        <w:contextualSpacing/>
        <w:rPr>
          <w:rFonts w:cs="Arial"/>
          <w:b/>
          <w:bCs/>
          <w:sz w:val="28"/>
          <w:szCs w:val="28"/>
        </w:rPr>
      </w:pPr>
      <w:r>
        <w:rPr>
          <w:rFonts w:cs="Arial"/>
          <w:color w:val="000000"/>
          <w:sz w:val="28"/>
          <w:szCs w:val="28"/>
          <w:lang w:eastAsia="ru-RU"/>
        </w:rPr>
        <w:t>Воспитатель: И с этим заданием вы справились.</w:t>
      </w:r>
    </w:p>
    <w:p w:rsidR="007D30A7" w:rsidRDefault="007D30A7">
      <w:pPr>
        <w:spacing w:line="360" w:lineRule="auto"/>
        <w:ind w:right="-365"/>
        <w:contextualSpacing/>
        <w:jc w:val="both"/>
        <w:rPr>
          <w:rFonts w:cs="Arial"/>
          <w:b/>
          <w:bCs/>
          <w:sz w:val="28"/>
          <w:szCs w:val="28"/>
        </w:rPr>
      </w:pPr>
    </w:p>
    <w:p w:rsidR="007D30A7" w:rsidRDefault="007D30A7">
      <w:pPr>
        <w:spacing w:line="360" w:lineRule="auto"/>
        <w:ind w:right="-365"/>
        <w:contextualSpacing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  <w:u w:val="single"/>
        </w:rPr>
        <w:t>Подведение итогов.</w:t>
      </w:r>
      <w:r>
        <w:rPr>
          <w:rFonts w:cs="Arial"/>
          <w:b/>
          <w:bCs/>
          <w:i/>
          <w:iCs/>
          <w:color w:val="000000"/>
          <w:sz w:val="28"/>
          <w:szCs w:val="28"/>
          <w:u w:val="single"/>
        </w:rPr>
        <w:t>Заключительный этап.</w:t>
      </w:r>
    </w:p>
    <w:p w:rsidR="007D30A7" w:rsidRDefault="007D30A7">
      <w:pPr>
        <w:spacing w:line="200" w:lineRule="atLeast"/>
        <w:ind w:right="-365"/>
        <w:contextualSpacing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Воспитатель: Ребята , скажите, где мы с вами сегодня были, что видели?)</w:t>
      </w:r>
      <w:r>
        <w:rPr>
          <w:color w:val="000000"/>
          <w:sz w:val="28"/>
          <w:szCs w:val="28"/>
          <w:lang w:eastAsia="ru-RU"/>
        </w:rPr>
        <w:t xml:space="preserve">О каком времени года мы свами говорили?В какие игры играли? Что делали?Что вам особенно понравилось? </w:t>
      </w:r>
      <w:r>
        <w:rPr>
          <w:rFonts w:cs="Arial"/>
          <w:color w:val="000000"/>
          <w:sz w:val="28"/>
          <w:szCs w:val="28"/>
          <w:lang w:eastAsia="ru-RU"/>
        </w:rPr>
        <w:t>(дети перечисляют)</w:t>
      </w:r>
    </w:p>
    <w:p w:rsidR="007D30A7" w:rsidRDefault="007D30A7">
      <w:pPr>
        <w:spacing w:line="200" w:lineRule="atLeast"/>
        <w:ind w:right="-365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Все задания Лесовичка мы выполнили? (Да).Лесовичок награждает вас медалями «Знатоки леса» (Спасибо)</w:t>
      </w:r>
    </w:p>
    <w:p w:rsidR="007D30A7" w:rsidRDefault="007D30A7">
      <w:pPr>
        <w:spacing w:line="200" w:lineRule="atLeast"/>
        <w:ind w:right="-365"/>
        <w:contextualSpacing/>
        <w:jc w:val="both"/>
        <w:rPr>
          <w:rFonts w:cs="Arial"/>
          <w:sz w:val="28"/>
          <w:szCs w:val="28"/>
        </w:rPr>
      </w:pPr>
    </w:p>
    <w:p w:rsidR="007D30A7" w:rsidRDefault="007D30A7">
      <w:pPr>
        <w:spacing w:line="200" w:lineRule="atLeast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Возьмёмся за руки, друзья,</w:t>
      </w:r>
    </w:p>
    <w:p w:rsidR="007D30A7" w:rsidRDefault="007D30A7">
      <w:pPr>
        <w:spacing w:line="200" w:lineRule="atLeast"/>
        <w:contextualSpacing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И по тропе лесной</w:t>
      </w:r>
    </w:p>
    <w:p w:rsidR="007D30A7" w:rsidRDefault="007D30A7">
      <w:pPr>
        <w:spacing w:line="200" w:lineRule="atLeast"/>
        <w:contextualSpacing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Отправимся к себе домой.</w:t>
      </w:r>
    </w:p>
    <w:p w:rsidR="007D30A7" w:rsidRDefault="007D30A7">
      <w:pPr>
        <w:spacing w:line="200" w:lineRule="atLeast"/>
        <w:contextualSpacing/>
        <w:jc w:val="both"/>
        <w:rPr>
          <w:rFonts w:cs="Arial"/>
          <w:color w:val="000000"/>
          <w:sz w:val="28"/>
          <w:szCs w:val="28"/>
        </w:rPr>
      </w:pPr>
    </w:p>
    <w:p w:rsidR="007D30A7" w:rsidRDefault="007D30A7">
      <w:pPr>
        <w:spacing w:line="200" w:lineRule="atLeast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>Литература:</w:t>
      </w:r>
    </w:p>
    <w:p w:rsidR="007D30A7" w:rsidRDefault="007D30A7">
      <w:pPr>
        <w:pStyle w:val="BodyText"/>
        <w:spacing w:after="0" w:line="200" w:lineRule="atLeast"/>
        <w:contextualSpacing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1.Антипина Г., Чупрова Л., Калараш Е. Войди в лес другом!//Дошкольное воспитание. –2011.– № 8.–С. 34–39.</w:t>
      </w:r>
    </w:p>
    <w:p w:rsidR="007D30A7" w:rsidRDefault="007D30A7">
      <w:pPr>
        <w:spacing w:line="200" w:lineRule="atLeast"/>
        <w:contextualSpacing/>
        <w:jc w:val="both"/>
      </w:pPr>
      <w:r>
        <w:rPr>
          <w:color w:val="000000"/>
          <w:sz w:val="28"/>
          <w:szCs w:val="28"/>
        </w:rPr>
        <w:t>2.Воронкевич О.А. «Добро пожаловать в экологию», 2015, с.126-128.</w:t>
      </w:r>
    </w:p>
    <w:sectPr w:rsidR="007D30A7" w:rsidSect="007D30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0A7"/>
    <w:rsid w:val="007D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">
    <w:name w:val="Основной шрифт абзаца"/>
  </w:style>
  <w:style w:type="character" w:styleId="Strong">
    <w:name w:val="Strong"/>
    <w:basedOn w:val="a"/>
    <w:uiPriority w:val="22"/>
    <w:qFormat/>
    <w:rPr>
      <w:rFonts w:cs="Times New Roman"/>
      <w:b/>
      <w:bCs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0A7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Указатель"/>
    <w:basedOn w:val="Normal"/>
    <w:pPr>
      <w:suppressLineNumbers/>
    </w:pPr>
    <w:rPr>
      <w:rFonts w:cs="Mangal"/>
    </w:rPr>
  </w:style>
  <w:style w:type="paragraph" w:customStyle="1" w:styleId="a2">
    <w:name w:val="Обычный (веб)"/>
    <w:basedOn w:val="Normal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1035</Words>
  <Characters>7576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“Приди, весна, с радостью”</dc:title>
  <dc:subject/>
  <dc:creator>сергей</dc:creator>
  <cp:keywords/>
  <dc:description/>
  <cp:lastModifiedBy>Nabster</cp:lastModifiedBy>
  <cp:revision>1</cp:revision>
  <dcterms:created xsi:type="dcterms:W3CDTF">2008-02-19T11:58:00Z</dcterms:created>
  <dcterms:modified xsi:type="dcterms:W3CDTF">2012-04-25T05:48:00Z</dcterms:modified>
</cp:coreProperties>
</file>