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5B" w:rsidRPr="009566FD" w:rsidRDefault="00A7255B" w:rsidP="009566FD">
      <w:pPr>
        <w:pStyle w:val="p1"/>
        <w:spacing w:before="0" w:beforeAutospacing="0" w:after="0" w:afterAutospacing="0"/>
        <w:jc w:val="center"/>
        <w:rPr>
          <w:b/>
          <w:sz w:val="32"/>
          <w:szCs w:val="32"/>
        </w:rPr>
      </w:pPr>
      <w:bookmarkStart w:id="0" w:name="_GoBack"/>
      <w:r w:rsidRPr="009566FD">
        <w:rPr>
          <w:b/>
          <w:sz w:val="32"/>
          <w:szCs w:val="32"/>
        </w:rPr>
        <w:t>Постановление Администрации городского округа Саранск</w:t>
      </w:r>
    </w:p>
    <w:p w:rsidR="00A7255B" w:rsidRPr="009566FD" w:rsidRDefault="00A7255B" w:rsidP="009566FD">
      <w:pPr>
        <w:pStyle w:val="p1"/>
        <w:spacing w:before="0" w:beforeAutospacing="0" w:after="0" w:afterAutospacing="0"/>
        <w:jc w:val="center"/>
        <w:rPr>
          <w:b/>
          <w:sz w:val="32"/>
          <w:szCs w:val="32"/>
        </w:rPr>
      </w:pPr>
      <w:r w:rsidRPr="009566FD">
        <w:rPr>
          <w:b/>
          <w:sz w:val="32"/>
          <w:szCs w:val="32"/>
        </w:rPr>
        <w:t>от 24 октября 2014 г. N 2801</w:t>
      </w:r>
    </w:p>
    <w:p w:rsidR="00A7255B" w:rsidRPr="009566FD" w:rsidRDefault="00A7255B" w:rsidP="009566FD">
      <w:pPr>
        <w:pStyle w:val="p1"/>
        <w:spacing w:before="0" w:beforeAutospacing="0" w:after="0" w:afterAutospacing="0"/>
        <w:jc w:val="center"/>
        <w:rPr>
          <w:b/>
          <w:sz w:val="32"/>
          <w:szCs w:val="32"/>
        </w:rPr>
      </w:pPr>
      <w:r w:rsidRPr="009566FD">
        <w:rPr>
          <w:b/>
          <w:sz w:val="32"/>
          <w:szCs w:val="32"/>
        </w:rPr>
        <w:t>"О закреплении определенной территории городского округа Саранск за муниципальными дошкольными образовательными и муниципальными автономными дошкольными образовательными учреждениями"</w:t>
      </w:r>
    </w:p>
    <w:bookmarkEnd w:id="0"/>
    <w:p w:rsidR="00A7255B" w:rsidRDefault="00A7255B" w:rsidP="00B905D8">
      <w:pPr>
        <w:pStyle w:val="p1"/>
        <w:spacing w:before="0" w:beforeAutospacing="0" w:after="0" w:afterAutospacing="0"/>
      </w:pPr>
      <w:r>
        <w:t>В целях обеспечения реализации права граждан Российской Федерации на получение образования, в соответствии с частью 8 статьи 55, частями 2, 3 статьи 67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2014, N 6, ст. 562, ст. 566), подпунктом 5.2.30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приказом Министерства образования и науки Российской Федерации от 8 апреля 2014 года N 293, Администрация городского округа Саранск постановляет:</w:t>
      </w:r>
    </w:p>
    <w:p w:rsidR="00A7255B" w:rsidRDefault="00A7255B" w:rsidP="00B905D8">
      <w:pPr>
        <w:pStyle w:val="p1"/>
        <w:spacing w:before="0" w:beforeAutospacing="0" w:after="0" w:afterAutospacing="0"/>
      </w:pPr>
      <w:r>
        <w:t>1. Закрепить территорию городского округа Саранск за муниципальными дошкольными образовательными и муниципальными автономными дошкольными учреждениями согласно приложению.</w:t>
      </w:r>
    </w:p>
    <w:p w:rsidR="00A7255B" w:rsidRDefault="00A7255B" w:rsidP="00B905D8">
      <w:pPr>
        <w:pStyle w:val="p1"/>
        <w:spacing w:before="0" w:beforeAutospacing="0" w:after="0" w:afterAutospacing="0"/>
      </w:pPr>
      <w:r>
        <w:t>2. Население городского округа Саранск имеет право выбора учреждения образования вне зависимости от закрепления за определенной территорией.</w:t>
      </w:r>
    </w:p>
    <w:p w:rsidR="00A7255B" w:rsidRDefault="00A7255B" w:rsidP="00B905D8">
      <w:pPr>
        <w:pStyle w:val="p1"/>
        <w:spacing w:before="0" w:beforeAutospacing="0" w:after="0" w:afterAutospacing="0"/>
      </w:pPr>
      <w:r>
        <w:t>3. Контроль за исполнением данного постановления возложить на Заместителя Главы Администрации городского округа Саранск - Директора Департамента по социальной политике.</w:t>
      </w:r>
    </w:p>
    <w:p w:rsidR="00A7255B" w:rsidRDefault="00A7255B" w:rsidP="00B905D8">
      <w:pPr>
        <w:pStyle w:val="p1"/>
        <w:spacing w:before="0" w:beforeAutospacing="0" w:after="0" w:afterAutospacing="0"/>
      </w:pPr>
      <w:r>
        <w:t>4. Настоящее постановление вступает в силу со дня его официального опубликования.</w:t>
      </w:r>
    </w:p>
    <w:p w:rsidR="00A7255B" w:rsidRDefault="00A7255B" w:rsidP="00B905D8">
      <w:pPr>
        <w:pStyle w:val="p1"/>
        <w:spacing w:before="0" w:beforeAutospacing="0" w:after="0" w:afterAutospacing="0"/>
      </w:pPr>
      <w:r>
        <w:t xml:space="preserve">Глава Администрации городского округа Саранск </w:t>
      </w:r>
    </w:p>
    <w:p w:rsidR="00A7255B" w:rsidRDefault="00A7255B" w:rsidP="00B905D8">
      <w:pPr>
        <w:pStyle w:val="p1"/>
        <w:spacing w:before="0" w:beforeAutospacing="0" w:after="0" w:afterAutospacing="0"/>
      </w:pPr>
      <w:r>
        <w:t>П.Н. Тултаев</w:t>
      </w:r>
    </w:p>
    <w:p w:rsidR="00A7255B" w:rsidRDefault="00A7255B" w:rsidP="00B905D8">
      <w:pPr>
        <w:pStyle w:val="p1"/>
        <w:spacing w:before="0" w:beforeAutospacing="0" w:after="0" w:afterAutospacing="0"/>
      </w:pPr>
      <w:r>
        <w:t>Приложение</w:t>
      </w:r>
    </w:p>
    <w:p w:rsidR="00A7255B" w:rsidRDefault="00A7255B" w:rsidP="00B905D8">
      <w:pPr>
        <w:pStyle w:val="p1"/>
        <w:spacing w:before="0" w:beforeAutospacing="0" w:after="0" w:afterAutospacing="0"/>
      </w:pPr>
      <w:r>
        <w:t>к постановлению Администрации</w:t>
      </w:r>
    </w:p>
    <w:p w:rsidR="00A7255B" w:rsidRDefault="00A7255B" w:rsidP="00B905D8">
      <w:pPr>
        <w:pStyle w:val="p1"/>
        <w:spacing w:before="0" w:beforeAutospacing="0" w:after="0" w:afterAutospacing="0"/>
      </w:pPr>
      <w:r>
        <w:t>городского округа Саранск</w:t>
      </w:r>
    </w:p>
    <w:p w:rsidR="00A7255B" w:rsidRDefault="00A7255B" w:rsidP="00B905D8">
      <w:pPr>
        <w:pStyle w:val="p1"/>
        <w:spacing w:before="0" w:beforeAutospacing="0" w:after="0" w:afterAutospacing="0"/>
      </w:pPr>
      <w:r>
        <w:t>от 24 октября 2014 г. N 2801</w:t>
      </w:r>
    </w:p>
    <w:p w:rsidR="00A7255B" w:rsidRDefault="00A7255B" w:rsidP="00B905D8">
      <w:pPr>
        <w:pStyle w:val="p1"/>
        <w:spacing w:before="0" w:beforeAutospacing="0" w:after="0" w:afterAutospacing="0"/>
      </w:pPr>
      <w:r>
        <w:t>Территории,</w:t>
      </w:r>
    </w:p>
    <w:p w:rsidR="00A7255B" w:rsidRDefault="00A7255B" w:rsidP="00B905D8">
      <w:pPr>
        <w:pStyle w:val="p1"/>
        <w:spacing w:before="0" w:beforeAutospacing="0" w:after="0" w:afterAutospacing="0"/>
      </w:pPr>
      <w:r>
        <w:t>закрепленные за образовательными учреждениями городского округа Саранск</w:t>
      </w:r>
    </w:p>
    <w:p w:rsidR="00A7255B" w:rsidRDefault="00A7255B" w:rsidP="00B905D8">
      <w:pPr>
        <w:pStyle w:val="p1"/>
        <w:spacing w:before="0" w:beforeAutospacing="0" w:after="0" w:afterAutospacing="0"/>
      </w:pPr>
      <w:r>
        <w:t xml:space="preserve">МДОУ, МАДОУ </w:t>
      </w:r>
    </w:p>
    <w:p w:rsidR="00A7255B" w:rsidRDefault="00A7255B" w:rsidP="00B905D8">
      <w:pPr>
        <w:pStyle w:val="p1"/>
        <w:spacing w:before="0" w:beforeAutospacing="0" w:after="0" w:afterAutospacing="0"/>
      </w:pPr>
      <w:r>
        <w:t xml:space="preserve">Жилые дома, улицы, проспекты, проезды, бульвары, расположенные на территориях, закрепляемых за образовательными учреждениями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1" </w:t>
      </w:r>
    </w:p>
    <w:p w:rsidR="00A7255B" w:rsidRDefault="00A7255B" w:rsidP="00B905D8">
      <w:pPr>
        <w:pStyle w:val="p1"/>
        <w:spacing w:before="0" w:beforeAutospacing="0" w:after="0" w:afterAutospacing="0"/>
      </w:pPr>
      <w:r>
        <w:t>ул. Рабочая 5, 14, 16, 18, 20, 13, 15, 22, 22/1, 22/2, 22/3, 22/4;</w:t>
      </w:r>
    </w:p>
    <w:p w:rsidR="00A7255B" w:rsidRDefault="00A7255B" w:rsidP="00B905D8">
      <w:pPr>
        <w:pStyle w:val="p1"/>
        <w:spacing w:before="0" w:beforeAutospacing="0" w:after="0" w:afterAutospacing="0"/>
      </w:pPr>
      <w:r>
        <w:t>ул. Крупской 1, 3, 4, 5, 7, 8, 9, 10, 14, 14а, 16, 21, 23, 25, 29;</w:t>
      </w:r>
    </w:p>
    <w:p w:rsidR="00A7255B" w:rsidRDefault="00A7255B" w:rsidP="00B905D8">
      <w:pPr>
        <w:pStyle w:val="p1"/>
        <w:spacing w:before="0" w:beforeAutospacing="0" w:after="0" w:afterAutospacing="0"/>
      </w:pPr>
      <w:r>
        <w:t>ул. Володарского;</w:t>
      </w:r>
    </w:p>
    <w:p w:rsidR="00A7255B" w:rsidRDefault="00A7255B" w:rsidP="00B905D8">
      <w:pPr>
        <w:pStyle w:val="p1"/>
        <w:spacing w:before="0" w:beforeAutospacing="0" w:after="0" w:afterAutospacing="0"/>
      </w:pPr>
      <w:r>
        <w:t>ул. Красная;</w:t>
      </w:r>
    </w:p>
    <w:p w:rsidR="00A7255B" w:rsidRDefault="00A7255B" w:rsidP="00B905D8">
      <w:pPr>
        <w:pStyle w:val="p1"/>
        <w:spacing w:before="0" w:beforeAutospacing="0" w:after="0" w:afterAutospacing="0"/>
      </w:pPr>
      <w:r>
        <w:t>ул. Советская 7, 9, 11, 29, 33;</w:t>
      </w:r>
    </w:p>
    <w:p w:rsidR="00A7255B" w:rsidRDefault="00A7255B" w:rsidP="00B905D8">
      <w:pPr>
        <w:pStyle w:val="p1"/>
        <w:spacing w:before="0" w:beforeAutospacing="0" w:after="0" w:afterAutospacing="0"/>
      </w:pPr>
      <w:r>
        <w:t xml:space="preserve">ул. Коммунистическая 8, 14 а. </w:t>
      </w:r>
    </w:p>
    <w:p w:rsidR="00A7255B" w:rsidRDefault="00A7255B" w:rsidP="00B905D8">
      <w:pPr>
        <w:pStyle w:val="p1"/>
        <w:spacing w:before="0" w:beforeAutospacing="0" w:after="0" w:afterAutospacing="0"/>
      </w:pPr>
      <w:r>
        <w:t xml:space="preserve">Муниципальное автономное дошкольное образовательное учреждение "Центр развития ребенка - детский сад N 4" </w:t>
      </w:r>
    </w:p>
    <w:p w:rsidR="00A7255B" w:rsidRDefault="00A7255B" w:rsidP="00B905D8">
      <w:pPr>
        <w:pStyle w:val="p1"/>
        <w:spacing w:before="0" w:beforeAutospacing="0" w:after="0" w:afterAutospacing="0"/>
      </w:pPr>
      <w:r>
        <w:t>ул. Попова 64 г/ корп. 1, корп. 2, 64 в, 72, 69, 65;</w:t>
      </w:r>
    </w:p>
    <w:p w:rsidR="00A7255B" w:rsidRDefault="00A7255B" w:rsidP="00B905D8">
      <w:pPr>
        <w:pStyle w:val="p1"/>
        <w:spacing w:before="0" w:beforeAutospacing="0" w:after="0" w:afterAutospacing="0"/>
      </w:pPr>
      <w:r>
        <w:t xml:space="preserve">ул. Ульянова 93, 95, 97.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5 комбинированного вида" </w:t>
      </w:r>
    </w:p>
    <w:p w:rsidR="00A7255B" w:rsidRDefault="00A7255B" w:rsidP="00B905D8">
      <w:pPr>
        <w:pStyle w:val="p1"/>
        <w:spacing w:before="0" w:beforeAutospacing="0" w:after="0" w:afterAutospacing="0"/>
      </w:pPr>
      <w:r>
        <w:t>Проспект 70 лет Октября</w:t>
      </w:r>
    </w:p>
    <w:p w:rsidR="00A7255B" w:rsidRDefault="00A7255B" w:rsidP="00B905D8">
      <w:pPr>
        <w:pStyle w:val="p1"/>
        <w:spacing w:before="0" w:beforeAutospacing="0" w:after="0" w:afterAutospacing="0"/>
      </w:pPr>
      <w:r>
        <w:t>14, 42, 62, 64, 68, 72, 78, 80, 84, 86, 88, 90, 92, 94, 96, 98;</w:t>
      </w:r>
    </w:p>
    <w:p w:rsidR="00A7255B" w:rsidRDefault="00A7255B" w:rsidP="00B905D8">
      <w:pPr>
        <w:pStyle w:val="p1"/>
        <w:spacing w:before="0" w:beforeAutospacing="0" w:after="0" w:afterAutospacing="0"/>
      </w:pPr>
      <w:r>
        <w:t>ул. Севастопольская 58, 60, 62, 64, 65, 45а, 65, 67, 68, 70, 76, 78, 82, 84, 88, 90, 91, 101;</w:t>
      </w:r>
    </w:p>
    <w:p w:rsidR="00A7255B" w:rsidRDefault="00A7255B" w:rsidP="00B905D8">
      <w:pPr>
        <w:pStyle w:val="p1"/>
        <w:spacing w:before="0" w:beforeAutospacing="0" w:after="0" w:afterAutospacing="0"/>
      </w:pPr>
      <w:r>
        <w:t>ул. Краснофлотская;</w:t>
      </w:r>
    </w:p>
    <w:p w:rsidR="00A7255B" w:rsidRDefault="00A7255B" w:rsidP="00B905D8">
      <w:pPr>
        <w:pStyle w:val="p1"/>
        <w:spacing w:before="0" w:beforeAutospacing="0" w:after="0" w:afterAutospacing="0"/>
      </w:pPr>
      <w:r>
        <w:t>ул. Революционная;</w:t>
      </w:r>
    </w:p>
    <w:p w:rsidR="00A7255B" w:rsidRDefault="00A7255B" w:rsidP="00B905D8">
      <w:pPr>
        <w:pStyle w:val="p1"/>
        <w:spacing w:before="0" w:beforeAutospacing="0" w:after="0" w:afterAutospacing="0"/>
      </w:pPr>
      <w:r>
        <w:t>ул. Сызранская;</w:t>
      </w:r>
    </w:p>
    <w:p w:rsidR="00A7255B" w:rsidRDefault="00A7255B" w:rsidP="00B905D8">
      <w:pPr>
        <w:pStyle w:val="p1"/>
        <w:spacing w:before="0" w:beforeAutospacing="0" w:after="0" w:afterAutospacing="0"/>
      </w:pPr>
      <w:r>
        <w:t xml:space="preserve">переулок Ардатовский. </w:t>
      </w:r>
    </w:p>
    <w:p w:rsidR="00A7255B" w:rsidRDefault="00A7255B" w:rsidP="00B905D8">
      <w:pPr>
        <w:pStyle w:val="p1"/>
        <w:spacing w:before="0" w:beforeAutospacing="0" w:after="0" w:afterAutospacing="0"/>
      </w:pPr>
      <w:r>
        <w:t xml:space="preserve">Муниципальное автономное дошкольное образовательное учреждение "Центр развития ребенка - детский сад N 6" </w:t>
      </w:r>
    </w:p>
    <w:p w:rsidR="00A7255B" w:rsidRDefault="00A7255B" w:rsidP="00B905D8">
      <w:pPr>
        <w:pStyle w:val="p1"/>
        <w:spacing w:before="0" w:beforeAutospacing="0" w:after="0" w:afterAutospacing="0"/>
      </w:pPr>
      <w:r>
        <w:t>ул. Солнечная 5 а, 5, 7/1, 11, 13, 15, 17, 18, 19; 27, 27/1, 25, 25/1;</w:t>
      </w:r>
    </w:p>
    <w:p w:rsidR="00A7255B" w:rsidRDefault="00A7255B" w:rsidP="00B905D8">
      <w:pPr>
        <w:pStyle w:val="p1"/>
        <w:spacing w:before="0" w:beforeAutospacing="0" w:after="0" w:afterAutospacing="0"/>
      </w:pPr>
      <w:r>
        <w:t xml:space="preserve">Лямбирское шоссе 1, 2, 10, 10а, 12, 14, 18, 20, 8, 6, 5, 7, 11, 13, 19.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16" </w:t>
      </w:r>
    </w:p>
    <w:p w:rsidR="00A7255B" w:rsidRDefault="00A7255B" w:rsidP="00B905D8">
      <w:pPr>
        <w:pStyle w:val="p1"/>
        <w:spacing w:before="0" w:beforeAutospacing="0" w:after="0" w:afterAutospacing="0"/>
      </w:pPr>
      <w:r>
        <w:t>ул. Минская;</w:t>
      </w:r>
    </w:p>
    <w:p w:rsidR="00A7255B" w:rsidRDefault="00A7255B" w:rsidP="00B905D8">
      <w:pPr>
        <w:pStyle w:val="p1"/>
        <w:spacing w:before="0" w:beforeAutospacing="0" w:after="0" w:afterAutospacing="0"/>
      </w:pPr>
      <w:r>
        <w:t>ул. Горина;</w:t>
      </w:r>
    </w:p>
    <w:p w:rsidR="00A7255B" w:rsidRDefault="00A7255B" w:rsidP="00B905D8">
      <w:pPr>
        <w:pStyle w:val="p1"/>
        <w:spacing w:before="0" w:beforeAutospacing="0" w:after="0" w:afterAutospacing="0"/>
      </w:pPr>
      <w:r>
        <w:t>пер. Иркутский;</w:t>
      </w:r>
    </w:p>
    <w:p w:rsidR="00A7255B" w:rsidRDefault="00A7255B" w:rsidP="00B905D8">
      <w:pPr>
        <w:pStyle w:val="p1"/>
        <w:spacing w:before="0" w:beforeAutospacing="0" w:after="0" w:afterAutospacing="0"/>
      </w:pPr>
      <w:r>
        <w:t>ул. Механизаторов;</w:t>
      </w:r>
    </w:p>
    <w:p w:rsidR="00A7255B" w:rsidRDefault="00A7255B" w:rsidP="00B905D8">
      <w:pPr>
        <w:pStyle w:val="p1"/>
        <w:spacing w:before="0" w:beforeAutospacing="0" w:after="0" w:afterAutospacing="0"/>
      </w:pPr>
      <w:r>
        <w:t>ул. Ухтомского;</w:t>
      </w:r>
    </w:p>
    <w:p w:rsidR="00A7255B" w:rsidRDefault="00A7255B" w:rsidP="00B905D8">
      <w:pPr>
        <w:pStyle w:val="p1"/>
        <w:spacing w:before="0" w:beforeAutospacing="0" w:after="0" w:afterAutospacing="0"/>
      </w:pPr>
      <w:r>
        <w:t>ул. Дачная;</w:t>
      </w:r>
    </w:p>
    <w:p w:rsidR="00A7255B" w:rsidRDefault="00A7255B" w:rsidP="00B905D8">
      <w:pPr>
        <w:pStyle w:val="p1"/>
        <w:spacing w:before="0" w:beforeAutospacing="0" w:after="0" w:afterAutospacing="0"/>
      </w:pPr>
      <w:r>
        <w:t>ул. Масловского;</w:t>
      </w:r>
    </w:p>
    <w:p w:rsidR="00A7255B" w:rsidRDefault="00A7255B" w:rsidP="00B905D8">
      <w:pPr>
        <w:pStyle w:val="p1"/>
        <w:spacing w:before="0" w:beforeAutospacing="0" w:after="0" w:afterAutospacing="0"/>
      </w:pPr>
      <w:r>
        <w:t>ул. Сахалинская;</w:t>
      </w:r>
    </w:p>
    <w:p w:rsidR="00A7255B" w:rsidRDefault="00A7255B" w:rsidP="00B905D8">
      <w:pPr>
        <w:pStyle w:val="p1"/>
        <w:spacing w:before="0" w:beforeAutospacing="0" w:after="0" w:afterAutospacing="0"/>
      </w:pPr>
      <w:r>
        <w:t>ул. Рязанская;</w:t>
      </w:r>
    </w:p>
    <w:p w:rsidR="00A7255B" w:rsidRDefault="00A7255B" w:rsidP="00B905D8">
      <w:pPr>
        <w:pStyle w:val="p1"/>
        <w:spacing w:before="0" w:beforeAutospacing="0" w:after="0" w:afterAutospacing="0"/>
      </w:pPr>
      <w:r>
        <w:t>ул. Можайского;</w:t>
      </w:r>
    </w:p>
    <w:p w:rsidR="00A7255B" w:rsidRDefault="00A7255B" w:rsidP="00B905D8">
      <w:pPr>
        <w:pStyle w:val="p1"/>
        <w:spacing w:before="0" w:beforeAutospacing="0" w:after="0" w:afterAutospacing="0"/>
      </w:pPr>
      <w:r>
        <w:t>ул. Качалова;</w:t>
      </w:r>
    </w:p>
    <w:p w:rsidR="00A7255B" w:rsidRDefault="00A7255B" w:rsidP="00B905D8">
      <w:pPr>
        <w:pStyle w:val="p1"/>
        <w:spacing w:before="0" w:beforeAutospacing="0" w:after="0" w:afterAutospacing="0"/>
      </w:pPr>
      <w:r>
        <w:t>ул. Молодогвардейская;</w:t>
      </w:r>
    </w:p>
    <w:p w:rsidR="00A7255B" w:rsidRDefault="00A7255B" w:rsidP="00B905D8">
      <w:pPr>
        <w:pStyle w:val="p1"/>
        <w:spacing w:before="0" w:beforeAutospacing="0" w:after="0" w:afterAutospacing="0"/>
      </w:pPr>
      <w:r>
        <w:t>ул. Перекопская;</w:t>
      </w:r>
    </w:p>
    <w:p w:rsidR="00A7255B" w:rsidRDefault="00A7255B" w:rsidP="00B905D8">
      <w:pPr>
        <w:pStyle w:val="p1"/>
        <w:spacing w:before="0" w:beforeAutospacing="0" w:after="0" w:afterAutospacing="0"/>
      </w:pPr>
      <w:r>
        <w:t>ул. Токарева;</w:t>
      </w:r>
    </w:p>
    <w:p w:rsidR="00A7255B" w:rsidRDefault="00A7255B" w:rsidP="00B905D8">
      <w:pPr>
        <w:pStyle w:val="p1"/>
        <w:spacing w:before="0" w:beforeAutospacing="0" w:after="0" w:afterAutospacing="0"/>
      </w:pPr>
      <w:r>
        <w:t>ул. Туполева;</w:t>
      </w:r>
    </w:p>
    <w:p w:rsidR="00A7255B" w:rsidRDefault="00A7255B" w:rsidP="00B905D8">
      <w:pPr>
        <w:pStyle w:val="p1"/>
        <w:spacing w:before="0" w:beforeAutospacing="0" w:after="0" w:afterAutospacing="0"/>
      </w:pPr>
      <w:r>
        <w:t>ул. Циолковского;</w:t>
      </w:r>
    </w:p>
    <w:p w:rsidR="00A7255B" w:rsidRDefault="00A7255B" w:rsidP="00B905D8">
      <w:pPr>
        <w:pStyle w:val="p1"/>
        <w:spacing w:before="0" w:beforeAutospacing="0" w:after="0" w:afterAutospacing="0"/>
      </w:pPr>
      <w:r>
        <w:t>ул. Дзержинского;</w:t>
      </w:r>
    </w:p>
    <w:p w:rsidR="00A7255B" w:rsidRDefault="00A7255B" w:rsidP="00B905D8">
      <w:pPr>
        <w:pStyle w:val="p1"/>
        <w:spacing w:before="0" w:beforeAutospacing="0" w:after="0" w:afterAutospacing="0"/>
      </w:pPr>
      <w:r>
        <w:t>ул. Достоевского;</w:t>
      </w:r>
    </w:p>
    <w:p w:rsidR="00A7255B" w:rsidRDefault="00A7255B" w:rsidP="00B905D8">
      <w:pPr>
        <w:pStyle w:val="p1"/>
        <w:spacing w:before="0" w:beforeAutospacing="0" w:after="0" w:afterAutospacing="0"/>
      </w:pPr>
      <w:r>
        <w:t>ул. Зелинского;</w:t>
      </w:r>
    </w:p>
    <w:p w:rsidR="00A7255B" w:rsidRDefault="00A7255B" w:rsidP="00B905D8">
      <w:pPr>
        <w:pStyle w:val="p1"/>
        <w:spacing w:before="0" w:beforeAutospacing="0" w:after="0" w:afterAutospacing="0"/>
      </w:pPr>
      <w:r>
        <w:t>ул. Уфимская;</w:t>
      </w:r>
    </w:p>
    <w:p w:rsidR="00A7255B" w:rsidRDefault="00A7255B" w:rsidP="00B905D8">
      <w:pPr>
        <w:pStyle w:val="p1"/>
        <w:spacing w:before="0" w:beforeAutospacing="0" w:after="0" w:afterAutospacing="0"/>
      </w:pPr>
      <w:r>
        <w:t>ул. Волочаевская;</w:t>
      </w:r>
    </w:p>
    <w:p w:rsidR="00A7255B" w:rsidRDefault="00A7255B" w:rsidP="00B905D8">
      <w:pPr>
        <w:pStyle w:val="p1"/>
        <w:spacing w:before="0" w:beforeAutospacing="0" w:after="0" w:afterAutospacing="0"/>
      </w:pPr>
      <w:r>
        <w:t>ул. Почтовая;</w:t>
      </w:r>
    </w:p>
    <w:p w:rsidR="00A7255B" w:rsidRDefault="00A7255B" w:rsidP="00B905D8">
      <w:pPr>
        <w:pStyle w:val="p1"/>
        <w:spacing w:before="0" w:beforeAutospacing="0" w:after="0" w:afterAutospacing="0"/>
      </w:pPr>
      <w:r>
        <w:t>ул. Смоленская;</w:t>
      </w:r>
    </w:p>
    <w:p w:rsidR="00A7255B" w:rsidRDefault="00A7255B" w:rsidP="00B905D8">
      <w:pPr>
        <w:pStyle w:val="p1"/>
        <w:spacing w:before="0" w:beforeAutospacing="0" w:after="0" w:afterAutospacing="0"/>
      </w:pPr>
      <w:r>
        <w:t>ул. Учительская;</w:t>
      </w:r>
    </w:p>
    <w:p w:rsidR="00A7255B" w:rsidRDefault="00A7255B" w:rsidP="00B905D8">
      <w:pPr>
        <w:pStyle w:val="p1"/>
        <w:spacing w:before="0" w:beforeAutospacing="0" w:after="0" w:afterAutospacing="0"/>
      </w:pPr>
      <w:r>
        <w:t>ул. Менделеева;</w:t>
      </w:r>
    </w:p>
    <w:p w:rsidR="00A7255B" w:rsidRDefault="00A7255B" w:rsidP="00B905D8">
      <w:pPr>
        <w:pStyle w:val="p1"/>
        <w:spacing w:before="0" w:beforeAutospacing="0" w:after="0" w:afterAutospacing="0"/>
      </w:pPr>
      <w:r>
        <w:t>ул. Социалистическая;</w:t>
      </w:r>
    </w:p>
    <w:p w:rsidR="00A7255B" w:rsidRDefault="00A7255B" w:rsidP="00B905D8">
      <w:pPr>
        <w:pStyle w:val="p1"/>
        <w:spacing w:before="0" w:beforeAutospacing="0" w:after="0" w:afterAutospacing="0"/>
      </w:pPr>
      <w:r>
        <w:t>ул. Балтийская;</w:t>
      </w:r>
    </w:p>
    <w:p w:rsidR="00A7255B" w:rsidRDefault="00A7255B" w:rsidP="00B905D8">
      <w:pPr>
        <w:pStyle w:val="p1"/>
        <w:spacing w:before="0" w:beforeAutospacing="0" w:after="0" w:afterAutospacing="0"/>
      </w:pPr>
      <w:r>
        <w:t>ул. Баумана;</w:t>
      </w:r>
    </w:p>
    <w:p w:rsidR="00A7255B" w:rsidRDefault="00A7255B" w:rsidP="00B905D8">
      <w:pPr>
        <w:pStyle w:val="p1"/>
        <w:spacing w:before="0" w:beforeAutospacing="0" w:after="0" w:afterAutospacing="0"/>
      </w:pPr>
      <w:r>
        <w:t>ул. Смоленская;</w:t>
      </w:r>
    </w:p>
    <w:p w:rsidR="00A7255B" w:rsidRDefault="00A7255B" w:rsidP="00B905D8">
      <w:pPr>
        <w:pStyle w:val="p1"/>
        <w:spacing w:before="0" w:beforeAutospacing="0" w:after="0" w:afterAutospacing="0"/>
      </w:pPr>
      <w:r>
        <w:t>ул. Желябова;</w:t>
      </w:r>
    </w:p>
    <w:p w:rsidR="00A7255B" w:rsidRDefault="00A7255B" w:rsidP="00B905D8">
      <w:pPr>
        <w:pStyle w:val="p1"/>
        <w:spacing w:before="0" w:beforeAutospacing="0" w:after="0" w:afterAutospacing="0"/>
      </w:pPr>
      <w:r>
        <w:t>ул. Волочаевская;</w:t>
      </w:r>
    </w:p>
    <w:p w:rsidR="00A7255B" w:rsidRDefault="00A7255B" w:rsidP="00B905D8">
      <w:pPr>
        <w:pStyle w:val="p1"/>
        <w:spacing w:before="0" w:beforeAutospacing="0" w:after="0" w:afterAutospacing="0"/>
      </w:pPr>
      <w:r>
        <w:t>ул. Ленинградская;</w:t>
      </w:r>
    </w:p>
    <w:p w:rsidR="00A7255B" w:rsidRDefault="00A7255B" w:rsidP="00B905D8">
      <w:pPr>
        <w:pStyle w:val="p1"/>
        <w:spacing w:before="0" w:beforeAutospacing="0" w:after="0" w:afterAutospacing="0"/>
      </w:pPr>
      <w:r>
        <w:t>ул. Донская;</w:t>
      </w:r>
    </w:p>
    <w:p w:rsidR="00A7255B" w:rsidRDefault="00A7255B" w:rsidP="00B905D8">
      <w:pPr>
        <w:pStyle w:val="p1"/>
        <w:spacing w:before="0" w:beforeAutospacing="0" w:after="0" w:afterAutospacing="0"/>
      </w:pPr>
      <w:r>
        <w:t>ул. Алтайская;</w:t>
      </w:r>
    </w:p>
    <w:p w:rsidR="00A7255B" w:rsidRDefault="00A7255B" w:rsidP="00B905D8">
      <w:pPr>
        <w:pStyle w:val="p1"/>
        <w:spacing w:before="0" w:beforeAutospacing="0" w:after="0" w:afterAutospacing="0"/>
      </w:pPr>
      <w:r>
        <w:t>ул. Усыскина;</w:t>
      </w:r>
    </w:p>
    <w:p w:rsidR="00A7255B" w:rsidRDefault="00A7255B" w:rsidP="00B905D8">
      <w:pPr>
        <w:pStyle w:val="p1"/>
        <w:spacing w:before="0" w:beforeAutospacing="0" w:after="0" w:afterAutospacing="0"/>
      </w:pPr>
      <w:r>
        <w:t>ул. Овражная;</w:t>
      </w:r>
    </w:p>
    <w:p w:rsidR="00A7255B" w:rsidRDefault="00A7255B" w:rsidP="00B905D8">
      <w:pPr>
        <w:pStyle w:val="p1"/>
        <w:spacing w:before="0" w:beforeAutospacing="0" w:after="0" w:afterAutospacing="0"/>
      </w:pPr>
      <w:r>
        <w:t>пер. Дзержинского;</w:t>
      </w:r>
    </w:p>
    <w:p w:rsidR="00A7255B" w:rsidRDefault="00A7255B" w:rsidP="00B905D8">
      <w:pPr>
        <w:pStyle w:val="p1"/>
        <w:spacing w:before="0" w:beforeAutospacing="0" w:after="0" w:afterAutospacing="0"/>
      </w:pPr>
      <w:r>
        <w:t>ул. Тамбовская;</w:t>
      </w:r>
    </w:p>
    <w:p w:rsidR="00A7255B" w:rsidRDefault="00A7255B" w:rsidP="00B905D8">
      <w:pPr>
        <w:pStyle w:val="p1"/>
        <w:spacing w:before="0" w:beforeAutospacing="0" w:after="0" w:afterAutospacing="0"/>
      </w:pPr>
      <w:r>
        <w:t>ул. Орджоникидзе;</w:t>
      </w:r>
    </w:p>
    <w:p w:rsidR="00A7255B" w:rsidRDefault="00A7255B" w:rsidP="00B905D8">
      <w:pPr>
        <w:pStyle w:val="p1"/>
        <w:spacing w:before="0" w:beforeAutospacing="0" w:after="0" w:afterAutospacing="0"/>
      </w:pPr>
      <w:r>
        <w:t>ул. Фрунзе;</w:t>
      </w:r>
    </w:p>
    <w:p w:rsidR="00A7255B" w:rsidRDefault="00A7255B" w:rsidP="00B905D8">
      <w:pPr>
        <w:pStyle w:val="p1"/>
        <w:spacing w:before="0" w:beforeAutospacing="0" w:after="0" w:afterAutospacing="0"/>
      </w:pPr>
      <w:r>
        <w:t>ул. Профсоюзная;</w:t>
      </w:r>
    </w:p>
    <w:p w:rsidR="00A7255B" w:rsidRDefault="00A7255B" w:rsidP="00B905D8">
      <w:pPr>
        <w:pStyle w:val="p1"/>
        <w:spacing w:before="0" w:beforeAutospacing="0" w:after="0" w:afterAutospacing="0"/>
      </w:pPr>
      <w:r>
        <w:t>ул. Панфилова;</w:t>
      </w:r>
    </w:p>
    <w:p w:rsidR="00A7255B" w:rsidRDefault="00A7255B" w:rsidP="00B905D8">
      <w:pPr>
        <w:pStyle w:val="p1"/>
        <w:spacing w:before="0" w:beforeAutospacing="0" w:after="0" w:afterAutospacing="0"/>
      </w:pPr>
      <w:r>
        <w:t>ул. Добролюбова;</w:t>
      </w:r>
    </w:p>
    <w:p w:rsidR="00A7255B" w:rsidRDefault="00A7255B" w:rsidP="00B905D8">
      <w:pPr>
        <w:pStyle w:val="p1"/>
        <w:spacing w:before="0" w:beforeAutospacing="0" w:after="0" w:afterAutospacing="0"/>
      </w:pPr>
      <w:r>
        <w:t>ул. Серафимовича;</w:t>
      </w:r>
    </w:p>
    <w:p w:rsidR="00A7255B" w:rsidRDefault="00A7255B" w:rsidP="00B905D8">
      <w:pPr>
        <w:pStyle w:val="p1"/>
        <w:spacing w:before="0" w:beforeAutospacing="0" w:after="0" w:afterAutospacing="0"/>
      </w:pPr>
      <w:r>
        <w:t>ул. Степная;</w:t>
      </w:r>
    </w:p>
    <w:p w:rsidR="00A7255B" w:rsidRDefault="00A7255B" w:rsidP="00B905D8">
      <w:pPr>
        <w:pStyle w:val="p1"/>
        <w:spacing w:before="0" w:beforeAutospacing="0" w:after="0" w:afterAutospacing="0"/>
      </w:pPr>
      <w:r>
        <w:t>ул. Курская;</w:t>
      </w:r>
    </w:p>
    <w:p w:rsidR="00A7255B" w:rsidRDefault="00A7255B" w:rsidP="00B905D8">
      <w:pPr>
        <w:pStyle w:val="p1"/>
        <w:spacing w:before="0" w:beforeAutospacing="0" w:after="0" w:afterAutospacing="0"/>
      </w:pPr>
      <w:r>
        <w:t xml:space="preserve">ул. Стрелецкая.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18 комбинированного вида" </w:t>
      </w:r>
    </w:p>
    <w:p w:rsidR="00A7255B" w:rsidRDefault="00A7255B" w:rsidP="00B905D8">
      <w:pPr>
        <w:pStyle w:val="p1"/>
        <w:spacing w:before="0" w:beforeAutospacing="0" w:after="0" w:afterAutospacing="0"/>
      </w:pPr>
      <w:r>
        <w:t>ул. Есенина 2, 4, 6, 6а, 8, 10, 12, 16, 18, 20, 22;</w:t>
      </w:r>
    </w:p>
    <w:p w:rsidR="00A7255B" w:rsidRDefault="00A7255B" w:rsidP="00B905D8">
      <w:pPr>
        <w:pStyle w:val="p1"/>
        <w:spacing w:before="0" w:beforeAutospacing="0" w:after="0" w:afterAutospacing="0"/>
      </w:pPr>
      <w:r>
        <w:t>ул. Веселовского 49, 53, 53 а, 55а, 57а, 59а, 59;</w:t>
      </w:r>
    </w:p>
    <w:p w:rsidR="00A7255B" w:rsidRDefault="00A7255B" w:rsidP="00B905D8">
      <w:pPr>
        <w:pStyle w:val="p1"/>
        <w:spacing w:before="0" w:beforeAutospacing="0" w:after="0" w:afterAutospacing="0"/>
      </w:pPr>
      <w:r>
        <w:t>Пр. 60 лет Октября 123, 125, 127, 127а, 129, 131, 135, 137, 139, 141;</w:t>
      </w:r>
    </w:p>
    <w:p w:rsidR="00A7255B" w:rsidRDefault="00A7255B" w:rsidP="00B905D8">
      <w:pPr>
        <w:pStyle w:val="p1"/>
        <w:spacing w:before="0" w:beforeAutospacing="0" w:after="0" w:afterAutospacing="0"/>
      </w:pPr>
      <w:r>
        <w:t>ул. Пушкина 52, 54, 58, 62, 62/1, 62/2, 62/3, 64;</w:t>
      </w:r>
    </w:p>
    <w:p w:rsidR="00A7255B" w:rsidRDefault="00A7255B" w:rsidP="00B905D8">
      <w:pPr>
        <w:pStyle w:val="p1"/>
        <w:spacing w:before="0" w:beforeAutospacing="0" w:after="0" w:afterAutospacing="0"/>
      </w:pPr>
      <w:r>
        <w:t>ул. Весенняя 4, 2, 3, 5, 7, 9, 11, 13, 15, 6, 10, 14, 18, 22, 26, 30, 34, 38;</w:t>
      </w:r>
    </w:p>
    <w:p w:rsidR="00A7255B" w:rsidRDefault="00A7255B" w:rsidP="00B905D8">
      <w:pPr>
        <w:pStyle w:val="p1"/>
        <w:spacing w:before="0" w:beforeAutospacing="0" w:after="0" w:afterAutospacing="0"/>
      </w:pPr>
      <w:r>
        <w:t xml:space="preserve">ул. Чернобыльская 19, 21.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20 комбинированного вида" </w:t>
      </w:r>
    </w:p>
    <w:p w:rsidR="00A7255B" w:rsidRDefault="00A7255B" w:rsidP="00B905D8">
      <w:pPr>
        <w:pStyle w:val="p1"/>
        <w:spacing w:before="0" w:beforeAutospacing="0" w:after="0" w:afterAutospacing="0"/>
      </w:pPr>
      <w:r>
        <w:t>ул. Афганская;</w:t>
      </w:r>
    </w:p>
    <w:p w:rsidR="00A7255B" w:rsidRDefault="00A7255B" w:rsidP="00B905D8">
      <w:pPr>
        <w:pStyle w:val="p1"/>
        <w:spacing w:before="0" w:beforeAutospacing="0" w:after="0" w:afterAutospacing="0"/>
      </w:pPr>
      <w:r>
        <w:t>ул. Братская;</w:t>
      </w:r>
    </w:p>
    <w:p w:rsidR="00A7255B" w:rsidRDefault="00A7255B" w:rsidP="00B905D8">
      <w:pPr>
        <w:pStyle w:val="p1"/>
        <w:spacing w:before="0" w:beforeAutospacing="0" w:after="0" w:afterAutospacing="0"/>
      </w:pPr>
      <w:r>
        <w:t>ул. Патриарха Никона;</w:t>
      </w:r>
    </w:p>
    <w:p w:rsidR="00A7255B" w:rsidRDefault="00A7255B" w:rsidP="00B905D8">
      <w:pPr>
        <w:pStyle w:val="p1"/>
        <w:spacing w:before="0" w:beforeAutospacing="0" w:after="0" w:afterAutospacing="0"/>
      </w:pPr>
      <w:r>
        <w:t>ул. Болотникова;</w:t>
      </w:r>
    </w:p>
    <w:p w:rsidR="00A7255B" w:rsidRDefault="00A7255B" w:rsidP="00B905D8">
      <w:pPr>
        <w:pStyle w:val="p1"/>
        <w:spacing w:before="0" w:beforeAutospacing="0" w:after="0" w:afterAutospacing="0"/>
      </w:pPr>
      <w:r>
        <w:t>ул. Безбородова;</w:t>
      </w:r>
    </w:p>
    <w:p w:rsidR="00A7255B" w:rsidRDefault="00A7255B" w:rsidP="00B905D8">
      <w:pPr>
        <w:pStyle w:val="p1"/>
        <w:spacing w:before="0" w:beforeAutospacing="0" w:after="0" w:afterAutospacing="0"/>
      </w:pPr>
      <w:r>
        <w:t>ул. Слободская;</w:t>
      </w:r>
    </w:p>
    <w:p w:rsidR="00A7255B" w:rsidRDefault="00A7255B" w:rsidP="00B905D8">
      <w:pPr>
        <w:pStyle w:val="p1"/>
        <w:spacing w:before="0" w:beforeAutospacing="0" w:after="0" w:afterAutospacing="0"/>
      </w:pPr>
      <w:r>
        <w:t>ул. Светотехника;</w:t>
      </w:r>
    </w:p>
    <w:p w:rsidR="00A7255B" w:rsidRDefault="00A7255B" w:rsidP="00B905D8">
      <w:pPr>
        <w:pStyle w:val="p1"/>
        <w:spacing w:before="0" w:beforeAutospacing="0" w:after="0" w:afterAutospacing="0"/>
      </w:pPr>
      <w:r>
        <w:t>ул. Маза;</w:t>
      </w:r>
    </w:p>
    <w:p w:rsidR="00A7255B" w:rsidRDefault="00A7255B" w:rsidP="00B905D8">
      <w:pPr>
        <w:pStyle w:val="p1"/>
        <w:spacing w:before="0" w:beforeAutospacing="0" w:after="0" w:afterAutospacing="0"/>
      </w:pPr>
      <w:r>
        <w:t>ул. Войнова 26, 26/1, 26/2, 28, 30, 32, 34, 36, 36а, 38, 40, 42;</w:t>
      </w:r>
    </w:p>
    <w:p w:rsidR="00A7255B" w:rsidRDefault="00A7255B" w:rsidP="00B905D8">
      <w:pPr>
        <w:pStyle w:val="p1"/>
        <w:spacing w:before="0" w:beforeAutospacing="0" w:after="0" w:afterAutospacing="0"/>
      </w:pPr>
      <w:r>
        <w:t>ул. Миронова 1, 3, 5, 7, 9, 9/1, 11;</w:t>
      </w:r>
    </w:p>
    <w:p w:rsidR="00A7255B" w:rsidRDefault="00A7255B" w:rsidP="00B905D8">
      <w:pPr>
        <w:pStyle w:val="p1"/>
        <w:spacing w:before="0" w:beforeAutospacing="0" w:after="0" w:afterAutospacing="0"/>
      </w:pPr>
      <w:r>
        <w:t xml:space="preserve">ул. Н. Эркая 6, 8, 10, 12, 12/1, 14, 16, 18, 18а, 20, 22, 22а, 24, 24/1, 24/2, 26, 28.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21" </w:t>
      </w:r>
    </w:p>
    <w:p w:rsidR="00A7255B" w:rsidRDefault="00A7255B" w:rsidP="00B905D8">
      <w:pPr>
        <w:pStyle w:val="p1"/>
        <w:spacing w:before="0" w:beforeAutospacing="0" w:after="0" w:afterAutospacing="0"/>
      </w:pPr>
      <w:r>
        <w:t>ул. Титова 19, 15, 11, 5, 12, 14, 16, 22, 24, 26;</w:t>
      </w:r>
    </w:p>
    <w:p w:rsidR="00A7255B" w:rsidRDefault="00A7255B" w:rsidP="00B905D8">
      <w:pPr>
        <w:pStyle w:val="p1"/>
        <w:spacing w:before="0" w:beforeAutospacing="0" w:after="0" w:afterAutospacing="0"/>
      </w:pPr>
      <w:r>
        <w:t>ул. Полежаева 76, 74, 72, 173, 175;</w:t>
      </w:r>
    </w:p>
    <w:p w:rsidR="00A7255B" w:rsidRDefault="00A7255B" w:rsidP="00B905D8">
      <w:pPr>
        <w:pStyle w:val="p1"/>
        <w:spacing w:before="0" w:beforeAutospacing="0" w:after="0" w:afterAutospacing="0"/>
      </w:pPr>
      <w:r>
        <w:t>ул. Гагарина 2, 4, 6, 8, 10, 12, 14, 16;</w:t>
      </w:r>
    </w:p>
    <w:p w:rsidR="00A7255B" w:rsidRDefault="00A7255B" w:rsidP="00B905D8">
      <w:pPr>
        <w:pStyle w:val="p1"/>
        <w:spacing w:before="0" w:beforeAutospacing="0" w:after="0" w:afterAutospacing="0"/>
      </w:pPr>
      <w:r>
        <w:t>Исторический проезд;</w:t>
      </w:r>
    </w:p>
    <w:p w:rsidR="00A7255B" w:rsidRDefault="00A7255B" w:rsidP="00B905D8">
      <w:pPr>
        <w:pStyle w:val="p1"/>
        <w:spacing w:before="0" w:beforeAutospacing="0" w:after="0" w:afterAutospacing="0"/>
      </w:pPr>
      <w:r>
        <w:t>ул. Шевченко;</w:t>
      </w:r>
    </w:p>
    <w:p w:rsidR="00A7255B" w:rsidRDefault="00A7255B" w:rsidP="00B905D8">
      <w:pPr>
        <w:pStyle w:val="p1"/>
        <w:spacing w:before="0" w:beforeAutospacing="0" w:after="0" w:afterAutospacing="0"/>
      </w:pPr>
      <w:r>
        <w:t>пер. Дачный;</w:t>
      </w:r>
    </w:p>
    <w:p w:rsidR="00A7255B" w:rsidRDefault="00A7255B" w:rsidP="00B905D8">
      <w:pPr>
        <w:pStyle w:val="p1"/>
        <w:spacing w:before="0" w:beforeAutospacing="0" w:after="0" w:afterAutospacing="0"/>
      </w:pPr>
      <w:r>
        <w:t>ул. Загородная;</w:t>
      </w:r>
    </w:p>
    <w:p w:rsidR="00A7255B" w:rsidRDefault="00A7255B" w:rsidP="00B905D8">
      <w:pPr>
        <w:pStyle w:val="p1"/>
        <w:spacing w:before="0" w:beforeAutospacing="0" w:after="0" w:afterAutospacing="0"/>
      </w:pPr>
      <w:r>
        <w:t>ул. Терешкова 22, 22а, 24, 56, 60, 66, 68, 70, 74, 5, 65, 65а;</w:t>
      </w:r>
    </w:p>
    <w:p w:rsidR="00A7255B" w:rsidRDefault="00A7255B" w:rsidP="00B905D8">
      <w:pPr>
        <w:pStyle w:val="p1"/>
        <w:spacing w:before="0" w:beforeAutospacing="0" w:after="0" w:afterAutospacing="0"/>
      </w:pPr>
      <w:r>
        <w:t>ул. Дмитрова 48;</w:t>
      </w:r>
    </w:p>
    <w:p w:rsidR="00A7255B" w:rsidRDefault="00A7255B" w:rsidP="00B905D8">
      <w:pPr>
        <w:pStyle w:val="p1"/>
        <w:spacing w:before="0" w:beforeAutospacing="0" w:after="0" w:afterAutospacing="0"/>
      </w:pPr>
      <w:r>
        <w:t xml:space="preserve">ул. Ботевградская 102, 104, 106.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22 комбинированного вида" </w:t>
      </w:r>
    </w:p>
    <w:p w:rsidR="00A7255B" w:rsidRDefault="00A7255B" w:rsidP="00B905D8">
      <w:pPr>
        <w:pStyle w:val="p1"/>
        <w:spacing w:before="0" w:beforeAutospacing="0" w:after="0" w:afterAutospacing="0"/>
      </w:pPr>
      <w:r>
        <w:t xml:space="preserve">городской округ Саранск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24" </w:t>
      </w:r>
    </w:p>
    <w:p w:rsidR="00A7255B" w:rsidRDefault="00A7255B" w:rsidP="00B905D8">
      <w:pPr>
        <w:pStyle w:val="p1"/>
        <w:spacing w:before="0" w:beforeAutospacing="0" w:after="0" w:afterAutospacing="0"/>
      </w:pPr>
      <w:r>
        <w:t>ул. Демократическая;</w:t>
      </w:r>
    </w:p>
    <w:p w:rsidR="00A7255B" w:rsidRDefault="00A7255B" w:rsidP="00B905D8">
      <w:pPr>
        <w:pStyle w:val="p1"/>
        <w:spacing w:before="0" w:beforeAutospacing="0" w:after="0" w:afterAutospacing="0"/>
      </w:pPr>
      <w:r>
        <w:t>ул. Л. Толстого;</w:t>
      </w:r>
    </w:p>
    <w:p w:rsidR="00A7255B" w:rsidRDefault="00A7255B" w:rsidP="00B905D8">
      <w:pPr>
        <w:pStyle w:val="p1"/>
        <w:spacing w:before="0" w:beforeAutospacing="0" w:after="0" w:afterAutospacing="0"/>
      </w:pPr>
      <w:r>
        <w:t xml:space="preserve">ул. Большевистская.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28" </w:t>
      </w:r>
    </w:p>
    <w:p w:rsidR="00A7255B" w:rsidRDefault="00A7255B" w:rsidP="00B905D8">
      <w:pPr>
        <w:pStyle w:val="p1"/>
        <w:spacing w:before="0" w:beforeAutospacing="0" w:after="0" w:afterAutospacing="0"/>
      </w:pPr>
      <w:r>
        <w:t>ул. Транспортная;</w:t>
      </w:r>
    </w:p>
    <w:p w:rsidR="00A7255B" w:rsidRDefault="00A7255B" w:rsidP="00B905D8">
      <w:pPr>
        <w:pStyle w:val="p1"/>
        <w:spacing w:before="0" w:beforeAutospacing="0" w:after="0" w:afterAutospacing="0"/>
      </w:pPr>
      <w:r>
        <w:t>ул. Большая академическая;</w:t>
      </w:r>
    </w:p>
    <w:p w:rsidR="00A7255B" w:rsidRDefault="00A7255B" w:rsidP="00B905D8">
      <w:pPr>
        <w:pStyle w:val="p1"/>
        <w:spacing w:before="0" w:beforeAutospacing="0" w:after="0" w:afterAutospacing="0"/>
      </w:pPr>
      <w:r>
        <w:t>ул. Малая академическая;</w:t>
      </w:r>
    </w:p>
    <w:p w:rsidR="00A7255B" w:rsidRDefault="00A7255B" w:rsidP="00B905D8">
      <w:pPr>
        <w:pStyle w:val="p1"/>
        <w:spacing w:before="0" w:beforeAutospacing="0" w:after="0" w:afterAutospacing="0"/>
      </w:pPr>
      <w:r>
        <w:t>пер. Транспортный;</w:t>
      </w:r>
    </w:p>
    <w:p w:rsidR="00A7255B" w:rsidRDefault="00A7255B" w:rsidP="00B905D8">
      <w:pPr>
        <w:pStyle w:val="p1"/>
        <w:spacing w:before="0" w:beforeAutospacing="0" w:after="0" w:afterAutospacing="0"/>
      </w:pPr>
      <w:r>
        <w:t>пер. Евсевьева;</w:t>
      </w:r>
    </w:p>
    <w:p w:rsidR="00A7255B" w:rsidRDefault="00A7255B" w:rsidP="00B905D8">
      <w:pPr>
        <w:pStyle w:val="p1"/>
        <w:spacing w:before="0" w:beforeAutospacing="0" w:after="0" w:afterAutospacing="0"/>
      </w:pPr>
      <w:r>
        <w:t xml:space="preserve">ул. Комарова.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29" </w:t>
      </w:r>
    </w:p>
    <w:p w:rsidR="00A7255B" w:rsidRDefault="00A7255B" w:rsidP="00B905D8">
      <w:pPr>
        <w:pStyle w:val="p1"/>
        <w:spacing w:before="0" w:beforeAutospacing="0" w:after="0" w:afterAutospacing="0"/>
      </w:pPr>
      <w:r>
        <w:t>ул. Кавказская 1, 3, 7, 11, 13, 15, 17;</w:t>
      </w:r>
    </w:p>
    <w:p w:rsidR="00A7255B" w:rsidRDefault="00A7255B" w:rsidP="00B905D8">
      <w:pPr>
        <w:pStyle w:val="p1"/>
        <w:spacing w:before="0" w:beforeAutospacing="0" w:after="0" w:afterAutospacing="0"/>
      </w:pPr>
      <w:r>
        <w:t>ул. Советская 57, 61, 62, 63, 65, 79, 101, 103, 109, 117, 119, 123, 125, 127, 131, 135, 139, 153, 165, 171, 173, 175, 177, 181, 116, 118, 120, 122, 126, 128, 130, 130а, 136, 140, 142, 144, 146, 148, 150, 152, 156, 158, 159, 160, 162, 164, 166, 168, 170, 172, 176, 180, 182;</w:t>
      </w:r>
    </w:p>
    <w:p w:rsidR="00A7255B" w:rsidRDefault="00A7255B" w:rsidP="00B905D8">
      <w:pPr>
        <w:pStyle w:val="p1"/>
        <w:spacing w:before="0" w:beforeAutospacing="0" w:after="0" w:afterAutospacing="0"/>
      </w:pPr>
      <w:r>
        <w:t>ул. Коммунистическая 54, 58, 60, 62, 64;</w:t>
      </w:r>
    </w:p>
    <w:p w:rsidR="00A7255B" w:rsidRDefault="00A7255B" w:rsidP="00B905D8">
      <w:pPr>
        <w:pStyle w:val="p1"/>
        <w:spacing w:before="0" w:beforeAutospacing="0" w:after="0" w:afterAutospacing="0"/>
      </w:pPr>
      <w:r>
        <w:t>ул. Гагарина 15, 17, 19, 21, 23, 25, 27, 29, 31;</w:t>
      </w:r>
    </w:p>
    <w:p w:rsidR="00A7255B" w:rsidRDefault="00A7255B" w:rsidP="00B905D8">
      <w:pPr>
        <w:pStyle w:val="p1"/>
        <w:spacing w:before="0" w:beforeAutospacing="0" w:after="0" w:afterAutospacing="0"/>
      </w:pPr>
      <w:r>
        <w:t>ул. Ботевградская 2, 4, 6, 8, 10, 12, 14, 16, 18, 21, 23, 25, 27, 29, 33, 43;</w:t>
      </w:r>
    </w:p>
    <w:p w:rsidR="00A7255B" w:rsidRDefault="00A7255B" w:rsidP="00B905D8">
      <w:pPr>
        <w:pStyle w:val="p1"/>
        <w:spacing w:before="0" w:beforeAutospacing="0" w:after="0" w:afterAutospacing="0"/>
      </w:pPr>
      <w:r>
        <w:t>ул. Халтурина 1, 3, 5, 7, 9, 19, 23, 25, 27, 27а, 29, 2, 6, 8, 10;</w:t>
      </w:r>
    </w:p>
    <w:p w:rsidR="00A7255B" w:rsidRDefault="00A7255B" w:rsidP="00B905D8">
      <w:pPr>
        <w:pStyle w:val="p1"/>
        <w:spacing w:before="0" w:beforeAutospacing="0" w:after="0" w:afterAutospacing="0"/>
      </w:pPr>
      <w:r>
        <w:t>ул. Пролетарская 3, 5, 19, 23, 25, 27, 29, 8, 10, 12, 36, 38, 40, 42;</w:t>
      </w:r>
    </w:p>
    <w:p w:rsidR="00A7255B" w:rsidRDefault="00A7255B" w:rsidP="00B905D8">
      <w:pPr>
        <w:pStyle w:val="p1"/>
        <w:spacing w:before="0" w:beforeAutospacing="0" w:after="0" w:afterAutospacing="0"/>
      </w:pPr>
      <w:r>
        <w:t>ул. Демократическая 12, 48, 52, 1, 27;</w:t>
      </w:r>
    </w:p>
    <w:p w:rsidR="00A7255B" w:rsidRDefault="00A7255B" w:rsidP="00B905D8">
      <w:pPr>
        <w:pStyle w:val="p1"/>
        <w:spacing w:before="0" w:beforeAutospacing="0" w:after="0" w:afterAutospacing="0"/>
      </w:pPr>
      <w:r>
        <w:t xml:space="preserve">ул. Большевистская 2 - 12, 25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32" </w:t>
      </w:r>
    </w:p>
    <w:p w:rsidR="00A7255B" w:rsidRDefault="00A7255B" w:rsidP="00B905D8">
      <w:pPr>
        <w:pStyle w:val="p1"/>
        <w:spacing w:before="0" w:beforeAutospacing="0" w:after="0" w:afterAutospacing="0"/>
      </w:pPr>
      <w:r>
        <w:t>ул. Васенко;</w:t>
      </w:r>
    </w:p>
    <w:p w:rsidR="00A7255B" w:rsidRDefault="00A7255B" w:rsidP="00B905D8">
      <w:pPr>
        <w:pStyle w:val="p1"/>
        <w:spacing w:before="0" w:beforeAutospacing="0" w:after="0" w:afterAutospacing="0"/>
      </w:pPr>
      <w:r>
        <w:t>ул. Федосеенко;</w:t>
      </w:r>
    </w:p>
    <w:p w:rsidR="00A7255B" w:rsidRDefault="00A7255B" w:rsidP="00B905D8">
      <w:pPr>
        <w:pStyle w:val="p1"/>
        <w:spacing w:before="0" w:beforeAutospacing="0" w:after="0" w:afterAutospacing="0"/>
      </w:pPr>
      <w:r>
        <w:t>проезд Жуковского;</w:t>
      </w:r>
    </w:p>
    <w:p w:rsidR="00A7255B" w:rsidRDefault="00A7255B" w:rsidP="00B905D8">
      <w:pPr>
        <w:pStyle w:val="p1"/>
        <w:spacing w:before="0" w:beforeAutospacing="0" w:after="0" w:afterAutospacing="0"/>
      </w:pPr>
      <w:r>
        <w:t>ул. Большевистская 94, 96, 98, 112, 118, 120, 117, 115, 113, 113а, 109, 109а, 107, 105, 83;</w:t>
      </w:r>
    </w:p>
    <w:p w:rsidR="00A7255B" w:rsidRDefault="00A7255B" w:rsidP="00B905D8">
      <w:pPr>
        <w:pStyle w:val="p1"/>
        <w:spacing w:before="0" w:beforeAutospacing="0" w:after="0" w:afterAutospacing="0"/>
      </w:pPr>
      <w:r>
        <w:t>Промышленный проезд;</w:t>
      </w:r>
    </w:p>
    <w:p w:rsidR="00A7255B" w:rsidRDefault="00A7255B" w:rsidP="00B905D8">
      <w:pPr>
        <w:pStyle w:val="p1"/>
        <w:spacing w:before="0" w:beforeAutospacing="0" w:after="0" w:afterAutospacing="0"/>
      </w:pPr>
      <w:r>
        <w:t>ул. Пролетарская 79, 81, 83, 85, 87, 117, 132, 130, 128, 126, 124, 120, 112, 110, 110а, 108, 106, 104;</w:t>
      </w:r>
    </w:p>
    <w:p w:rsidR="00A7255B" w:rsidRDefault="00A7255B" w:rsidP="00B905D8">
      <w:pPr>
        <w:pStyle w:val="p1"/>
        <w:spacing w:before="0" w:beforeAutospacing="0" w:after="0" w:afterAutospacing="0"/>
      </w:pPr>
      <w:r>
        <w:t>ул. Пр. Ленина 24, 28, 30, 30а, 34, 36;</w:t>
      </w:r>
    </w:p>
    <w:p w:rsidR="00A7255B" w:rsidRDefault="00A7255B" w:rsidP="00B905D8">
      <w:pPr>
        <w:pStyle w:val="p1"/>
        <w:spacing w:before="0" w:beforeAutospacing="0" w:after="0" w:afterAutospacing="0"/>
      </w:pPr>
      <w:r>
        <w:t>ул. Полежаева 49, 51, 53, 97, 99, 101, 105, 46, 32, 30;</w:t>
      </w:r>
    </w:p>
    <w:p w:rsidR="00A7255B" w:rsidRDefault="00A7255B" w:rsidP="00B905D8">
      <w:pPr>
        <w:pStyle w:val="p1"/>
        <w:spacing w:before="0" w:beforeAutospacing="0" w:after="0" w:afterAutospacing="0"/>
      </w:pPr>
      <w:r>
        <w:t xml:space="preserve">ул. Терешковой.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36 комбинированного вида" </w:t>
      </w:r>
    </w:p>
    <w:p w:rsidR="00A7255B" w:rsidRDefault="00A7255B" w:rsidP="00B905D8">
      <w:pPr>
        <w:pStyle w:val="p1"/>
        <w:spacing w:before="0" w:beforeAutospacing="0" w:after="0" w:afterAutospacing="0"/>
      </w:pPr>
      <w:r>
        <w:t>ул. Войнова 2/1, 2/3, 2/4, 2/6, 2/7, 2/9, 2/10, 2/11, 2/13, 4, 8, 10, 14, 16, 18, 22, 24, 34, 36, 38, 40, 42, 44, 46, 48, 50, 50а, 52, 54, 56, 58, 60, 62;</w:t>
      </w:r>
    </w:p>
    <w:p w:rsidR="00A7255B" w:rsidRDefault="00A7255B" w:rsidP="00B905D8">
      <w:pPr>
        <w:pStyle w:val="p1"/>
        <w:spacing w:before="0" w:beforeAutospacing="0" w:after="0" w:afterAutospacing="0"/>
      </w:pPr>
      <w:r>
        <w:t xml:space="preserve">ул. Победы 1, 3, 5, 7, 9, 11, 13, 15, 17, 4, 4а.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38" </w:t>
      </w:r>
    </w:p>
    <w:p w:rsidR="00A7255B" w:rsidRDefault="00A7255B" w:rsidP="00B905D8">
      <w:pPr>
        <w:pStyle w:val="p1"/>
        <w:spacing w:before="0" w:beforeAutospacing="0" w:after="0" w:afterAutospacing="0"/>
      </w:pPr>
      <w:r>
        <w:t>ул. Васенко;</w:t>
      </w:r>
    </w:p>
    <w:p w:rsidR="00A7255B" w:rsidRDefault="00A7255B" w:rsidP="00B905D8">
      <w:pPr>
        <w:pStyle w:val="p1"/>
        <w:spacing w:before="0" w:beforeAutospacing="0" w:after="0" w:afterAutospacing="0"/>
      </w:pPr>
      <w:r>
        <w:t>ул. Федосеенко;</w:t>
      </w:r>
    </w:p>
    <w:p w:rsidR="00A7255B" w:rsidRDefault="00A7255B" w:rsidP="00B905D8">
      <w:pPr>
        <w:pStyle w:val="p1"/>
        <w:spacing w:before="0" w:beforeAutospacing="0" w:after="0" w:afterAutospacing="0"/>
      </w:pPr>
      <w:r>
        <w:t>проезд Жуковского;</w:t>
      </w:r>
    </w:p>
    <w:p w:rsidR="00A7255B" w:rsidRDefault="00A7255B" w:rsidP="00B905D8">
      <w:pPr>
        <w:pStyle w:val="p1"/>
        <w:spacing w:before="0" w:beforeAutospacing="0" w:after="0" w:afterAutospacing="0"/>
      </w:pPr>
      <w:r>
        <w:t>ул. Большевистская 94, 96, 98, 112, 118, 120, 117, 115, 113, 113а, 109, 109а, 107, 105, 83;</w:t>
      </w:r>
    </w:p>
    <w:p w:rsidR="00A7255B" w:rsidRDefault="00A7255B" w:rsidP="00B905D8">
      <w:pPr>
        <w:pStyle w:val="p1"/>
        <w:spacing w:before="0" w:beforeAutospacing="0" w:after="0" w:afterAutospacing="0"/>
      </w:pPr>
      <w:r>
        <w:t>Промышленный проезд;</w:t>
      </w:r>
    </w:p>
    <w:p w:rsidR="00A7255B" w:rsidRDefault="00A7255B" w:rsidP="00B905D8">
      <w:pPr>
        <w:pStyle w:val="p1"/>
        <w:spacing w:before="0" w:beforeAutospacing="0" w:after="0" w:afterAutospacing="0"/>
      </w:pPr>
      <w:r>
        <w:t>ул. Пролетарская 79, 81, 83, 85, 87, 117, 132, 130, 128, 126, 124, 120, 112, 110, 110а, 108, 106, 104;</w:t>
      </w:r>
    </w:p>
    <w:p w:rsidR="00A7255B" w:rsidRDefault="00A7255B" w:rsidP="00B905D8">
      <w:pPr>
        <w:pStyle w:val="p1"/>
        <w:spacing w:before="0" w:beforeAutospacing="0" w:after="0" w:afterAutospacing="0"/>
      </w:pPr>
      <w:r>
        <w:t>ул. Пр. Ленина 24, 28, 30, 30а, 34, 36;</w:t>
      </w:r>
    </w:p>
    <w:p w:rsidR="00A7255B" w:rsidRDefault="00A7255B" w:rsidP="00B905D8">
      <w:pPr>
        <w:pStyle w:val="p1"/>
        <w:spacing w:before="0" w:beforeAutospacing="0" w:after="0" w:afterAutospacing="0"/>
      </w:pPr>
      <w:r>
        <w:t>ул. Полежаева 49, 51, 53, 97, 99, 101, 105, 46, 32, 30;</w:t>
      </w:r>
    </w:p>
    <w:p w:rsidR="00A7255B" w:rsidRDefault="00A7255B" w:rsidP="00B905D8">
      <w:pPr>
        <w:pStyle w:val="p1"/>
        <w:spacing w:before="0" w:beforeAutospacing="0" w:after="0" w:afterAutospacing="0"/>
      </w:pPr>
      <w:r>
        <w:t xml:space="preserve">ул. Терешковой.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40" </w:t>
      </w:r>
    </w:p>
    <w:p w:rsidR="00A7255B" w:rsidRDefault="00A7255B" w:rsidP="00B905D8">
      <w:pPr>
        <w:pStyle w:val="p1"/>
        <w:spacing w:before="0" w:beforeAutospacing="0" w:after="0" w:afterAutospacing="0"/>
      </w:pPr>
      <w:r>
        <w:t>ул. Б. Хмельницкого 58, 66, 68, 70, 72, 84, 94, 86а, 89, 81;</w:t>
      </w:r>
    </w:p>
    <w:p w:rsidR="00A7255B" w:rsidRDefault="00A7255B" w:rsidP="00B905D8">
      <w:pPr>
        <w:pStyle w:val="p1"/>
        <w:spacing w:before="0" w:beforeAutospacing="0" w:after="0" w:afterAutospacing="0"/>
      </w:pPr>
      <w:r>
        <w:t>ул. Коммунистическая 79, 79а, 87б, 89, 95, 103, 119, 121, 121а, 123, 131, 127, 132, 110, 108, 80, 86.</w:t>
      </w:r>
    </w:p>
    <w:p w:rsidR="00A7255B" w:rsidRDefault="00A7255B" w:rsidP="00B905D8">
      <w:pPr>
        <w:pStyle w:val="p1"/>
        <w:spacing w:before="0" w:beforeAutospacing="0" w:after="0" w:afterAutospacing="0"/>
      </w:pPr>
      <w:r>
        <w:t xml:space="preserve">ул. С. Разина.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41 присмотра и оздоровления" </w:t>
      </w:r>
    </w:p>
    <w:p w:rsidR="00A7255B" w:rsidRDefault="00A7255B" w:rsidP="00B905D8">
      <w:pPr>
        <w:pStyle w:val="p1"/>
        <w:spacing w:before="0" w:beforeAutospacing="0" w:after="0" w:afterAutospacing="0"/>
      </w:pPr>
      <w:r>
        <w:t>ул. Пушкина 40, 44, 44а, 46, 48;</w:t>
      </w:r>
    </w:p>
    <w:p w:rsidR="00A7255B" w:rsidRDefault="00A7255B" w:rsidP="00B905D8">
      <w:pPr>
        <w:pStyle w:val="p1"/>
        <w:spacing w:before="0" w:beforeAutospacing="0" w:after="0" w:afterAutospacing="0"/>
      </w:pPr>
      <w:r>
        <w:t>ул. Веселовского 33, 35, 37, 41, 43, 45, 47;</w:t>
      </w:r>
    </w:p>
    <w:p w:rsidR="00A7255B" w:rsidRDefault="00A7255B" w:rsidP="00B905D8">
      <w:pPr>
        <w:pStyle w:val="p1"/>
        <w:spacing w:before="0" w:beforeAutospacing="0" w:after="0" w:afterAutospacing="0"/>
      </w:pPr>
      <w:r>
        <w:t>ул. Есенина 1, 3, 7, 9, 11, 13, 15, 17, 19, 21, 23, 25;</w:t>
      </w:r>
    </w:p>
    <w:p w:rsidR="00A7255B" w:rsidRDefault="00A7255B" w:rsidP="00B905D8">
      <w:pPr>
        <w:pStyle w:val="p1"/>
        <w:spacing w:before="0" w:beforeAutospacing="0" w:after="0" w:afterAutospacing="0"/>
      </w:pPr>
      <w:r>
        <w:t xml:space="preserve">ул. Семашко 2, 4, 6, 8, 1, 12, 14, 16, 18, 22а, 22, 24.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42" </w:t>
      </w:r>
    </w:p>
    <w:p w:rsidR="00A7255B" w:rsidRDefault="00A7255B" w:rsidP="00B905D8">
      <w:pPr>
        <w:pStyle w:val="p1"/>
        <w:spacing w:before="0" w:beforeAutospacing="0" w:after="0" w:afterAutospacing="0"/>
      </w:pPr>
      <w:r>
        <w:t>Пр. 60 лет Октября 1, 3, 5, 9, 11, 11а, 15, 17, 17а, 19, 21, 27, 27а, 29, 31, 33, 35, 37, 39, 45, 47, 49, 49а, 51, 53;</w:t>
      </w:r>
    </w:p>
    <w:p w:rsidR="00A7255B" w:rsidRDefault="00A7255B" w:rsidP="00B905D8">
      <w:pPr>
        <w:pStyle w:val="p1"/>
        <w:spacing w:before="0" w:beforeAutospacing="0" w:after="0" w:afterAutospacing="0"/>
      </w:pPr>
      <w:r>
        <w:t xml:space="preserve">ул. Веселовского 4, 6, 8, 10, 12, 14, 16, 18, 20, 20/1, 20/2, 22, 22а, 24, 26, 26а, 28, 28а, 30, 32, 36, 38, 38а, 38б, 40.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43 комбинированного вида" </w:t>
      </w:r>
    </w:p>
    <w:p w:rsidR="00A7255B" w:rsidRDefault="00A7255B" w:rsidP="00B905D8">
      <w:pPr>
        <w:pStyle w:val="p1"/>
        <w:spacing w:before="0" w:beforeAutospacing="0" w:after="0" w:afterAutospacing="0"/>
      </w:pPr>
      <w:r>
        <w:t>ул. Б. Хмельницкого 38, 40, 42, 44, 59, 61, 61а, 65, 75;</w:t>
      </w:r>
    </w:p>
    <w:p w:rsidR="00A7255B" w:rsidRDefault="00A7255B" w:rsidP="00B905D8">
      <w:pPr>
        <w:pStyle w:val="p1"/>
        <w:spacing w:before="0" w:beforeAutospacing="0" w:after="0" w:afterAutospacing="0"/>
      </w:pPr>
      <w:r>
        <w:t>ул. Ботевградская 63, 65, 73, 75, 77, 79;</w:t>
      </w:r>
    </w:p>
    <w:p w:rsidR="00A7255B" w:rsidRDefault="00A7255B" w:rsidP="00B905D8">
      <w:pPr>
        <w:pStyle w:val="p1"/>
        <w:spacing w:before="0" w:beforeAutospacing="0" w:after="0" w:afterAutospacing="0"/>
      </w:pPr>
      <w:r>
        <w:t>ул. Полежаева 48, 50, 52, 54, 56, 58, 60;</w:t>
      </w:r>
    </w:p>
    <w:p w:rsidR="00A7255B" w:rsidRDefault="00A7255B" w:rsidP="00B905D8">
      <w:pPr>
        <w:pStyle w:val="p1"/>
        <w:spacing w:before="0" w:beforeAutospacing="0" w:after="0" w:afterAutospacing="0"/>
      </w:pPr>
      <w:r>
        <w:t xml:space="preserve">ул. Пролетарская 44, 44а, 46, 92а, 92б, 94, 75, 77.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44" </w:t>
      </w:r>
    </w:p>
    <w:p w:rsidR="00A7255B" w:rsidRDefault="00A7255B" w:rsidP="00B905D8">
      <w:pPr>
        <w:pStyle w:val="p1"/>
        <w:spacing w:before="0" w:beforeAutospacing="0" w:after="0" w:afterAutospacing="0"/>
      </w:pPr>
      <w:r>
        <w:t>пер. Лазо;</w:t>
      </w:r>
    </w:p>
    <w:p w:rsidR="00A7255B" w:rsidRDefault="00A7255B" w:rsidP="00B905D8">
      <w:pPr>
        <w:pStyle w:val="p1"/>
        <w:spacing w:before="0" w:beforeAutospacing="0" w:after="0" w:afterAutospacing="0"/>
      </w:pPr>
      <w:r>
        <w:t>ул. Фурманова;</w:t>
      </w:r>
    </w:p>
    <w:p w:rsidR="00A7255B" w:rsidRDefault="00A7255B" w:rsidP="00B905D8">
      <w:pPr>
        <w:pStyle w:val="p1"/>
        <w:spacing w:before="0" w:beforeAutospacing="0" w:after="0" w:afterAutospacing="0"/>
      </w:pPr>
      <w:r>
        <w:t>ул. Лазо;</w:t>
      </w:r>
    </w:p>
    <w:p w:rsidR="00A7255B" w:rsidRDefault="00A7255B" w:rsidP="00B905D8">
      <w:pPr>
        <w:pStyle w:val="p1"/>
        <w:spacing w:before="0" w:beforeAutospacing="0" w:after="0" w:afterAutospacing="0"/>
      </w:pPr>
      <w:r>
        <w:t>ул. Гагарина 47, 49, 57, 67, 77, 85, 89, 91, 93, 95, 97, 66а, 72, 74, 76, 84, 102, 106а, 108, 108а;</w:t>
      </w:r>
    </w:p>
    <w:p w:rsidR="00A7255B" w:rsidRDefault="00A7255B" w:rsidP="00B905D8">
      <w:pPr>
        <w:pStyle w:val="p1"/>
        <w:spacing w:before="0" w:beforeAutospacing="0" w:after="0" w:afterAutospacing="0"/>
      </w:pPr>
      <w:r>
        <w:t>ул. Арзамасская;</w:t>
      </w:r>
    </w:p>
    <w:p w:rsidR="00A7255B" w:rsidRDefault="00A7255B" w:rsidP="00B905D8">
      <w:pPr>
        <w:pStyle w:val="p1"/>
        <w:spacing w:before="0" w:beforeAutospacing="0" w:after="0" w:afterAutospacing="0"/>
      </w:pPr>
      <w:r>
        <w:t>ул. Щорса 2, 3, 21, 29, 12, 14, 22;</w:t>
      </w:r>
    </w:p>
    <w:p w:rsidR="00A7255B" w:rsidRDefault="00A7255B" w:rsidP="00B905D8">
      <w:pPr>
        <w:pStyle w:val="p1"/>
        <w:spacing w:before="0" w:beforeAutospacing="0" w:after="0" w:afterAutospacing="0"/>
      </w:pPr>
      <w:r>
        <w:t>Пр. 50 лет Октября 1, 2, 3, 5, 7, 11, 13, 15, 15а;</w:t>
      </w:r>
    </w:p>
    <w:p w:rsidR="00A7255B" w:rsidRDefault="00A7255B" w:rsidP="00B905D8">
      <w:pPr>
        <w:pStyle w:val="p1"/>
        <w:spacing w:before="0" w:beforeAutospacing="0" w:after="0" w:afterAutospacing="0"/>
      </w:pPr>
      <w:r>
        <w:t xml:space="preserve">ул. Марины Расковой 10, 12, 14, 16, 18, 20. </w:t>
      </w:r>
    </w:p>
    <w:p w:rsidR="00A7255B" w:rsidRDefault="00A7255B" w:rsidP="00B905D8">
      <w:pPr>
        <w:pStyle w:val="p1"/>
        <w:spacing w:before="0" w:beforeAutospacing="0" w:after="0" w:afterAutospacing="0"/>
      </w:pPr>
      <w:r>
        <w:t xml:space="preserve">Муниципальное автономное дошкольное образовательное учреждение "Центр развития ребенка - детский сад N 46" </w:t>
      </w:r>
    </w:p>
    <w:p w:rsidR="00A7255B" w:rsidRDefault="00A7255B" w:rsidP="00B905D8">
      <w:pPr>
        <w:pStyle w:val="p1"/>
        <w:spacing w:before="0" w:beforeAutospacing="0" w:after="0" w:afterAutospacing="0"/>
      </w:pPr>
      <w:r>
        <w:t>Пр. 70 лет Октября 14, 42, 62, 64, 68, 72, 78, 80, 84, 86, 88, 90, 92, 94, 96, 98;</w:t>
      </w:r>
    </w:p>
    <w:p w:rsidR="00A7255B" w:rsidRDefault="00A7255B" w:rsidP="00B905D8">
      <w:pPr>
        <w:pStyle w:val="p1"/>
        <w:spacing w:before="0" w:beforeAutospacing="0" w:after="0" w:afterAutospacing="0"/>
      </w:pPr>
      <w:r>
        <w:t>ул. Волгоградская 96, 98, 100, 102, 104, 106 корп. 1, корп. 2, 108, 110, 112, 114А, 116, 118, 124, 124А, 126, 128А, 135, 138, 138а, 138б, 140, 142;</w:t>
      </w:r>
    </w:p>
    <w:p w:rsidR="00A7255B" w:rsidRDefault="00A7255B" w:rsidP="00B905D8">
      <w:pPr>
        <w:pStyle w:val="p1"/>
        <w:spacing w:before="0" w:beforeAutospacing="0" w:after="0" w:afterAutospacing="0"/>
      </w:pPr>
      <w:r>
        <w:t>ул. Ярославская 1, 3, 5;</w:t>
      </w:r>
    </w:p>
    <w:p w:rsidR="00A7255B" w:rsidRDefault="00A7255B" w:rsidP="00B905D8">
      <w:pPr>
        <w:pStyle w:val="p1"/>
        <w:spacing w:before="0" w:beforeAutospacing="0" w:after="0" w:afterAutospacing="0"/>
      </w:pPr>
      <w:r>
        <w:t>Частный сектор</w:t>
      </w:r>
    </w:p>
    <w:p w:rsidR="00A7255B" w:rsidRDefault="00A7255B" w:rsidP="00B905D8">
      <w:pPr>
        <w:pStyle w:val="p1"/>
        <w:spacing w:before="0" w:beforeAutospacing="0" w:after="0" w:afterAutospacing="0"/>
      </w:pPr>
      <w:r>
        <w:t>ул. Стрелецкой,</w:t>
      </w:r>
    </w:p>
    <w:p w:rsidR="00A7255B" w:rsidRDefault="00A7255B" w:rsidP="00B905D8">
      <w:pPr>
        <w:pStyle w:val="p1"/>
        <w:spacing w:before="0" w:beforeAutospacing="0" w:after="0" w:afterAutospacing="0"/>
      </w:pPr>
      <w:r>
        <w:t>ул. Курской,</w:t>
      </w:r>
    </w:p>
    <w:p w:rsidR="00A7255B" w:rsidRDefault="00A7255B" w:rsidP="00B905D8">
      <w:pPr>
        <w:pStyle w:val="p1"/>
        <w:spacing w:before="0" w:beforeAutospacing="0" w:after="0" w:afterAutospacing="0"/>
      </w:pPr>
      <w:r>
        <w:t>ул. Маховой,</w:t>
      </w:r>
    </w:p>
    <w:p w:rsidR="00A7255B" w:rsidRDefault="00A7255B" w:rsidP="00B905D8">
      <w:pPr>
        <w:pStyle w:val="p1"/>
        <w:spacing w:before="0" w:beforeAutospacing="0" w:after="0" w:afterAutospacing="0"/>
      </w:pPr>
      <w:r>
        <w:t>ул. Короленко,</w:t>
      </w:r>
    </w:p>
    <w:p w:rsidR="00A7255B" w:rsidRDefault="00A7255B" w:rsidP="00B905D8">
      <w:pPr>
        <w:pStyle w:val="p1"/>
        <w:spacing w:before="0" w:beforeAutospacing="0" w:after="0" w:afterAutospacing="0"/>
      </w:pPr>
      <w:r>
        <w:t>ул. Тамбовской,</w:t>
      </w:r>
    </w:p>
    <w:p w:rsidR="00A7255B" w:rsidRDefault="00A7255B" w:rsidP="00B905D8">
      <w:pPr>
        <w:pStyle w:val="p1"/>
        <w:spacing w:before="0" w:beforeAutospacing="0" w:after="0" w:afterAutospacing="0"/>
      </w:pPr>
      <w:r>
        <w:t>ул. Омской,</w:t>
      </w:r>
    </w:p>
    <w:p w:rsidR="00A7255B" w:rsidRDefault="00A7255B" w:rsidP="00B905D8">
      <w:pPr>
        <w:pStyle w:val="p1"/>
        <w:spacing w:before="0" w:beforeAutospacing="0" w:after="0" w:afterAutospacing="0"/>
      </w:pPr>
      <w:r>
        <w:t>ул. Волгоградской,</w:t>
      </w:r>
    </w:p>
    <w:p w:rsidR="00A7255B" w:rsidRDefault="00A7255B" w:rsidP="00B905D8">
      <w:pPr>
        <w:pStyle w:val="p1"/>
        <w:spacing w:before="0" w:beforeAutospacing="0" w:after="0" w:afterAutospacing="0"/>
      </w:pPr>
      <w:r>
        <w:t>ул. Севастопольской,</w:t>
      </w:r>
    </w:p>
    <w:p w:rsidR="00A7255B" w:rsidRDefault="00A7255B" w:rsidP="00B905D8">
      <w:pPr>
        <w:pStyle w:val="p1"/>
        <w:spacing w:before="0" w:beforeAutospacing="0" w:after="0" w:afterAutospacing="0"/>
      </w:pPr>
      <w:r>
        <w:t>ул. Краснодонская,</w:t>
      </w:r>
    </w:p>
    <w:p w:rsidR="00A7255B" w:rsidRDefault="00A7255B" w:rsidP="00B905D8">
      <w:pPr>
        <w:pStyle w:val="p1"/>
        <w:spacing w:before="0" w:beforeAutospacing="0" w:after="0" w:afterAutospacing="0"/>
      </w:pPr>
      <w:r>
        <w:t>ул. Лескова,</w:t>
      </w:r>
    </w:p>
    <w:p w:rsidR="00A7255B" w:rsidRDefault="00A7255B" w:rsidP="00B905D8">
      <w:pPr>
        <w:pStyle w:val="p1"/>
        <w:spacing w:before="0" w:beforeAutospacing="0" w:after="0" w:afterAutospacing="0"/>
      </w:pPr>
      <w:r>
        <w:t>ул. Партизанской,</w:t>
      </w:r>
    </w:p>
    <w:p w:rsidR="00A7255B" w:rsidRDefault="00A7255B" w:rsidP="00B905D8">
      <w:pPr>
        <w:pStyle w:val="p1"/>
        <w:spacing w:before="0" w:beforeAutospacing="0" w:after="0" w:afterAutospacing="0"/>
      </w:pPr>
      <w:r>
        <w:t>ул. Кузнецкой;</w:t>
      </w:r>
    </w:p>
    <w:p w:rsidR="00A7255B" w:rsidRDefault="00A7255B" w:rsidP="00B905D8">
      <w:pPr>
        <w:pStyle w:val="p1"/>
        <w:spacing w:before="0" w:beforeAutospacing="0" w:after="0" w:afterAutospacing="0"/>
      </w:pPr>
      <w:r>
        <w:t>ул. Севастопольская 58, 60, 62, 64, 65, 45а, 65, 67, 68, 70, 76, 78, 82, 84, 88, 90, 91, 101;</w:t>
      </w:r>
    </w:p>
    <w:p w:rsidR="00A7255B" w:rsidRDefault="00A7255B" w:rsidP="00B905D8">
      <w:pPr>
        <w:pStyle w:val="p1"/>
        <w:spacing w:before="0" w:beforeAutospacing="0" w:after="0" w:afterAutospacing="0"/>
      </w:pPr>
      <w:r>
        <w:t>ул. Краснофлотская;</w:t>
      </w:r>
    </w:p>
    <w:p w:rsidR="00A7255B" w:rsidRDefault="00A7255B" w:rsidP="00B905D8">
      <w:pPr>
        <w:pStyle w:val="p1"/>
        <w:spacing w:before="0" w:beforeAutospacing="0" w:after="0" w:afterAutospacing="0"/>
      </w:pPr>
      <w:r>
        <w:t>ул. Революционная;</w:t>
      </w:r>
    </w:p>
    <w:p w:rsidR="00A7255B" w:rsidRDefault="00A7255B" w:rsidP="00B905D8">
      <w:pPr>
        <w:pStyle w:val="p1"/>
        <w:spacing w:before="0" w:beforeAutospacing="0" w:after="0" w:afterAutospacing="0"/>
      </w:pPr>
      <w:r>
        <w:t>ул. Сызранская;</w:t>
      </w:r>
    </w:p>
    <w:p w:rsidR="00A7255B" w:rsidRDefault="00A7255B" w:rsidP="00B905D8">
      <w:pPr>
        <w:pStyle w:val="p1"/>
        <w:spacing w:before="0" w:beforeAutospacing="0" w:after="0" w:afterAutospacing="0"/>
      </w:pPr>
      <w:r>
        <w:t>пер. Ардатовский;</w:t>
      </w:r>
    </w:p>
    <w:p w:rsidR="00A7255B" w:rsidRDefault="00A7255B" w:rsidP="00B905D8">
      <w:pPr>
        <w:pStyle w:val="p1"/>
        <w:spacing w:before="0" w:beforeAutospacing="0" w:after="0" w:afterAutospacing="0"/>
      </w:pPr>
      <w:r>
        <w:t>Пр. 70 лет Октября 61, 61/1, 61/2, 61/3, 61/4, 63/1, 63/2, 63/3, 65, 67, 67/1, 67/2, 67/3, 69, 69а, 71, 77а, 79, 79/1, 79/2, 81, 83, 85, 85/1, 85/2, 87, 91, 91/1, 91/2, 93, 93/1, 93/2, 93/3, 95, 97, 101, 103;</w:t>
      </w:r>
    </w:p>
    <w:p w:rsidR="00A7255B" w:rsidRDefault="00A7255B" w:rsidP="00B905D8">
      <w:pPr>
        <w:pStyle w:val="p1"/>
        <w:spacing w:before="0" w:beforeAutospacing="0" w:after="0" w:afterAutospacing="0"/>
      </w:pPr>
      <w:r>
        <w:t>ул. Косарева 1, 1/1, 1/2, 1а, 2, 3, 5/1, 5/2, 7, 7/1, 9;</w:t>
      </w:r>
    </w:p>
    <w:p w:rsidR="00A7255B" w:rsidRDefault="00A7255B" w:rsidP="00B905D8">
      <w:pPr>
        <w:pStyle w:val="p1"/>
        <w:spacing w:before="0" w:beforeAutospacing="0" w:after="0" w:afterAutospacing="0"/>
      </w:pPr>
      <w:r>
        <w:t>ул. Ярославская 2, 4, 6, 8, 9, 9/1, 10, 11, 11/1, 11/2, 11/3, 14, 15, 15/1, 16, 17, 17а, 18, 19, 19/1, 19/2, 19/3, 19/4, 20, 21, 21/1, 21/2, 25;</w:t>
      </w:r>
    </w:p>
    <w:p w:rsidR="00A7255B" w:rsidRDefault="00A7255B" w:rsidP="00B905D8">
      <w:pPr>
        <w:pStyle w:val="p1"/>
        <w:spacing w:before="0" w:beforeAutospacing="0" w:after="0" w:afterAutospacing="0"/>
      </w:pPr>
      <w:r>
        <w:t>ул. Севастопольская 29, 35, 35/1, 36, 40, 42/1, 42/2, 46а, 46/2, 46/3, 44, 50;</w:t>
      </w:r>
    </w:p>
    <w:p w:rsidR="00A7255B" w:rsidRDefault="00A7255B" w:rsidP="00B905D8">
      <w:pPr>
        <w:pStyle w:val="p1"/>
        <w:spacing w:before="0" w:beforeAutospacing="0" w:after="0" w:afterAutospacing="0"/>
      </w:pPr>
      <w:r>
        <w:t xml:space="preserve">ул. Девятаева 2, 6. </w:t>
      </w:r>
    </w:p>
    <w:p w:rsidR="00A7255B" w:rsidRDefault="00A7255B" w:rsidP="00B905D8">
      <w:pPr>
        <w:pStyle w:val="p1"/>
        <w:spacing w:before="0" w:beforeAutospacing="0" w:after="0" w:afterAutospacing="0"/>
      </w:pPr>
      <w:r>
        <w:t xml:space="preserve">Муниципальное автономное дошкольное образовательное учреждение "Детский сад N 47" </w:t>
      </w:r>
    </w:p>
    <w:p w:rsidR="00A7255B" w:rsidRDefault="00A7255B" w:rsidP="00B905D8">
      <w:pPr>
        <w:pStyle w:val="p1"/>
        <w:spacing w:before="0" w:beforeAutospacing="0" w:after="0" w:afterAutospacing="0"/>
      </w:pPr>
      <w:r>
        <w:t>ул. Маринина;</w:t>
      </w:r>
    </w:p>
    <w:p w:rsidR="00A7255B" w:rsidRDefault="00A7255B" w:rsidP="00B905D8">
      <w:pPr>
        <w:pStyle w:val="p1"/>
        <w:spacing w:before="0" w:beforeAutospacing="0" w:after="0" w:afterAutospacing="0"/>
      </w:pPr>
      <w:r>
        <w:t>ул. Дмитрова;</w:t>
      </w:r>
    </w:p>
    <w:p w:rsidR="00A7255B" w:rsidRDefault="00A7255B" w:rsidP="00B905D8">
      <w:pPr>
        <w:pStyle w:val="p1"/>
        <w:spacing w:before="0" w:beforeAutospacing="0" w:after="0" w:afterAutospacing="0"/>
      </w:pPr>
      <w:r>
        <w:t>ул. Саранская;</w:t>
      </w:r>
    </w:p>
    <w:p w:rsidR="00A7255B" w:rsidRDefault="00A7255B" w:rsidP="00B905D8">
      <w:pPr>
        <w:pStyle w:val="p1"/>
        <w:spacing w:before="0" w:beforeAutospacing="0" w:after="0" w:afterAutospacing="0"/>
      </w:pPr>
      <w:r>
        <w:t>ул. Старопосадская;</w:t>
      </w:r>
    </w:p>
    <w:p w:rsidR="00A7255B" w:rsidRDefault="00A7255B" w:rsidP="00B905D8">
      <w:pPr>
        <w:pStyle w:val="p1"/>
        <w:spacing w:before="0" w:beforeAutospacing="0" w:after="0" w:afterAutospacing="0"/>
      </w:pPr>
      <w:r>
        <w:t>ул. Герцена;</w:t>
      </w:r>
    </w:p>
    <w:p w:rsidR="00A7255B" w:rsidRDefault="00A7255B" w:rsidP="00B905D8">
      <w:pPr>
        <w:pStyle w:val="p1"/>
        <w:spacing w:before="0" w:beforeAutospacing="0" w:after="0" w:afterAutospacing="0"/>
      </w:pPr>
      <w:r>
        <w:t>ул. Николаева;</w:t>
      </w:r>
    </w:p>
    <w:p w:rsidR="00A7255B" w:rsidRDefault="00A7255B" w:rsidP="00B905D8">
      <w:pPr>
        <w:pStyle w:val="p1"/>
        <w:spacing w:before="0" w:beforeAutospacing="0" w:after="0" w:afterAutospacing="0"/>
      </w:pPr>
      <w:r>
        <w:t>ул. Крестьянская;</w:t>
      </w:r>
    </w:p>
    <w:p w:rsidR="00A7255B" w:rsidRDefault="00A7255B" w:rsidP="00B905D8">
      <w:pPr>
        <w:pStyle w:val="p1"/>
        <w:spacing w:before="0" w:beforeAutospacing="0" w:after="0" w:afterAutospacing="0"/>
      </w:pPr>
      <w:r>
        <w:t xml:space="preserve">ул. Тельмана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49" </w:t>
      </w:r>
    </w:p>
    <w:p w:rsidR="00A7255B" w:rsidRDefault="00A7255B" w:rsidP="00B905D8">
      <w:pPr>
        <w:pStyle w:val="p1"/>
        <w:spacing w:before="0" w:beforeAutospacing="0" w:after="0" w:afterAutospacing="0"/>
      </w:pPr>
      <w:r>
        <w:t>пер. Лазо;</w:t>
      </w:r>
    </w:p>
    <w:p w:rsidR="00A7255B" w:rsidRDefault="00A7255B" w:rsidP="00B905D8">
      <w:pPr>
        <w:pStyle w:val="p1"/>
        <w:spacing w:before="0" w:beforeAutospacing="0" w:after="0" w:afterAutospacing="0"/>
      </w:pPr>
      <w:r>
        <w:t>ул. Фурманова 16, 18а, 10а;</w:t>
      </w:r>
    </w:p>
    <w:p w:rsidR="00A7255B" w:rsidRDefault="00A7255B" w:rsidP="00B905D8">
      <w:pPr>
        <w:pStyle w:val="p1"/>
        <w:spacing w:before="0" w:beforeAutospacing="0" w:after="0" w:afterAutospacing="0"/>
      </w:pPr>
      <w:r>
        <w:t>ул. Лазо;</w:t>
      </w:r>
    </w:p>
    <w:p w:rsidR="00A7255B" w:rsidRDefault="00A7255B" w:rsidP="00B905D8">
      <w:pPr>
        <w:pStyle w:val="p1"/>
        <w:spacing w:before="0" w:beforeAutospacing="0" w:after="0" w:afterAutospacing="0"/>
      </w:pPr>
      <w:r>
        <w:t>ул. Гагарина 47, 49, 57, 67, 77, 85, 89, 91, 93, 95, 97, 66а, 72, 74, 76, 84, 102, 106а, 108, 108а;</w:t>
      </w:r>
    </w:p>
    <w:p w:rsidR="00A7255B" w:rsidRDefault="00A7255B" w:rsidP="00B905D8">
      <w:pPr>
        <w:pStyle w:val="p1"/>
        <w:spacing w:before="0" w:beforeAutospacing="0" w:after="0" w:afterAutospacing="0"/>
      </w:pPr>
      <w:r>
        <w:t>ул. Арзамасская;</w:t>
      </w:r>
    </w:p>
    <w:p w:rsidR="00A7255B" w:rsidRDefault="00A7255B" w:rsidP="00B905D8">
      <w:pPr>
        <w:pStyle w:val="p1"/>
        <w:spacing w:before="0" w:beforeAutospacing="0" w:after="0" w:afterAutospacing="0"/>
      </w:pPr>
      <w:r>
        <w:t>ул. Щорса 2, 3, 21, 29, 12, 14, 22;</w:t>
      </w:r>
    </w:p>
    <w:p w:rsidR="00A7255B" w:rsidRDefault="00A7255B" w:rsidP="00B905D8">
      <w:pPr>
        <w:pStyle w:val="p1"/>
        <w:spacing w:before="0" w:beforeAutospacing="0" w:after="0" w:afterAutospacing="0"/>
      </w:pPr>
      <w:r>
        <w:t>Пр. 50 лет Октября 1, 2, 3, 5, 7, 11, 13, 15, 15а;</w:t>
      </w:r>
    </w:p>
    <w:p w:rsidR="00A7255B" w:rsidRDefault="00A7255B" w:rsidP="00B905D8">
      <w:pPr>
        <w:pStyle w:val="p1"/>
        <w:spacing w:before="0" w:beforeAutospacing="0" w:after="0" w:afterAutospacing="0"/>
      </w:pPr>
      <w:r>
        <w:t xml:space="preserve">ул. Марины Расковой 10, 12, 14, 16, 18, 20.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55 комбинированного вида" </w:t>
      </w:r>
    </w:p>
    <w:p w:rsidR="00A7255B" w:rsidRDefault="00A7255B" w:rsidP="00B905D8">
      <w:pPr>
        <w:pStyle w:val="p1"/>
        <w:spacing w:before="0" w:beforeAutospacing="0" w:after="0" w:afterAutospacing="0"/>
      </w:pPr>
      <w:r>
        <w:t>ул. Комарова 1, 3, 5, 9, 11;</w:t>
      </w:r>
    </w:p>
    <w:p w:rsidR="00A7255B" w:rsidRDefault="00A7255B" w:rsidP="00B905D8">
      <w:pPr>
        <w:pStyle w:val="p1"/>
        <w:spacing w:before="0" w:beforeAutospacing="0" w:after="0" w:afterAutospacing="0"/>
      </w:pPr>
      <w:r>
        <w:t>ул. Попова 42, 44, 46, 48, 50, 52, 54, 56, 58, 60, 62;</w:t>
      </w:r>
    </w:p>
    <w:p w:rsidR="00A7255B" w:rsidRDefault="00A7255B" w:rsidP="00B905D8">
      <w:pPr>
        <w:pStyle w:val="p1"/>
        <w:spacing w:before="0" w:beforeAutospacing="0" w:after="0" w:afterAutospacing="0"/>
      </w:pPr>
      <w:r>
        <w:t>ул. Ульянова 75, 81, 85;</w:t>
      </w:r>
    </w:p>
    <w:p w:rsidR="00A7255B" w:rsidRDefault="00A7255B" w:rsidP="00B905D8">
      <w:pPr>
        <w:pStyle w:val="p1"/>
        <w:spacing w:before="0" w:beforeAutospacing="0" w:after="0" w:afterAutospacing="0"/>
      </w:pPr>
      <w:r>
        <w:t>ул. М. Расковой 22, 24, 26, 28, 28а, 30, 30а, 32, 32а, 34;</w:t>
      </w:r>
    </w:p>
    <w:p w:rsidR="00A7255B" w:rsidRDefault="00A7255B" w:rsidP="00B905D8">
      <w:pPr>
        <w:pStyle w:val="p1"/>
        <w:spacing w:before="0" w:beforeAutospacing="0" w:after="0" w:afterAutospacing="0"/>
      </w:pPr>
      <w:r>
        <w:t xml:space="preserve">Пр. 50 лет Октября 2, 6, 10, 14, 18, 22. </w:t>
      </w:r>
    </w:p>
    <w:p w:rsidR="00A7255B" w:rsidRDefault="00A7255B" w:rsidP="00B905D8">
      <w:pPr>
        <w:pStyle w:val="p1"/>
        <w:spacing w:before="0" w:beforeAutospacing="0" w:after="0" w:afterAutospacing="0"/>
      </w:pPr>
      <w:r>
        <w:t xml:space="preserve">Муниципальное автономное дошкольное образовательное учреждение "Центр развития ребенка - детский сад N 58" </w:t>
      </w:r>
    </w:p>
    <w:p w:rsidR="00A7255B" w:rsidRDefault="00A7255B" w:rsidP="00B905D8">
      <w:pPr>
        <w:pStyle w:val="p1"/>
        <w:spacing w:before="0" w:beforeAutospacing="0" w:after="0" w:afterAutospacing="0"/>
      </w:pPr>
      <w:r>
        <w:t>Пр. 60 лет Октября 97, 99, 103, 105, 107, 109, 111, 113, 115, 117, 119, 113а;</w:t>
      </w:r>
    </w:p>
    <w:p w:rsidR="00A7255B" w:rsidRDefault="00A7255B" w:rsidP="00B905D8">
      <w:pPr>
        <w:pStyle w:val="p1"/>
        <w:spacing w:before="0" w:beforeAutospacing="0" w:after="0" w:afterAutospacing="0"/>
      </w:pPr>
      <w:r>
        <w:t xml:space="preserve">ул. Веселовского 58, 58а, 60, 62, 66, 68, 68а, 70, 70а, 72, 74, 74а, 78, 80, 82, 84, 84а. </w:t>
      </w:r>
    </w:p>
    <w:p w:rsidR="00A7255B" w:rsidRDefault="00A7255B" w:rsidP="00B905D8">
      <w:pPr>
        <w:pStyle w:val="p1"/>
        <w:spacing w:before="0" w:beforeAutospacing="0" w:after="0" w:afterAutospacing="0"/>
      </w:pPr>
      <w:r>
        <w:t xml:space="preserve">Муниципальное автономное дошкольное образовательное учреждение "Детский сад N 59" </w:t>
      </w:r>
    </w:p>
    <w:p w:rsidR="00A7255B" w:rsidRDefault="00A7255B" w:rsidP="00B905D8">
      <w:pPr>
        <w:pStyle w:val="p1"/>
        <w:spacing w:before="0" w:beforeAutospacing="0" w:after="0" w:afterAutospacing="0"/>
      </w:pPr>
      <w:r>
        <w:t>Пр. 50 лет Октября 17, 19, 21, 25, 27;</w:t>
      </w:r>
    </w:p>
    <w:p w:rsidR="00A7255B" w:rsidRDefault="00A7255B" w:rsidP="00B905D8">
      <w:pPr>
        <w:pStyle w:val="p1"/>
        <w:spacing w:before="0" w:beforeAutospacing="0" w:after="0" w:afterAutospacing="0"/>
      </w:pPr>
      <w:r>
        <w:t>ул. Серадзская 12, 12а, 14, 16, 2, 6, 10, 4, 1, 5, 7;</w:t>
      </w:r>
    </w:p>
    <w:p w:rsidR="00A7255B" w:rsidRDefault="00A7255B" w:rsidP="00B905D8">
      <w:pPr>
        <w:pStyle w:val="p1"/>
        <w:spacing w:before="0" w:beforeAutospacing="0" w:after="0" w:afterAutospacing="0"/>
      </w:pPr>
      <w:r>
        <w:t>ул. Щорса 31, 33а, 35, 39, 43, 45, 47;</w:t>
      </w:r>
    </w:p>
    <w:p w:rsidR="00A7255B" w:rsidRDefault="00A7255B" w:rsidP="00B905D8">
      <w:pPr>
        <w:pStyle w:val="p1"/>
        <w:spacing w:before="0" w:beforeAutospacing="0" w:after="0" w:afterAutospacing="0"/>
      </w:pPr>
      <w:r>
        <w:t>ул. Марины Расковой 7, 13, 15, 15а, 15б, 15в;</w:t>
      </w:r>
    </w:p>
    <w:p w:rsidR="00A7255B" w:rsidRDefault="00A7255B" w:rsidP="00B905D8">
      <w:pPr>
        <w:pStyle w:val="p1"/>
        <w:spacing w:before="0" w:beforeAutospacing="0" w:after="0" w:afterAutospacing="0"/>
      </w:pPr>
      <w:r>
        <w:t>ул. Олега Кошевого 2, 5, 7, 9, 12, 16, 18, 20;</w:t>
      </w:r>
    </w:p>
    <w:p w:rsidR="00A7255B" w:rsidRDefault="00A7255B" w:rsidP="00B905D8">
      <w:pPr>
        <w:pStyle w:val="p1"/>
        <w:spacing w:before="0" w:beforeAutospacing="0" w:after="0" w:afterAutospacing="0"/>
      </w:pPr>
      <w:r>
        <w:t>ул. 1-я Набережная 2, 10, 14, 16, 18, 20;</w:t>
      </w:r>
    </w:p>
    <w:p w:rsidR="00A7255B" w:rsidRDefault="00A7255B" w:rsidP="00B905D8">
      <w:pPr>
        <w:pStyle w:val="p1"/>
        <w:spacing w:before="0" w:beforeAutospacing="0" w:after="0" w:afterAutospacing="0"/>
      </w:pPr>
      <w:r>
        <w:t xml:space="preserve">ул. Фурманова 43, 39, 37, 33, 31, 29, 27, 17. </w:t>
      </w:r>
    </w:p>
    <w:p w:rsidR="00A7255B" w:rsidRDefault="00A7255B" w:rsidP="00B905D8">
      <w:pPr>
        <w:pStyle w:val="p1"/>
        <w:spacing w:before="0" w:beforeAutospacing="0" w:after="0" w:afterAutospacing="0"/>
      </w:pPr>
      <w:r>
        <w:t xml:space="preserve">Муниципальное автономное дошкольное образовательное учреждение "Детский сад N 62" </w:t>
      </w:r>
    </w:p>
    <w:p w:rsidR="00A7255B" w:rsidRDefault="00A7255B" w:rsidP="00B905D8">
      <w:pPr>
        <w:pStyle w:val="p1"/>
        <w:spacing w:before="0" w:beforeAutospacing="0" w:after="0" w:afterAutospacing="0"/>
      </w:pPr>
      <w:r>
        <w:t>Пр. 60 лет Октября 97, 99, 103, 105, 107, 109, 111, 113, 115, 117, 119, 113а;</w:t>
      </w:r>
    </w:p>
    <w:p w:rsidR="00A7255B" w:rsidRDefault="00A7255B" w:rsidP="00B905D8">
      <w:pPr>
        <w:pStyle w:val="p1"/>
        <w:spacing w:before="0" w:beforeAutospacing="0" w:after="0" w:afterAutospacing="0"/>
      </w:pPr>
      <w:r>
        <w:t xml:space="preserve">ул. Веселовского 58, 58а, 60, 62, 66, 68, 68а, 70, 70а, 72, 74, 74а, 78, 80, 82, 84, 84а.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64 комбинированного вида" </w:t>
      </w:r>
    </w:p>
    <w:p w:rsidR="00A7255B" w:rsidRDefault="00A7255B" w:rsidP="00B905D8">
      <w:pPr>
        <w:pStyle w:val="p1"/>
        <w:spacing w:before="0" w:beforeAutospacing="0" w:after="0" w:afterAutospacing="0"/>
      </w:pPr>
      <w:r>
        <w:t>ул. Комарова 1, 3, 5, 9, 11;</w:t>
      </w:r>
    </w:p>
    <w:p w:rsidR="00A7255B" w:rsidRDefault="00A7255B" w:rsidP="00B905D8">
      <w:pPr>
        <w:pStyle w:val="p1"/>
        <w:spacing w:before="0" w:beforeAutospacing="0" w:after="0" w:afterAutospacing="0"/>
      </w:pPr>
      <w:r>
        <w:t>ул. Попова 42, 44, 46, 48, 50, 52, 54, 56, 58, 60, 62;</w:t>
      </w:r>
    </w:p>
    <w:p w:rsidR="00A7255B" w:rsidRDefault="00A7255B" w:rsidP="00B905D8">
      <w:pPr>
        <w:pStyle w:val="p1"/>
        <w:spacing w:before="0" w:beforeAutospacing="0" w:after="0" w:afterAutospacing="0"/>
      </w:pPr>
      <w:r>
        <w:t>ул. Ульянова 75, 81, 85;</w:t>
      </w:r>
    </w:p>
    <w:p w:rsidR="00A7255B" w:rsidRDefault="00A7255B" w:rsidP="00B905D8">
      <w:pPr>
        <w:pStyle w:val="p1"/>
        <w:spacing w:before="0" w:beforeAutospacing="0" w:after="0" w:afterAutospacing="0"/>
      </w:pPr>
      <w:r>
        <w:t>ул. М. Расковой 22, 24, 26, 28, 28а, 30, 30а, 32, 32а, 34,</w:t>
      </w:r>
    </w:p>
    <w:p w:rsidR="00A7255B" w:rsidRDefault="00A7255B" w:rsidP="00B905D8">
      <w:pPr>
        <w:pStyle w:val="p1"/>
        <w:spacing w:before="0" w:beforeAutospacing="0" w:after="0" w:afterAutospacing="0"/>
      </w:pPr>
      <w:r>
        <w:t xml:space="preserve">Пр. 50 лет Октября 2, 6, 10, 14, 18, 22.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65 комбинированного вида" </w:t>
      </w:r>
    </w:p>
    <w:p w:rsidR="00A7255B" w:rsidRDefault="00A7255B" w:rsidP="00B905D8">
      <w:pPr>
        <w:pStyle w:val="p1"/>
        <w:spacing w:before="0" w:beforeAutospacing="0" w:after="0" w:afterAutospacing="0"/>
      </w:pPr>
      <w:r>
        <w:t>ул. Комарова 1, 3, 5, 9, 11;</w:t>
      </w:r>
    </w:p>
    <w:p w:rsidR="00A7255B" w:rsidRDefault="00A7255B" w:rsidP="00B905D8">
      <w:pPr>
        <w:pStyle w:val="p1"/>
        <w:spacing w:before="0" w:beforeAutospacing="0" w:after="0" w:afterAutospacing="0"/>
      </w:pPr>
      <w:r>
        <w:t>ул. Попова 42, 44, 46, 48, 50, 52, 54, 56, 58, 60, 62;</w:t>
      </w:r>
    </w:p>
    <w:p w:rsidR="00A7255B" w:rsidRDefault="00A7255B" w:rsidP="00B905D8">
      <w:pPr>
        <w:pStyle w:val="p1"/>
        <w:spacing w:before="0" w:beforeAutospacing="0" w:after="0" w:afterAutospacing="0"/>
      </w:pPr>
      <w:r>
        <w:t>ул. Ульянова 75, 81, 85;</w:t>
      </w:r>
    </w:p>
    <w:p w:rsidR="00A7255B" w:rsidRDefault="00A7255B" w:rsidP="00B905D8">
      <w:pPr>
        <w:pStyle w:val="p1"/>
        <w:spacing w:before="0" w:beforeAutospacing="0" w:after="0" w:afterAutospacing="0"/>
      </w:pPr>
      <w:r>
        <w:t>ул. М. Расковой 22, 24, 26, 28, 28а, 30, 30а, 32, 32а, 34;</w:t>
      </w:r>
    </w:p>
    <w:p w:rsidR="00A7255B" w:rsidRDefault="00A7255B" w:rsidP="00B905D8">
      <w:pPr>
        <w:pStyle w:val="p1"/>
        <w:spacing w:before="0" w:beforeAutospacing="0" w:after="0" w:afterAutospacing="0"/>
      </w:pPr>
      <w:r>
        <w:t xml:space="preserve">Пр. 50 лет Октября 2, 6, 10, 14, 18, 22.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66" </w:t>
      </w:r>
    </w:p>
    <w:p w:rsidR="00A7255B" w:rsidRDefault="00A7255B" w:rsidP="00B905D8">
      <w:pPr>
        <w:pStyle w:val="p1"/>
        <w:spacing w:before="0" w:beforeAutospacing="0" w:after="0" w:afterAutospacing="0"/>
      </w:pPr>
      <w:r>
        <w:t>Бул. Эрьзи 2, 4, 6, 6а, 8, 10, 12, 14, 16, 18, 20, 22, 7, 11, 13, 15, 17, 19, 21;</w:t>
      </w:r>
    </w:p>
    <w:p w:rsidR="00A7255B" w:rsidRDefault="00A7255B" w:rsidP="00B905D8">
      <w:pPr>
        <w:pStyle w:val="p1"/>
        <w:spacing w:before="0" w:beforeAutospacing="0" w:after="0" w:afterAutospacing="0"/>
      </w:pPr>
      <w:r>
        <w:t xml:space="preserve">ул. Т. Бибиной 1 корп. 1, 2; 1а, 5а, 14, 18, 20, 20а, 22а, 26, 28, 30, 30а, 32, 34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68" </w:t>
      </w:r>
    </w:p>
    <w:p w:rsidR="00A7255B" w:rsidRDefault="00A7255B" w:rsidP="00B905D8">
      <w:pPr>
        <w:pStyle w:val="p1"/>
        <w:spacing w:before="0" w:beforeAutospacing="0" w:after="0" w:afterAutospacing="0"/>
      </w:pPr>
      <w:r>
        <w:t>Пр. 60 лет Октября 55, 57, 59, 61, 63, 65, 67, 69, 71, 73, 75, 77, 79, 81, 83, 85, 87, 87а, 89, 91, 95;</w:t>
      </w:r>
    </w:p>
    <w:p w:rsidR="00A7255B" w:rsidRDefault="00A7255B" w:rsidP="00B905D8">
      <w:pPr>
        <w:pStyle w:val="p1"/>
        <w:spacing w:before="0" w:beforeAutospacing="0" w:after="0" w:afterAutospacing="0"/>
      </w:pPr>
      <w:r>
        <w:t xml:space="preserve">ул. Веселовского 42/1, 42/2, 44, 44а, 46, 46а, 48, 50, 56, 56а.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69" </w:t>
      </w:r>
    </w:p>
    <w:p w:rsidR="00A7255B" w:rsidRDefault="00A7255B" w:rsidP="00B905D8">
      <w:pPr>
        <w:pStyle w:val="p1"/>
        <w:spacing w:before="0" w:beforeAutospacing="0" w:after="0" w:afterAutospacing="0"/>
      </w:pPr>
      <w:r>
        <w:t xml:space="preserve">ул. А. Лусс 2, 3а, 3б, 4, 8, 8а, 9, 9а, 10.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70 комбинированного вида" </w:t>
      </w:r>
    </w:p>
    <w:p w:rsidR="00A7255B" w:rsidRDefault="00A7255B" w:rsidP="00B905D8">
      <w:pPr>
        <w:pStyle w:val="p1"/>
        <w:spacing w:before="0" w:beforeAutospacing="0" w:after="0" w:afterAutospacing="0"/>
      </w:pPr>
      <w:r>
        <w:t>Пр. 50 лет Октября 24, 26, 30, 34, 36;</w:t>
      </w:r>
    </w:p>
    <w:p w:rsidR="00A7255B" w:rsidRDefault="00A7255B" w:rsidP="00B905D8">
      <w:pPr>
        <w:pStyle w:val="p1"/>
        <w:spacing w:before="0" w:beforeAutospacing="0" w:after="0" w:afterAutospacing="0"/>
      </w:pPr>
      <w:r>
        <w:t>ул. Серадзская 18, 20, 22, 24, 26, 28, 30, 32, 34, 36;</w:t>
      </w:r>
    </w:p>
    <w:p w:rsidR="00A7255B" w:rsidRDefault="00A7255B" w:rsidP="00B905D8">
      <w:pPr>
        <w:pStyle w:val="p1"/>
        <w:spacing w:before="0" w:beforeAutospacing="0" w:after="0" w:afterAutospacing="0"/>
      </w:pPr>
      <w:r>
        <w:t>ул. Попова 55, 57, 59, 61, 63;</w:t>
      </w:r>
    </w:p>
    <w:p w:rsidR="00A7255B" w:rsidRDefault="00A7255B" w:rsidP="00B905D8">
      <w:pPr>
        <w:pStyle w:val="p1"/>
        <w:spacing w:before="0" w:beforeAutospacing="0" w:after="0" w:afterAutospacing="0"/>
      </w:pPr>
      <w:r>
        <w:t xml:space="preserve">ул. Марины Расковой 17, 21, 23, 25, 27, 29, 33, 35.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71 комбинированного вида" </w:t>
      </w:r>
    </w:p>
    <w:p w:rsidR="00A7255B" w:rsidRDefault="00A7255B" w:rsidP="00B905D8">
      <w:pPr>
        <w:pStyle w:val="p1"/>
        <w:spacing w:before="0" w:beforeAutospacing="0" w:after="0" w:afterAutospacing="0"/>
      </w:pPr>
      <w:r>
        <w:t>Пр. 50 лет Октября 29, 31, 31а, 33, 35, 38, 40, 48, 50, 52, 42;</w:t>
      </w:r>
    </w:p>
    <w:p w:rsidR="00A7255B" w:rsidRDefault="00A7255B" w:rsidP="00B905D8">
      <w:pPr>
        <w:pStyle w:val="p1"/>
        <w:spacing w:before="0" w:beforeAutospacing="0" w:after="0" w:afterAutospacing="0"/>
      </w:pPr>
      <w:r>
        <w:t>ул. Энгельса 10, 12, 16, 16а, 14, 18, 20, 22, 24;</w:t>
      </w:r>
    </w:p>
    <w:p w:rsidR="00A7255B" w:rsidRDefault="00A7255B" w:rsidP="00B905D8">
      <w:pPr>
        <w:pStyle w:val="p1"/>
        <w:spacing w:before="0" w:beforeAutospacing="0" w:after="0" w:afterAutospacing="0"/>
      </w:pPr>
      <w:r>
        <w:t>ул. Серадзская 13, 15, 17, 19, 23, 25, 27;</w:t>
      </w:r>
    </w:p>
    <w:p w:rsidR="00A7255B" w:rsidRDefault="00A7255B" w:rsidP="00B905D8">
      <w:pPr>
        <w:pStyle w:val="p1"/>
        <w:spacing w:before="0" w:beforeAutospacing="0" w:after="0" w:afterAutospacing="0"/>
      </w:pPr>
      <w:r>
        <w:t>ул. Попова 65, 69, 71;</w:t>
      </w:r>
    </w:p>
    <w:p w:rsidR="00A7255B" w:rsidRDefault="00A7255B" w:rsidP="00B905D8">
      <w:pPr>
        <w:pStyle w:val="p1"/>
        <w:spacing w:before="0" w:beforeAutospacing="0" w:after="0" w:afterAutospacing="0"/>
      </w:pPr>
      <w:r>
        <w:t xml:space="preserve">ул. Фурманова 46, 48, 50, 54, 54/1, 54/2, 54/3, 54/4, 54/5, 56;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72 комбинированного вида" </w:t>
      </w:r>
    </w:p>
    <w:p w:rsidR="00A7255B" w:rsidRDefault="00A7255B" w:rsidP="00B905D8">
      <w:pPr>
        <w:pStyle w:val="p1"/>
        <w:spacing w:before="0" w:beforeAutospacing="0" w:after="0" w:afterAutospacing="0"/>
      </w:pPr>
      <w:r>
        <w:t>ул. Пушкина 36, 38, 32, 30, 30а, 28, 26, 24;</w:t>
      </w:r>
    </w:p>
    <w:p w:rsidR="00A7255B" w:rsidRDefault="00A7255B" w:rsidP="00B905D8">
      <w:pPr>
        <w:pStyle w:val="p1"/>
        <w:spacing w:before="0" w:beforeAutospacing="0" w:after="0" w:afterAutospacing="0"/>
      </w:pPr>
      <w:r>
        <w:t>ул. Веселовского 23, 25, 27, 27а, 31;</w:t>
      </w:r>
    </w:p>
    <w:p w:rsidR="00A7255B" w:rsidRDefault="00A7255B" w:rsidP="00B905D8">
      <w:pPr>
        <w:pStyle w:val="p1"/>
        <w:spacing w:before="0" w:beforeAutospacing="0" w:after="0" w:afterAutospacing="0"/>
      </w:pPr>
      <w:r>
        <w:t xml:space="preserve">ул. Семашко 1, 3, 5, 5а, 7, 7а, 9, 9а, 11, 13, 15, 17. </w:t>
      </w:r>
    </w:p>
    <w:p w:rsidR="00A7255B" w:rsidRDefault="00A7255B" w:rsidP="00B905D8">
      <w:pPr>
        <w:pStyle w:val="p1"/>
        <w:spacing w:before="0" w:beforeAutospacing="0" w:after="0" w:afterAutospacing="0"/>
      </w:pPr>
      <w:r>
        <w:t xml:space="preserve">Муниципальное автономное дошкольное образовательное учреждение "Центр развития ребенка - детский сад N 73" </w:t>
      </w:r>
    </w:p>
    <w:p w:rsidR="00A7255B" w:rsidRDefault="00A7255B" w:rsidP="00B905D8">
      <w:pPr>
        <w:pStyle w:val="p1"/>
        <w:spacing w:before="0" w:beforeAutospacing="0" w:after="0" w:afterAutospacing="0"/>
      </w:pPr>
      <w:r>
        <w:t>ул. Васенко;</w:t>
      </w:r>
    </w:p>
    <w:p w:rsidR="00A7255B" w:rsidRDefault="00A7255B" w:rsidP="00B905D8">
      <w:pPr>
        <w:pStyle w:val="p1"/>
        <w:spacing w:before="0" w:beforeAutospacing="0" w:after="0" w:afterAutospacing="0"/>
      </w:pPr>
      <w:r>
        <w:t>ул. Федосеенко;</w:t>
      </w:r>
    </w:p>
    <w:p w:rsidR="00A7255B" w:rsidRDefault="00A7255B" w:rsidP="00B905D8">
      <w:pPr>
        <w:pStyle w:val="p1"/>
        <w:spacing w:before="0" w:beforeAutospacing="0" w:after="0" w:afterAutospacing="0"/>
      </w:pPr>
      <w:r>
        <w:t>проезд Жуковского;</w:t>
      </w:r>
    </w:p>
    <w:p w:rsidR="00A7255B" w:rsidRDefault="00A7255B" w:rsidP="00B905D8">
      <w:pPr>
        <w:pStyle w:val="p1"/>
        <w:spacing w:before="0" w:beforeAutospacing="0" w:after="0" w:afterAutospacing="0"/>
      </w:pPr>
      <w:r>
        <w:t>ул. Большевистская 83, 94, 96, 98, 112, 118, 120, 117, 115, 113, 113а, 109, 109а, 107, 105;</w:t>
      </w:r>
    </w:p>
    <w:p w:rsidR="00A7255B" w:rsidRDefault="00A7255B" w:rsidP="00B905D8">
      <w:pPr>
        <w:pStyle w:val="p1"/>
        <w:spacing w:before="0" w:beforeAutospacing="0" w:after="0" w:afterAutospacing="0"/>
      </w:pPr>
      <w:r>
        <w:t>Промышленный проезд;</w:t>
      </w:r>
    </w:p>
    <w:p w:rsidR="00A7255B" w:rsidRDefault="00A7255B" w:rsidP="00B905D8">
      <w:pPr>
        <w:pStyle w:val="p1"/>
        <w:spacing w:before="0" w:beforeAutospacing="0" w:after="0" w:afterAutospacing="0"/>
      </w:pPr>
      <w:r>
        <w:t>ул. Пролетарская 79, 81, 83, 85, 87, 117, 132, 130, 128, 126, 124, 120, 112, 110, 110а, 108, 106, 104;</w:t>
      </w:r>
    </w:p>
    <w:p w:rsidR="00A7255B" w:rsidRDefault="00A7255B" w:rsidP="00B905D8">
      <w:pPr>
        <w:pStyle w:val="p1"/>
        <w:spacing w:before="0" w:beforeAutospacing="0" w:after="0" w:afterAutospacing="0"/>
      </w:pPr>
      <w:r>
        <w:t>Пр. Ленина 24, 28, 30, 30а, 34, 36;</w:t>
      </w:r>
    </w:p>
    <w:p w:rsidR="00A7255B" w:rsidRDefault="00A7255B" w:rsidP="00B905D8">
      <w:pPr>
        <w:pStyle w:val="p1"/>
        <w:spacing w:before="0" w:beforeAutospacing="0" w:after="0" w:afterAutospacing="0"/>
      </w:pPr>
      <w:r>
        <w:t>ул. Полежаева 49, 51, 53, 97, 99, 101, 105, 46, 32, 30;</w:t>
      </w:r>
    </w:p>
    <w:p w:rsidR="00A7255B" w:rsidRDefault="00A7255B" w:rsidP="00B905D8">
      <w:pPr>
        <w:pStyle w:val="p1"/>
        <w:spacing w:before="0" w:beforeAutospacing="0" w:after="0" w:afterAutospacing="0"/>
      </w:pPr>
      <w:r>
        <w:t xml:space="preserve">ул. Терешковой </w:t>
      </w:r>
    </w:p>
    <w:p w:rsidR="00A7255B" w:rsidRDefault="00A7255B" w:rsidP="00B905D8">
      <w:pPr>
        <w:pStyle w:val="p1"/>
        <w:spacing w:before="0" w:beforeAutospacing="0" w:after="0" w:afterAutospacing="0"/>
      </w:pPr>
      <w:r>
        <w:t xml:space="preserve">Муниципальное автономное дошкольное образовательное учреждение "Детский сад N 76 комбинированного вида" </w:t>
      </w:r>
    </w:p>
    <w:p w:rsidR="00A7255B" w:rsidRDefault="00A7255B" w:rsidP="00B905D8">
      <w:pPr>
        <w:pStyle w:val="p1"/>
        <w:spacing w:before="0" w:beforeAutospacing="0" w:after="0" w:afterAutospacing="0"/>
      </w:pPr>
      <w:r>
        <w:t>Пр. 50 лет Октября 29, 31, 31а, 33, 35, 38, 40, 48, 50, 52, 42;</w:t>
      </w:r>
    </w:p>
    <w:p w:rsidR="00A7255B" w:rsidRDefault="00A7255B" w:rsidP="00B905D8">
      <w:pPr>
        <w:pStyle w:val="p1"/>
        <w:spacing w:before="0" w:beforeAutospacing="0" w:after="0" w:afterAutospacing="0"/>
      </w:pPr>
      <w:r>
        <w:t>ул. Энгельса 10, 12, 16, 16а, 14, 18, 20, 22, 24;</w:t>
      </w:r>
    </w:p>
    <w:p w:rsidR="00A7255B" w:rsidRDefault="00A7255B" w:rsidP="00B905D8">
      <w:pPr>
        <w:pStyle w:val="p1"/>
        <w:spacing w:before="0" w:beforeAutospacing="0" w:after="0" w:afterAutospacing="0"/>
      </w:pPr>
      <w:r>
        <w:t>ул. Серадзская 13, 15, 17, 19, 23, 25, 27;</w:t>
      </w:r>
    </w:p>
    <w:p w:rsidR="00A7255B" w:rsidRDefault="00A7255B" w:rsidP="00B905D8">
      <w:pPr>
        <w:pStyle w:val="p1"/>
        <w:spacing w:before="0" w:beforeAutospacing="0" w:after="0" w:afterAutospacing="0"/>
      </w:pPr>
      <w:r>
        <w:t>ул. Попова 65, 69, 71;</w:t>
      </w:r>
    </w:p>
    <w:p w:rsidR="00A7255B" w:rsidRDefault="00A7255B" w:rsidP="00B905D8">
      <w:pPr>
        <w:pStyle w:val="p1"/>
        <w:spacing w:before="0" w:beforeAutospacing="0" w:after="0" w:afterAutospacing="0"/>
      </w:pPr>
      <w:r>
        <w:t xml:space="preserve">ул. Фурманова 46, 48, 50, 54, 54/1, 54/2, 54/3, 54/4, 54/5, 56.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78 комбинированного вида" </w:t>
      </w:r>
    </w:p>
    <w:p w:rsidR="00A7255B" w:rsidRDefault="00A7255B" w:rsidP="00B905D8">
      <w:pPr>
        <w:pStyle w:val="p1"/>
        <w:spacing w:before="0" w:beforeAutospacing="0" w:after="0" w:afterAutospacing="0"/>
      </w:pPr>
      <w:r>
        <w:t>ул. Пушкина 40, 44, 44а, 46, 48;</w:t>
      </w:r>
    </w:p>
    <w:p w:rsidR="00A7255B" w:rsidRDefault="00A7255B" w:rsidP="00B905D8">
      <w:pPr>
        <w:pStyle w:val="p1"/>
        <w:spacing w:before="0" w:beforeAutospacing="0" w:after="0" w:afterAutospacing="0"/>
      </w:pPr>
      <w:r>
        <w:t>ул. Веселовского 33, 35, 37, 41, 43, 45, 47;</w:t>
      </w:r>
    </w:p>
    <w:p w:rsidR="00A7255B" w:rsidRDefault="00A7255B" w:rsidP="00B905D8">
      <w:pPr>
        <w:pStyle w:val="p1"/>
        <w:spacing w:before="0" w:beforeAutospacing="0" w:after="0" w:afterAutospacing="0"/>
      </w:pPr>
      <w:r>
        <w:t>ул. Есенина 1, 3, 7, 9, 11, 13, 15, 17, 19, 21, 23, 25;</w:t>
      </w:r>
    </w:p>
    <w:p w:rsidR="00A7255B" w:rsidRDefault="00A7255B" w:rsidP="00B905D8">
      <w:pPr>
        <w:pStyle w:val="p1"/>
        <w:spacing w:before="0" w:beforeAutospacing="0" w:after="0" w:afterAutospacing="0"/>
      </w:pPr>
      <w:r>
        <w:t xml:space="preserve">ул. Семашко 2, 4, 6, 8, 1, 12, 14, 16, 18, 22а, 22, 24.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79 комбинированного вида" </w:t>
      </w:r>
    </w:p>
    <w:p w:rsidR="00A7255B" w:rsidRDefault="00A7255B" w:rsidP="00B905D8">
      <w:pPr>
        <w:pStyle w:val="p1"/>
        <w:spacing w:before="0" w:beforeAutospacing="0" w:after="0" w:afterAutospacing="0"/>
      </w:pPr>
      <w:r>
        <w:t>ул. Пушкина 2, 3, 3/1, 3/2, 3/3, 1а, 4, 5, 5а, 5-4, 6, 7, 8, 10, 12, 14, 14а;</w:t>
      </w:r>
    </w:p>
    <w:p w:rsidR="00A7255B" w:rsidRDefault="00A7255B" w:rsidP="00B905D8">
      <w:pPr>
        <w:pStyle w:val="p1"/>
        <w:spacing w:before="0" w:beforeAutospacing="0" w:after="0" w:afterAutospacing="0"/>
      </w:pPr>
      <w:r>
        <w:t>ул. Веселовского 1а, 1, 3, 11, 13, 15, 17, 19;</w:t>
      </w:r>
    </w:p>
    <w:p w:rsidR="00A7255B" w:rsidRDefault="00A7255B" w:rsidP="00B905D8">
      <w:pPr>
        <w:pStyle w:val="p1"/>
        <w:spacing w:before="0" w:beforeAutospacing="0" w:after="0" w:afterAutospacing="0"/>
      </w:pPr>
      <w:r>
        <w:t>ул. А. Лусс 3а, 3б, 3в, 7, 9, 2, 4, 6, 8, 8а, 10, 16, 18, 20, 20а;</w:t>
      </w:r>
    </w:p>
    <w:p w:rsidR="00A7255B" w:rsidRDefault="00A7255B" w:rsidP="00B905D8">
      <w:pPr>
        <w:pStyle w:val="p1"/>
        <w:spacing w:before="0" w:beforeAutospacing="0" w:after="0" w:afterAutospacing="0"/>
      </w:pPr>
      <w:r>
        <w:t xml:space="preserve">бульвар Строителей. </w:t>
      </w:r>
    </w:p>
    <w:p w:rsidR="00A7255B" w:rsidRDefault="00A7255B" w:rsidP="00B905D8">
      <w:pPr>
        <w:pStyle w:val="p1"/>
        <w:spacing w:before="0" w:beforeAutospacing="0" w:after="0" w:afterAutospacing="0"/>
      </w:pPr>
      <w:r>
        <w:t xml:space="preserve">Муниципальное автономное дошкольное образовательное учреждение "Детский сад N 80 комбинированного вида" </w:t>
      </w:r>
    </w:p>
    <w:p w:rsidR="00A7255B" w:rsidRDefault="00A7255B" w:rsidP="00B905D8">
      <w:pPr>
        <w:pStyle w:val="p1"/>
        <w:spacing w:before="0" w:beforeAutospacing="0" w:after="0" w:afterAutospacing="0"/>
      </w:pPr>
      <w:r>
        <w:t>ул. Т. Бибиной 1 корп. 1, 2; 1а, 14, 18, 20, 20а, 22а, 26, 28, 30, 30а, 32, 34, 5а;</w:t>
      </w:r>
    </w:p>
    <w:p w:rsidR="00A7255B" w:rsidRDefault="00A7255B" w:rsidP="00B905D8">
      <w:pPr>
        <w:pStyle w:val="p1"/>
        <w:spacing w:before="0" w:beforeAutospacing="0" w:after="0" w:afterAutospacing="0"/>
      </w:pPr>
      <w:r>
        <w:t>Бул. Эрьзи 2, 4, 6, 8, 10, 12, 14, 16, 18, 20, 22, 7, 11, 13, 15, 17, 19, 21, 6а;</w:t>
      </w:r>
    </w:p>
    <w:p w:rsidR="00A7255B" w:rsidRDefault="00A7255B" w:rsidP="00B905D8">
      <w:pPr>
        <w:pStyle w:val="p1"/>
        <w:spacing w:before="0" w:beforeAutospacing="0" w:after="0" w:afterAutospacing="0"/>
      </w:pPr>
      <w:r>
        <w:t>ул. Косарева 112, 104, 100а, 94а, 96а, 88, 88а, 86, 86а, 84, 84а, 82, 80, 78, 70, 74, 76;</w:t>
      </w:r>
    </w:p>
    <w:p w:rsidR="00A7255B" w:rsidRDefault="00A7255B" w:rsidP="00B905D8">
      <w:pPr>
        <w:pStyle w:val="p1"/>
        <w:spacing w:before="0" w:beforeAutospacing="0" w:after="0" w:afterAutospacing="0"/>
      </w:pPr>
      <w:r>
        <w:t>ул. Гожувская 25а, 25, 21, 19, 15, 13, 9, 1, 3, 5, 7;</w:t>
      </w:r>
    </w:p>
    <w:p w:rsidR="00A7255B" w:rsidRDefault="00A7255B" w:rsidP="00B905D8">
      <w:pPr>
        <w:pStyle w:val="p1"/>
        <w:spacing w:before="0" w:beforeAutospacing="0" w:after="0" w:afterAutospacing="0"/>
      </w:pPr>
      <w:r>
        <w:t>Пр. 70 лет Октября 148, 164, 174, 190, 194, 167, 167/1, 167/2, 167/3, 169, 165, 165а, 163а, 161а, 161; ул. Рузаевская;</w:t>
      </w:r>
    </w:p>
    <w:p w:rsidR="00A7255B" w:rsidRDefault="00A7255B" w:rsidP="00B905D8">
      <w:pPr>
        <w:pStyle w:val="p1"/>
        <w:spacing w:before="0" w:beforeAutospacing="0" w:after="0" w:afterAutospacing="0"/>
      </w:pPr>
      <w:r>
        <w:t>ул. Пуркаева;</w:t>
      </w:r>
    </w:p>
    <w:p w:rsidR="00A7255B" w:rsidRDefault="00A7255B" w:rsidP="00B905D8">
      <w:pPr>
        <w:pStyle w:val="p1"/>
        <w:spacing w:before="0" w:beforeAutospacing="0" w:after="0" w:afterAutospacing="0"/>
      </w:pPr>
      <w:r>
        <w:t xml:space="preserve">ул. Лихачева 1, 2, 4, 5, 6, 8, 9, 14, 15, 15а, 17, 18, 20, 22, 24, 26, 28.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81" </w:t>
      </w:r>
    </w:p>
    <w:p w:rsidR="00A7255B" w:rsidRDefault="00A7255B" w:rsidP="00B905D8">
      <w:pPr>
        <w:pStyle w:val="p1"/>
        <w:spacing w:before="0" w:beforeAutospacing="0" w:after="0" w:afterAutospacing="0"/>
      </w:pPr>
      <w:r>
        <w:t>ул. Горная 3, 9, 13 (корп. 1), 13 (корп. 2), 15, 17, 19, 21, 23, 25</w:t>
      </w:r>
    </w:p>
    <w:p w:rsidR="00A7255B" w:rsidRDefault="00A7255B" w:rsidP="00B905D8">
      <w:pPr>
        <w:pStyle w:val="p1"/>
        <w:spacing w:before="0" w:beforeAutospacing="0" w:after="0" w:afterAutospacing="0"/>
      </w:pPr>
      <w:r>
        <w:t>ул. Энергетическая 2, 3, 4, 5, 8, 10, 11, 12, 13, 14, 16, 17, 19, 20, 21, 22, 23, 26, 27, 29, 31;</w:t>
      </w:r>
    </w:p>
    <w:p w:rsidR="00A7255B" w:rsidRDefault="00A7255B" w:rsidP="00B905D8">
      <w:pPr>
        <w:pStyle w:val="p1"/>
        <w:spacing w:before="0" w:beforeAutospacing="0" w:after="0" w:afterAutospacing="0"/>
      </w:pPr>
      <w:r>
        <w:t>ул. Кооперативная 1, 2, 3, За, 4, 5, 6, 7, 8, 9, 10, 11, 12, 13, 14, 15, 16, 17, 18, 19, 20, 21, 22, 23, 24, 25, 26, 27, 29, 31, 33, 35, 37, 39, 41, 43;</w:t>
      </w:r>
    </w:p>
    <w:p w:rsidR="00A7255B" w:rsidRDefault="00A7255B" w:rsidP="00B905D8">
      <w:pPr>
        <w:pStyle w:val="p1"/>
        <w:spacing w:before="0" w:beforeAutospacing="0" w:after="0" w:afterAutospacing="0"/>
      </w:pPr>
      <w:r>
        <w:t>ул. Центральная 1, 2, 3, 4, 6, 8, 10, 11, 12, 13, 14, 16;</w:t>
      </w:r>
    </w:p>
    <w:p w:rsidR="00A7255B" w:rsidRDefault="00A7255B" w:rsidP="00B905D8">
      <w:pPr>
        <w:pStyle w:val="p1"/>
        <w:spacing w:before="0" w:beforeAutospacing="0" w:after="0" w:afterAutospacing="0"/>
      </w:pPr>
      <w:r>
        <w:t>ул. Северная 1, 2, 3, 3а, 4, 5, 23, 25, 27, 29, 31, 33, 35, 37, 39, 41, 43;</w:t>
      </w:r>
    </w:p>
    <w:p w:rsidR="00A7255B" w:rsidRDefault="00A7255B" w:rsidP="00B905D8">
      <w:pPr>
        <w:pStyle w:val="p1"/>
        <w:spacing w:before="0" w:beforeAutospacing="0" w:after="0" w:afterAutospacing="0"/>
      </w:pPr>
      <w:r>
        <w:t>ул. Вакеева 5, 7, 8, 9, 10, 12, 14, 16, 18, 20;</w:t>
      </w:r>
    </w:p>
    <w:p w:rsidR="00A7255B" w:rsidRDefault="00A7255B" w:rsidP="00B905D8">
      <w:pPr>
        <w:pStyle w:val="p1"/>
        <w:spacing w:before="0" w:beforeAutospacing="0" w:after="0" w:afterAutospacing="0"/>
      </w:pPr>
      <w:r>
        <w:t>ул. Гайдара 1, 2, 3, 4, 5, 6, 7, 8, 9, 11, 13, 15, 17, 19, 20, 21, 23, 25, 29, 31, 33, 35, 37;</w:t>
      </w:r>
    </w:p>
    <w:p w:rsidR="00A7255B" w:rsidRDefault="00A7255B" w:rsidP="00B905D8">
      <w:pPr>
        <w:pStyle w:val="p1"/>
        <w:spacing w:before="0" w:beforeAutospacing="0" w:after="0" w:afterAutospacing="0"/>
      </w:pPr>
      <w:r>
        <w:t>ул. Луначарского 1, 2, 3, 4, 5, 6, 7, 8, 9, 10, 11, 12, 13, 14, 15, 16, 17, 18, 19, 20, 21, 22, 23, 25;</w:t>
      </w:r>
    </w:p>
    <w:p w:rsidR="00A7255B" w:rsidRDefault="00A7255B" w:rsidP="00B905D8">
      <w:pPr>
        <w:pStyle w:val="p1"/>
        <w:spacing w:before="0" w:beforeAutospacing="0" w:after="0" w:afterAutospacing="0"/>
      </w:pPr>
      <w:r>
        <w:t>ул. Пржевальского 1, 2, 3, 4, 5, 6, 7, 8, 9, 11, 12, 13, 14, 15, 16, 17, 18, 19, 20, 21, 22, 23, 24, 25, 26, 30, 31, 32, 33, 34, 35, 36;</w:t>
      </w:r>
    </w:p>
    <w:p w:rsidR="00A7255B" w:rsidRDefault="00A7255B" w:rsidP="00B905D8">
      <w:pPr>
        <w:pStyle w:val="p1"/>
        <w:spacing w:before="0" w:beforeAutospacing="0" w:after="0" w:afterAutospacing="0"/>
      </w:pPr>
      <w:r>
        <w:t>ул. Салтыкова-Щедрина 1, 2, 3, 4, 5, 6, 7, 8, 9, 10, 11, 12, 13, 14, 15, 16, 17, 18, 19, 21, 22, 23, 24, 26;</w:t>
      </w:r>
    </w:p>
    <w:p w:rsidR="00A7255B" w:rsidRDefault="00A7255B" w:rsidP="00B905D8">
      <w:pPr>
        <w:pStyle w:val="p1"/>
        <w:spacing w:before="0" w:beforeAutospacing="0" w:after="0" w:afterAutospacing="0"/>
      </w:pPr>
      <w:r>
        <w:t>ул. Белинского 1, 2, 3, 4, 5, 6, 7, 8, 9, 10, 11, 12, 13, 14, 15, 16, 18, 19, 20, 22, 24, 26, 28, 30, 34;</w:t>
      </w:r>
    </w:p>
    <w:p w:rsidR="00A7255B" w:rsidRDefault="00A7255B" w:rsidP="00B905D8">
      <w:pPr>
        <w:pStyle w:val="p1"/>
        <w:spacing w:before="0" w:beforeAutospacing="0" w:after="0" w:afterAutospacing="0"/>
      </w:pPr>
      <w:r>
        <w:t>пер. Белинского 2а, 2, 4, 6, 8, 10, 12, 14;</w:t>
      </w:r>
    </w:p>
    <w:p w:rsidR="00A7255B" w:rsidRDefault="00A7255B" w:rsidP="00B905D8">
      <w:pPr>
        <w:pStyle w:val="p1"/>
        <w:spacing w:before="0" w:beforeAutospacing="0" w:after="0" w:afterAutospacing="0"/>
      </w:pPr>
      <w:r>
        <w:t xml:space="preserve">ул. Восточная.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82 комбинированного вида" </w:t>
      </w:r>
    </w:p>
    <w:p w:rsidR="00A7255B" w:rsidRDefault="00A7255B" w:rsidP="00B905D8">
      <w:pPr>
        <w:pStyle w:val="p1"/>
        <w:spacing w:before="0" w:beforeAutospacing="0" w:after="0" w:afterAutospacing="0"/>
      </w:pPr>
      <w:r>
        <w:t>ул. Косарева 19, 19а, 19б, 21, 21а, 23, 25, 23, 31, 33, 35;</w:t>
      </w:r>
    </w:p>
    <w:p w:rsidR="00A7255B" w:rsidRDefault="00A7255B" w:rsidP="00B905D8">
      <w:pPr>
        <w:pStyle w:val="p1"/>
        <w:spacing w:before="0" w:beforeAutospacing="0" w:after="0" w:afterAutospacing="0"/>
      </w:pPr>
      <w:r>
        <w:t>ул. Сущинского 1, 1а, 3, 3а, 7а;</w:t>
      </w:r>
    </w:p>
    <w:p w:rsidR="00A7255B" w:rsidRDefault="00A7255B" w:rsidP="00B905D8">
      <w:pPr>
        <w:pStyle w:val="p1"/>
        <w:spacing w:before="0" w:beforeAutospacing="0" w:after="0" w:afterAutospacing="0"/>
      </w:pPr>
      <w:r>
        <w:t xml:space="preserve">ул. Лихачева 19, 19/1, 21.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83 комбинированного вида" </w:t>
      </w:r>
    </w:p>
    <w:p w:rsidR="00A7255B" w:rsidRDefault="00A7255B" w:rsidP="00B905D8">
      <w:pPr>
        <w:pStyle w:val="p1"/>
        <w:spacing w:before="0" w:beforeAutospacing="0" w:after="0" w:afterAutospacing="0"/>
      </w:pPr>
      <w:r>
        <w:t>ул. Рабочая (частный сектор) 1 - 64;</w:t>
      </w:r>
    </w:p>
    <w:p w:rsidR="00A7255B" w:rsidRDefault="00A7255B" w:rsidP="00B905D8">
      <w:pPr>
        <w:pStyle w:val="p1"/>
        <w:spacing w:before="0" w:beforeAutospacing="0" w:after="0" w:afterAutospacing="0"/>
      </w:pPr>
      <w:r>
        <w:t>ул. Заводская 1, 2, 2а, 3, 3а, 4, 4а, 5, 5 (корп. 1, 2), 6, 7, 8, 9, 9а, 10, 11, 12, 13, 20, 22;</w:t>
      </w:r>
    </w:p>
    <w:p w:rsidR="00A7255B" w:rsidRDefault="00A7255B" w:rsidP="00B905D8">
      <w:pPr>
        <w:pStyle w:val="p1"/>
        <w:spacing w:before="0" w:beforeAutospacing="0" w:after="0" w:afterAutospacing="0"/>
      </w:pPr>
      <w:r>
        <w:t>ул. Красная (частный сектор) 1 - 31;</w:t>
      </w:r>
    </w:p>
    <w:p w:rsidR="00A7255B" w:rsidRDefault="00A7255B" w:rsidP="00B905D8">
      <w:pPr>
        <w:pStyle w:val="p1"/>
        <w:spacing w:before="0" w:beforeAutospacing="0" w:after="0" w:afterAutospacing="0"/>
      </w:pPr>
      <w:r>
        <w:t>ул. Зеленая (частный сектор) 1 - 15;</w:t>
      </w:r>
    </w:p>
    <w:p w:rsidR="00A7255B" w:rsidRDefault="00A7255B" w:rsidP="00B905D8">
      <w:pPr>
        <w:pStyle w:val="p1"/>
        <w:spacing w:before="0" w:beforeAutospacing="0" w:after="0" w:afterAutospacing="0"/>
      </w:pPr>
      <w:r>
        <w:t>ул. Садовая (частный сектор) 1 - 142;</w:t>
      </w:r>
    </w:p>
    <w:p w:rsidR="00A7255B" w:rsidRDefault="00A7255B" w:rsidP="00B905D8">
      <w:pPr>
        <w:pStyle w:val="p1"/>
        <w:spacing w:before="0" w:beforeAutospacing="0" w:after="0" w:afterAutospacing="0"/>
      </w:pPr>
      <w:r>
        <w:t>ул. Колхозная (частный сектор) 1 - 35;</w:t>
      </w:r>
    </w:p>
    <w:p w:rsidR="00A7255B" w:rsidRDefault="00A7255B" w:rsidP="00B905D8">
      <w:pPr>
        <w:pStyle w:val="p1"/>
        <w:spacing w:before="0" w:beforeAutospacing="0" w:after="0" w:afterAutospacing="0"/>
      </w:pPr>
      <w:r>
        <w:t>ул. Первомайская (частный сектор) 1 - 51;</w:t>
      </w:r>
    </w:p>
    <w:p w:rsidR="00A7255B" w:rsidRDefault="00A7255B" w:rsidP="00B905D8">
      <w:pPr>
        <w:pStyle w:val="p1"/>
        <w:spacing w:before="0" w:beforeAutospacing="0" w:after="0" w:afterAutospacing="0"/>
      </w:pPr>
      <w:r>
        <w:t>ул. Молодежная (частный сектор) 1 - 17;</w:t>
      </w:r>
    </w:p>
    <w:p w:rsidR="00A7255B" w:rsidRDefault="00A7255B" w:rsidP="00B905D8">
      <w:pPr>
        <w:pStyle w:val="p1"/>
        <w:spacing w:before="0" w:beforeAutospacing="0" w:after="0" w:afterAutospacing="0"/>
      </w:pPr>
      <w:r>
        <w:t>ул. Мичурина (частный сектор) 1 - 51;</w:t>
      </w:r>
    </w:p>
    <w:p w:rsidR="00A7255B" w:rsidRDefault="00A7255B" w:rsidP="00B905D8">
      <w:pPr>
        <w:pStyle w:val="p1"/>
        <w:spacing w:before="0" w:beforeAutospacing="0" w:after="0" w:afterAutospacing="0"/>
      </w:pPr>
      <w:r>
        <w:t>ул. Университетская (частный сектор) 1 - 19; 2 - 24;</w:t>
      </w:r>
    </w:p>
    <w:p w:rsidR="00A7255B" w:rsidRDefault="00A7255B" w:rsidP="00B905D8">
      <w:pPr>
        <w:pStyle w:val="p1"/>
        <w:spacing w:before="0" w:beforeAutospacing="0" w:after="0" w:afterAutospacing="0"/>
      </w:pPr>
      <w:r>
        <w:t>ул. Ботаническая (частный сектор) 1 - 17;</w:t>
      </w:r>
    </w:p>
    <w:p w:rsidR="00A7255B" w:rsidRDefault="00A7255B" w:rsidP="00B905D8">
      <w:pPr>
        <w:pStyle w:val="p1"/>
        <w:spacing w:before="0" w:beforeAutospacing="0" w:after="0" w:afterAutospacing="0"/>
      </w:pPr>
      <w:r>
        <w:t>ул. Саровская (частный сектор) 1 - 15; 2 - 10;</w:t>
      </w:r>
    </w:p>
    <w:p w:rsidR="00A7255B" w:rsidRDefault="00A7255B" w:rsidP="00B905D8">
      <w:pPr>
        <w:pStyle w:val="p1"/>
        <w:spacing w:before="0" w:beforeAutospacing="0" w:after="0" w:afterAutospacing="0"/>
      </w:pPr>
      <w:r>
        <w:t>ул. Рябова (частный сектор) 2, 4, 6, 8, 10;</w:t>
      </w:r>
    </w:p>
    <w:p w:rsidR="00A7255B" w:rsidRDefault="00A7255B" w:rsidP="00B905D8">
      <w:pPr>
        <w:pStyle w:val="p1"/>
        <w:spacing w:before="0" w:beforeAutospacing="0" w:after="0" w:afterAutospacing="0"/>
      </w:pPr>
      <w:r>
        <w:t>ул. Парковая (частный сектор) 1-21;</w:t>
      </w:r>
    </w:p>
    <w:p w:rsidR="00A7255B" w:rsidRDefault="00A7255B" w:rsidP="00B905D8">
      <w:pPr>
        <w:pStyle w:val="p1"/>
        <w:spacing w:before="0" w:beforeAutospacing="0" w:after="0" w:afterAutospacing="0"/>
      </w:pPr>
      <w:r>
        <w:t>ул. Лодыгина (частный сектор) 2 - 12;</w:t>
      </w:r>
    </w:p>
    <w:p w:rsidR="00A7255B" w:rsidRDefault="00A7255B" w:rsidP="00B905D8">
      <w:pPr>
        <w:pStyle w:val="p1"/>
        <w:spacing w:before="0" w:beforeAutospacing="0" w:after="0" w:afterAutospacing="0"/>
      </w:pPr>
      <w:r>
        <w:t>ул. Бахтина (частный сектор) 2 - 18; 1 - 23;</w:t>
      </w:r>
    </w:p>
    <w:p w:rsidR="00A7255B" w:rsidRDefault="00A7255B" w:rsidP="00B905D8">
      <w:pPr>
        <w:pStyle w:val="p1"/>
        <w:spacing w:before="0" w:beforeAutospacing="0" w:after="0" w:afterAutospacing="0"/>
      </w:pPr>
      <w:r>
        <w:t xml:space="preserve">ул. Петербургская (частный сектор) 1 - 18. </w:t>
      </w:r>
    </w:p>
    <w:p w:rsidR="00A7255B" w:rsidRDefault="00A7255B" w:rsidP="00B905D8">
      <w:pPr>
        <w:pStyle w:val="p1"/>
        <w:spacing w:before="0" w:beforeAutospacing="0" w:after="0" w:afterAutospacing="0"/>
      </w:pPr>
      <w:r>
        <w:t>Муниципальное дошкольное образовательное учреждение "Детский сад N 85 комбинированного вида"</w:t>
      </w:r>
    </w:p>
    <w:p w:rsidR="00A7255B" w:rsidRDefault="00A7255B" w:rsidP="00B905D8">
      <w:pPr>
        <w:pStyle w:val="p1"/>
        <w:spacing w:before="0" w:beforeAutospacing="0" w:after="0" w:afterAutospacing="0"/>
      </w:pPr>
      <w:r>
        <w:t>ул. Косарева 13 корп. 1, 2, 3;</w:t>
      </w:r>
    </w:p>
    <w:p w:rsidR="00A7255B" w:rsidRDefault="00A7255B" w:rsidP="00B905D8">
      <w:pPr>
        <w:pStyle w:val="p1"/>
        <w:spacing w:before="0" w:beforeAutospacing="0" w:after="0" w:afterAutospacing="0"/>
      </w:pPr>
      <w:r>
        <w:t>Пр. 70 лет Октября 108, 110, 112, 114, 116, 122;</w:t>
      </w:r>
    </w:p>
    <w:p w:rsidR="00A7255B" w:rsidRDefault="00A7255B" w:rsidP="00B905D8">
      <w:pPr>
        <w:pStyle w:val="p1"/>
        <w:spacing w:before="0" w:beforeAutospacing="0" w:after="0" w:afterAutospacing="0"/>
      </w:pPr>
      <w:r>
        <w:t>ул. Косарева 13/1, 13/2, 13/3;</w:t>
      </w:r>
    </w:p>
    <w:p w:rsidR="00A7255B" w:rsidRDefault="00A7255B" w:rsidP="00B905D8">
      <w:pPr>
        <w:pStyle w:val="p1"/>
        <w:spacing w:before="0" w:beforeAutospacing="0" w:after="0" w:afterAutospacing="0"/>
      </w:pPr>
      <w:r>
        <w:t>ул. Гожувская 2, 4, 6, 10, 12, 14, 16, 18, 20, 24;</w:t>
      </w:r>
    </w:p>
    <w:p w:rsidR="00A7255B" w:rsidRDefault="00A7255B" w:rsidP="00B905D8">
      <w:pPr>
        <w:pStyle w:val="p1"/>
        <w:spacing w:before="0" w:beforeAutospacing="0" w:after="0" w:afterAutospacing="0"/>
      </w:pPr>
      <w:r>
        <w:t>ул. Волгоградская 96, 98, 100, 102, 104, 106 корп. 1, корп. 2, 108, 110, 112, 114А, 116, 118, 124, 124А, 126, 128А, 135, 138, 138а, 138б, 140, 142;</w:t>
      </w:r>
    </w:p>
    <w:p w:rsidR="00A7255B" w:rsidRDefault="00A7255B" w:rsidP="00B905D8">
      <w:pPr>
        <w:pStyle w:val="p1"/>
        <w:spacing w:before="0" w:beforeAutospacing="0" w:after="0" w:afterAutospacing="0"/>
      </w:pPr>
      <w:r>
        <w:t>ул. Ярославская 1, 3, 5;</w:t>
      </w:r>
    </w:p>
    <w:p w:rsidR="00A7255B" w:rsidRDefault="00A7255B" w:rsidP="00B905D8">
      <w:pPr>
        <w:pStyle w:val="p1"/>
        <w:spacing w:before="0" w:beforeAutospacing="0" w:after="0" w:afterAutospacing="0"/>
      </w:pPr>
      <w:r>
        <w:t>Частный сектор ул. Стрелецкой,</w:t>
      </w:r>
    </w:p>
    <w:p w:rsidR="00A7255B" w:rsidRDefault="00A7255B" w:rsidP="00B905D8">
      <w:pPr>
        <w:pStyle w:val="p1"/>
        <w:spacing w:before="0" w:beforeAutospacing="0" w:after="0" w:afterAutospacing="0"/>
      </w:pPr>
      <w:r>
        <w:t>ул. Курской,</w:t>
      </w:r>
    </w:p>
    <w:p w:rsidR="00A7255B" w:rsidRDefault="00A7255B" w:rsidP="00B905D8">
      <w:pPr>
        <w:pStyle w:val="p1"/>
        <w:spacing w:before="0" w:beforeAutospacing="0" w:after="0" w:afterAutospacing="0"/>
      </w:pPr>
      <w:r>
        <w:t>ул. Маховой,</w:t>
      </w:r>
    </w:p>
    <w:p w:rsidR="00A7255B" w:rsidRDefault="00A7255B" w:rsidP="00B905D8">
      <w:pPr>
        <w:pStyle w:val="p1"/>
        <w:spacing w:before="0" w:beforeAutospacing="0" w:after="0" w:afterAutospacing="0"/>
      </w:pPr>
      <w:r>
        <w:t>ул. Короленко,</w:t>
      </w:r>
    </w:p>
    <w:p w:rsidR="00A7255B" w:rsidRDefault="00A7255B" w:rsidP="00B905D8">
      <w:pPr>
        <w:pStyle w:val="p1"/>
        <w:spacing w:before="0" w:beforeAutospacing="0" w:after="0" w:afterAutospacing="0"/>
      </w:pPr>
      <w:r>
        <w:t>ул. Тамбовской,</w:t>
      </w:r>
    </w:p>
    <w:p w:rsidR="00A7255B" w:rsidRDefault="00A7255B" w:rsidP="00B905D8">
      <w:pPr>
        <w:pStyle w:val="p1"/>
        <w:spacing w:before="0" w:beforeAutospacing="0" w:after="0" w:afterAutospacing="0"/>
      </w:pPr>
      <w:r>
        <w:t>ул. Омской,</w:t>
      </w:r>
    </w:p>
    <w:p w:rsidR="00A7255B" w:rsidRDefault="00A7255B" w:rsidP="00B905D8">
      <w:pPr>
        <w:pStyle w:val="p1"/>
        <w:spacing w:before="0" w:beforeAutospacing="0" w:after="0" w:afterAutospacing="0"/>
      </w:pPr>
      <w:r>
        <w:t>ул. Волгоградской,</w:t>
      </w:r>
    </w:p>
    <w:p w:rsidR="00A7255B" w:rsidRDefault="00A7255B" w:rsidP="00B905D8">
      <w:pPr>
        <w:pStyle w:val="p1"/>
        <w:spacing w:before="0" w:beforeAutospacing="0" w:after="0" w:afterAutospacing="0"/>
      </w:pPr>
      <w:r>
        <w:t>ул. Севастопольской,</w:t>
      </w:r>
    </w:p>
    <w:p w:rsidR="00A7255B" w:rsidRDefault="00A7255B" w:rsidP="00B905D8">
      <w:pPr>
        <w:pStyle w:val="p1"/>
        <w:spacing w:before="0" w:beforeAutospacing="0" w:after="0" w:afterAutospacing="0"/>
      </w:pPr>
      <w:r>
        <w:t>ул. Краснодонская,</w:t>
      </w:r>
    </w:p>
    <w:p w:rsidR="00A7255B" w:rsidRDefault="00A7255B" w:rsidP="00B905D8">
      <w:pPr>
        <w:pStyle w:val="p1"/>
        <w:spacing w:before="0" w:beforeAutospacing="0" w:after="0" w:afterAutospacing="0"/>
      </w:pPr>
      <w:r>
        <w:t>ул. Лескова,</w:t>
      </w:r>
    </w:p>
    <w:p w:rsidR="00A7255B" w:rsidRDefault="00A7255B" w:rsidP="00B905D8">
      <w:pPr>
        <w:pStyle w:val="p1"/>
        <w:spacing w:before="0" w:beforeAutospacing="0" w:after="0" w:afterAutospacing="0"/>
      </w:pPr>
      <w:r>
        <w:t>ул. Партизанской,</w:t>
      </w:r>
    </w:p>
    <w:p w:rsidR="00A7255B" w:rsidRDefault="00A7255B" w:rsidP="00B905D8">
      <w:pPr>
        <w:pStyle w:val="p1"/>
        <w:spacing w:before="0" w:beforeAutospacing="0" w:after="0" w:afterAutospacing="0"/>
      </w:pPr>
      <w:r>
        <w:t>ул. Кузнецкой.</w:t>
      </w:r>
    </w:p>
    <w:p w:rsidR="00A7255B" w:rsidRDefault="00A7255B" w:rsidP="00B905D8">
      <w:pPr>
        <w:pStyle w:val="p1"/>
        <w:spacing w:before="0" w:beforeAutospacing="0" w:after="0" w:afterAutospacing="0"/>
      </w:pPr>
      <w:r>
        <w:t>Пр. 70 лет Октября 61, 61/1, 61/2, 61/3, 61/4, 63/1, 63/2, 63/3, 65, 67, 67/1, 67/2, 67/3, 69, 69а, 71, 77а, 79, 79/1, 79/2, 81, 83, 85, 85/1, 85/2, 87, 91, 91/1, 91/2, 93, 93/1, 93/2, 93/3, 95, 97, 101, 103;</w:t>
      </w:r>
    </w:p>
    <w:p w:rsidR="00A7255B" w:rsidRDefault="00A7255B" w:rsidP="00B905D8">
      <w:pPr>
        <w:pStyle w:val="p1"/>
        <w:spacing w:before="0" w:beforeAutospacing="0" w:after="0" w:afterAutospacing="0"/>
      </w:pPr>
      <w:r>
        <w:t>ул. Косарева 1, 1/1, 1/2, 1а, 2, 3, 5/1, 5/2, 7, 7/1, 9;</w:t>
      </w:r>
    </w:p>
    <w:p w:rsidR="00A7255B" w:rsidRDefault="00A7255B" w:rsidP="00B905D8">
      <w:pPr>
        <w:pStyle w:val="p1"/>
        <w:spacing w:before="0" w:beforeAutospacing="0" w:after="0" w:afterAutospacing="0"/>
      </w:pPr>
      <w:r>
        <w:t>ул. Ярославская 2, 4, 6, 8, 9, 9/1, 10, 11, 11/1, 11/2, 11/3, 14, 15, 15/1, 16, 17, 17а, 18, 19, 19/1, 19/2, 19/3, 19/4, 20, 21, 21/1, 21/2, 25;</w:t>
      </w:r>
    </w:p>
    <w:p w:rsidR="00A7255B" w:rsidRDefault="00A7255B" w:rsidP="00B905D8">
      <w:pPr>
        <w:pStyle w:val="p1"/>
        <w:spacing w:before="0" w:beforeAutospacing="0" w:after="0" w:afterAutospacing="0"/>
      </w:pPr>
      <w:r>
        <w:t>ул. Севастопольская 29, 35, 35/1, 36, 40, 42/1, 42/2, 46а, 46/2, 46/3, 44, 50;</w:t>
      </w:r>
    </w:p>
    <w:p w:rsidR="00A7255B" w:rsidRDefault="00A7255B" w:rsidP="00B905D8">
      <w:pPr>
        <w:pStyle w:val="p1"/>
        <w:spacing w:before="0" w:beforeAutospacing="0" w:after="0" w:afterAutospacing="0"/>
      </w:pPr>
      <w:r>
        <w:t xml:space="preserve">ул. Девятаева 2, 6.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86" </w:t>
      </w:r>
    </w:p>
    <w:p w:rsidR="00A7255B" w:rsidRDefault="00A7255B" w:rsidP="00B905D8">
      <w:pPr>
        <w:pStyle w:val="p1"/>
        <w:spacing w:before="0" w:beforeAutospacing="0" w:after="0" w:afterAutospacing="0"/>
      </w:pPr>
      <w:r>
        <w:t>ул. Пушкина 36, 38, 32, 30, 30а, 28, 26, 24;</w:t>
      </w:r>
    </w:p>
    <w:p w:rsidR="00A7255B" w:rsidRDefault="00A7255B" w:rsidP="00B905D8">
      <w:pPr>
        <w:pStyle w:val="p1"/>
        <w:spacing w:before="0" w:beforeAutospacing="0" w:after="0" w:afterAutospacing="0"/>
      </w:pPr>
      <w:r>
        <w:t>ул. Веселовского 23, 25, 27, 27а, 31;</w:t>
      </w:r>
    </w:p>
    <w:p w:rsidR="00A7255B" w:rsidRDefault="00A7255B" w:rsidP="00B905D8">
      <w:pPr>
        <w:pStyle w:val="p1"/>
        <w:spacing w:before="0" w:beforeAutospacing="0" w:after="0" w:afterAutospacing="0"/>
      </w:pPr>
      <w:r>
        <w:t xml:space="preserve">ул. Семашко 1, 3, 5, 5а, 7, 7а, 9, 9а, 11, 13, 15, 17.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87 комбинированного вида" </w:t>
      </w:r>
    </w:p>
    <w:p w:rsidR="00A7255B" w:rsidRDefault="00A7255B" w:rsidP="00B905D8">
      <w:pPr>
        <w:pStyle w:val="p1"/>
        <w:spacing w:before="0" w:beforeAutospacing="0" w:after="0" w:afterAutospacing="0"/>
      </w:pPr>
      <w:r>
        <w:t>ул. Энгельса 11а, 13, 13а, 15 (корп. 1, 2, 3, 4, 6, 7, 8), 17, 17а, 19, 21, 25;</w:t>
      </w:r>
    </w:p>
    <w:p w:rsidR="00A7255B" w:rsidRDefault="00A7255B" w:rsidP="00B905D8">
      <w:pPr>
        <w:pStyle w:val="p1"/>
        <w:spacing w:before="0" w:beforeAutospacing="0" w:after="0" w:afterAutospacing="0"/>
      </w:pPr>
      <w:r>
        <w:t>ул. Попова 64в, 66, 68, 70, 72, 74, 74а, 74б, 73;</w:t>
      </w:r>
    </w:p>
    <w:p w:rsidR="00A7255B" w:rsidRDefault="00A7255B" w:rsidP="00B905D8">
      <w:pPr>
        <w:pStyle w:val="p1"/>
        <w:spacing w:before="0" w:beforeAutospacing="0" w:after="0" w:afterAutospacing="0"/>
      </w:pPr>
      <w:r>
        <w:t>ул. Р. Люксембург 4, 6, 8, 9, 10, 12, 14, 17, 19, 20, 22, 22а, 24, 26, 30, 32, 36, 38;</w:t>
      </w:r>
    </w:p>
    <w:p w:rsidR="00A7255B" w:rsidRDefault="00A7255B" w:rsidP="00B905D8">
      <w:pPr>
        <w:pStyle w:val="p1"/>
        <w:spacing w:before="0" w:beforeAutospacing="0" w:after="0" w:afterAutospacing="0"/>
      </w:pPr>
      <w:r>
        <w:t xml:space="preserve">турбаза "Зеленая роща".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88" </w:t>
      </w:r>
    </w:p>
    <w:p w:rsidR="00A7255B" w:rsidRDefault="00A7255B" w:rsidP="00B905D8">
      <w:pPr>
        <w:pStyle w:val="p1"/>
        <w:spacing w:before="0" w:beforeAutospacing="0" w:after="0" w:afterAutospacing="0"/>
      </w:pPr>
      <w:r>
        <w:t>ул. Косарева 15, 17,</w:t>
      </w:r>
    </w:p>
    <w:p w:rsidR="00A7255B" w:rsidRDefault="00A7255B" w:rsidP="00B905D8">
      <w:pPr>
        <w:pStyle w:val="p1"/>
        <w:spacing w:before="0" w:beforeAutospacing="0" w:after="0" w:afterAutospacing="0"/>
      </w:pPr>
      <w:r>
        <w:t>ул. Гожувская 27,</w:t>
      </w:r>
    </w:p>
    <w:p w:rsidR="00A7255B" w:rsidRDefault="00A7255B" w:rsidP="00B905D8">
      <w:pPr>
        <w:pStyle w:val="p1"/>
        <w:spacing w:before="0" w:beforeAutospacing="0" w:after="0" w:afterAutospacing="0"/>
      </w:pPr>
      <w:r>
        <w:t xml:space="preserve">ул. Лихачева 32, 34, 34а. </w:t>
      </w:r>
    </w:p>
    <w:p w:rsidR="00A7255B" w:rsidRDefault="00A7255B" w:rsidP="00B905D8">
      <w:pPr>
        <w:pStyle w:val="p1"/>
        <w:spacing w:before="0" w:beforeAutospacing="0" w:after="0" w:afterAutospacing="0"/>
      </w:pPr>
      <w:r>
        <w:t xml:space="preserve">Муниципальное автономное дошкольное образовательное учреждение "Детский сад N 89 комбинированного вида" </w:t>
      </w:r>
    </w:p>
    <w:p w:rsidR="00A7255B" w:rsidRDefault="00A7255B" w:rsidP="00B905D8">
      <w:pPr>
        <w:pStyle w:val="p1"/>
        <w:spacing w:before="0" w:beforeAutospacing="0" w:after="0" w:afterAutospacing="0"/>
      </w:pPr>
      <w:r>
        <w:t>Пр. 60 лет Октября 6/1, 6/2, 6/3, 6/4, 6/5, 6/6, 8, 8а, 10, 12а, 14, 16</w:t>
      </w:r>
    </w:p>
    <w:p w:rsidR="00A7255B" w:rsidRDefault="00A7255B" w:rsidP="00B905D8">
      <w:pPr>
        <w:pStyle w:val="p1"/>
        <w:spacing w:before="0" w:beforeAutospacing="0" w:after="0" w:afterAutospacing="0"/>
      </w:pPr>
      <w:r>
        <w:t>ул. Коваленко 2, 4, 8, 8а,</w:t>
      </w:r>
    </w:p>
    <w:p w:rsidR="00A7255B" w:rsidRDefault="00A7255B" w:rsidP="00B905D8">
      <w:pPr>
        <w:pStyle w:val="p1"/>
        <w:spacing w:before="0" w:beforeAutospacing="0" w:after="0" w:afterAutospacing="0"/>
      </w:pPr>
      <w:r>
        <w:t>ул. Металлургов 1, 3, 5, 7, 9, 9а, 11, 4, 6, 8, 10, 12, 14, 16, 16а,</w:t>
      </w:r>
    </w:p>
    <w:p w:rsidR="00A7255B" w:rsidRDefault="00A7255B" w:rsidP="00B905D8">
      <w:pPr>
        <w:pStyle w:val="p1"/>
        <w:spacing w:before="0" w:beforeAutospacing="0" w:after="0" w:afterAutospacing="0"/>
      </w:pPr>
      <w:r>
        <w:t xml:space="preserve">ул. Войнова 3, 3а, 7, 9, 11, 13 </w:t>
      </w:r>
    </w:p>
    <w:p w:rsidR="00A7255B" w:rsidRDefault="00A7255B" w:rsidP="00B905D8">
      <w:pPr>
        <w:pStyle w:val="p1"/>
        <w:spacing w:before="0" w:beforeAutospacing="0" w:after="0" w:afterAutospacing="0"/>
      </w:pPr>
      <w:r>
        <w:t xml:space="preserve">Муниципальное автономное дошкольное образовательное учреждение "Центр развития ребенка - детский сад N 90" </w:t>
      </w:r>
    </w:p>
    <w:p w:rsidR="00A7255B" w:rsidRDefault="00A7255B" w:rsidP="00B905D8">
      <w:pPr>
        <w:pStyle w:val="p1"/>
        <w:spacing w:before="0" w:beforeAutospacing="0" w:after="0" w:afterAutospacing="0"/>
      </w:pPr>
      <w:r>
        <w:t>ул. Волгоградская 96, 98, 100, 102, 104, 106 корп. 1, корп. 2, 108, 110, 112, 114А, 116, 118, 124, 124А, 126, 128А, 135, 138, 138а, 138б, 140, 142;</w:t>
      </w:r>
    </w:p>
    <w:p w:rsidR="00A7255B" w:rsidRDefault="00A7255B" w:rsidP="00B905D8">
      <w:pPr>
        <w:pStyle w:val="p1"/>
        <w:spacing w:before="0" w:beforeAutospacing="0" w:after="0" w:afterAutospacing="0"/>
      </w:pPr>
      <w:r>
        <w:t>ул. Ярославская 1, 3, 5;</w:t>
      </w:r>
    </w:p>
    <w:p w:rsidR="00A7255B" w:rsidRDefault="00A7255B" w:rsidP="00B905D8">
      <w:pPr>
        <w:pStyle w:val="p1"/>
        <w:spacing w:before="0" w:beforeAutospacing="0" w:after="0" w:afterAutospacing="0"/>
      </w:pPr>
      <w:r>
        <w:t>Частный сектор</w:t>
      </w:r>
    </w:p>
    <w:p w:rsidR="00A7255B" w:rsidRDefault="00A7255B" w:rsidP="00B905D8">
      <w:pPr>
        <w:pStyle w:val="p1"/>
        <w:spacing w:before="0" w:beforeAutospacing="0" w:after="0" w:afterAutospacing="0"/>
      </w:pPr>
      <w:r>
        <w:t>ул. Стрелецкой,</w:t>
      </w:r>
    </w:p>
    <w:p w:rsidR="00A7255B" w:rsidRDefault="00A7255B" w:rsidP="00B905D8">
      <w:pPr>
        <w:pStyle w:val="p1"/>
        <w:spacing w:before="0" w:beforeAutospacing="0" w:after="0" w:afterAutospacing="0"/>
      </w:pPr>
      <w:r>
        <w:t>ул. Курской,</w:t>
      </w:r>
    </w:p>
    <w:p w:rsidR="00A7255B" w:rsidRDefault="00A7255B" w:rsidP="00B905D8">
      <w:pPr>
        <w:pStyle w:val="p1"/>
        <w:spacing w:before="0" w:beforeAutospacing="0" w:after="0" w:afterAutospacing="0"/>
      </w:pPr>
      <w:r>
        <w:t>ул. Маховой,</w:t>
      </w:r>
    </w:p>
    <w:p w:rsidR="00A7255B" w:rsidRDefault="00A7255B" w:rsidP="00B905D8">
      <w:pPr>
        <w:pStyle w:val="p1"/>
        <w:spacing w:before="0" w:beforeAutospacing="0" w:after="0" w:afterAutospacing="0"/>
      </w:pPr>
      <w:r>
        <w:t>ул. Короленко,</w:t>
      </w:r>
    </w:p>
    <w:p w:rsidR="00A7255B" w:rsidRDefault="00A7255B" w:rsidP="00B905D8">
      <w:pPr>
        <w:pStyle w:val="p1"/>
        <w:spacing w:before="0" w:beforeAutospacing="0" w:after="0" w:afterAutospacing="0"/>
      </w:pPr>
      <w:r>
        <w:t>ул. Тамбовской,</w:t>
      </w:r>
    </w:p>
    <w:p w:rsidR="00A7255B" w:rsidRDefault="00A7255B" w:rsidP="00B905D8">
      <w:pPr>
        <w:pStyle w:val="p1"/>
        <w:spacing w:before="0" w:beforeAutospacing="0" w:after="0" w:afterAutospacing="0"/>
      </w:pPr>
      <w:r>
        <w:t>ул. Омской,</w:t>
      </w:r>
    </w:p>
    <w:p w:rsidR="00A7255B" w:rsidRDefault="00A7255B" w:rsidP="00B905D8">
      <w:pPr>
        <w:pStyle w:val="p1"/>
        <w:spacing w:before="0" w:beforeAutospacing="0" w:after="0" w:afterAutospacing="0"/>
      </w:pPr>
      <w:r>
        <w:t>ул. Волгоградской,</w:t>
      </w:r>
    </w:p>
    <w:p w:rsidR="00A7255B" w:rsidRDefault="00A7255B" w:rsidP="00B905D8">
      <w:pPr>
        <w:pStyle w:val="p1"/>
        <w:spacing w:before="0" w:beforeAutospacing="0" w:after="0" w:afterAutospacing="0"/>
      </w:pPr>
      <w:r>
        <w:t>ул. Севастопольской,</w:t>
      </w:r>
    </w:p>
    <w:p w:rsidR="00A7255B" w:rsidRDefault="00A7255B" w:rsidP="00B905D8">
      <w:pPr>
        <w:pStyle w:val="p1"/>
        <w:spacing w:before="0" w:beforeAutospacing="0" w:after="0" w:afterAutospacing="0"/>
      </w:pPr>
      <w:r>
        <w:t>ул. Краснодонская,</w:t>
      </w:r>
    </w:p>
    <w:p w:rsidR="00A7255B" w:rsidRDefault="00A7255B" w:rsidP="00B905D8">
      <w:pPr>
        <w:pStyle w:val="p1"/>
        <w:spacing w:before="0" w:beforeAutospacing="0" w:after="0" w:afterAutospacing="0"/>
      </w:pPr>
      <w:r>
        <w:t>ул. Лескова,</w:t>
      </w:r>
    </w:p>
    <w:p w:rsidR="00A7255B" w:rsidRDefault="00A7255B" w:rsidP="00B905D8">
      <w:pPr>
        <w:pStyle w:val="p1"/>
        <w:spacing w:before="0" w:beforeAutospacing="0" w:after="0" w:afterAutospacing="0"/>
      </w:pPr>
      <w:r>
        <w:t>ул. Партизанской,</w:t>
      </w:r>
    </w:p>
    <w:p w:rsidR="00A7255B" w:rsidRDefault="00A7255B" w:rsidP="00B905D8">
      <w:pPr>
        <w:pStyle w:val="p1"/>
        <w:spacing w:before="0" w:beforeAutospacing="0" w:after="0" w:afterAutospacing="0"/>
      </w:pPr>
      <w:r>
        <w:t xml:space="preserve">ул. Кузнецкой.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91 компенсирующего вида" </w:t>
      </w:r>
    </w:p>
    <w:p w:rsidR="00A7255B" w:rsidRDefault="00A7255B" w:rsidP="00B905D8">
      <w:pPr>
        <w:pStyle w:val="p1"/>
        <w:spacing w:before="0" w:beforeAutospacing="0" w:after="0" w:afterAutospacing="0"/>
      </w:pPr>
      <w:r>
        <w:t xml:space="preserve">городской округ Саранск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93" </w:t>
      </w:r>
    </w:p>
    <w:p w:rsidR="00A7255B" w:rsidRDefault="00A7255B" w:rsidP="00B905D8">
      <w:pPr>
        <w:pStyle w:val="p1"/>
        <w:spacing w:before="0" w:beforeAutospacing="0" w:after="0" w:afterAutospacing="0"/>
      </w:pPr>
      <w:r>
        <w:t>р. п. Луховка;</w:t>
      </w:r>
    </w:p>
    <w:p w:rsidR="00A7255B" w:rsidRDefault="00A7255B" w:rsidP="00B905D8">
      <w:pPr>
        <w:pStyle w:val="p1"/>
        <w:spacing w:before="0" w:beforeAutospacing="0" w:after="0" w:afterAutospacing="0"/>
      </w:pPr>
      <w:r>
        <w:t>с. Макаровка;</w:t>
      </w:r>
    </w:p>
    <w:p w:rsidR="00A7255B" w:rsidRDefault="00A7255B" w:rsidP="00B905D8">
      <w:pPr>
        <w:pStyle w:val="p1"/>
        <w:spacing w:before="0" w:beforeAutospacing="0" w:after="0" w:afterAutospacing="0"/>
      </w:pPr>
      <w:r>
        <w:t>с. Солдатское;</w:t>
      </w:r>
    </w:p>
    <w:p w:rsidR="00A7255B" w:rsidRDefault="00A7255B" w:rsidP="00B905D8">
      <w:pPr>
        <w:pStyle w:val="p1"/>
        <w:spacing w:before="0" w:beforeAutospacing="0" w:after="0" w:afterAutospacing="0"/>
      </w:pPr>
      <w:r>
        <w:t>с. Куликовка.</w:t>
      </w:r>
    </w:p>
    <w:p w:rsidR="00A7255B" w:rsidRDefault="00A7255B" w:rsidP="00B905D8">
      <w:pPr>
        <w:pStyle w:val="p1"/>
        <w:spacing w:before="0" w:beforeAutospacing="0" w:after="0" w:afterAutospacing="0"/>
      </w:pPr>
      <w:r>
        <w:t>Частный сектор: ул. Ленинградская 1 - 61;</w:t>
      </w:r>
    </w:p>
    <w:p w:rsidR="00A7255B" w:rsidRDefault="00A7255B" w:rsidP="00B905D8">
      <w:pPr>
        <w:pStyle w:val="p1"/>
        <w:spacing w:before="0" w:beforeAutospacing="0" w:after="0" w:afterAutospacing="0"/>
      </w:pPr>
      <w:r>
        <w:t>ул. Алтайская 1 - 36;</w:t>
      </w:r>
    </w:p>
    <w:p w:rsidR="00A7255B" w:rsidRDefault="00A7255B" w:rsidP="00B905D8">
      <w:pPr>
        <w:pStyle w:val="p1"/>
        <w:spacing w:before="0" w:beforeAutospacing="0" w:after="0" w:afterAutospacing="0"/>
      </w:pPr>
      <w:r>
        <w:t>ул. Овражная 1 - 26;</w:t>
      </w:r>
    </w:p>
    <w:p w:rsidR="00A7255B" w:rsidRDefault="00A7255B" w:rsidP="00B905D8">
      <w:pPr>
        <w:pStyle w:val="p1"/>
        <w:spacing w:before="0" w:beforeAutospacing="0" w:after="0" w:afterAutospacing="0"/>
      </w:pPr>
      <w:r>
        <w:t>Пер. Дзержинского 1 - 8;</w:t>
      </w:r>
    </w:p>
    <w:p w:rsidR="00A7255B" w:rsidRDefault="00A7255B" w:rsidP="00B905D8">
      <w:pPr>
        <w:pStyle w:val="p1"/>
        <w:spacing w:before="0" w:beforeAutospacing="0" w:after="0" w:afterAutospacing="0"/>
      </w:pPr>
      <w:r>
        <w:t>ул. Дзержинского 1 - 40;</w:t>
      </w:r>
    </w:p>
    <w:p w:rsidR="00A7255B" w:rsidRDefault="00A7255B" w:rsidP="00B905D8">
      <w:pPr>
        <w:pStyle w:val="p1"/>
        <w:spacing w:before="0" w:beforeAutospacing="0" w:after="0" w:afterAutospacing="0"/>
      </w:pPr>
      <w:r>
        <w:t>ул. Степная 1 - 23;</w:t>
      </w:r>
    </w:p>
    <w:p w:rsidR="00A7255B" w:rsidRDefault="00A7255B" w:rsidP="00B905D8">
      <w:pPr>
        <w:pStyle w:val="p1"/>
        <w:spacing w:before="0" w:beforeAutospacing="0" w:after="0" w:afterAutospacing="0"/>
      </w:pPr>
      <w:r>
        <w:t>ул. Желябова 1 - 13;</w:t>
      </w:r>
    </w:p>
    <w:p w:rsidR="00A7255B" w:rsidRDefault="00A7255B" w:rsidP="00B905D8">
      <w:pPr>
        <w:pStyle w:val="p1"/>
        <w:spacing w:before="0" w:beforeAutospacing="0" w:after="0" w:afterAutospacing="0"/>
      </w:pPr>
      <w:r>
        <w:t>ул. Сахалинская 1 - 50;</w:t>
      </w:r>
    </w:p>
    <w:p w:rsidR="00A7255B" w:rsidRDefault="00A7255B" w:rsidP="00B905D8">
      <w:pPr>
        <w:pStyle w:val="p1"/>
        <w:spacing w:before="0" w:beforeAutospacing="0" w:after="0" w:afterAutospacing="0"/>
      </w:pPr>
      <w:r>
        <w:t>ул. Молодогвардейская 1 - 9;</w:t>
      </w:r>
    </w:p>
    <w:p w:rsidR="00A7255B" w:rsidRDefault="00A7255B" w:rsidP="00B905D8">
      <w:pPr>
        <w:pStyle w:val="p1"/>
        <w:spacing w:before="0" w:beforeAutospacing="0" w:after="0" w:afterAutospacing="0"/>
      </w:pPr>
      <w:r>
        <w:t>ул. Уфимская 1 - 68;</w:t>
      </w:r>
    </w:p>
    <w:p w:rsidR="00A7255B" w:rsidRDefault="00A7255B" w:rsidP="00B905D8">
      <w:pPr>
        <w:pStyle w:val="p1"/>
        <w:spacing w:before="0" w:beforeAutospacing="0" w:after="0" w:afterAutospacing="0"/>
      </w:pPr>
      <w:r>
        <w:t>ул. Рязанская 1 - 20;</w:t>
      </w:r>
    </w:p>
    <w:p w:rsidR="00A7255B" w:rsidRDefault="00A7255B" w:rsidP="00B905D8">
      <w:pPr>
        <w:pStyle w:val="p1"/>
        <w:spacing w:before="0" w:beforeAutospacing="0" w:after="0" w:afterAutospacing="0"/>
      </w:pPr>
      <w:r>
        <w:t>ул. Перекопская 1 - 16</w:t>
      </w:r>
    </w:p>
    <w:p w:rsidR="00A7255B" w:rsidRDefault="00A7255B" w:rsidP="00B905D8">
      <w:pPr>
        <w:pStyle w:val="p1"/>
        <w:spacing w:before="0" w:beforeAutospacing="0" w:after="0" w:afterAutospacing="0"/>
      </w:pPr>
      <w:r>
        <w:t>ул. Качалова 1 - 64;</w:t>
      </w:r>
    </w:p>
    <w:p w:rsidR="00A7255B" w:rsidRDefault="00A7255B" w:rsidP="00B905D8">
      <w:pPr>
        <w:pStyle w:val="p1"/>
        <w:spacing w:before="0" w:beforeAutospacing="0" w:after="0" w:afterAutospacing="0"/>
      </w:pPr>
      <w:r>
        <w:t>ул. Почтовая 1 - 42;</w:t>
      </w:r>
    </w:p>
    <w:p w:rsidR="00A7255B" w:rsidRDefault="00A7255B" w:rsidP="00B905D8">
      <w:pPr>
        <w:pStyle w:val="p1"/>
        <w:spacing w:before="0" w:beforeAutospacing="0" w:after="0" w:afterAutospacing="0"/>
      </w:pPr>
      <w:r>
        <w:t>ул. Дачная 1 - 14;</w:t>
      </w:r>
    </w:p>
    <w:p w:rsidR="00A7255B" w:rsidRDefault="00A7255B" w:rsidP="00B905D8">
      <w:pPr>
        <w:pStyle w:val="p1"/>
        <w:spacing w:before="0" w:beforeAutospacing="0" w:after="0" w:afterAutospacing="0"/>
      </w:pPr>
      <w:r>
        <w:t>ул. Можайская 1 - 28;</w:t>
      </w:r>
    </w:p>
    <w:p w:rsidR="00A7255B" w:rsidRDefault="00A7255B" w:rsidP="00B905D8">
      <w:pPr>
        <w:pStyle w:val="p1"/>
        <w:spacing w:before="0" w:beforeAutospacing="0" w:after="0" w:afterAutospacing="0"/>
      </w:pPr>
      <w:r>
        <w:t>ул. Волочаевская 1 - 35 (частный сектор);</w:t>
      </w:r>
    </w:p>
    <w:p w:rsidR="00A7255B" w:rsidRDefault="00A7255B" w:rsidP="00B905D8">
      <w:pPr>
        <w:pStyle w:val="p1"/>
        <w:spacing w:before="0" w:beforeAutospacing="0" w:after="0" w:afterAutospacing="0"/>
      </w:pPr>
      <w:r>
        <w:t>ул. Зелинского 1 - 32;</w:t>
      </w:r>
    </w:p>
    <w:p w:rsidR="00A7255B" w:rsidRDefault="00A7255B" w:rsidP="00B905D8">
      <w:pPr>
        <w:pStyle w:val="p1"/>
        <w:spacing w:before="0" w:beforeAutospacing="0" w:after="0" w:afterAutospacing="0"/>
      </w:pPr>
      <w:r>
        <w:t>ул. Социалистическая 1 - 42 (частный сектор);</w:t>
      </w:r>
    </w:p>
    <w:p w:rsidR="00A7255B" w:rsidRDefault="00A7255B" w:rsidP="00B905D8">
      <w:pPr>
        <w:pStyle w:val="p1"/>
        <w:spacing w:before="0" w:beforeAutospacing="0" w:after="0" w:afterAutospacing="0"/>
      </w:pPr>
      <w:r>
        <w:t>ул. Балтийская 1 - 42(частный сектор);</w:t>
      </w:r>
    </w:p>
    <w:p w:rsidR="00A7255B" w:rsidRDefault="00A7255B" w:rsidP="00B905D8">
      <w:pPr>
        <w:pStyle w:val="p1"/>
        <w:spacing w:before="0" w:beforeAutospacing="0" w:after="0" w:afterAutospacing="0"/>
      </w:pPr>
      <w:r>
        <w:t>ул. Серафимовича 1 - 55(частный сектор);</w:t>
      </w:r>
    </w:p>
    <w:p w:rsidR="00A7255B" w:rsidRDefault="00A7255B" w:rsidP="00B905D8">
      <w:pPr>
        <w:pStyle w:val="p1"/>
        <w:spacing w:before="0" w:beforeAutospacing="0" w:after="0" w:afterAutospacing="0"/>
      </w:pPr>
      <w:r>
        <w:t>ул. Учительская 1 - 42 (частный сектор);</w:t>
      </w:r>
    </w:p>
    <w:p w:rsidR="00A7255B" w:rsidRDefault="00A7255B" w:rsidP="00B905D8">
      <w:pPr>
        <w:pStyle w:val="p1"/>
        <w:spacing w:before="0" w:beforeAutospacing="0" w:after="0" w:afterAutospacing="0"/>
      </w:pPr>
      <w:r>
        <w:t>ул. Баумана 1 - 17 (частный сектор);</w:t>
      </w:r>
    </w:p>
    <w:p w:rsidR="00A7255B" w:rsidRDefault="00A7255B" w:rsidP="00B905D8">
      <w:pPr>
        <w:pStyle w:val="p1"/>
        <w:spacing w:before="0" w:beforeAutospacing="0" w:after="0" w:afterAutospacing="0"/>
      </w:pPr>
      <w:r>
        <w:t>ул. Фрунзе 1 - 27 (частный сектор);</w:t>
      </w:r>
    </w:p>
    <w:p w:rsidR="00A7255B" w:rsidRDefault="00A7255B" w:rsidP="00B905D8">
      <w:pPr>
        <w:pStyle w:val="p1"/>
        <w:spacing w:before="0" w:beforeAutospacing="0" w:after="0" w:afterAutospacing="0"/>
      </w:pPr>
      <w:r>
        <w:t>ул. Достоевского 1 - 26 (частный сектор);</w:t>
      </w:r>
    </w:p>
    <w:p w:rsidR="00A7255B" w:rsidRDefault="00A7255B" w:rsidP="00B905D8">
      <w:pPr>
        <w:pStyle w:val="p1"/>
        <w:spacing w:before="0" w:beforeAutospacing="0" w:after="0" w:afterAutospacing="0"/>
      </w:pPr>
      <w:r>
        <w:t>ул. Менделеева 1 - 42 (частный сектор);</w:t>
      </w:r>
    </w:p>
    <w:p w:rsidR="00A7255B" w:rsidRDefault="00A7255B" w:rsidP="00B905D8">
      <w:pPr>
        <w:pStyle w:val="p1"/>
        <w:spacing w:before="0" w:beforeAutospacing="0" w:after="0" w:afterAutospacing="0"/>
      </w:pPr>
      <w:r>
        <w:t>ул. Смоленская 1 - 60 (частный сектор);</w:t>
      </w:r>
    </w:p>
    <w:p w:rsidR="00A7255B" w:rsidRDefault="00A7255B" w:rsidP="00B905D8">
      <w:pPr>
        <w:pStyle w:val="p1"/>
        <w:spacing w:before="0" w:beforeAutospacing="0" w:after="0" w:afterAutospacing="0"/>
      </w:pPr>
      <w:r>
        <w:t>ул. Усыскина 1 - 54 (частный сектор);</w:t>
      </w:r>
    </w:p>
    <w:p w:rsidR="00A7255B" w:rsidRDefault="00A7255B" w:rsidP="00B905D8">
      <w:pPr>
        <w:pStyle w:val="p1"/>
        <w:spacing w:before="0" w:beforeAutospacing="0" w:after="0" w:afterAutospacing="0"/>
      </w:pPr>
      <w:r>
        <w:t>ул. Туполева 1 - 30 (частный сектор);</w:t>
      </w:r>
    </w:p>
    <w:p w:rsidR="00A7255B" w:rsidRDefault="00A7255B" w:rsidP="00B905D8">
      <w:pPr>
        <w:pStyle w:val="p1"/>
        <w:spacing w:before="0" w:beforeAutospacing="0" w:after="0" w:afterAutospacing="0"/>
      </w:pPr>
      <w:r>
        <w:t>ул. Токарева 1 - 23 (частный сектор);</w:t>
      </w:r>
    </w:p>
    <w:p w:rsidR="00A7255B" w:rsidRDefault="00A7255B" w:rsidP="00B905D8">
      <w:pPr>
        <w:pStyle w:val="p1"/>
        <w:spacing w:before="0" w:beforeAutospacing="0" w:after="0" w:afterAutospacing="0"/>
      </w:pPr>
      <w:r>
        <w:t>ул. Профсоюзная 1 - 30 (частный сектор);</w:t>
      </w:r>
    </w:p>
    <w:p w:rsidR="00A7255B" w:rsidRDefault="00A7255B" w:rsidP="00B905D8">
      <w:pPr>
        <w:pStyle w:val="p1"/>
        <w:spacing w:before="0" w:beforeAutospacing="0" w:after="0" w:afterAutospacing="0"/>
      </w:pPr>
      <w:r>
        <w:t>ул. Панфилова 1 - 45 (частный сектор);</w:t>
      </w:r>
    </w:p>
    <w:p w:rsidR="00A7255B" w:rsidRDefault="00A7255B" w:rsidP="00B905D8">
      <w:pPr>
        <w:pStyle w:val="p1"/>
        <w:spacing w:before="0" w:beforeAutospacing="0" w:after="0" w:afterAutospacing="0"/>
      </w:pPr>
      <w:r>
        <w:t>ул. Орджоникидзе 1 - 26 (частный сектор);</w:t>
      </w:r>
    </w:p>
    <w:p w:rsidR="00A7255B" w:rsidRDefault="00A7255B" w:rsidP="00B905D8">
      <w:pPr>
        <w:pStyle w:val="p1"/>
        <w:spacing w:before="0" w:beforeAutospacing="0" w:after="0" w:afterAutospacing="0"/>
      </w:pPr>
      <w:r>
        <w:t>ул. Донская 1 - 38 (частный сектор);</w:t>
      </w:r>
    </w:p>
    <w:p w:rsidR="00A7255B" w:rsidRDefault="00A7255B" w:rsidP="00B905D8">
      <w:pPr>
        <w:pStyle w:val="p1"/>
        <w:spacing w:before="0" w:beforeAutospacing="0" w:after="0" w:afterAutospacing="0"/>
      </w:pPr>
      <w:r>
        <w:t>ул. Циолковского 1 - 17 (частный сектор);</w:t>
      </w:r>
    </w:p>
    <w:p w:rsidR="00A7255B" w:rsidRDefault="00A7255B" w:rsidP="00B905D8">
      <w:pPr>
        <w:pStyle w:val="p1"/>
        <w:spacing w:before="0" w:beforeAutospacing="0" w:after="0" w:afterAutospacing="0"/>
      </w:pPr>
      <w:r>
        <w:t xml:space="preserve">ул. Добролюбова 1 - 50 (частный сектор). </w:t>
      </w:r>
    </w:p>
    <w:p w:rsidR="00A7255B" w:rsidRDefault="00A7255B" w:rsidP="00B905D8">
      <w:pPr>
        <w:pStyle w:val="p1"/>
        <w:spacing w:before="0" w:beforeAutospacing="0" w:after="0" w:afterAutospacing="0"/>
      </w:pPr>
      <w:r>
        <w:t xml:space="preserve">Муниципальное автономное дошкольное образовательное учреждение "Детский сад N 94" </w:t>
      </w:r>
    </w:p>
    <w:p w:rsidR="00A7255B" w:rsidRDefault="00A7255B" w:rsidP="00B905D8">
      <w:pPr>
        <w:pStyle w:val="p1"/>
        <w:spacing w:before="0" w:beforeAutospacing="0" w:after="0" w:afterAutospacing="0"/>
      </w:pPr>
      <w:r>
        <w:t>ул. Сущинского 9, 9а, 9б, 11, 11а, 11б, 15, 17, 18/2, 18/3, 22, 22а, 24, 24а, 28, 30, 32, 34, 36, 36/1, 36/2, 36/3, 36/4, 36/5;</w:t>
      </w:r>
    </w:p>
    <w:p w:rsidR="00A7255B" w:rsidRDefault="00A7255B" w:rsidP="00B905D8">
      <w:pPr>
        <w:pStyle w:val="p1"/>
        <w:spacing w:before="0" w:beforeAutospacing="0" w:after="0" w:afterAutospacing="0"/>
      </w:pPr>
      <w:r>
        <w:t xml:space="preserve">ул. Лихачева 23, 25, 27, 29, 31, 33, 35, 35а, 42, 44, 46, 46а.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97 комбинированного вида" </w:t>
      </w:r>
    </w:p>
    <w:p w:rsidR="00A7255B" w:rsidRDefault="00A7255B" w:rsidP="00B905D8">
      <w:pPr>
        <w:pStyle w:val="p1"/>
        <w:spacing w:before="0" w:beforeAutospacing="0" w:after="0" w:afterAutospacing="0"/>
      </w:pPr>
      <w:r>
        <w:t xml:space="preserve">ул. Гожувская 14, 16, 18, 20, 24, 28, 30, 34, 36, 38, 42, 44, 46, 48, 50, 52.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98 комбинированного вида" </w:t>
      </w:r>
    </w:p>
    <w:p w:rsidR="00A7255B" w:rsidRDefault="00A7255B" w:rsidP="00B905D8">
      <w:pPr>
        <w:pStyle w:val="p1"/>
        <w:spacing w:before="0" w:beforeAutospacing="0" w:after="0" w:afterAutospacing="0"/>
      </w:pPr>
      <w:r>
        <w:t>Пр. 60 лет Октября 18, 28, 36;</w:t>
      </w:r>
    </w:p>
    <w:p w:rsidR="00A7255B" w:rsidRDefault="00A7255B" w:rsidP="00B905D8">
      <w:pPr>
        <w:pStyle w:val="p1"/>
        <w:spacing w:before="0" w:beforeAutospacing="0" w:after="0" w:afterAutospacing="0"/>
      </w:pPr>
      <w:r>
        <w:t>ул. Коваленко 7, 9, 11, 15, 19а, 23, 25, 27, 31, 33, 35, 37, 39, 41, 44;</w:t>
      </w:r>
    </w:p>
    <w:p w:rsidR="00A7255B" w:rsidRDefault="00A7255B" w:rsidP="00B905D8">
      <w:pPr>
        <w:pStyle w:val="p1"/>
        <w:spacing w:before="0" w:beforeAutospacing="0" w:after="0" w:afterAutospacing="0"/>
      </w:pPr>
      <w:r>
        <w:t>ул. Пушкина 66, 68, 70, 72, 74, 76, 78, 80, 82, 84;</w:t>
      </w:r>
    </w:p>
    <w:p w:rsidR="00A7255B" w:rsidRDefault="00A7255B" w:rsidP="00B905D8">
      <w:pPr>
        <w:pStyle w:val="p1"/>
        <w:spacing w:before="0" w:beforeAutospacing="0" w:after="0" w:afterAutospacing="0"/>
      </w:pPr>
      <w:r>
        <w:t>ул. Весенняя 21, 21б;</w:t>
      </w:r>
    </w:p>
    <w:p w:rsidR="00A7255B" w:rsidRDefault="00A7255B" w:rsidP="00B905D8">
      <w:pPr>
        <w:pStyle w:val="p1"/>
        <w:spacing w:before="0" w:beforeAutospacing="0" w:after="0" w:afterAutospacing="0"/>
      </w:pPr>
      <w:r>
        <w:t xml:space="preserve">ул. Войнова 17, 17а, 19, 21, 23, 25, 25а, 27, 29, 31, 33, 35, 37.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99 комбинированного вида" </w:t>
      </w:r>
    </w:p>
    <w:p w:rsidR="00A7255B" w:rsidRDefault="00A7255B" w:rsidP="00B905D8">
      <w:pPr>
        <w:pStyle w:val="p1"/>
        <w:spacing w:before="0" w:beforeAutospacing="0" w:after="0" w:afterAutospacing="0"/>
      </w:pPr>
      <w:r>
        <w:t>ул. Лихачева 38, 38а, 42, 44, 46, 46а</w:t>
      </w:r>
    </w:p>
    <w:p w:rsidR="00A7255B" w:rsidRDefault="00A7255B" w:rsidP="00B905D8">
      <w:pPr>
        <w:pStyle w:val="p1"/>
        <w:spacing w:before="0" w:beforeAutospacing="0" w:after="0" w:afterAutospacing="0"/>
      </w:pPr>
      <w:r>
        <w:t xml:space="preserve">ул. Гожувская 29, 33, 35, 37, 39, 41, 43.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101" </w:t>
      </w:r>
    </w:p>
    <w:p w:rsidR="00A7255B" w:rsidRDefault="00A7255B" w:rsidP="00B905D8">
      <w:pPr>
        <w:pStyle w:val="p1"/>
        <w:spacing w:before="0" w:beforeAutospacing="0" w:after="0" w:afterAutospacing="0"/>
      </w:pPr>
      <w:r>
        <w:t>пер. Песочный;</w:t>
      </w:r>
    </w:p>
    <w:p w:rsidR="00A7255B" w:rsidRDefault="00A7255B" w:rsidP="00B905D8">
      <w:pPr>
        <w:pStyle w:val="p1"/>
        <w:spacing w:before="0" w:beforeAutospacing="0" w:after="0" w:afterAutospacing="0"/>
      </w:pPr>
      <w:r>
        <w:t>пер. Кирпичный;</w:t>
      </w:r>
    </w:p>
    <w:p w:rsidR="00A7255B" w:rsidRDefault="00A7255B" w:rsidP="00B905D8">
      <w:pPr>
        <w:pStyle w:val="p1"/>
        <w:spacing w:before="0" w:beforeAutospacing="0" w:after="0" w:afterAutospacing="0"/>
      </w:pPr>
      <w:r>
        <w:t>ул. Ломоносова 2, 6, 6а;</w:t>
      </w:r>
    </w:p>
    <w:p w:rsidR="00A7255B" w:rsidRDefault="00A7255B" w:rsidP="00B905D8">
      <w:pPr>
        <w:pStyle w:val="p1"/>
        <w:spacing w:before="0" w:beforeAutospacing="0" w:after="0" w:afterAutospacing="0"/>
      </w:pPr>
      <w:r>
        <w:t>ул. Крылова;</w:t>
      </w:r>
    </w:p>
    <w:p w:rsidR="00A7255B" w:rsidRDefault="00A7255B" w:rsidP="00B905D8">
      <w:pPr>
        <w:pStyle w:val="p1"/>
        <w:spacing w:before="0" w:beforeAutospacing="0" w:after="0" w:afterAutospacing="0"/>
      </w:pPr>
      <w:r>
        <w:t>ул. Осипенко 1, 31, 33, 33а, 35а, 35, 37, 39, 41, 45, 43;</w:t>
      </w:r>
    </w:p>
    <w:p w:rsidR="00A7255B" w:rsidRDefault="00A7255B" w:rsidP="00B905D8">
      <w:pPr>
        <w:pStyle w:val="p1"/>
        <w:spacing w:before="0" w:beforeAutospacing="0" w:after="0" w:afterAutospacing="0"/>
      </w:pPr>
      <w:r>
        <w:t>ул. Горького;</w:t>
      </w:r>
    </w:p>
    <w:p w:rsidR="00A7255B" w:rsidRDefault="00A7255B" w:rsidP="00B905D8">
      <w:pPr>
        <w:pStyle w:val="p1"/>
        <w:spacing w:before="0" w:beforeAutospacing="0" w:after="0" w:afterAutospacing="0"/>
      </w:pPr>
      <w:r>
        <w:t>ул. Мокшанская;</w:t>
      </w:r>
    </w:p>
    <w:p w:rsidR="00A7255B" w:rsidRDefault="00A7255B" w:rsidP="00B905D8">
      <w:pPr>
        <w:pStyle w:val="p1"/>
        <w:spacing w:before="0" w:beforeAutospacing="0" w:after="0" w:afterAutospacing="0"/>
      </w:pPr>
      <w:r>
        <w:t>ул. Чехова;</w:t>
      </w:r>
    </w:p>
    <w:p w:rsidR="00A7255B" w:rsidRDefault="00A7255B" w:rsidP="00B905D8">
      <w:pPr>
        <w:pStyle w:val="p1"/>
        <w:spacing w:before="0" w:beforeAutospacing="0" w:after="0" w:afterAutospacing="0"/>
      </w:pPr>
      <w:r>
        <w:t>ул. Московская;</w:t>
      </w:r>
    </w:p>
    <w:p w:rsidR="00A7255B" w:rsidRDefault="00A7255B" w:rsidP="00B905D8">
      <w:pPr>
        <w:pStyle w:val="p1"/>
        <w:spacing w:before="0" w:beforeAutospacing="0" w:after="0" w:afterAutospacing="0"/>
      </w:pPr>
      <w:r>
        <w:t>ул. Куйбышева;</w:t>
      </w:r>
    </w:p>
    <w:p w:rsidR="00A7255B" w:rsidRDefault="00A7255B" w:rsidP="00B905D8">
      <w:pPr>
        <w:pStyle w:val="p1"/>
        <w:spacing w:before="0" w:beforeAutospacing="0" w:after="0" w:afterAutospacing="0"/>
      </w:pPr>
      <w:r>
        <w:t>ул. Комсомольская;</w:t>
      </w:r>
    </w:p>
    <w:p w:rsidR="00A7255B" w:rsidRDefault="00A7255B" w:rsidP="00B905D8">
      <w:pPr>
        <w:pStyle w:val="p1"/>
        <w:spacing w:before="0" w:beforeAutospacing="0" w:after="0" w:afterAutospacing="0"/>
      </w:pPr>
      <w:r>
        <w:t>ул. Ворошилова;</w:t>
      </w:r>
    </w:p>
    <w:p w:rsidR="00A7255B" w:rsidRDefault="00A7255B" w:rsidP="00B905D8">
      <w:pPr>
        <w:pStyle w:val="p1"/>
        <w:spacing w:before="0" w:beforeAutospacing="0" w:after="0" w:afterAutospacing="0"/>
      </w:pPr>
      <w:r>
        <w:t>ул. Пожарского;</w:t>
      </w:r>
    </w:p>
    <w:p w:rsidR="00A7255B" w:rsidRDefault="00A7255B" w:rsidP="00B905D8">
      <w:pPr>
        <w:pStyle w:val="p1"/>
        <w:spacing w:before="0" w:beforeAutospacing="0" w:after="0" w:afterAutospacing="0"/>
      </w:pPr>
      <w:r>
        <w:t>ул. Пугачева;</w:t>
      </w:r>
    </w:p>
    <w:p w:rsidR="00A7255B" w:rsidRDefault="00A7255B" w:rsidP="00B905D8">
      <w:pPr>
        <w:pStyle w:val="p1"/>
        <w:spacing w:before="0" w:beforeAutospacing="0" w:after="0" w:afterAutospacing="0"/>
      </w:pPr>
      <w:r>
        <w:t>ул. Серова;</w:t>
      </w:r>
    </w:p>
    <w:p w:rsidR="00A7255B" w:rsidRDefault="00A7255B" w:rsidP="00B905D8">
      <w:pPr>
        <w:pStyle w:val="p1"/>
        <w:spacing w:before="0" w:beforeAutospacing="0" w:after="0" w:afterAutospacing="0"/>
      </w:pPr>
      <w:r>
        <w:t>ул. А. Невского;</w:t>
      </w:r>
    </w:p>
    <w:p w:rsidR="00A7255B" w:rsidRDefault="00A7255B" w:rsidP="00B905D8">
      <w:pPr>
        <w:pStyle w:val="p1"/>
        <w:spacing w:before="0" w:beforeAutospacing="0" w:after="0" w:afterAutospacing="0"/>
      </w:pPr>
      <w:r>
        <w:t>ул. Новопосадская;</w:t>
      </w:r>
    </w:p>
    <w:p w:rsidR="00A7255B" w:rsidRDefault="00A7255B" w:rsidP="00B905D8">
      <w:pPr>
        <w:pStyle w:val="p1"/>
        <w:spacing w:before="0" w:beforeAutospacing="0" w:after="0" w:afterAutospacing="0"/>
      </w:pPr>
      <w:r>
        <w:t>ул. Новая;</w:t>
      </w:r>
    </w:p>
    <w:p w:rsidR="00A7255B" w:rsidRDefault="00A7255B" w:rsidP="00B905D8">
      <w:pPr>
        <w:pStyle w:val="p1"/>
        <w:spacing w:before="0" w:beforeAutospacing="0" w:after="0" w:afterAutospacing="0"/>
      </w:pPr>
      <w:r>
        <w:t>ул. Кириллова;</w:t>
      </w:r>
    </w:p>
    <w:p w:rsidR="00A7255B" w:rsidRDefault="00A7255B" w:rsidP="00B905D8">
      <w:pPr>
        <w:pStyle w:val="p1"/>
        <w:spacing w:before="0" w:beforeAutospacing="0" w:after="0" w:afterAutospacing="0"/>
      </w:pPr>
      <w:r>
        <w:t>ул. Мордовская;</w:t>
      </w:r>
    </w:p>
    <w:p w:rsidR="00A7255B" w:rsidRDefault="00A7255B" w:rsidP="00B905D8">
      <w:pPr>
        <w:pStyle w:val="p1"/>
        <w:spacing w:before="0" w:beforeAutospacing="0" w:after="0" w:afterAutospacing="0"/>
      </w:pPr>
      <w:r>
        <w:t>ул. Республиканская;</w:t>
      </w:r>
    </w:p>
    <w:p w:rsidR="00A7255B" w:rsidRDefault="00A7255B" w:rsidP="00B905D8">
      <w:pPr>
        <w:pStyle w:val="p1"/>
        <w:spacing w:before="0" w:beforeAutospacing="0" w:after="0" w:afterAutospacing="0"/>
      </w:pPr>
      <w:r>
        <w:t>ул. Садовая;</w:t>
      </w:r>
    </w:p>
    <w:p w:rsidR="00A7255B" w:rsidRDefault="00A7255B" w:rsidP="00B905D8">
      <w:pPr>
        <w:pStyle w:val="p1"/>
        <w:spacing w:before="0" w:beforeAutospacing="0" w:after="0" w:afterAutospacing="0"/>
      </w:pPr>
      <w:r>
        <w:t>ул. Кирова;</w:t>
      </w:r>
    </w:p>
    <w:p w:rsidR="00A7255B" w:rsidRDefault="00A7255B" w:rsidP="00B905D8">
      <w:pPr>
        <w:pStyle w:val="p1"/>
        <w:spacing w:before="0" w:beforeAutospacing="0" w:after="0" w:afterAutospacing="0"/>
      </w:pPr>
      <w:r>
        <w:t>ул. Кириллова;</w:t>
      </w:r>
    </w:p>
    <w:p w:rsidR="00A7255B" w:rsidRDefault="00A7255B" w:rsidP="00B905D8">
      <w:pPr>
        <w:pStyle w:val="p1"/>
        <w:spacing w:before="0" w:beforeAutospacing="0" w:after="0" w:afterAutospacing="0"/>
      </w:pPr>
      <w:r>
        <w:t>ул. Садовая;</w:t>
      </w:r>
    </w:p>
    <w:p w:rsidR="00A7255B" w:rsidRDefault="00A7255B" w:rsidP="00B905D8">
      <w:pPr>
        <w:pStyle w:val="p1"/>
        <w:spacing w:before="0" w:beforeAutospacing="0" w:after="0" w:afterAutospacing="0"/>
      </w:pPr>
      <w:r>
        <w:t xml:space="preserve">ул. Красноармейская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103" </w:t>
      </w:r>
    </w:p>
    <w:p w:rsidR="00A7255B" w:rsidRDefault="00A7255B" w:rsidP="00B905D8">
      <w:pPr>
        <w:pStyle w:val="p1"/>
        <w:spacing w:before="0" w:beforeAutospacing="0" w:after="0" w:afterAutospacing="0"/>
      </w:pPr>
      <w:r>
        <w:t>ул. Войнова 2/1, 2/3, 2/4, 2/6, 2/7, 2/9, 2/10, 2/11, 2/13, 4, 8, 10, 14, 16, 18, 22, 24, 34, 36, 38, 40, 42, 44, 46, 48, 50, 50а, 52, 54, 56, 58, 60, 62;</w:t>
      </w:r>
    </w:p>
    <w:p w:rsidR="00A7255B" w:rsidRDefault="00A7255B" w:rsidP="00B905D8">
      <w:pPr>
        <w:pStyle w:val="p1"/>
        <w:spacing w:before="0" w:beforeAutospacing="0" w:after="0" w:afterAutospacing="0"/>
      </w:pPr>
      <w:r>
        <w:t xml:space="preserve">ул. Победы 1, 3, 5, 7, 9, 11, 13, 15, 17, 4, 4а. </w:t>
      </w:r>
    </w:p>
    <w:p w:rsidR="00A7255B" w:rsidRDefault="00A7255B" w:rsidP="00B905D8">
      <w:pPr>
        <w:pStyle w:val="p1"/>
        <w:spacing w:before="0" w:beforeAutospacing="0" w:after="0" w:afterAutospacing="0"/>
      </w:pPr>
      <w:r>
        <w:t xml:space="preserve">Муниципальное автономное дошкольное образовательное учреждение "Детский сад N 104 комбинированного вида" </w:t>
      </w:r>
    </w:p>
    <w:p w:rsidR="00A7255B" w:rsidRDefault="00A7255B" w:rsidP="00B905D8">
      <w:pPr>
        <w:pStyle w:val="p1"/>
        <w:spacing w:before="0" w:beforeAutospacing="0" w:after="0" w:afterAutospacing="0"/>
      </w:pPr>
      <w:r>
        <w:t>Пр. 60 лет Октября 6/1, 6/2, 6/3, 6/4, 6/5, 6/6, 8, 8а, 10, 12а, 14, 16;</w:t>
      </w:r>
    </w:p>
    <w:p w:rsidR="00A7255B" w:rsidRDefault="00A7255B" w:rsidP="00B905D8">
      <w:pPr>
        <w:pStyle w:val="p1"/>
        <w:spacing w:before="0" w:beforeAutospacing="0" w:after="0" w:afterAutospacing="0"/>
      </w:pPr>
      <w:r>
        <w:t>ул. Коваленко 2, 4, 8, 8а;</w:t>
      </w:r>
    </w:p>
    <w:p w:rsidR="00A7255B" w:rsidRDefault="00A7255B" w:rsidP="00B905D8">
      <w:pPr>
        <w:pStyle w:val="p1"/>
        <w:spacing w:before="0" w:beforeAutospacing="0" w:after="0" w:afterAutospacing="0"/>
      </w:pPr>
      <w:r>
        <w:t>ул. Металлургов 1, 3, 5, 7, 9, 9а, 11, 2, 4, 6, 8, 10, 12, 14, 16, 16а;</w:t>
      </w:r>
    </w:p>
    <w:p w:rsidR="00A7255B" w:rsidRDefault="00A7255B" w:rsidP="00B905D8">
      <w:pPr>
        <w:pStyle w:val="p1"/>
        <w:spacing w:before="0" w:beforeAutospacing="0" w:after="0" w:afterAutospacing="0"/>
      </w:pPr>
      <w:r>
        <w:t xml:space="preserve">ул. Войнова 3, 3а, 7, 9, 11, 13. </w:t>
      </w:r>
    </w:p>
    <w:p w:rsidR="00A7255B" w:rsidRDefault="00A7255B" w:rsidP="00B905D8">
      <w:pPr>
        <w:pStyle w:val="p1"/>
        <w:spacing w:before="0" w:beforeAutospacing="0" w:after="0" w:afterAutospacing="0"/>
      </w:pPr>
      <w:r>
        <w:t xml:space="preserve">Муниципальное автономное дошкольное образовательное учреждение "Детский сад N 112" </w:t>
      </w:r>
    </w:p>
    <w:p w:rsidR="00A7255B" w:rsidRDefault="00A7255B" w:rsidP="00B905D8">
      <w:pPr>
        <w:pStyle w:val="p1"/>
        <w:spacing w:before="0" w:beforeAutospacing="0" w:after="0" w:afterAutospacing="0"/>
      </w:pPr>
      <w:r>
        <w:t>Пр. Ленина (нечетная сторона) 1, 3, 5, 7, 13, 2, 6, 8;</w:t>
      </w:r>
    </w:p>
    <w:p w:rsidR="00A7255B" w:rsidRDefault="00A7255B" w:rsidP="00B905D8">
      <w:pPr>
        <w:pStyle w:val="p1"/>
        <w:spacing w:before="0" w:beforeAutospacing="0" w:after="0" w:afterAutospacing="0"/>
      </w:pPr>
      <w:r>
        <w:t>ул. Б. Хмельницкого 12 (корп. 1, 2, 3), 14, 22, 24;</w:t>
      </w:r>
    </w:p>
    <w:p w:rsidR="00A7255B" w:rsidRDefault="00A7255B" w:rsidP="00B905D8">
      <w:pPr>
        <w:pStyle w:val="p1"/>
        <w:spacing w:before="0" w:beforeAutospacing="0" w:after="0" w:afterAutospacing="0"/>
      </w:pPr>
      <w:r>
        <w:t>ул. Коммунистическая 13, 15, 16, 17, 25;</w:t>
      </w:r>
    </w:p>
    <w:p w:rsidR="00A7255B" w:rsidRDefault="00A7255B" w:rsidP="00B905D8">
      <w:pPr>
        <w:pStyle w:val="p1"/>
        <w:spacing w:before="0" w:beforeAutospacing="0" w:after="0" w:afterAutospacing="0"/>
      </w:pPr>
      <w:r>
        <w:t xml:space="preserve">ул. Рабочая 34, 53.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114" </w:t>
      </w:r>
    </w:p>
    <w:p w:rsidR="00A7255B" w:rsidRDefault="00A7255B" w:rsidP="00B905D8">
      <w:pPr>
        <w:pStyle w:val="p1"/>
        <w:spacing w:before="0" w:beforeAutospacing="0" w:after="0" w:afterAutospacing="0"/>
      </w:pPr>
      <w:r>
        <w:t xml:space="preserve">п. Озерный.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115" </w:t>
      </w:r>
    </w:p>
    <w:p w:rsidR="00A7255B" w:rsidRDefault="00A7255B" w:rsidP="00B905D8">
      <w:pPr>
        <w:pStyle w:val="p1"/>
        <w:spacing w:before="0" w:beforeAutospacing="0" w:after="0" w:afterAutospacing="0"/>
      </w:pPr>
      <w:r>
        <w:t xml:space="preserve">с. Зыково, д. Полянки.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116 комбинированного вида" </w:t>
      </w:r>
    </w:p>
    <w:p w:rsidR="00A7255B" w:rsidRDefault="00A7255B" w:rsidP="00B905D8">
      <w:pPr>
        <w:pStyle w:val="p1"/>
        <w:spacing w:before="0" w:beforeAutospacing="0" w:after="0" w:afterAutospacing="0"/>
      </w:pPr>
      <w:r>
        <w:t xml:space="preserve">р. п. Николаевка, п. Пушкино.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117" </w:t>
      </w:r>
    </w:p>
    <w:p w:rsidR="00A7255B" w:rsidRDefault="00A7255B" w:rsidP="00B905D8">
      <w:pPr>
        <w:pStyle w:val="p1"/>
        <w:spacing w:before="0" w:beforeAutospacing="0" w:after="0" w:afterAutospacing="0"/>
      </w:pPr>
      <w:r>
        <w:t xml:space="preserve">р. п. Ялга, п. Добровольный.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118" </w:t>
      </w:r>
    </w:p>
    <w:p w:rsidR="00A7255B" w:rsidRDefault="00A7255B" w:rsidP="00B905D8">
      <w:pPr>
        <w:pStyle w:val="p1"/>
        <w:spacing w:before="0" w:beforeAutospacing="0" w:after="0" w:afterAutospacing="0"/>
      </w:pPr>
      <w:r>
        <w:t xml:space="preserve">с. Монастырское. </w:t>
      </w:r>
    </w:p>
    <w:p w:rsidR="00A7255B" w:rsidRDefault="00A7255B" w:rsidP="00B905D8">
      <w:pPr>
        <w:pStyle w:val="p1"/>
        <w:spacing w:before="0" w:beforeAutospacing="0" w:after="0" w:afterAutospacing="0"/>
      </w:pPr>
      <w:r>
        <w:t xml:space="preserve">Муниципальное автономное образовательное учреждение "Прогимназия N 119" </w:t>
      </w:r>
    </w:p>
    <w:p w:rsidR="00A7255B" w:rsidRDefault="00A7255B" w:rsidP="00B905D8">
      <w:pPr>
        <w:pStyle w:val="p1"/>
        <w:spacing w:before="0" w:beforeAutospacing="0" w:after="0" w:afterAutospacing="0"/>
      </w:pPr>
      <w:r>
        <w:t>Пр. Ленина 15, 17, 19, 21;</w:t>
      </w:r>
    </w:p>
    <w:p w:rsidR="00A7255B" w:rsidRDefault="00A7255B" w:rsidP="00B905D8">
      <w:pPr>
        <w:pStyle w:val="p1"/>
        <w:spacing w:before="0" w:beforeAutospacing="0" w:after="0" w:afterAutospacing="0"/>
      </w:pPr>
      <w:r>
        <w:t>ул. Володарского 58/1, 58/2, 60а, 60б, 72, 80;</w:t>
      </w:r>
    </w:p>
    <w:p w:rsidR="00A7255B" w:rsidRDefault="00A7255B" w:rsidP="00B905D8">
      <w:pPr>
        <w:pStyle w:val="p1"/>
        <w:spacing w:before="0" w:beforeAutospacing="0" w:after="0" w:afterAutospacing="0"/>
      </w:pPr>
      <w:r>
        <w:t>ул. Б. Хмельницкого 25, 29;</w:t>
      </w:r>
    </w:p>
    <w:p w:rsidR="00A7255B" w:rsidRDefault="00A7255B" w:rsidP="00B905D8">
      <w:pPr>
        <w:pStyle w:val="p1"/>
        <w:spacing w:before="0" w:beforeAutospacing="0" w:after="0" w:afterAutospacing="0"/>
      </w:pPr>
      <w:r>
        <w:t>ул. Полежаева 2, 22, 18, 27, 23;</w:t>
      </w:r>
    </w:p>
    <w:p w:rsidR="00A7255B" w:rsidRDefault="00A7255B" w:rsidP="00B905D8">
      <w:pPr>
        <w:pStyle w:val="p1"/>
        <w:spacing w:before="0" w:beforeAutospacing="0" w:after="0" w:afterAutospacing="0"/>
      </w:pPr>
      <w:r>
        <w:t>ул. Рабочая 1, 4, 7, 10, 61, 73, 75, 85, 87, 89, 93, 95, 95а, 103, 109, 115, 104, 102, 100, 82, 74, 70, 68;</w:t>
      </w:r>
    </w:p>
    <w:p w:rsidR="00A7255B" w:rsidRDefault="00A7255B" w:rsidP="00B905D8">
      <w:pPr>
        <w:pStyle w:val="p1"/>
        <w:spacing w:before="0" w:beforeAutospacing="0" w:after="0" w:afterAutospacing="0"/>
      </w:pPr>
      <w:r>
        <w:t xml:space="preserve">ул. Вокзальная.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120 общеразвивающего вида" </w:t>
      </w:r>
    </w:p>
    <w:p w:rsidR="00A7255B" w:rsidRDefault="00A7255B" w:rsidP="00B905D8">
      <w:pPr>
        <w:pStyle w:val="p1"/>
        <w:spacing w:before="0" w:beforeAutospacing="0" w:after="0" w:afterAutospacing="0"/>
      </w:pPr>
      <w:r>
        <w:t>ул. Косарева 39, 39а, 41/1, 41/2, 41/3;</w:t>
      </w:r>
    </w:p>
    <w:p w:rsidR="00A7255B" w:rsidRDefault="00A7255B" w:rsidP="00B905D8">
      <w:pPr>
        <w:pStyle w:val="p1"/>
        <w:spacing w:before="0" w:beforeAutospacing="0" w:after="0" w:afterAutospacing="0"/>
      </w:pPr>
      <w:r>
        <w:t xml:space="preserve">ул. Сущинского 4, 4/1, 4/2, 4/3, 4/4, 4/5, 4/6, 6, 6/2, 8/1, 8/2, 8/3, 10, 12, 14, 16, 18/1, 18/2, 18/3, 22, 22а, 24, 24а, 28, 30, 32, 34, 36, 36/1, 36/2, 36/3, 36/4, 36/5.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121 комбинированного вида" </w:t>
      </w:r>
    </w:p>
    <w:p w:rsidR="00A7255B" w:rsidRDefault="00A7255B" w:rsidP="00B905D8">
      <w:pPr>
        <w:pStyle w:val="p1"/>
        <w:spacing w:before="0" w:beforeAutospacing="0" w:after="0" w:afterAutospacing="0"/>
      </w:pPr>
      <w:r>
        <w:t>ул. Беляева;</w:t>
      </w:r>
    </w:p>
    <w:p w:rsidR="00A7255B" w:rsidRDefault="00A7255B" w:rsidP="00B905D8">
      <w:pPr>
        <w:pStyle w:val="p1"/>
        <w:spacing w:before="0" w:beforeAutospacing="0" w:after="0" w:afterAutospacing="0"/>
      </w:pPr>
      <w:r>
        <w:t>ул. Арзамасская;</w:t>
      </w:r>
    </w:p>
    <w:p w:rsidR="00A7255B" w:rsidRDefault="00A7255B" w:rsidP="00B905D8">
      <w:pPr>
        <w:pStyle w:val="p1"/>
        <w:spacing w:before="0" w:beforeAutospacing="0" w:after="0" w:afterAutospacing="0"/>
      </w:pPr>
      <w:r>
        <w:t>ул. Юртовая;</w:t>
      </w:r>
    </w:p>
    <w:p w:rsidR="00A7255B" w:rsidRDefault="00A7255B" w:rsidP="00B905D8">
      <w:pPr>
        <w:pStyle w:val="p1"/>
        <w:spacing w:before="0" w:beforeAutospacing="0" w:after="0" w:afterAutospacing="0"/>
      </w:pPr>
      <w:r>
        <w:t>ул. Коваленко 49, 51, 53, 53а, 53/2, 53/3, 53/4, 55, 55/1, 55/2, 55/3, 57;</w:t>
      </w:r>
    </w:p>
    <w:p w:rsidR="00A7255B" w:rsidRDefault="00A7255B" w:rsidP="00B905D8">
      <w:pPr>
        <w:pStyle w:val="p1"/>
        <w:spacing w:before="0" w:beforeAutospacing="0" w:after="0" w:afterAutospacing="0"/>
      </w:pPr>
      <w:r>
        <w:t>ул. Миронова 2, 6, 6а, 8, 10, 10а, 10б, 10в, 12;</w:t>
      </w:r>
    </w:p>
    <w:p w:rsidR="00A7255B" w:rsidRDefault="00A7255B" w:rsidP="00B905D8">
      <w:pPr>
        <w:pStyle w:val="p1"/>
        <w:spacing w:before="0" w:beforeAutospacing="0" w:after="0" w:afterAutospacing="0"/>
      </w:pPr>
      <w:r>
        <w:t xml:space="preserve">ул. Н. Эркая 32, 34, 36, 36/1, 36/2, 38, 40, 42, 27, 27а, 21, 23, 23а, 23/1, 23/2, 23/3, 25, 25а, 25/1, 25/2, 25/3, 25/4, 25/5, 25/6, 27, 27а.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122 комбинированного вида" </w:t>
      </w:r>
    </w:p>
    <w:p w:rsidR="00A7255B" w:rsidRDefault="00A7255B" w:rsidP="00B905D8">
      <w:pPr>
        <w:pStyle w:val="p1"/>
        <w:spacing w:before="0" w:beforeAutospacing="0" w:after="0" w:afterAutospacing="0"/>
      </w:pPr>
      <w:r>
        <w:t>ул. Беляева;</w:t>
      </w:r>
    </w:p>
    <w:p w:rsidR="00A7255B" w:rsidRDefault="00A7255B" w:rsidP="00B905D8">
      <w:pPr>
        <w:pStyle w:val="p1"/>
        <w:spacing w:before="0" w:beforeAutospacing="0" w:after="0" w:afterAutospacing="0"/>
      </w:pPr>
      <w:r>
        <w:t>ул. Арзамасская;</w:t>
      </w:r>
    </w:p>
    <w:p w:rsidR="00A7255B" w:rsidRDefault="00A7255B" w:rsidP="00B905D8">
      <w:pPr>
        <w:pStyle w:val="p1"/>
        <w:spacing w:before="0" w:beforeAutospacing="0" w:after="0" w:afterAutospacing="0"/>
      </w:pPr>
      <w:r>
        <w:t>ул. Юртовая;</w:t>
      </w:r>
    </w:p>
    <w:p w:rsidR="00A7255B" w:rsidRDefault="00A7255B" w:rsidP="00B905D8">
      <w:pPr>
        <w:pStyle w:val="p1"/>
        <w:spacing w:before="0" w:beforeAutospacing="0" w:after="0" w:afterAutospacing="0"/>
      </w:pPr>
      <w:r>
        <w:t>ул. Коваленко 49, 51, 53, 53а, 53/2, 53/3, 53/4, 55, 55/1, 55/2, 55/3, 57;</w:t>
      </w:r>
    </w:p>
    <w:p w:rsidR="00A7255B" w:rsidRDefault="00A7255B" w:rsidP="00B905D8">
      <w:pPr>
        <w:pStyle w:val="p1"/>
        <w:spacing w:before="0" w:beforeAutospacing="0" w:after="0" w:afterAutospacing="0"/>
      </w:pPr>
      <w:r>
        <w:t>ул. Миронова 2, 6, 6а, 8, 10, 10а, 10б, 10в, 12;</w:t>
      </w:r>
    </w:p>
    <w:p w:rsidR="00A7255B" w:rsidRDefault="00A7255B" w:rsidP="00B905D8">
      <w:pPr>
        <w:pStyle w:val="p1"/>
        <w:spacing w:before="0" w:beforeAutospacing="0" w:after="0" w:afterAutospacing="0"/>
      </w:pPr>
      <w:r>
        <w:t xml:space="preserve">ул. Н. Эркая 32, 34, 36, 36/1, 36/2, 38, 40, 42, 27, 27а, 21, 23, 23а, 23/1, 23/2, 23/3, 25, 25а, 25/1, 25/2, 25/3, 25/4, 25/5, 25/6, 27, 27а.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124 комбинированного вида" </w:t>
      </w:r>
    </w:p>
    <w:p w:rsidR="00A7255B" w:rsidRDefault="00A7255B" w:rsidP="00B905D8">
      <w:pPr>
        <w:pStyle w:val="p1"/>
        <w:spacing w:before="0" w:beforeAutospacing="0" w:after="0" w:afterAutospacing="0"/>
      </w:pPr>
      <w:r>
        <w:t>ул. Полежаева 80 - 120, 122 - 225;</w:t>
      </w:r>
    </w:p>
    <w:p w:rsidR="00A7255B" w:rsidRDefault="00A7255B" w:rsidP="00B905D8">
      <w:pPr>
        <w:pStyle w:val="p1"/>
        <w:spacing w:before="0" w:beforeAutospacing="0" w:after="0" w:afterAutospacing="0"/>
      </w:pPr>
      <w:r>
        <w:t>ул. Гагарина 2, 4, 6, 5, 7, 9, 10, 11, 12, 14, 16, 18, 20, 22, 24, 26, 28, 30, 30а, 80;</w:t>
      </w:r>
    </w:p>
    <w:p w:rsidR="00A7255B" w:rsidRDefault="00A7255B" w:rsidP="00B905D8">
      <w:pPr>
        <w:pStyle w:val="p1"/>
        <w:spacing w:before="0" w:beforeAutospacing="0" w:after="0" w:afterAutospacing="0"/>
      </w:pPr>
      <w:r>
        <w:t>ул. Лесная 2а, 3 - 11;</w:t>
      </w:r>
    </w:p>
    <w:p w:rsidR="00A7255B" w:rsidRDefault="00A7255B" w:rsidP="00B905D8">
      <w:pPr>
        <w:pStyle w:val="p1"/>
        <w:spacing w:before="0" w:beforeAutospacing="0" w:after="0" w:afterAutospacing="0"/>
      </w:pPr>
      <w:r>
        <w:t>ул. Чайковского 26 - 37;</w:t>
      </w:r>
    </w:p>
    <w:p w:rsidR="00A7255B" w:rsidRDefault="00A7255B" w:rsidP="00B905D8">
      <w:pPr>
        <w:pStyle w:val="p1"/>
        <w:spacing w:before="0" w:beforeAutospacing="0" w:after="0" w:afterAutospacing="0"/>
      </w:pPr>
      <w:r>
        <w:t>пер. Чайковского 1 - 10;</w:t>
      </w:r>
    </w:p>
    <w:p w:rsidR="00A7255B" w:rsidRDefault="00A7255B" w:rsidP="00B905D8">
      <w:pPr>
        <w:pStyle w:val="p1"/>
        <w:spacing w:before="0" w:beforeAutospacing="0" w:after="0" w:afterAutospacing="0"/>
      </w:pPr>
      <w:r>
        <w:t>ул. Дальняя 2 - 26;</w:t>
      </w:r>
    </w:p>
    <w:p w:rsidR="00A7255B" w:rsidRDefault="00A7255B" w:rsidP="00B905D8">
      <w:pPr>
        <w:pStyle w:val="p1"/>
        <w:spacing w:before="0" w:beforeAutospacing="0" w:after="0" w:afterAutospacing="0"/>
      </w:pPr>
      <w:r>
        <w:t>ул. Коммунистическая 129 - 137;</w:t>
      </w:r>
    </w:p>
    <w:p w:rsidR="00A7255B" w:rsidRDefault="00A7255B" w:rsidP="00B905D8">
      <w:pPr>
        <w:pStyle w:val="p1"/>
        <w:spacing w:before="0" w:beforeAutospacing="0" w:after="0" w:afterAutospacing="0"/>
      </w:pPr>
      <w:r>
        <w:t>ул. Пионерская 1, 1а, 1б, 1 в, 2б, 2в, 2д, 3 - 41;</w:t>
      </w:r>
    </w:p>
    <w:p w:rsidR="00A7255B" w:rsidRDefault="00A7255B" w:rsidP="00B905D8">
      <w:pPr>
        <w:pStyle w:val="p1"/>
        <w:spacing w:before="0" w:beforeAutospacing="0" w:after="0" w:afterAutospacing="0"/>
      </w:pPr>
      <w:r>
        <w:t>ул. Докучаева 1, 4, 5, 6, 8, 9;</w:t>
      </w:r>
    </w:p>
    <w:p w:rsidR="00A7255B" w:rsidRDefault="00A7255B" w:rsidP="00B905D8">
      <w:pPr>
        <w:pStyle w:val="p1"/>
        <w:spacing w:before="0" w:beforeAutospacing="0" w:after="0" w:afterAutospacing="0"/>
      </w:pPr>
      <w:r>
        <w:t>ул. Болдина 51 - 80;</w:t>
      </w:r>
    </w:p>
    <w:p w:rsidR="00A7255B" w:rsidRDefault="00A7255B" w:rsidP="00B905D8">
      <w:pPr>
        <w:pStyle w:val="p1"/>
        <w:spacing w:before="0" w:beforeAutospacing="0" w:after="0" w:afterAutospacing="0"/>
      </w:pPr>
      <w:r>
        <w:t>ул. Дачная 2, 4, 6, 7, 8, 10, 12, 14, 16;</w:t>
      </w:r>
    </w:p>
    <w:p w:rsidR="00A7255B" w:rsidRDefault="00A7255B" w:rsidP="00B905D8">
      <w:pPr>
        <w:pStyle w:val="p1"/>
        <w:spacing w:before="0" w:beforeAutospacing="0" w:after="0" w:afterAutospacing="0"/>
      </w:pPr>
      <w:r>
        <w:t>ул. Грибоедова 1 - 17;</w:t>
      </w:r>
    </w:p>
    <w:p w:rsidR="00A7255B" w:rsidRDefault="00A7255B" w:rsidP="00B905D8">
      <w:pPr>
        <w:pStyle w:val="p1"/>
        <w:spacing w:before="0" w:beforeAutospacing="0" w:after="0" w:afterAutospacing="0"/>
      </w:pPr>
      <w:r>
        <w:t>ул. Тургенева 1 - 18;</w:t>
      </w:r>
    </w:p>
    <w:p w:rsidR="00A7255B" w:rsidRDefault="00A7255B" w:rsidP="00B905D8">
      <w:pPr>
        <w:pStyle w:val="p1"/>
        <w:spacing w:before="0" w:beforeAutospacing="0" w:after="0" w:afterAutospacing="0"/>
      </w:pPr>
      <w:r>
        <w:t>ул. Лермонтова 1 - 18;.</w:t>
      </w:r>
    </w:p>
    <w:p w:rsidR="00A7255B" w:rsidRDefault="00A7255B" w:rsidP="00B905D8">
      <w:pPr>
        <w:pStyle w:val="p1"/>
        <w:spacing w:before="0" w:beforeAutospacing="0" w:after="0" w:afterAutospacing="0"/>
      </w:pPr>
      <w:r>
        <w:t>ул. Зеленая 1 - 56;</w:t>
      </w:r>
    </w:p>
    <w:p w:rsidR="00A7255B" w:rsidRDefault="00A7255B" w:rsidP="00B905D8">
      <w:pPr>
        <w:pStyle w:val="p1"/>
        <w:spacing w:before="0" w:beforeAutospacing="0" w:after="0" w:afterAutospacing="0"/>
      </w:pPr>
      <w:r>
        <w:t>ул. 8 Марта 1 - 18;</w:t>
      </w:r>
    </w:p>
    <w:p w:rsidR="00A7255B" w:rsidRDefault="00A7255B" w:rsidP="00B905D8">
      <w:pPr>
        <w:pStyle w:val="p1"/>
        <w:spacing w:before="0" w:beforeAutospacing="0" w:after="0" w:afterAutospacing="0"/>
      </w:pPr>
      <w:r>
        <w:t>ул. К. Либкнехта 1 - 10;</w:t>
      </w:r>
    </w:p>
    <w:p w:rsidR="00A7255B" w:rsidRDefault="00A7255B" w:rsidP="00B905D8">
      <w:pPr>
        <w:pStyle w:val="p1"/>
        <w:spacing w:before="0" w:beforeAutospacing="0" w:after="0" w:afterAutospacing="0"/>
      </w:pPr>
      <w:r>
        <w:t>пер. Школьный 1 - 18;</w:t>
      </w:r>
    </w:p>
    <w:p w:rsidR="00A7255B" w:rsidRDefault="00A7255B" w:rsidP="00B905D8">
      <w:pPr>
        <w:pStyle w:val="p1"/>
        <w:spacing w:before="0" w:beforeAutospacing="0" w:after="0" w:afterAutospacing="0"/>
      </w:pPr>
      <w:r>
        <w:t>ул. Титова 16, 18, 20, 22;</w:t>
      </w:r>
    </w:p>
    <w:p w:rsidR="00A7255B" w:rsidRDefault="00A7255B" w:rsidP="00B905D8">
      <w:pPr>
        <w:pStyle w:val="p1"/>
        <w:spacing w:before="0" w:beforeAutospacing="0" w:after="0" w:afterAutospacing="0"/>
      </w:pPr>
      <w:r>
        <w:t>ул. Заводская 1, 2, 3, 4, 5, 8, 10, 14, 16;</w:t>
      </w:r>
    </w:p>
    <w:p w:rsidR="00A7255B" w:rsidRDefault="00A7255B" w:rsidP="00B905D8">
      <w:pPr>
        <w:pStyle w:val="p1"/>
        <w:spacing w:before="0" w:beforeAutospacing="0" w:after="0" w:afterAutospacing="0"/>
      </w:pPr>
      <w:r>
        <w:t>ул. Седова 1, 2, 4, 5, 6, 7, 8, 9, 10, 11, 12, 12а, 13, 14, 15, 16, 20, 22, 28, 30, 32, 34;</w:t>
      </w:r>
    </w:p>
    <w:p w:rsidR="00A7255B" w:rsidRDefault="00A7255B" w:rsidP="00B905D8">
      <w:pPr>
        <w:pStyle w:val="p1"/>
        <w:spacing w:before="0" w:beforeAutospacing="0" w:after="0" w:afterAutospacing="0"/>
      </w:pPr>
      <w:r>
        <w:t>ул. Суворова 1, 1а, 2, 3, 4, 5, 6, 7, 8, 9, 12, 13, 14, 15, 16, 17, 18, 20, 22, 24;</w:t>
      </w:r>
    </w:p>
    <w:p w:rsidR="00A7255B" w:rsidRDefault="00A7255B" w:rsidP="00B905D8">
      <w:pPr>
        <w:pStyle w:val="p1"/>
        <w:spacing w:before="0" w:beforeAutospacing="0" w:after="0" w:afterAutospacing="0"/>
      </w:pPr>
      <w:r>
        <w:t>ул. Кутузова 1, 2, 3, 5 - 20, 24, 25, 26, 27, 28, 30, 32, 34, 36;</w:t>
      </w:r>
    </w:p>
    <w:p w:rsidR="00A7255B" w:rsidRDefault="00A7255B" w:rsidP="00B905D8">
      <w:pPr>
        <w:pStyle w:val="p1"/>
        <w:spacing w:before="0" w:beforeAutospacing="0" w:after="0" w:afterAutospacing="0"/>
      </w:pPr>
      <w:r>
        <w:t>ул. Ушакова 1 - 20, 22, 24, 26, 28, 30;</w:t>
      </w:r>
    </w:p>
    <w:p w:rsidR="00A7255B" w:rsidRDefault="00A7255B" w:rsidP="00B905D8">
      <w:pPr>
        <w:pStyle w:val="p1"/>
        <w:spacing w:before="0" w:beforeAutospacing="0" w:after="0" w:afterAutospacing="0"/>
      </w:pPr>
      <w:r>
        <w:t>ул. Чапаева 1 - 33, 36, 38, 40, 42, 44;</w:t>
      </w:r>
    </w:p>
    <w:p w:rsidR="00A7255B" w:rsidRDefault="00A7255B" w:rsidP="00B905D8">
      <w:pPr>
        <w:pStyle w:val="p1"/>
        <w:spacing w:before="0" w:beforeAutospacing="0" w:after="0" w:afterAutospacing="0"/>
      </w:pPr>
      <w:r>
        <w:t>ул. Октябрьская 1 - 10, 12, 13, 14, 15, 16, 17, 18, 20, 21, 22, 23, 24 - 30, 32, 34;</w:t>
      </w:r>
    </w:p>
    <w:p w:rsidR="00A7255B" w:rsidRDefault="00A7255B" w:rsidP="00B905D8">
      <w:pPr>
        <w:pStyle w:val="p1"/>
        <w:spacing w:before="0" w:beforeAutospacing="0" w:after="0" w:afterAutospacing="0"/>
      </w:pPr>
      <w:r>
        <w:t>ул. Огарева 1 - 33, 33а, 34 - 41;</w:t>
      </w:r>
    </w:p>
    <w:p w:rsidR="00A7255B" w:rsidRDefault="00A7255B" w:rsidP="00B905D8">
      <w:pPr>
        <w:pStyle w:val="p1"/>
        <w:spacing w:before="0" w:beforeAutospacing="0" w:after="0" w:afterAutospacing="0"/>
      </w:pPr>
      <w:r>
        <w:t>ул. Эрзянская 1 - 24;</w:t>
      </w:r>
    </w:p>
    <w:p w:rsidR="00A7255B" w:rsidRDefault="00A7255B" w:rsidP="00B905D8">
      <w:pPr>
        <w:pStyle w:val="p1"/>
        <w:spacing w:before="0" w:beforeAutospacing="0" w:after="0" w:afterAutospacing="0"/>
      </w:pPr>
      <w:r>
        <w:t>ул. Гоголя 1 - 22, 24;</w:t>
      </w:r>
    </w:p>
    <w:p w:rsidR="00A7255B" w:rsidRDefault="00A7255B" w:rsidP="00B905D8">
      <w:pPr>
        <w:pStyle w:val="p1"/>
        <w:spacing w:before="0" w:beforeAutospacing="0" w:after="0" w:afterAutospacing="0"/>
      </w:pPr>
      <w:r>
        <w:t>ул. Павлова 1 - 24, 26, 28;</w:t>
      </w:r>
    </w:p>
    <w:p w:rsidR="00A7255B" w:rsidRDefault="00A7255B" w:rsidP="00B905D8">
      <w:pPr>
        <w:pStyle w:val="p1"/>
        <w:spacing w:before="0" w:beforeAutospacing="0" w:after="0" w:afterAutospacing="0"/>
      </w:pPr>
      <w:r>
        <w:t>ул. Красина 2 - 23;</w:t>
      </w:r>
    </w:p>
    <w:p w:rsidR="00A7255B" w:rsidRDefault="00A7255B" w:rsidP="00B905D8">
      <w:pPr>
        <w:pStyle w:val="p1"/>
        <w:spacing w:before="0" w:beforeAutospacing="0" w:after="0" w:afterAutospacing="0"/>
      </w:pPr>
      <w:r>
        <w:t>ул. Некрасова 1 - 17, 19, 20;</w:t>
      </w:r>
    </w:p>
    <w:p w:rsidR="00A7255B" w:rsidRDefault="00A7255B" w:rsidP="00B905D8">
      <w:pPr>
        <w:pStyle w:val="p1"/>
        <w:spacing w:before="0" w:beforeAutospacing="0" w:after="0" w:afterAutospacing="0"/>
      </w:pPr>
      <w:r>
        <w:t>ул. Чернышевского 1, 3 - 22;</w:t>
      </w:r>
    </w:p>
    <w:p w:rsidR="00A7255B" w:rsidRDefault="00A7255B" w:rsidP="00B905D8">
      <w:pPr>
        <w:pStyle w:val="p1"/>
        <w:spacing w:before="0" w:beforeAutospacing="0" w:after="0" w:afterAutospacing="0"/>
      </w:pPr>
      <w:r>
        <w:t>пер. Чернышевского 1, 3, 5, 7, 9, 11, 13, 15, 17, 19, 22; жилые дома, расположенные на территории лесхоза 1, 2, 3, 4, 5, 6, 9, 10, 12;</w:t>
      </w:r>
    </w:p>
    <w:p w:rsidR="00A7255B" w:rsidRDefault="00A7255B" w:rsidP="00B905D8">
      <w:pPr>
        <w:pStyle w:val="p1"/>
        <w:spacing w:before="0" w:beforeAutospacing="0" w:after="0" w:afterAutospacing="0"/>
      </w:pPr>
      <w:r>
        <w:t xml:space="preserve">пер. Суворова 1, 2, 4, 15.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125 комбинированного вида" </w:t>
      </w:r>
    </w:p>
    <w:p w:rsidR="00A7255B" w:rsidRDefault="00A7255B" w:rsidP="00B905D8">
      <w:pPr>
        <w:pStyle w:val="p1"/>
        <w:spacing w:before="0" w:beforeAutospacing="0" w:after="0" w:afterAutospacing="0"/>
      </w:pPr>
      <w:r>
        <w:t>ул. Афганская;</w:t>
      </w:r>
    </w:p>
    <w:p w:rsidR="00A7255B" w:rsidRDefault="00A7255B" w:rsidP="00B905D8">
      <w:pPr>
        <w:pStyle w:val="p1"/>
        <w:spacing w:before="0" w:beforeAutospacing="0" w:after="0" w:afterAutospacing="0"/>
      </w:pPr>
      <w:r>
        <w:t>ул. Братская;</w:t>
      </w:r>
    </w:p>
    <w:p w:rsidR="00A7255B" w:rsidRDefault="00A7255B" w:rsidP="00B905D8">
      <w:pPr>
        <w:pStyle w:val="p1"/>
        <w:spacing w:before="0" w:beforeAutospacing="0" w:after="0" w:afterAutospacing="0"/>
      </w:pPr>
      <w:r>
        <w:t>ул. Патриарха Никона;</w:t>
      </w:r>
    </w:p>
    <w:p w:rsidR="00A7255B" w:rsidRDefault="00A7255B" w:rsidP="00B905D8">
      <w:pPr>
        <w:pStyle w:val="p1"/>
        <w:spacing w:before="0" w:beforeAutospacing="0" w:after="0" w:afterAutospacing="0"/>
      </w:pPr>
      <w:r>
        <w:t>ул. Болотникова;</w:t>
      </w:r>
    </w:p>
    <w:p w:rsidR="00A7255B" w:rsidRDefault="00A7255B" w:rsidP="00B905D8">
      <w:pPr>
        <w:pStyle w:val="p1"/>
        <w:spacing w:before="0" w:beforeAutospacing="0" w:after="0" w:afterAutospacing="0"/>
      </w:pPr>
      <w:r>
        <w:t>ул. Безбородова;</w:t>
      </w:r>
    </w:p>
    <w:p w:rsidR="00A7255B" w:rsidRDefault="00A7255B" w:rsidP="00B905D8">
      <w:pPr>
        <w:pStyle w:val="p1"/>
        <w:spacing w:before="0" w:beforeAutospacing="0" w:after="0" w:afterAutospacing="0"/>
      </w:pPr>
      <w:r>
        <w:t>ул. Слободская;</w:t>
      </w:r>
    </w:p>
    <w:p w:rsidR="00A7255B" w:rsidRDefault="00A7255B" w:rsidP="00B905D8">
      <w:pPr>
        <w:pStyle w:val="p1"/>
        <w:spacing w:before="0" w:beforeAutospacing="0" w:after="0" w:afterAutospacing="0"/>
      </w:pPr>
      <w:r>
        <w:t>ул. Светотехника;</w:t>
      </w:r>
    </w:p>
    <w:p w:rsidR="00A7255B" w:rsidRDefault="00A7255B" w:rsidP="00B905D8">
      <w:pPr>
        <w:pStyle w:val="p1"/>
        <w:spacing w:before="0" w:beforeAutospacing="0" w:after="0" w:afterAutospacing="0"/>
      </w:pPr>
      <w:r>
        <w:t>ул. Маза;</w:t>
      </w:r>
    </w:p>
    <w:p w:rsidR="00A7255B" w:rsidRDefault="00A7255B" w:rsidP="00B905D8">
      <w:pPr>
        <w:pStyle w:val="p1"/>
        <w:spacing w:before="0" w:beforeAutospacing="0" w:after="0" w:afterAutospacing="0"/>
      </w:pPr>
      <w:r>
        <w:t>ул. Войнова 26, 26/1, 26/2, 28, 30, 32, 34, 36, 36а, 38, 40, 42;</w:t>
      </w:r>
    </w:p>
    <w:p w:rsidR="00A7255B" w:rsidRDefault="00A7255B" w:rsidP="00B905D8">
      <w:pPr>
        <w:pStyle w:val="p1"/>
        <w:spacing w:before="0" w:beforeAutospacing="0" w:after="0" w:afterAutospacing="0"/>
      </w:pPr>
      <w:r>
        <w:t>ул. Миронова 1, 3, 5, 7, 9, 9/1, 11;</w:t>
      </w:r>
    </w:p>
    <w:p w:rsidR="00A7255B" w:rsidRDefault="00A7255B" w:rsidP="00B905D8">
      <w:pPr>
        <w:pStyle w:val="p1"/>
        <w:spacing w:before="0" w:beforeAutospacing="0" w:after="0" w:afterAutospacing="0"/>
      </w:pPr>
      <w:r>
        <w:t xml:space="preserve">ул. Н. Эркая 6, 8, 10, 12, 12/1, 14, 16, 18, 18а, 20, 22, 22а, 24, 24/1, 24/2, 26, 28. </w:t>
      </w:r>
    </w:p>
    <w:p w:rsidR="00A7255B" w:rsidRDefault="00A7255B" w:rsidP="00B905D8">
      <w:pPr>
        <w:pStyle w:val="p1"/>
        <w:spacing w:before="0" w:beforeAutospacing="0" w:after="0" w:afterAutospacing="0"/>
      </w:pPr>
      <w:r>
        <w:t xml:space="preserve">Муниципальное дошкольное образовательное учреждение "Детский сад N 127 комбинированного вида" </w:t>
      </w:r>
    </w:p>
    <w:p w:rsidR="00A7255B" w:rsidRDefault="00A7255B" w:rsidP="00B905D8">
      <w:pPr>
        <w:pStyle w:val="p1"/>
        <w:spacing w:before="0" w:beforeAutospacing="0" w:after="0" w:afterAutospacing="0"/>
      </w:pPr>
      <w:r>
        <w:t>Пр. 70 лет Октября 61, 61/1, 61/2, 61/3, 61/4, 63/1, 63/2, 63/3, 65, 67, 67/1, 67/2, 67/3, 69, 69а, 71, 77а, 79, 79/1, 79/2, 81, 83, 85, 85/1, 85/2, 87, 91, 91/1, 91/2, 93, 93/1, 93/2, 93/3, 95, 97, 101, 103;</w:t>
      </w:r>
    </w:p>
    <w:p w:rsidR="00A7255B" w:rsidRDefault="00A7255B" w:rsidP="00B905D8">
      <w:pPr>
        <w:pStyle w:val="p1"/>
        <w:spacing w:before="0" w:beforeAutospacing="0" w:after="0" w:afterAutospacing="0"/>
      </w:pPr>
      <w:r>
        <w:t>ул. Косарева 1, 1/1, 1/2, 1а, 2, 3, 5/1, 5/2, 7, 7/1, 9;</w:t>
      </w:r>
    </w:p>
    <w:p w:rsidR="00A7255B" w:rsidRDefault="00A7255B" w:rsidP="00B905D8">
      <w:pPr>
        <w:pStyle w:val="p1"/>
        <w:spacing w:before="0" w:beforeAutospacing="0" w:after="0" w:afterAutospacing="0"/>
      </w:pPr>
      <w:r>
        <w:t>ул. Ярославская 2, 4, 6, 8, 9, 9/1, 10, 11, 11/1, 11/2, 11/3, 14, 15, 15/1, 16, 17, 17а, 18, 19, 19/1, 19/2, 19/3, 19/4, 20, 21, 21/1, 21/2, 25;</w:t>
      </w:r>
    </w:p>
    <w:p w:rsidR="00A7255B" w:rsidRDefault="00A7255B" w:rsidP="00B905D8">
      <w:pPr>
        <w:pStyle w:val="p1"/>
        <w:spacing w:before="0" w:beforeAutospacing="0" w:after="0" w:afterAutospacing="0"/>
      </w:pPr>
      <w:r>
        <w:t>ул. Севастопольская 29, 35, 35/1, 36, 40, 42/1, 42/2, 46а, 46/2, 46/3, 44, 50;</w:t>
      </w:r>
    </w:p>
    <w:p w:rsidR="00A7255B" w:rsidRDefault="00A7255B" w:rsidP="00B905D8">
      <w:pPr>
        <w:pStyle w:val="p1"/>
        <w:spacing w:before="0" w:beforeAutospacing="0" w:after="0" w:afterAutospacing="0"/>
      </w:pPr>
      <w:r>
        <w:t>ул. Девятаева 2, 6.</w:t>
      </w:r>
    </w:p>
    <w:sectPr w:rsidR="00A7255B" w:rsidSect="00EB72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4ABB"/>
    <w:rsid w:val="000F5FA1"/>
    <w:rsid w:val="0023344D"/>
    <w:rsid w:val="003F7DD1"/>
    <w:rsid w:val="004E29A3"/>
    <w:rsid w:val="00546344"/>
    <w:rsid w:val="00603466"/>
    <w:rsid w:val="006E3EC9"/>
    <w:rsid w:val="007A2FED"/>
    <w:rsid w:val="00866315"/>
    <w:rsid w:val="00945F2D"/>
    <w:rsid w:val="009566FD"/>
    <w:rsid w:val="009A6641"/>
    <w:rsid w:val="00A7255B"/>
    <w:rsid w:val="00B12E75"/>
    <w:rsid w:val="00B905D8"/>
    <w:rsid w:val="00BC4ABB"/>
    <w:rsid w:val="00C53993"/>
    <w:rsid w:val="00CC6DE9"/>
    <w:rsid w:val="00D04CE4"/>
    <w:rsid w:val="00E027B6"/>
    <w:rsid w:val="00E454F5"/>
    <w:rsid w:val="00EB7226"/>
    <w:rsid w:val="00EF3387"/>
    <w:rsid w:val="00F20F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EC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CC6DE9"/>
    <w:pPr>
      <w:keepNext/>
      <w:widowControl w:val="0"/>
      <w:suppressAutoHyphens/>
      <w:spacing w:before="240" w:after="120"/>
    </w:pPr>
    <w:rPr>
      <w:rFonts w:ascii="Arial" w:hAnsi="Arial" w:cs="Tahoma"/>
      <w:kern w:val="1"/>
      <w:sz w:val="28"/>
      <w:szCs w:val="28"/>
    </w:rPr>
  </w:style>
  <w:style w:type="character" w:customStyle="1" w:styleId="TitleChar">
    <w:name w:val="Title Char"/>
    <w:basedOn w:val="DefaultParagraphFont"/>
    <w:link w:val="Title"/>
    <w:uiPriority w:val="99"/>
    <w:locked/>
    <w:rsid w:val="00CC6DE9"/>
    <w:rPr>
      <w:rFonts w:ascii="Arial" w:hAnsi="Arial" w:cs="Tahoma"/>
      <w:kern w:val="1"/>
      <w:sz w:val="28"/>
      <w:szCs w:val="28"/>
    </w:rPr>
  </w:style>
  <w:style w:type="paragraph" w:styleId="Subtitle">
    <w:name w:val="Subtitle"/>
    <w:basedOn w:val="Normal"/>
    <w:next w:val="BodyText"/>
    <w:link w:val="SubtitleChar"/>
    <w:uiPriority w:val="99"/>
    <w:qFormat/>
    <w:rsid w:val="00CC6DE9"/>
    <w:pPr>
      <w:keepNext/>
      <w:widowControl w:val="0"/>
      <w:suppressAutoHyphens/>
      <w:spacing w:before="240" w:after="120"/>
      <w:jc w:val="center"/>
    </w:pPr>
    <w:rPr>
      <w:rFonts w:ascii="Arial" w:hAnsi="Arial" w:cs="Tahoma"/>
      <w:i/>
      <w:iCs/>
      <w:kern w:val="1"/>
      <w:sz w:val="28"/>
      <w:szCs w:val="28"/>
    </w:rPr>
  </w:style>
  <w:style w:type="character" w:customStyle="1" w:styleId="SubtitleChar">
    <w:name w:val="Subtitle Char"/>
    <w:basedOn w:val="DefaultParagraphFont"/>
    <w:link w:val="Subtitle"/>
    <w:uiPriority w:val="99"/>
    <w:locked/>
    <w:rsid w:val="00CC6DE9"/>
    <w:rPr>
      <w:rFonts w:ascii="Arial" w:hAnsi="Arial" w:cs="Tahoma"/>
      <w:i/>
      <w:iCs/>
      <w:kern w:val="1"/>
      <w:sz w:val="28"/>
      <w:szCs w:val="28"/>
    </w:rPr>
  </w:style>
  <w:style w:type="paragraph" w:styleId="BodyText">
    <w:name w:val="Body Text"/>
    <w:basedOn w:val="Normal"/>
    <w:link w:val="BodyTextChar"/>
    <w:uiPriority w:val="99"/>
    <w:semiHidden/>
    <w:rsid w:val="00CC6DE9"/>
    <w:pPr>
      <w:widowControl w:val="0"/>
      <w:suppressAutoHyphens/>
      <w:spacing w:after="120"/>
    </w:pPr>
    <w:rPr>
      <w:kern w:val="1"/>
    </w:rPr>
  </w:style>
  <w:style w:type="character" w:customStyle="1" w:styleId="BodyTextChar">
    <w:name w:val="Body Text Char"/>
    <w:basedOn w:val="DefaultParagraphFont"/>
    <w:link w:val="BodyText"/>
    <w:uiPriority w:val="99"/>
    <w:semiHidden/>
    <w:locked/>
    <w:rsid w:val="00CC6DE9"/>
    <w:rPr>
      <w:rFonts w:eastAsia="Times New Roman" w:cs="Times New Roman"/>
      <w:kern w:val="1"/>
      <w:sz w:val="24"/>
      <w:szCs w:val="24"/>
    </w:rPr>
  </w:style>
  <w:style w:type="paragraph" w:styleId="NormalWeb">
    <w:name w:val="Normal (Web)"/>
    <w:basedOn w:val="Normal"/>
    <w:uiPriority w:val="99"/>
    <w:rsid w:val="00E454F5"/>
    <w:pPr>
      <w:spacing w:before="100" w:beforeAutospacing="1" w:after="100" w:afterAutospacing="1"/>
    </w:pPr>
    <w:rPr>
      <w:rFonts w:eastAsia="Times New Roman"/>
    </w:rPr>
  </w:style>
  <w:style w:type="paragraph" w:customStyle="1" w:styleId="1">
    <w:name w:val="Абзац списка1"/>
    <w:basedOn w:val="Normal"/>
    <w:uiPriority w:val="99"/>
    <w:rsid w:val="006E3EC9"/>
    <w:pPr>
      <w:spacing w:after="200" w:line="276" w:lineRule="auto"/>
      <w:ind w:left="720"/>
    </w:pPr>
    <w:rPr>
      <w:rFonts w:ascii="Calibri" w:eastAsia="Times New Roman" w:hAnsi="Calibri"/>
      <w:sz w:val="22"/>
      <w:szCs w:val="22"/>
      <w:lang w:eastAsia="en-US"/>
    </w:rPr>
  </w:style>
  <w:style w:type="table" w:styleId="TableGrid">
    <w:name w:val="Table Grid"/>
    <w:basedOn w:val="TableNormal"/>
    <w:uiPriority w:val="99"/>
    <w:rsid w:val="006E3EC9"/>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uiPriority w:val="99"/>
    <w:rsid w:val="00B905D8"/>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796029350">
      <w:marLeft w:val="0"/>
      <w:marRight w:val="0"/>
      <w:marTop w:val="0"/>
      <w:marBottom w:val="0"/>
      <w:divBdr>
        <w:top w:val="none" w:sz="0" w:space="0" w:color="auto"/>
        <w:left w:val="none" w:sz="0" w:space="0" w:color="auto"/>
        <w:bottom w:val="none" w:sz="0" w:space="0" w:color="auto"/>
        <w:right w:val="none" w:sz="0" w:space="0" w:color="auto"/>
      </w:divBdr>
      <w:divsChild>
        <w:div w:id="796029348">
          <w:marLeft w:val="0"/>
          <w:marRight w:val="0"/>
          <w:marTop w:val="0"/>
          <w:marBottom w:val="0"/>
          <w:divBdr>
            <w:top w:val="none" w:sz="0" w:space="0" w:color="auto"/>
            <w:left w:val="none" w:sz="0" w:space="0" w:color="auto"/>
            <w:bottom w:val="none" w:sz="0" w:space="0" w:color="auto"/>
            <w:right w:val="none" w:sz="0" w:space="0" w:color="auto"/>
          </w:divBdr>
          <w:divsChild>
            <w:div w:id="79602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9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4373</Words>
  <Characters>24930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городского округа Саранск</dc:title>
  <dc:subject/>
  <dc:creator>Татьяна</dc:creator>
  <cp:keywords/>
  <dc:description/>
  <cp:lastModifiedBy>Pro</cp:lastModifiedBy>
  <cp:revision>2</cp:revision>
  <cp:lastPrinted>2015-06-01T08:54:00Z</cp:lastPrinted>
  <dcterms:created xsi:type="dcterms:W3CDTF">2016-01-21T06:04:00Z</dcterms:created>
  <dcterms:modified xsi:type="dcterms:W3CDTF">2016-01-21T06:04:00Z</dcterms:modified>
</cp:coreProperties>
</file>