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23" w:rsidRPr="00683B79" w:rsidRDefault="00C07C23" w:rsidP="00683B79">
      <w:pPr>
        <w:pStyle w:val="NormalWeb"/>
        <w:rPr>
          <w:rStyle w:val="Emphasis"/>
          <w:b/>
          <w:i w:val="0"/>
          <w:color w:val="FF0000"/>
          <w:sz w:val="28"/>
          <w:szCs w:val="28"/>
        </w:rPr>
      </w:pPr>
      <w:r>
        <w:rPr>
          <w:noProof/>
        </w:rPr>
        <w:pict>
          <v:rect id="_x0000_s1026" style="position:absolute;margin-left:-314.1pt;margin-top:2.4pt;width:256.5pt;height:528.75pt;z-index:251658240" fillcolor="#c2d69b">
            <v:fill color2="#ff6" rotate="t" angle="-45" focus="50%" type="gradient"/>
          </v:rect>
        </w:pict>
      </w:r>
      <w:r w:rsidRPr="00683B79">
        <w:rPr>
          <w:rStyle w:val="Emphasis"/>
          <w:b/>
          <w:i w:val="0"/>
          <w:color w:val="FF0000"/>
          <w:sz w:val="28"/>
          <w:szCs w:val="28"/>
        </w:rPr>
        <w:t>Документы, регулирующие права детей</w:t>
      </w:r>
    </w:p>
    <w:p w:rsidR="00C07C23" w:rsidRPr="00683B79" w:rsidRDefault="00C07C23" w:rsidP="00250D42">
      <w:pPr>
        <w:pStyle w:val="NormalWeb"/>
        <w:jc w:val="center"/>
        <w:rPr>
          <w:sz w:val="28"/>
          <w:szCs w:val="28"/>
        </w:rPr>
      </w:pPr>
      <w:r w:rsidRPr="00683B79">
        <w:rPr>
          <w:rStyle w:val="Emphasis"/>
          <w:i w:val="0"/>
          <w:sz w:val="28"/>
          <w:szCs w:val="28"/>
        </w:rPr>
        <w:t xml:space="preserve">Основным актом о правах ребенка на международном уровне является </w:t>
      </w:r>
      <w:hyperlink r:id="rId4" w:tgtFrame="_blank" w:history="1">
        <w:r w:rsidRPr="00683B79">
          <w:rPr>
            <w:rStyle w:val="Hyperlink"/>
            <w:iCs/>
            <w:sz w:val="28"/>
            <w:szCs w:val="28"/>
          </w:rPr>
          <w:t>Конвенция о правах ребенка</w:t>
        </w:r>
      </w:hyperlink>
      <w:r w:rsidRPr="00683B79">
        <w:rPr>
          <w:rStyle w:val="Emphasis"/>
          <w:i w:val="0"/>
          <w:sz w:val="28"/>
          <w:szCs w:val="28"/>
        </w:rPr>
        <w:t xml:space="preserve"> (Нью-Йорк, 20 ноября </w:t>
      </w:r>
      <w:smartTag w:uri="urn:schemas-microsoft-com:office:smarttags" w:element="metricconverter">
        <w:smartTagPr>
          <w:attr w:name="ProductID" w:val="1989 г"/>
        </w:smartTagPr>
        <w:r w:rsidRPr="00683B79">
          <w:rPr>
            <w:rStyle w:val="Emphasis"/>
            <w:i w:val="0"/>
            <w:sz w:val="28"/>
            <w:szCs w:val="28"/>
          </w:rPr>
          <w:t>1989 г</w:t>
        </w:r>
      </w:smartTag>
      <w:r w:rsidRPr="00683B79">
        <w:rPr>
          <w:rStyle w:val="Emphasis"/>
          <w:i w:val="0"/>
          <w:sz w:val="28"/>
          <w:szCs w:val="28"/>
        </w:rPr>
        <w:t>.) - это документ о правах ребенка из 54 статей. Все права, входящие в Конвенцию, распространяются на всех детей.</w:t>
      </w:r>
    </w:p>
    <w:p w:rsidR="00C07C23" w:rsidRPr="00683B79" w:rsidRDefault="00C07C23" w:rsidP="00250D42">
      <w:pPr>
        <w:pStyle w:val="NormalWeb"/>
        <w:jc w:val="center"/>
        <w:rPr>
          <w:sz w:val="28"/>
          <w:szCs w:val="28"/>
        </w:rPr>
      </w:pPr>
      <w:r w:rsidRPr="00683B79">
        <w:rPr>
          <w:rStyle w:val="Emphasis"/>
          <w:i w:val="0"/>
          <w:sz w:val="28"/>
          <w:szCs w:val="28"/>
        </w:rPr>
        <w:t xml:space="preserve">Основным актом о правах ребенка в России является Федеральный закон от 27 июля 1998 года №124-ФЗ </w:t>
      </w:r>
      <w:hyperlink r:id="rId5" w:tgtFrame="_blank" w:history="1">
        <w:r w:rsidRPr="00683B79">
          <w:rPr>
            <w:rStyle w:val="Hyperlink"/>
            <w:iCs/>
            <w:sz w:val="28"/>
            <w:szCs w:val="28"/>
          </w:rPr>
          <w:t>«</w:t>
        </w:r>
      </w:hyperlink>
      <w:hyperlink r:id="rId6" w:tgtFrame="_blank" w:history="1">
        <w:r w:rsidRPr="00683B79">
          <w:rPr>
            <w:rStyle w:val="Emphasis"/>
            <w:i w:val="0"/>
            <w:color w:val="0000FF"/>
            <w:sz w:val="28"/>
            <w:szCs w:val="28"/>
            <w:u w:val="single"/>
          </w:rPr>
          <w:t>Об основных гарантиях прав ребенка в Российской Федерации»</w:t>
        </w:r>
      </w:hyperlink>
    </w:p>
    <w:p w:rsidR="00C07C23" w:rsidRPr="00683B79" w:rsidRDefault="00C07C23" w:rsidP="00250D42">
      <w:pPr>
        <w:pStyle w:val="NormalWeb"/>
        <w:jc w:val="center"/>
        <w:rPr>
          <w:sz w:val="28"/>
          <w:szCs w:val="28"/>
        </w:rPr>
      </w:pPr>
      <w:hyperlink r:id="rId7" w:tgtFrame="_blank" w:history="1">
        <w:r w:rsidRPr="00683B79">
          <w:rPr>
            <w:rStyle w:val="Hyperlink"/>
            <w:iCs/>
            <w:sz w:val="28"/>
            <w:szCs w:val="28"/>
          </w:rPr>
          <w:t>Семейный кодекс Российской Федерации</w:t>
        </w:r>
      </w:hyperlink>
      <w:r w:rsidRPr="00683B79">
        <w:rPr>
          <w:rStyle w:val="Emphasis"/>
          <w:i w:val="0"/>
          <w:sz w:val="28"/>
          <w:szCs w:val="28"/>
        </w:rPr>
        <w:t xml:space="preserve"> от 29 декабря 1995 года №223-ФЗ Глава 11 "Права несовершеннолетних детей"</w:t>
      </w:r>
    </w:p>
    <w:p w:rsidR="00C07C23" w:rsidRPr="00683B79" w:rsidRDefault="00C07C23" w:rsidP="00250D42">
      <w:pPr>
        <w:pStyle w:val="NormalWeb"/>
        <w:jc w:val="center"/>
        <w:rPr>
          <w:sz w:val="28"/>
          <w:szCs w:val="28"/>
        </w:rPr>
      </w:pPr>
      <w:r w:rsidRPr="00683B79">
        <w:rPr>
          <w:rStyle w:val="Emphasis"/>
          <w:i w:val="0"/>
          <w:sz w:val="28"/>
          <w:szCs w:val="28"/>
        </w:rPr>
        <w:t xml:space="preserve">Федеральный закон от 21 декабря 1996 года №159-ФЗ </w:t>
      </w:r>
      <w:hyperlink r:id="rId8" w:tgtFrame="_blank" w:history="1">
        <w:r w:rsidRPr="00683B79">
          <w:rPr>
            <w:rStyle w:val="Hyperlink"/>
            <w:iCs/>
            <w:sz w:val="28"/>
            <w:szCs w:val="28"/>
          </w:rPr>
          <w:t>«</w:t>
        </w:r>
      </w:hyperlink>
      <w:hyperlink r:id="rId9" w:tgtFrame="_blank" w:history="1">
        <w:r w:rsidRPr="00683B79">
          <w:rPr>
            <w:rStyle w:val="Emphasis"/>
            <w:i w:val="0"/>
            <w:color w:val="0000FF"/>
            <w:sz w:val="28"/>
            <w:szCs w:val="28"/>
            <w:u w:val="single"/>
          </w:rPr>
          <w:t>О дополнительных гарантиях по социальной поддержке детей-сирот и детей, оставшихся без попечения родителей»</w:t>
        </w:r>
      </w:hyperlink>
    </w:p>
    <w:p w:rsidR="00C07C23" w:rsidRPr="00683B79" w:rsidRDefault="00C07C23" w:rsidP="00250D42">
      <w:pPr>
        <w:pStyle w:val="NormalWeb"/>
        <w:jc w:val="center"/>
        <w:rPr>
          <w:sz w:val="28"/>
          <w:szCs w:val="28"/>
        </w:rPr>
      </w:pPr>
      <w:r w:rsidRPr="00683B79">
        <w:rPr>
          <w:rStyle w:val="Emphasis"/>
          <w:i w:val="0"/>
          <w:sz w:val="28"/>
          <w:szCs w:val="28"/>
        </w:rPr>
        <w:t xml:space="preserve">Постановление ВС СССР от 13 июня 1990 года №1559-I </w:t>
      </w:r>
      <w:hyperlink r:id="rId10" w:tgtFrame="_blank" w:history="1">
        <w:r w:rsidRPr="00683B79">
          <w:rPr>
            <w:rStyle w:val="Hyperlink"/>
            <w:iCs/>
            <w:sz w:val="28"/>
            <w:szCs w:val="28"/>
          </w:rPr>
          <w:t>«</w:t>
        </w:r>
      </w:hyperlink>
      <w:hyperlink r:id="rId11" w:tgtFrame="_blank" w:history="1">
        <w:r w:rsidRPr="00683B79">
          <w:rPr>
            <w:rStyle w:val="Emphasis"/>
            <w:i w:val="0"/>
            <w:color w:val="0000FF"/>
            <w:sz w:val="28"/>
            <w:szCs w:val="28"/>
            <w:u w:val="single"/>
          </w:rPr>
          <w:t>О ратификации Конвенции о правах ребенка»</w:t>
        </w:r>
      </w:hyperlink>
    </w:p>
    <w:p w:rsidR="00C07C23" w:rsidRPr="00683B79" w:rsidRDefault="00C07C23" w:rsidP="00975618">
      <w:pPr>
        <w:jc w:val="center"/>
        <w:rPr>
          <w:rFonts w:ascii="Times New Roman" w:hAnsi="Times New Roman"/>
        </w:rPr>
      </w:pPr>
      <w:r w:rsidRPr="00683B79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" o:spid="_x0000_i1025" type="#_x0000_t75" alt="http://img1.liveinternet.ru/images/attach/c/1/50/899/50899186_1257657605_1239591108_01_4.jpg" style="width:51.75pt;height:72.75pt;visibility:visible">
            <v:imagedata r:id="rId12" o:title=""/>
          </v:shape>
        </w:pict>
      </w:r>
    </w:p>
    <w:p w:rsidR="00C07C23" w:rsidRPr="00683B79" w:rsidRDefault="00C07C23" w:rsidP="00250D42">
      <w:pPr>
        <w:pStyle w:val="c1"/>
        <w:jc w:val="center"/>
        <w:rPr>
          <w:b/>
          <w:color w:val="4F6228"/>
          <w:sz w:val="32"/>
        </w:rPr>
      </w:pPr>
      <w:r w:rsidRPr="00683B79">
        <w:rPr>
          <w:rStyle w:val="c0"/>
          <w:b/>
          <w:color w:val="4F6228"/>
          <w:sz w:val="32"/>
        </w:rPr>
        <w:t>Главным  правом наш ребенок</w:t>
      </w:r>
    </w:p>
    <w:p w:rsidR="00C07C23" w:rsidRPr="00683B79" w:rsidRDefault="00C07C23" w:rsidP="00250D42">
      <w:pPr>
        <w:pStyle w:val="c1"/>
        <w:jc w:val="center"/>
        <w:rPr>
          <w:b/>
          <w:color w:val="4F6228"/>
          <w:sz w:val="32"/>
        </w:rPr>
      </w:pPr>
      <w:r w:rsidRPr="00683B79">
        <w:rPr>
          <w:rStyle w:val="c0"/>
          <w:b/>
          <w:color w:val="4F6228"/>
          <w:sz w:val="32"/>
        </w:rPr>
        <w:t>Наделяется с пеленок.</w:t>
      </w:r>
    </w:p>
    <w:p w:rsidR="00C07C23" w:rsidRPr="00683B79" w:rsidRDefault="00C07C23" w:rsidP="00250D42">
      <w:pPr>
        <w:pStyle w:val="c1"/>
        <w:jc w:val="center"/>
        <w:rPr>
          <w:b/>
          <w:color w:val="4F6228"/>
          <w:sz w:val="32"/>
        </w:rPr>
      </w:pPr>
      <w:r w:rsidRPr="00683B79">
        <w:rPr>
          <w:rStyle w:val="c0"/>
          <w:b/>
          <w:color w:val="4F6228"/>
          <w:sz w:val="32"/>
        </w:rPr>
        <w:t>Ты родился и живи,</w:t>
      </w:r>
    </w:p>
    <w:p w:rsidR="00C07C23" w:rsidRPr="00683B79" w:rsidRDefault="00C07C23" w:rsidP="00250D42">
      <w:pPr>
        <w:pStyle w:val="c1"/>
        <w:jc w:val="center"/>
        <w:rPr>
          <w:b/>
          <w:color w:val="4F6228"/>
          <w:sz w:val="32"/>
        </w:rPr>
      </w:pPr>
      <w:r w:rsidRPr="00683B79">
        <w:rPr>
          <w:rStyle w:val="c0"/>
          <w:b/>
          <w:color w:val="4F6228"/>
          <w:sz w:val="32"/>
        </w:rPr>
        <w:t>Маму с папою люби.</w:t>
      </w:r>
    </w:p>
    <w:p w:rsidR="00C07C23" w:rsidRPr="00683B79" w:rsidRDefault="00C07C23" w:rsidP="00250D42">
      <w:pPr>
        <w:pStyle w:val="c1"/>
        <w:jc w:val="center"/>
        <w:rPr>
          <w:b/>
          <w:color w:val="4F6228"/>
          <w:sz w:val="32"/>
        </w:rPr>
      </w:pPr>
      <w:r w:rsidRPr="00683B79">
        <w:rPr>
          <w:rStyle w:val="c0"/>
          <w:b/>
          <w:color w:val="4F6228"/>
          <w:sz w:val="32"/>
        </w:rPr>
        <w:t>Год тебе всего один.</w:t>
      </w:r>
    </w:p>
    <w:p w:rsidR="00C07C23" w:rsidRPr="00683B79" w:rsidRDefault="00C07C23" w:rsidP="00250D42">
      <w:pPr>
        <w:pStyle w:val="c1"/>
        <w:jc w:val="center"/>
        <w:rPr>
          <w:b/>
          <w:color w:val="4F6228"/>
          <w:sz w:val="32"/>
        </w:rPr>
      </w:pPr>
      <w:r w:rsidRPr="00683B79">
        <w:rPr>
          <w:rStyle w:val="c0"/>
          <w:b/>
          <w:color w:val="4F6228"/>
          <w:sz w:val="32"/>
        </w:rPr>
        <w:t>Но уже ты гражданин.</w:t>
      </w:r>
    </w:p>
    <w:p w:rsidR="00C07C23" w:rsidRPr="00683B79" w:rsidRDefault="00C07C23" w:rsidP="00250D42">
      <w:pPr>
        <w:pStyle w:val="c1"/>
        <w:jc w:val="center"/>
        <w:rPr>
          <w:b/>
          <w:color w:val="4F6228"/>
          <w:sz w:val="32"/>
        </w:rPr>
      </w:pPr>
      <w:r w:rsidRPr="00683B79">
        <w:rPr>
          <w:rStyle w:val="c0"/>
          <w:b/>
          <w:color w:val="4F6228"/>
          <w:sz w:val="32"/>
        </w:rPr>
        <w:t>За тобой стоит закон,</w:t>
      </w:r>
    </w:p>
    <w:p w:rsidR="00C07C23" w:rsidRPr="00683B79" w:rsidRDefault="00C07C23" w:rsidP="00250D42">
      <w:pPr>
        <w:pStyle w:val="c1"/>
        <w:jc w:val="center"/>
        <w:rPr>
          <w:b/>
          <w:color w:val="4F6228"/>
          <w:sz w:val="32"/>
        </w:rPr>
      </w:pPr>
      <w:r w:rsidRPr="00683B79">
        <w:rPr>
          <w:rStyle w:val="c0"/>
          <w:b/>
          <w:color w:val="4F6228"/>
          <w:sz w:val="32"/>
        </w:rPr>
        <w:t>Защищает всех нас он.</w:t>
      </w:r>
    </w:p>
    <w:p w:rsidR="00C07C23" w:rsidRPr="00683B79" w:rsidRDefault="00C07C23" w:rsidP="00250D42">
      <w:pPr>
        <w:pStyle w:val="c1"/>
        <w:jc w:val="center"/>
        <w:rPr>
          <w:b/>
          <w:color w:val="4F6228"/>
          <w:sz w:val="32"/>
        </w:rPr>
      </w:pPr>
      <w:r w:rsidRPr="00683B79">
        <w:rPr>
          <w:rStyle w:val="c0"/>
          <w:b/>
          <w:color w:val="4F6228"/>
          <w:sz w:val="32"/>
        </w:rPr>
        <w:t>Каждый маленький ребенок,</w:t>
      </w:r>
    </w:p>
    <w:p w:rsidR="00C07C23" w:rsidRPr="00683B79" w:rsidRDefault="00C07C23" w:rsidP="00250D42">
      <w:pPr>
        <w:pStyle w:val="c1"/>
        <w:jc w:val="center"/>
        <w:rPr>
          <w:b/>
          <w:color w:val="4F6228"/>
          <w:sz w:val="32"/>
        </w:rPr>
      </w:pPr>
      <w:r w:rsidRPr="00683B79">
        <w:rPr>
          <w:rStyle w:val="c0"/>
          <w:b/>
          <w:color w:val="4F6228"/>
          <w:sz w:val="32"/>
        </w:rPr>
        <w:t>Вырастая из пеленок,</w:t>
      </w:r>
    </w:p>
    <w:p w:rsidR="00C07C23" w:rsidRPr="00683B79" w:rsidRDefault="00C07C23" w:rsidP="00250D42">
      <w:pPr>
        <w:pStyle w:val="c1"/>
        <w:jc w:val="center"/>
        <w:rPr>
          <w:b/>
          <w:color w:val="4F6228"/>
          <w:sz w:val="32"/>
        </w:rPr>
      </w:pPr>
      <w:r w:rsidRPr="00683B79">
        <w:rPr>
          <w:rStyle w:val="c0"/>
          <w:b/>
          <w:color w:val="4F6228"/>
          <w:sz w:val="32"/>
        </w:rPr>
        <w:t>Начинает понимать,</w:t>
      </w:r>
    </w:p>
    <w:p w:rsidR="00C07C23" w:rsidRPr="00683B79" w:rsidRDefault="00C07C23" w:rsidP="00250D42">
      <w:pPr>
        <w:pStyle w:val="c1"/>
        <w:jc w:val="center"/>
        <w:rPr>
          <w:b/>
          <w:color w:val="4F6228"/>
          <w:sz w:val="32"/>
        </w:rPr>
      </w:pPr>
      <w:r w:rsidRPr="00683B79">
        <w:rPr>
          <w:rStyle w:val="c0"/>
          <w:b/>
          <w:color w:val="4F6228"/>
          <w:sz w:val="32"/>
        </w:rPr>
        <w:t>Чем он может обладать:</w:t>
      </w:r>
    </w:p>
    <w:p w:rsidR="00C07C23" w:rsidRPr="00683B79" w:rsidRDefault="00C07C23" w:rsidP="00250D42">
      <w:pPr>
        <w:pStyle w:val="c1"/>
        <w:jc w:val="center"/>
        <w:rPr>
          <w:rStyle w:val="c0"/>
          <w:b/>
          <w:color w:val="4F6228"/>
          <w:sz w:val="32"/>
        </w:rPr>
      </w:pPr>
      <w:r w:rsidRPr="00683B79">
        <w:rPr>
          <w:rStyle w:val="c0"/>
          <w:b/>
          <w:color w:val="4F6228"/>
          <w:sz w:val="32"/>
        </w:rPr>
        <w:t>Все, что может дать страна,</w:t>
      </w:r>
    </w:p>
    <w:p w:rsidR="00C07C23" w:rsidRPr="00683B79" w:rsidRDefault="00C07C23" w:rsidP="00250D42">
      <w:pPr>
        <w:pStyle w:val="c1"/>
        <w:jc w:val="center"/>
        <w:rPr>
          <w:rStyle w:val="c0"/>
          <w:b/>
          <w:color w:val="4F6228"/>
          <w:sz w:val="32"/>
        </w:rPr>
      </w:pPr>
      <w:r w:rsidRPr="00683B79">
        <w:rPr>
          <w:rStyle w:val="c0"/>
          <w:b/>
          <w:color w:val="4F6228"/>
          <w:sz w:val="32"/>
        </w:rPr>
        <w:t>Чем богата и сильна</w:t>
      </w:r>
    </w:p>
    <w:p w:rsidR="00C07C23" w:rsidRDefault="00C07C23" w:rsidP="00250D42">
      <w:pPr>
        <w:pStyle w:val="c1"/>
        <w:jc w:val="center"/>
        <w:rPr>
          <w:rStyle w:val="c0"/>
          <w:b/>
          <w:color w:val="4F6228"/>
          <w:sz w:val="32"/>
        </w:rPr>
      </w:pPr>
    </w:p>
    <w:p w:rsidR="00C07C23" w:rsidRPr="00683B79" w:rsidRDefault="00C07C23" w:rsidP="00250D42">
      <w:pPr>
        <w:pStyle w:val="c1"/>
        <w:jc w:val="center"/>
        <w:rPr>
          <w:rStyle w:val="c0"/>
          <w:b/>
          <w:color w:val="4F6228"/>
          <w:sz w:val="32"/>
        </w:rPr>
      </w:pPr>
    </w:p>
    <w:p w:rsidR="00C07C23" w:rsidRPr="00683B79" w:rsidRDefault="00C07C23" w:rsidP="00250D42">
      <w:pPr>
        <w:pStyle w:val="c1"/>
        <w:jc w:val="center"/>
        <w:rPr>
          <w:b/>
          <w:bCs/>
          <w:color w:val="4F6228"/>
          <w:sz w:val="44"/>
        </w:rPr>
      </w:pPr>
      <w:r w:rsidRPr="00683B79">
        <w:rPr>
          <w:b/>
          <w:bCs/>
          <w:color w:val="4F6228"/>
          <w:sz w:val="44"/>
        </w:rPr>
        <w:t>Личные неимущественные права несовершеннолетних детей</w:t>
      </w:r>
    </w:p>
    <w:p w:rsidR="00C07C23" w:rsidRPr="00683B79" w:rsidRDefault="00C07C23" w:rsidP="00250D42">
      <w:pPr>
        <w:pStyle w:val="c1"/>
        <w:jc w:val="center"/>
        <w:rPr>
          <w:color w:val="4F6228"/>
          <w:sz w:val="44"/>
        </w:rPr>
      </w:pPr>
    </w:p>
    <w:p w:rsidR="00C07C23" w:rsidRDefault="00C07C23" w:rsidP="00250D42">
      <w:pPr>
        <w:pStyle w:val="c1"/>
      </w:pPr>
      <w:r w:rsidRPr="00723F94">
        <w:rPr>
          <w:noProof/>
        </w:rPr>
        <w:pict>
          <v:shape id="Рисунок 9" o:spid="_x0000_i1026" type="#_x0000_t75" alt="http://www.dipsm.org.ua/files/2013/05/shutte.jpg" style="width:234pt;height:180pt;visibility:visible">
            <v:imagedata r:id="rId13" o:title=""/>
          </v:shape>
        </w:pict>
      </w:r>
    </w:p>
    <w:p w:rsidR="00C07C23" w:rsidRPr="00683B79" w:rsidRDefault="00C07C23" w:rsidP="003D7E9B">
      <w:pPr>
        <w:pStyle w:val="c1"/>
        <w:jc w:val="center"/>
        <w:rPr>
          <w:b/>
          <w:color w:val="4F6228"/>
          <w:sz w:val="32"/>
          <w:szCs w:val="32"/>
        </w:rPr>
      </w:pPr>
      <w:r w:rsidRPr="00683B79">
        <w:rPr>
          <w:b/>
          <w:color w:val="4F6228"/>
          <w:sz w:val="32"/>
          <w:szCs w:val="32"/>
        </w:rPr>
        <w:t>МДОУ "Детский сад № 70"</w:t>
      </w:r>
    </w:p>
    <w:p w:rsidR="00C07C23" w:rsidRPr="00683B79" w:rsidRDefault="00C07C23" w:rsidP="003D7E9B">
      <w:pPr>
        <w:pStyle w:val="c1"/>
        <w:jc w:val="center"/>
        <w:rPr>
          <w:b/>
          <w:color w:val="4F6228"/>
          <w:sz w:val="32"/>
          <w:szCs w:val="32"/>
        </w:rPr>
      </w:pPr>
      <w:r w:rsidRPr="00683B79">
        <w:rPr>
          <w:b/>
          <w:color w:val="4F6228"/>
          <w:sz w:val="32"/>
          <w:szCs w:val="32"/>
        </w:rPr>
        <w:t>г. Саранск 2019 год</w:t>
      </w:r>
    </w:p>
    <w:p w:rsidR="00C07C23" w:rsidRPr="00683B79" w:rsidRDefault="00C07C23" w:rsidP="003D7E9B">
      <w:pPr>
        <w:pStyle w:val="c1"/>
        <w:jc w:val="center"/>
        <w:rPr>
          <w:b/>
          <w:color w:val="4F6228"/>
          <w:sz w:val="32"/>
          <w:szCs w:val="32"/>
        </w:rPr>
      </w:pPr>
    </w:p>
    <w:p w:rsidR="00C07C23" w:rsidRDefault="00C07C23" w:rsidP="00250D42">
      <w:pPr>
        <w:pStyle w:val="c1"/>
        <w:rPr>
          <w:sz w:val="28"/>
        </w:rPr>
      </w:pPr>
      <w:r w:rsidRPr="003D7E9B">
        <w:rPr>
          <w:b/>
          <w:color w:val="4F6228"/>
          <w:sz w:val="28"/>
        </w:rPr>
        <w:t xml:space="preserve">• </w:t>
      </w:r>
      <w:r w:rsidRPr="003D7E9B">
        <w:rPr>
          <w:b/>
          <w:bCs/>
          <w:color w:val="4F6228"/>
          <w:sz w:val="28"/>
        </w:rPr>
        <w:t>Права ребенка жить и           воспитываться в семье</w:t>
      </w:r>
      <w:r w:rsidRPr="003D7E9B">
        <w:rPr>
          <w:sz w:val="28"/>
        </w:rPr>
        <w:t>.</w:t>
      </w:r>
      <w:r w:rsidRPr="003D7E9B">
        <w:rPr>
          <w:sz w:val="28"/>
        </w:rPr>
        <w:br/>
      </w:r>
      <w:r w:rsidRPr="003D7E9B">
        <w:rPr>
          <w:sz w:val="28"/>
        </w:rPr>
        <w:br/>
        <w:t>Семейное воспитание позволяет обеспечить нормальное физическое, нравственное, интеллектуальное и социальное развитие.</w:t>
      </w:r>
      <w:r w:rsidRPr="003D7E9B">
        <w:rPr>
          <w:sz w:val="28"/>
        </w:rPr>
        <w:br/>
      </w:r>
      <w:r w:rsidRPr="003D7E9B">
        <w:rPr>
          <w:sz w:val="28"/>
        </w:rPr>
        <w:br/>
        <w:t>Каждый ребенок имеет право жить и воспитываться в семье, насколько это возможно, право знать своих родителей, право на их заботу, право на совместное с ними проживание, за исключением случаев, когда это противоречит его интересам.</w:t>
      </w:r>
      <w:r w:rsidRPr="003D7E9B">
        <w:rPr>
          <w:sz w:val="28"/>
        </w:rPr>
        <w:br/>
      </w:r>
      <w:r w:rsidRPr="003D7E9B">
        <w:rPr>
          <w:sz w:val="28"/>
        </w:rPr>
        <w:br/>
        <w:t>Ребенок имеет права на воспитание своими родителями, обеспечение его интересов, всестороннее развитие, уважение его человеческого достоинства.</w:t>
      </w:r>
      <w:r w:rsidRPr="003D7E9B">
        <w:rPr>
          <w:sz w:val="28"/>
        </w:rPr>
        <w:br/>
      </w:r>
      <w:r w:rsidRPr="003D7E9B">
        <w:rPr>
          <w:sz w:val="28"/>
        </w:rPr>
        <w:br/>
      </w:r>
      <w:r w:rsidRPr="003D7E9B">
        <w:rPr>
          <w:b/>
          <w:color w:val="4F6228"/>
          <w:sz w:val="28"/>
        </w:rPr>
        <w:t xml:space="preserve">• </w:t>
      </w:r>
      <w:r w:rsidRPr="003D7E9B">
        <w:rPr>
          <w:b/>
          <w:bCs/>
          <w:color w:val="4F6228"/>
          <w:sz w:val="28"/>
        </w:rPr>
        <w:t>Права ребенка на общение с родителями и другими родственниками</w:t>
      </w:r>
      <w:r w:rsidRPr="003D7E9B">
        <w:rPr>
          <w:b/>
          <w:color w:val="4F6228"/>
          <w:sz w:val="28"/>
        </w:rPr>
        <w:t>.</w:t>
      </w:r>
      <w:r w:rsidRPr="003D7E9B">
        <w:rPr>
          <w:b/>
          <w:color w:val="4F6228"/>
          <w:sz w:val="28"/>
        </w:rPr>
        <w:br/>
      </w:r>
      <w:r w:rsidRPr="003D7E9B">
        <w:rPr>
          <w:sz w:val="28"/>
        </w:rPr>
        <w:br/>
        <w:t>Ребенок имеет право на общение с обоими родителями, дедушкой, бабушкой, братьями, сестрами и другими родственниками. Расторжение брака родителей, признание его недействительным или раздельное проживание родителей не влияют на права ребенка.</w:t>
      </w:r>
      <w:r w:rsidRPr="003D7E9B">
        <w:rPr>
          <w:sz w:val="28"/>
        </w:rPr>
        <w:br/>
        <w:t>Ребенок, находящийся в экстремальной ситуации (задержание, арест, заключение под стражу, нахождение в лечебном учреждении и другое), имеет право на общение со своими родителями и другими родственниками в порядке, установленном законом.</w:t>
      </w:r>
      <w:r w:rsidRPr="003D7E9B">
        <w:rPr>
          <w:sz w:val="28"/>
        </w:rPr>
        <w:br/>
      </w:r>
      <w:r w:rsidRPr="003D7E9B">
        <w:rPr>
          <w:sz w:val="28"/>
        </w:rPr>
        <w:br/>
      </w:r>
      <w:r w:rsidRPr="003D7E9B">
        <w:rPr>
          <w:color w:val="4F6228"/>
          <w:sz w:val="28"/>
        </w:rPr>
        <w:t xml:space="preserve">• </w:t>
      </w:r>
      <w:r w:rsidRPr="003D7E9B">
        <w:rPr>
          <w:b/>
          <w:bCs/>
          <w:color w:val="4F6228"/>
          <w:sz w:val="28"/>
        </w:rPr>
        <w:t>Права ребенка на защиту</w:t>
      </w:r>
      <w:r w:rsidRPr="003D7E9B">
        <w:rPr>
          <w:color w:val="4F6228"/>
          <w:sz w:val="28"/>
        </w:rPr>
        <w:t>.</w:t>
      </w:r>
      <w:r w:rsidRPr="003D7E9B">
        <w:rPr>
          <w:color w:val="4F6228"/>
          <w:sz w:val="28"/>
        </w:rPr>
        <w:br/>
      </w:r>
      <w:r w:rsidRPr="003D7E9B">
        <w:rPr>
          <w:sz w:val="28"/>
        </w:rPr>
        <w:br/>
        <w:t>Ребенок имеет право на защиту своих прав и законных интересов. Обращаем внимание, что защита прав несовершеннолетних детей и законных интересов детей осуществляется родителями (лицами, их заменяющими).</w:t>
      </w:r>
      <w:r w:rsidRPr="003D7E9B">
        <w:rPr>
          <w:sz w:val="28"/>
        </w:rPr>
        <w:br/>
        <w:t>Ребенок имеет право на защиту от злоупотреблений со стороны родителей (лиц, их заменяющих).</w:t>
      </w:r>
      <w:r w:rsidRPr="003D7E9B">
        <w:rPr>
          <w:sz w:val="28"/>
        </w:rPr>
        <w:br/>
      </w:r>
      <w:r w:rsidRPr="003D7E9B">
        <w:rPr>
          <w:sz w:val="28"/>
        </w:rPr>
        <w:br/>
        <w:t>При нарушении прав и законных интересов ребенка, ребенок вправе самостоятельно обращаться за их защитой в орган опеки и попечительства, а по достижении возраста четырнадцати лет в суд.</w:t>
      </w:r>
      <w:r w:rsidRPr="003D7E9B">
        <w:rPr>
          <w:sz w:val="28"/>
        </w:rPr>
        <w:br/>
      </w:r>
    </w:p>
    <w:p w:rsidR="00C07C23" w:rsidRPr="003D7E9B" w:rsidRDefault="00C07C23" w:rsidP="003D7E9B">
      <w:pPr>
        <w:pStyle w:val="c1"/>
        <w:rPr>
          <w:sz w:val="28"/>
        </w:rPr>
      </w:pPr>
      <w:r w:rsidRPr="003D7E9B">
        <w:rPr>
          <w:color w:val="4F6228"/>
          <w:sz w:val="28"/>
        </w:rPr>
        <w:t xml:space="preserve">• </w:t>
      </w:r>
      <w:r w:rsidRPr="003D7E9B">
        <w:rPr>
          <w:b/>
          <w:bCs/>
          <w:color w:val="4F6228"/>
          <w:sz w:val="28"/>
        </w:rPr>
        <w:t>Права ребенка выражать свое мнение</w:t>
      </w:r>
      <w:r w:rsidRPr="003D7E9B">
        <w:rPr>
          <w:color w:val="4F6228"/>
          <w:sz w:val="28"/>
        </w:rPr>
        <w:t>.</w:t>
      </w:r>
      <w:r w:rsidRPr="003D7E9B">
        <w:rPr>
          <w:sz w:val="28"/>
        </w:rPr>
        <w:br/>
      </w:r>
      <w:r w:rsidRPr="003D7E9B">
        <w:rPr>
          <w:sz w:val="28"/>
        </w:rPr>
        <w:br/>
        <w:t xml:space="preserve">Ребенок вправе выражать свое мнение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разбирательства. Учет мнения ребенка, достигшего возраста десяти лет, обязателен, за исключением случаев, когда это противоречит его интересам. </w:t>
      </w:r>
      <w:r w:rsidRPr="003D7E9B">
        <w:rPr>
          <w:sz w:val="28"/>
        </w:rPr>
        <w:br/>
      </w:r>
      <w:r w:rsidRPr="003D7E9B">
        <w:rPr>
          <w:color w:val="4F6228"/>
          <w:sz w:val="28"/>
        </w:rPr>
        <w:br/>
        <w:t xml:space="preserve">• </w:t>
      </w:r>
      <w:r w:rsidRPr="003D7E9B">
        <w:rPr>
          <w:b/>
          <w:bCs/>
          <w:color w:val="4F6228"/>
          <w:sz w:val="28"/>
        </w:rPr>
        <w:t>Права ребенка на имя, отчество и фамилию</w:t>
      </w:r>
      <w:r w:rsidRPr="003D7E9B">
        <w:rPr>
          <w:sz w:val="28"/>
        </w:rPr>
        <w:t>.</w:t>
      </w:r>
      <w:r w:rsidRPr="003D7E9B">
        <w:rPr>
          <w:sz w:val="28"/>
        </w:rPr>
        <w:br/>
      </w:r>
      <w:r w:rsidRPr="003D7E9B">
        <w:rPr>
          <w:sz w:val="28"/>
        </w:rPr>
        <w:br/>
        <w:t>Ребенок имеет право на имя, отчество и фамилию. Имя ребенку дается по соглашению родителей, отчество присваивается по имени отца, если иное не предусмотрено законами субъектов Российской Федерации или не основано на национальном обычае.</w:t>
      </w:r>
      <w:r w:rsidRPr="003D7E9B">
        <w:rPr>
          <w:sz w:val="28"/>
        </w:rPr>
        <w:br/>
      </w:r>
      <w:r w:rsidRPr="003D7E9B">
        <w:rPr>
          <w:sz w:val="28"/>
        </w:rPr>
        <w:br/>
        <w:t xml:space="preserve">Фамилия ребенка определяется фамилией родителей. При разных фамилиях родителей ребенку присваивается фамилия отца или фамилия матери по соглашению родителей, если иное не предусмотрено законами </w:t>
      </w:r>
      <w:r>
        <w:rPr>
          <w:sz w:val="28"/>
        </w:rPr>
        <w:t>субъектов Российской Федерации.</w:t>
      </w:r>
    </w:p>
    <w:p w:rsidR="00C07C23" w:rsidRPr="00250D42" w:rsidRDefault="00C07C23"/>
    <w:p w:rsidR="00C07C23" w:rsidRPr="00250D42" w:rsidRDefault="00C07C23"/>
    <w:p w:rsidR="00C07C23" w:rsidRPr="00250D42" w:rsidRDefault="00C07C23"/>
    <w:p w:rsidR="00C07C23" w:rsidRPr="00250D42" w:rsidRDefault="00C07C23"/>
    <w:p w:rsidR="00C07C23" w:rsidRPr="00250D42" w:rsidRDefault="00C07C23"/>
    <w:p w:rsidR="00C07C23" w:rsidRPr="00250D42" w:rsidRDefault="00C07C23"/>
    <w:p w:rsidR="00C07C23" w:rsidRPr="00250D42" w:rsidRDefault="00C07C23"/>
    <w:p w:rsidR="00C07C23" w:rsidRPr="00250D42" w:rsidRDefault="00C07C23"/>
    <w:sectPr w:rsidR="00C07C23" w:rsidRPr="00250D42" w:rsidSect="00250D42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D42"/>
    <w:rsid w:val="0017703B"/>
    <w:rsid w:val="00212A54"/>
    <w:rsid w:val="00250D42"/>
    <w:rsid w:val="003D7E9B"/>
    <w:rsid w:val="00683B79"/>
    <w:rsid w:val="00723F94"/>
    <w:rsid w:val="007A2A4B"/>
    <w:rsid w:val="00975618"/>
    <w:rsid w:val="00A44C89"/>
    <w:rsid w:val="00C07C23"/>
    <w:rsid w:val="00F8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A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50D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250D42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250D42"/>
    <w:rPr>
      <w:rFonts w:cs="Times New Roman"/>
      <w:color w:val="0000FF"/>
      <w:u w:val="single"/>
    </w:rPr>
  </w:style>
  <w:style w:type="paragraph" w:customStyle="1" w:styleId="c1">
    <w:name w:val="c1"/>
    <w:basedOn w:val="Normal"/>
    <w:uiPriority w:val="99"/>
    <w:rsid w:val="00250D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250D4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5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0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u25nv.caduk.ru/DswMedia/zakon_159-fz_dop_garantii_podderzhki.rtf" TargetMode="Externa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madou25nv.caduk.ru/DswMedia/semejnyj_kodeks.doc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dou25nv.caduk.ru/DswMedia/n124_fz_ot_24071998.docx" TargetMode="External"/><Relationship Id="rId11" Type="http://schemas.openxmlformats.org/officeDocument/2006/relationships/hyperlink" Target="http://madou25nv.caduk.ru/DswMedia/postan_ratifikac_konvenc_.doc" TargetMode="External"/><Relationship Id="rId5" Type="http://schemas.openxmlformats.org/officeDocument/2006/relationships/hyperlink" Target="http://madou25nv.caduk.ru/DswMedia/n124_fz_ot_24071998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adou25nv.caduk.ru/DswMedia/postan_ratifikac_konvenc_.doc" TargetMode="External"/><Relationship Id="rId4" Type="http://schemas.openxmlformats.org/officeDocument/2006/relationships/hyperlink" Target="http://madou25nv.caduk.ru/DswMedia/konvencija_o_pravakh_rebenka.docx" TargetMode="External"/><Relationship Id="rId9" Type="http://schemas.openxmlformats.org/officeDocument/2006/relationships/hyperlink" Target="http://madou25nv.caduk.ru/DswMedia/zakon_159-fz_dop_garantii_podderzhki.rt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3</Pages>
  <Words>661</Words>
  <Characters>3769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admin</cp:lastModifiedBy>
  <cp:revision>3</cp:revision>
  <dcterms:created xsi:type="dcterms:W3CDTF">2013-11-13T07:38:00Z</dcterms:created>
  <dcterms:modified xsi:type="dcterms:W3CDTF">2019-10-08T11:58:00Z</dcterms:modified>
</cp:coreProperties>
</file>