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3D" w:rsidRPr="002B4454" w:rsidRDefault="00056A3D" w:rsidP="00D06F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Конспект занятия</w:t>
      </w:r>
    </w:p>
    <w:p w:rsidR="00056A3D" w:rsidRPr="002B4454" w:rsidRDefault="00056A3D" w:rsidP="00D06F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использованием упражнений игрового стретчинга</w:t>
      </w:r>
    </w:p>
    <w:p w:rsidR="00056A3D" w:rsidRPr="002B4454" w:rsidRDefault="00056A3D" w:rsidP="00D06F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младшего</w:t>
      </w: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дошкольного возраста</w:t>
      </w:r>
    </w:p>
    <w:p w:rsidR="00056A3D" w:rsidRPr="002B4454" w:rsidRDefault="00056A3D" w:rsidP="00D06F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теме: «Медвежонок ищет друзей»</w:t>
      </w:r>
    </w:p>
    <w:p w:rsidR="00056A3D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6A3D" w:rsidRPr="00CF7DF3" w:rsidRDefault="00056A3D" w:rsidP="00CF7DF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 Маркинова Т.С.</w:t>
      </w:r>
      <w:bookmarkStart w:id="0" w:name="_GoBack"/>
      <w:bookmarkEnd w:id="0"/>
    </w:p>
    <w:p w:rsidR="00056A3D" w:rsidRPr="002B4454" w:rsidRDefault="00056A3D" w:rsidP="00D06F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Цель: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-осуществлять всестороннее развитие физических и психических качеств личности ребенка в соответствии с возрастными и индивидуальными особенностями.</w:t>
      </w:r>
    </w:p>
    <w:p w:rsidR="00056A3D" w:rsidRPr="002B4454" w:rsidRDefault="00056A3D" w:rsidP="00D06F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укреплять мышцы позвоночника путём поворота его в стороны, 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уметь во время ходьбы сохранять правильную осанку, 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работать над правильным выполнением упражнений, которые физиологически влияют на организм ребёнка, формируют физические качества у детей, развитие внимания, фантазии, укрепление и развитие разных групп мышц тазобедренного пояса, бёдер ног, стоп ног. 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-упражнять во время выполнения упражнений на равновесие и координацию движений,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 и воспитывать у детей желание заботиться о своём здоровье и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здоровый способ жизни.</w:t>
      </w:r>
    </w:p>
    <w:p w:rsidR="00056A3D" w:rsidRPr="002B4454" w:rsidRDefault="00056A3D" w:rsidP="00D06F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Атрибуты: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-мягкая игрушка – медвежонок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-индивидуальные коврики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-гимнастические палки для ОРУ</w:t>
      </w:r>
    </w:p>
    <w:p w:rsidR="00056A3D" w:rsidRPr="002B4454" w:rsidRDefault="00056A3D" w:rsidP="00D06F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Ход занятия: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– Ребята, я сегодня предлагаю вам отправиться в гости к медвежонку.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-Раз, два, не ленись и в шеренгу становись (построение в шеренгу)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Ручками похлопаем, ножками потопаем. 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Раз – два, улыбнись и в колонну за (имя ребенка) становись.</w:t>
      </w:r>
    </w:p>
    <w:p w:rsidR="00056A3D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6A3D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І. Вступительная часть – разные виды ходьбы, бега, выполнение упражнений на внимание.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– Мы с вами пришли на лесную полянку, посмотрите на волшебные дорожки – это ваши домики в лесу. У каждого из вас есть свое место на большой полянке. Когда я произнесу волшебные слова: Раз, два, улыбнись и в домике очутись – вы займете свои места.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Молодцы! Вы хорошо справились с заданием. Коврики, на которых вы стоите не простые – это настоящие ковры – самолеты, которые помогут нам попасть скорее в сказку. Чтобы быстрее лететь, нам нужен попутный ветер.</w:t>
      </w:r>
    </w:p>
    <w:p w:rsidR="00056A3D" w:rsidRPr="002B4454" w:rsidRDefault="00056A3D" w:rsidP="00D06F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Упражнение на дыхание «Носик - ротик»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 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- Поставьте указательный палец на кончик носа. Моя рука поднимается вверх, и вы делаете медленный глубокий вдох через нос, а теперь поднесите ладонь ко рту. Моя рука медленно опускается, и вы делаете выдох через рот (повторить несколько раз).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- А чтобы нам не потерять равновесие и при этом не упасть с ковра – самолета, выполним несколько упражнений с гимнастической палкой. Это придаст нам уверенности и поможет удержаться в полете.</w:t>
      </w:r>
    </w:p>
    <w:p w:rsidR="00056A3D" w:rsidRPr="002B4454" w:rsidRDefault="00056A3D" w:rsidP="00D06F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b/>
          <w:color w:val="000000"/>
          <w:sz w:val="28"/>
          <w:szCs w:val="28"/>
          <w:lang w:eastAsia="ru-RU"/>
        </w:rPr>
        <w:t>ОРУ с гимнастическими палками.</w:t>
      </w:r>
    </w:p>
    <w:p w:rsidR="00056A3D" w:rsidRPr="002B4454" w:rsidRDefault="00056A3D" w:rsidP="00D06F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454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– Мы с вами прилетели в сказку «Медвежонок ищет друзей»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Ах, какие красивые цветы я вижу! Сейчас цветочки проснутся, потянутся к солнышку, и сказка начнется.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454">
        <w:rPr>
          <w:rStyle w:val="c3"/>
          <w:b/>
          <w:bCs/>
          <w:color w:val="333333"/>
          <w:sz w:val="28"/>
          <w:szCs w:val="28"/>
        </w:rPr>
        <w:t>Упражнение Цветочек.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3"/>
          <w:bCs/>
          <w:i/>
          <w:color w:val="333333"/>
          <w:sz w:val="28"/>
          <w:szCs w:val="28"/>
        </w:rPr>
        <w:t>Цель: Подготовить организм ребенка к основной нагрузке</w:t>
      </w:r>
      <w:r w:rsidRPr="002B4454">
        <w:rPr>
          <w:rStyle w:val="c3"/>
          <w:b/>
          <w:bCs/>
          <w:color w:val="333333"/>
          <w:sz w:val="28"/>
          <w:szCs w:val="28"/>
        </w:rPr>
        <w:t>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И. п. Сесть на корточки. Пятки на полу. Пальцы рук сцепить в замок и вытянуть вперед, опустив голову. Чуть наклонить туловище.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1. Медленно поднимаясь, выпрямить ноги, а затем, одновременно поднимая туловище и прямые руки и не отрывая пяток от пола, вытянуться вверх, развернув ладони.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2. Руки через стороны опустить вниз. Дыхание произвольное.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Жил в лесу маленький медвежонок. Скучно ему было играть одному. Решил он отправиться на поиски друзей.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  <w:r w:rsidRPr="002B4454">
        <w:rPr>
          <w:rStyle w:val="c3"/>
          <w:b/>
          <w:bCs/>
          <w:color w:val="333333"/>
          <w:sz w:val="28"/>
          <w:szCs w:val="28"/>
        </w:rPr>
        <w:t>Упражнение ходьба.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B4454">
        <w:rPr>
          <w:rStyle w:val="c3"/>
          <w:bCs/>
          <w:i/>
          <w:color w:val="333333"/>
          <w:sz w:val="28"/>
          <w:szCs w:val="28"/>
        </w:rPr>
        <w:t xml:space="preserve">Цель: Осуществлять профилактику плоскостопия. </w:t>
      </w:r>
      <w:r w:rsidRPr="002B4454">
        <w:rPr>
          <w:rStyle w:val="c0"/>
          <w:i/>
          <w:color w:val="333333"/>
          <w:sz w:val="28"/>
          <w:szCs w:val="28"/>
        </w:rPr>
        <w:t>Развивать подвижность суставов ног.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И. п. Сесть в позу прямого угла, ноги вместе, носки вытянуты. Руки в упоре сзади</w:t>
      </w:r>
      <w:r w:rsidRPr="002B4454">
        <w:rPr>
          <w:color w:val="000000"/>
          <w:sz w:val="28"/>
          <w:szCs w:val="28"/>
        </w:rPr>
        <w:t xml:space="preserve"> </w:t>
      </w:r>
      <w:r w:rsidRPr="002B4454">
        <w:rPr>
          <w:rStyle w:val="c0"/>
          <w:color w:val="333333"/>
          <w:sz w:val="28"/>
          <w:szCs w:val="28"/>
        </w:rPr>
        <w:t>(на предплечьях).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1. Тянуть носки на себя.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2. Вытянуть носки.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Движения динамичные с задержкой в каждой позиции. Дыхание нормальное. Повторить нужное число раз.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Медвежонок вышел на лужайку, оглянулся по сторонам и увидел на цветке красивую бабочку.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  <w:r w:rsidRPr="002B4454">
        <w:rPr>
          <w:rStyle w:val="c3"/>
          <w:b/>
          <w:bCs/>
          <w:color w:val="333333"/>
          <w:sz w:val="28"/>
          <w:szCs w:val="28"/>
        </w:rPr>
        <w:t>Упражнение бабочка.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B4454">
        <w:rPr>
          <w:rStyle w:val="c3"/>
          <w:bCs/>
          <w:i/>
          <w:color w:val="333333"/>
          <w:sz w:val="28"/>
          <w:szCs w:val="28"/>
        </w:rPr>
        <w:t>Цель: Укреплять мышцы тазового пояса, бедер, ног.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И. п. Сесть в позу прямого угла, согнуть ноги в коленях, соединить ступни. Колени развести. Руками обхватить ступни ног. Спина прямая.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1. Опустить развернутые колени до пола, задержаться нужное время.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2. Поднять колени с пола.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Дыхание нормальное. Повторить нужное количество раз.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-Давай дружить. – Сказал медвежонок бабочке.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Бабочка в ответ помахала крылышками и села на кустик. Полез медвежонок в куст и чуть не наступил на змею.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  <w:r w:rsidRPr="002B4454">
        <w:rPr>
          <w:rStyle w:val="c3"/>
          <w:b/>
          <w:bCs/>
          <w:color w:val="333333"/>
          <w:sz w:val="28"/>
          <w:szCs w:val="28"/>
        </w:rPr>
        <w:t>Упражнение змея.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B4454">
        <w:rPr>
          <w:rStyle w:val="c3"/>
          <w:bCs/>
          <w:i/>
          <w:color w:val="333333"/>
          <w:sz w:val="28"/>
          <w:szCs w:val="28"/>
        </w:rPr>
        <w:t>Цель: Укреплять мышцы спины и брюшного пресса путем прогиба назад.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И. п. Лечь на живот, ноги вместе, руки в упоре около груди на полу.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1. Медленно поднимаясь на руках, поднять сначала голову, затем грудь.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Прогнуться на сколько возможно, не очень сильно запрокидывая голову назад.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2. Медленно вернуться в и. п. Дыхание: вдох в 1-й фазе, выдох во 2-й. Повторить</w:t>
      </w:r>
      <w:r w:rsidRPr="002B4454">
        <w:rPr>
          <w:color w:val="000000"/>
          <w:sz w:val="28"/>
          <w:szCs w:val="28"/>
        </w:rPr>
        <w:t xml:space="preserve"> </w:t>
      </w:r>
      <w:r w:rsidRPr="002B4454">
        <w:rPr>
          <w:rStyle w:val="c0"/>
          <w:color w:val="333333"/>
          <w:sz w:val="28"/>
          <w:szCs w:val="28"/>
        </w:rPr>
        <w:t>4 раза.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Змейка зашипела, и медвежонок испугался. Ведь он первый раз увидел настоящую змею. Быстро, быстро побежал медвежонок.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454">
        <w:rPr>
          <w:rStyle w:val="c3"/>
          <w:b/>
          <w:bCs/>
          <w:color w:val="333333"/>
          <w:sz w:val="28"/>
          <w:szCs w:val="28"/>
        </w:rPr>
        <w:t>Упражнение Бег.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B4454">
        <w:rPr>
          <w:rStyle w:val="c3"/>
          <w:bCs/>
          <w:i/>
          <w:color w:val="333333"/>
          <w:sz w:val="28"/>
          <w:szCs w:val="28"/>
        </w:rPr>
        <w:t>Цель: Укреплять мышцы тазового пояса, бедер, ног.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И. п. Сесть в позу прямого угла, носки оттянуты, руки расположены сзади в низком упоре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(на предплечьях) 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1. Поднять ноги, колени «мягкие» и делать перекрестные движения.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2. Вернуться в и. п. Движения динамичные, дыхание нормальное. Повторить нужное число раз.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Устал медвежонок бежать, и сел на пенек отдохнуть. Поднял голову, и увидел красивую птицу.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  <w:r w:rsidRPr="002B4454">
        <w:rPr>
          <w:rStyle w:val="c3"/>
          <w:b/>
          <w:bCs/>
          <w:color w:val="333333"/>
          <w:sz w:val="28"/>
          <w:szCs w:val="28"/>
        </w:rPr>
        <w:t>Упражнение Птица.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3"/>
          <w:bCs/>
          <w:i/>
          <w:color w:val="333333"/>
          <w:sz w:val="28"/>
          <w:szCs w:val="28"/>
        </w:rPr>
        <w:t>Цель: Укреплять мышцы спины и брюшного пресса</w:t>
      </w:r>
      <w:r w:rsidRPr="002B4454">
        <w:rPr>
          <w:rStyle w:val="c3"/>
          <w:b/>
          <w:bCs/>
          <w:color w:val="333333"/>
          <w:sz w:val="28"/>
          <w:szCs w:val="28"/>
        </w:rPr>
        <w:t>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И. п. Сесть в позу прямого угла, развести ноги, как можно шире, носки оттянуты. Руки соединить за спиной («полочкой») 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1. Поднять руки вверх (взмахнуть)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2. Вернуться в и. п. Дыхание: Вдох в 1-й фазе, выдох во 2-й фазе. Повторить 4-6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-Давай дружить! – Сказал медвежонок птице, но птица его не заметила. Уж очень высоко она летела. Оглянулся медвежонок по сторонам и увидел на дереве кошечку.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  <w:r w:rsidRPr="002B4454">
        <w:rPr>
          <w:rStyle w:val="c3"/>
          <w:b/>
          <w:bCs/>
          <w:color w:val="333333"/>
          <w:sz w:val="28"/>
          <w:szCs w:val="28"/>
        </w:rPr>
        <w:t>Упражнение Кошечка.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B4454">
        <w:rPr>
          <w:rStyle w:val="c3"/>
          <w:bCs/>
          <w:i/>
          <w:color w:val="333333"/>
          <w:sz w:val="28"/>
          <w:szCs w:val="28"/>
        </w:rPr>
        <w:t>Цель: Укрепление мышц спины и брюшного пресса путем прогиба назад.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И. п. Встать на четвереньки, ноги вместе, пальцы ног упираются в пол.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1 Поднять голову, максимально прогнуть спину (ласковая «кошечка»)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2 Опустить голову, максимально выгнуть спину (сердитая «кошечка»)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Дыхание: вдох в 1-й фазе, выдох во второй. Повторить 4-6раз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-Давай дружить, кошечка, спускайся вниз.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Кошечка уже давно сидела одна и скучала. Начала она тихонько спускаться с веточки на веточку.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454">
        <w:rPr>
          <w:rStyle w:val="c3"/>
          <w:b/>
          <w:bCs/>
          <w:color w:val="333333"/>
          <w:sz w:val="28"/>
          <w:szCs w:val="28"/>
        </w:rPr>
        <w:t>Упражнение Веточка.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B4454">
        <w:rPr>
          <w:rStyle w:val="c3"/>
          <w:bCs/>
          <w:i/>
          <w:color w:val="333333"/>
          <w:sz w:val="28"/>
          <w:szCs w:val="28"/>
        </w:rPr>
        <w:t>Цель: Укреплять мышцы спины и брюшного пресса.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И. п. Лечь на спину, ноги вместе, носки оттянуты. Руки вдоль туловища ладонями вниз.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1. Не сгибая правую ногу, и сохраняя оттянутый носок, медленно поднять ногу в вертикальное положение. Таз не отрывать от пола. Задержаться нужное количество времени.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2. Медленно вернуться в и. п.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То же повторить с другой ногой. Дыхание нормальное. Повторить 4-6 раз.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Подружились медвежонок и кошечка. Начали резвиться, веселиться. А вечером пошли к речке, где плавала красивая рыбка.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  <w:r w:rsidRPr="002B4454">
        <w:rPr>
          <w:rStyle w:val="c3"/>
          <w:b/>
          <w:bCs/>
          <w:color w:val="333333"/>
          <w:sz w:val="28"/>
          <w:szCs w:val="28"/>
        </w:rPr>
        <w:t>Упражнение Рыбка.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B4454">
        <w:rPr>
          <w:rStyle w:val="c3"/>
          <w:bCs/>
          <w:i/>
          <w:color w:val="333333"/>
          <w:sz w:val="28"/>
          <w:szCs w:val="28"/>
        </w:rPr>
        <w:t>Цель: Укреплять мышцы спины и брюшного пресса путем прогиба назад.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И. п. Лечь на живот, ноги развести в стороны, как можно шире руки согнуть в локтях, ладони положить на пол, на уровне груди.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1. Согнуть ноги в коленях, пяточки тянутся к ягодицам.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2. Вернуть ноги в и. п.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3. Выпрямить руки прогнуться.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4. Вернуться в и. п. Дыхание: Вдох в 1-й и 3-й фазе. Выдох во 2-й и 4-й фазе.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Повторить 4раза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-Давай дружить! – Сказал медвежонок рыбке. Рыбка очень обрадовалась такому предложению и вильнула хвостиком в знак согласия.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-Как хорошо, иметь друзей – подумал медвежонок!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28"/>
          <w:szCs w:val="28"/>
        </w:rPr>
      </w:pPr>
      <w:r w:rsidRPr="002B4454">
        <w:rPr>
          <w:rStyle w:val="c3"/>
          <w:b/>
          <w:bCs/>
          <w:color w:val="333333"/>
          <w:sz w:val="28"/>
          <w:szCs w:val="28"/>
        </w:rPr>
        <w:t>3 часть (заключительная)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3"/>
          <w:bCs/>
          <w:color w:val="333333"/>
          <w:sz w:val="28"/>
          <w:szCs w:val="28"/>
        </w:rPr>
        <w:t>Воспитатель</w:t>
      </w:r>
      <w:r w:rsidRPr="002B4454">
        <w:rPr>
          <w:rStyle w:val="c3"/>
          <w:b/>
          <w:bCs/>
          <w:color w:val="333333"/>
          <w:sz w:val="28"/>
          <w:szCs w:val="28"/>
        </w:rPr>
        <w:t xml:space="preserve"> - </w:t>
      </w:r>
      <w:r w:rsidRPr="002B4454">
        <w:rPr>
          <w:rStyle w:val="c0"/>
          <w:color w:val="333333"/>
          <w:sz w:val="28"/>
          <w:szCs w:val="28"/>
        </w:rPr>
        <w:t>Сказка закончилась и нам пора возвращаться домой. Сейчас я сосчитаю до десяти, за это время вы положите на место свои коврики, оденете чешки, и на счет 10, вернетесь в домики. Молодцы!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Чтоб дорога домой была веселей, мы изобразим животных, с которыми подружился наш медвежонок. (Дети изображают животных)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454">
        <w:rPr>
          <w:rStyle w:val="c3"/>
          <w:b/>
          <w:bCs/>
          <w:color w:val="333333"/>
          <w:sz w:val="28"/>
          <w:szCs w:val="28"/>
        </w:rPr>
        <w:t>Упражнение на дыхание.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Речитатив: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Носом вдох, а выдох ртом.</w:t>
      </w:r>
      <w:r w:rsidRPr="002B4454">
        <w:rPr>
          <w:color w:val="000000"/>
          <w:sz w:val="28"/>
          <w:szCs w:val="28"/>
        </w:rPr>
        <w:t xml:space="preserve"> </w:t>
      </w:r>
      <w:r w:rsidRPr="002B4454">
        <w:rPr>
          <w:rStyle w:val="c0"/>
          <w:color w:val="333333"/>
          <w:sz w:val="28"/>
          <w:szCs w:val="28"/>
        </w:rPr>
        <w:t>Снова носиком вдохнем,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Выдохнем опять мы ртом</w:t>
      </w:r>
      <w:r w:rsidRPr="002B4454">
        <w:rPr>
          <w:color w:val="000000"/>
          <w:sz w:val="28"/>
          <w:szCs w:val="28"/>
        </w:rPr>
        <w:t xml:space="preserve"> и</w:t>
      </w:r>
      <w:r w:rsidRPr="002B4454">
        <w:rPr>
          <w:rStyle w:val="c0"/>
          <w:color w:val="333333"/>
          <w:sz w:val="28"/>
          <w:szCs w:val="28"/>
        </w:rPr>
        <w:t xml:space="preserve"> в группу весело пойдем.</w:t>
      </w:r>
    </w:p>
    <w:p w:rsidR="00056A3D" w:rsidRPr="002B4454" w:rsidRDefault="00056A3D" w:rsidP="00D06F4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В колонну за (имя ребенка) становись!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Дружно, радостно шагаем!</w:t>
      </w:r>
      <w:r w:rsidRPr="002B4454">
        <w:rPr>
          <w:color w:val="000000"/>
          <w:sz w:val="28"/>
          <w:szCs w:val="28"/>
        </w:rPr>
        <w:t xml:space="preserve"> </w:t>
      </w:r>
      <w:r w:rsidRPr="002B4454">
        <w:rPr>
          <w:rStyle w:val="c0"/>
          <w:color w:val="333333"/>
          <w:sz w:val="28"/>
          <w:szCs w:val="28"/>
        </w:rPr>
        <w:t>Физкультуру обожаем!</w:t>
      </w:r>
    </w:p>
    <w:p w:rsidR="00056A3D" w:rsidRPr="002B4454" w:rsidRDefault="00056A3D" w:rsidP="00D06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454">
        <w:rPr>
          <w:rStyle w:val="c0"/>
          <w:color w:val="333333"/>
          <w:sz w:val="28"/>
          <w:szCs w:val="28"/>
        </w:rPr>
        <w:t>Будем мы здоровые</w:t>
      </w:r>
      <w:r w:rsidRPr="002B4454">
        <w:rPr>
          <w:color w:val="000000"/>
          <w:sz w:val="28"/>
          <w:szCs w:val="28"/>
        </w:rPr>
        <w:t>, б</w:t>
      </w:r>
      <w:r w:rsidRPr="002B4454">
        <w:rPr>
          <w:rStyle w:val="c0"/>
          <w:color w:val="333333"/>
          <w:sz w:val="28"/>
          <w:szCs w:val="28"/>
        </w:rPr>
        <w:t>одрые, веселые!</w:t>
      </w:r>
    </w:p>
    <w:p w:rsidR="00056A3D" w:rsidRPr="002B4454" w:rsidRDefault="00056A3D" w:rsidP="00D06F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56A3D" w:rsidRPr="002B4454" w:rsidSect="00A3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8E1"/>
    <w:rsid w:val="00056A3D"/>
    <w:rsid w:val="000E4EE6"/>
    <w:rsid w:val="000E639B"/>
    <w:rsid w:val="002B4454"/>
    <w:rsid w:val="003633D6"/>
    <w:rsid w:val="005D7061"/>
    <w:rsid w:val="00730EC5"/>
    <w:rsid w:val="009510AF"/>
    <w:rsid w:val="00997833"/>
    <w:rsid w:val="00A33311"/>
    <w:rsid w:val="00A71C1E"/>
    <w:rsid w:val="00AE16A1"/>
    <w:rsid w:val="00BC1451"/>
    <w:rsid w:val="00C22630"/>
    <w:rsid w:val="00C528E1"/>
    <w:rsid w:val="00CF0E75"/>
    <w:rsid w:val="00CF7DF3"/>
    <w:rsid w:val="00D06F40"/>
    <w:rsid w:val="00D350A5"/>
    <w:rsid w:val="00E27EA8"/>
    <w:rsid w:val="00EA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28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8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CF0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71C1E"/>
    <w:rPr>
      <w:rFonts w:cs="Times New Roman"/>
      <w:b/>
      <w:bCs/>
    </w:rPr>
  </w:style>
  <w:style w:type="paragraph" w:customStyle="1" w:styleId="c2">
    <w:name w:val="c2"/>
    <w:basedOn w:val="Normal"/>
    <w:uiPriority w:val="99"/>
    <w:rsid w:val="000E4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0E4EE6"/>
    <w:rPr>
      <w:rFonts w:cs="Times New Roman"/>
    </w:rPr>
  </w:style>
  <w:style w:type="paragraph" w:customStyle="1" w:styleId="c1">
    <w:name w:val="c1"/>
    <w:basedOn w:val="Normal"/>
    <w:uiPriority w:val="99"/>
    <w:rsid w:val="000E4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0E4EE6"/>
    <w:rPr>
      <w:rFonts w:cs="Times New Roman"/>
    </w:rPr>
  </w:style>
  <w:style w:type="character" w:customStyle="1" w:styleId="c4">
    <w:name w:val="c4"/>
    <w:basedOn w:val="DefaultParagraphFont"/>
    <w:uiPriority w:val="99"/>
    <w:rsid w:val="000E4E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4</Pages>
  <Words>1119</Words>
  <Characters>6380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дс117</cp:lastModifiedBy>
  <cp:revision>5</cp:revision>
  <cp:lastPrinted>2017-11-13T08:09:00Z</cp:lastPrinted>
  <dcterms:created xsi:type="dcterms:W3CDTF">2017-11-13T03:48:00Z</dcterms:created>
  <dcterms:modified xsi:type="dcterms:W3CDTF">2017-11-22T10:55:00Z</dcterms:modified>
</cp:coreProperties>
</file>