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4D" w:rsidRPr="00CE7DD1" w:rsidRDefault="00B0344D" w:rsidP="000B2851">
      <w:pPr>
        <w:ind w:firstLine="709"/>
        <w:jc w:val="center"/>
        <w:rPr>
          <w:sz w:val="24"/>
          <w:szCs w:val="24"/>
        </w:rPr>
      </w:pPr>
      <w:r w:rsidRPr="00CE7DD1">
        <w:rPr>
          <w:sz w:val="24"/>
          <w:szCs w:val="24"/>
        </w:rPr>
        <w:t>Филиал «Примокшанская средняя общеобразовательная школа»</w:t>
      </w:r>
    </w:p>
    <w:p w:rsidR="00B0344D" w:rsidRPr="00CE7DD1" w:rsidRDefault="00B0344D" w:rsidP="000B2851">
      <w:pPr>
        <w:ind w:firstLine="709"/>
        <w:jc w:val="center"/>
        <w:rPr>
          <w:sz w:val="24"/>
          <w:szCs w:val="24"/>
        </w:rPr>
      </w:pPr>
      <w:r w:rsidRPr="00CE7DD1">
        <w:rPr>
          <w:sz w:val="24"/>
          <w:szCs w:val="24"/>
        </w:rPr>
        <w:t xml:space="preserve"> Муниципальное бюджетное общеобразовательное учреждение </w:t>
      </w:r>
    </w:p>
    <w:p w:rsidR="00B0344D" w:rsidRPr="00CE7DD1" w:rsidRDefault="00B0344D" w:rsidP="000B2851">
      <w:pPr>
        <w:ind w:firstLine="709"/>
        <w:jc w:val="center"/>
        <w:rPr>
          <w:sz w:val="24"/>
          <w:szCs w:val="24"/>
        </w:rPr>
      </w:pPr>
      <w:r w:rsidRPr="00CE7DD1">
        <w:rPr>
          <w:sz w:val="24"/>
          <w:szCs w:val="24"/>
        </w:rPr>
        <w:t>Ковылкинская СОШ им. Героя Советского Союза М.Г.Гуреева</w:t>
      </w:r>
    </w:p>
    <w:p w:rsidR="00B0344D" w:rsidRPr="00CE7DD1" w:rsidRDefault="00B0344D" w:rsidP="000B2851">
      <w:pPr>
        <w:ind w:firstLine="709"/>
        <w:jc w:val="center"/>
        <w:rPr>
          <w:sz w:val="24"/>
          <w:szCs w:val="24"/>
        </w:rPr>
      </w:pPr>
      <w:r w:rsidRPr="00CE7DD1">
        <w:rPr>
          <w:sz w:val="24"/>
          <w:szCs w:val="24"/>
        </w:rPr>
        <w:t>Республики Мордовия</w:t>
      </w:r>
    </w:p>
    <w:p w:rsidR="00B0344D" w:rsidRPr="00CE7DD1" w:rsidRDefault="00B0344D" w:rsidP="000B2851">
      <w:pPr>
        <w:spacing w:after="200"/>
        <w:rPr>
          <w:sz w:val="24"/>
          <w:szCs w:val="24"/>
        </w:rPr>
      </w:pPr>
    </w:p>
    <w:tbl>
      <w:tblPr>
        <w:tblW w:w="5050" w:type="pct"/>
        <w:tblLook w:val="01E0"/>
      </w:tblPr>
      <w:tblGrid>
        <w:gridCol w:w="3205"/>
        <w:gridCol w:w="3706"/>
        <w:gridCol w:w="3618"/>
      </w:tblGrid>
      <w:tr w:rsidR="00B0344D" w:rsidRPr="00CE7DD1" w:rsidTr="000B2851">
        <w:trPr>
          <w:trHeight w:val="2721"/>
        </w:trPr>
        <w:tc>
          <w:tcPr>
            <w:tcW w:w="1522" w:type="pct"/>
          </w:tcPr>
          <w:p w:rsidR="00B0344D" w:rsidRPr="00CE7DD1" w:rsidRDefault="00B0344D">
            <w:pPr>
              <w:tabs>
                <w:tab w:val="left" w:pos="9288"/>
              </w:tabs>
              <w:spacing w:after="200"/>
              <w:rPr>
                <w:sz w:val="20"/>
                <w:szCs w:val="20"/>
                <w:lang w:eastAsia="en-US"/>
              </w:rPr>
            </w:pPr>
            <w:r w:rsidRPr="00CE7DD1">
              <w:rPr>
                <w:b/>
                <w:sz w:val="20"/>
                <w:szCs w:val="20"/>
              </w:rPr>
              <w:t>«Рассмотрено»</w:t>
            </w:r>
            <w:r w:rsidRPr="00CE7DD1">
              <w:rPr>
                <w:sz w:val="20"/>
                <w:szCs w:val="20"/>
              </w:rPr>
              <w:t xml:space="preserve">  на заседании МО учителей «естественно-математического цикла» 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rPr>
                <w:sz w:val="20"/>
                <w:szCs w:val="20"/>
              </w:rPr>
            </w:pPr>
            <w:r w:rsidRPr="00CE7DD1">
              <w:rPr>
                <w:sz w:val="20"/>
                <w:szCs w:val="20"/>
              </w:rPr>
              <w:t>Руководитель МО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rPr>
                <w:sz w:val="20"/>
                <w:szCs w:val="20"/>
              </w:rPr>
            </w:pPr>
            <w:r w:rsidRPr="00CE7DD1">
              <w:rPr>
                <w:sz w:val="20"/>
                <w:szCs w:val="20"/>
              </w:rPr>
              <w:t>___________/Л.П.Коверова/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jc w:val="both"/>
              <w:rPr>
                <w:sz w:val="20"/>
                <w:szCs w:val="20"/>
              </w:rPr>
            </w:pPr>
            <w:r w:rsidRPr="00CE7DD1">
              <w:rPr>
                <w:sz w:val="20"/>
                <w:szCs w:val="20"/>
              </w:rPr>
              <w:t>Протокол № 1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CE7DD1">
              <w:rPr>
                <w:sz w:val="20"/>
                <w:szCs w:val="20"/>
              </w:rPr>
              <w:t xml:space="preserve"> от «30»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E7DD1">
                <w:rPr>
                  <w:sz w:val="20"/>
                  <w:szCs w:val="20"/>
                </w:rPr>
                <w:t>2021 г</w:t>
              </w:r>
            </w:smartTag>
            <w:r w:rsidRPr="00CE7DD1">
              <w:rPr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:rsidR="00B0344D" w:rsidRPr="00CE7DD1" w:rsidRDefault="00B0344D">
            <w:pPr>
              <w:tabs>
                <w:tab w:val="left" w:pos="9288"/>
              </w:tabs>
              <w:spacing w:after="200"/>
              <w:rPr>
                <w:b/>
                <w:sz w:val="20"/>
                <w:szCs w:val="20"/>
                <w:lang w:eastAsia="en-US"/>
              </w:rPr>
            </w:pPr>
            <w:r w:rsidRPr="00CE7DD1">
              <w:rPr>
                <w:b/>
                <w:sz w:val="20"/>
                <w:szCs w:val="20"/>
              </w:rPr>
              <w:t>«Согласовано»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rPr>
                <w:sz w:val="20"/>
                <w:szCs w:val="20"/>
              </w:rPr>
            </w:pPr>
            <w:r w:rsidRPr="00CE7DD1">
              <w:rPr>
                <w:sz w:val="20"/>
                <w:szCs w:val="20"/>
              </w:rPr>
              <w:t xml:space="preserve">Заместитель директора 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rPr>
                <w:sz w:val="20"/>
                <w:szCs w:val="20"/>
              </w:rPr>
            </w:pPr>
            <w:r w:rsidRPr="00CE7DD1">
              <w:rPr>
                <w:sz w:val="20"/>
                <w:szCs w:val="20"/>
              </w:rPr>
              <w:t xml:space="preserve">школы по УВР 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rPr>
                <w:sz w:val="20"/>
                <w:szCs w:val="20"/>
              </w:rPr>
            </w:pPr>
            <w:r w:rsidRPr="00CE7DD1">
              <w:rPr>
                <w:sz w:val="20"/>
                <w:szCs w:val="20"/>
              </w:rPr>
              <w:t>Филиал  «Примокшанская СОШ»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jc w:val="both"/>
              <w:rPr>
                <w:sz w:val="20"/>
                <w:szCs w:val="20"/>
              </w:rPr>
            </w:pPr>
            <w:r w:rsidRPr="00CE7DD1">
              <w:rPr>
                <w:sz w:val="20"/>
                <w:szCs w:val="20"/>
              </w:rPr>
              <w:t>___________/Л.Н.Канунникова/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CE7DD1">
              <w:rPr>
                <w:sz w:val="20"/>
                <w:szCs w:val="20"/>
              </w:rPr>
              <w:t xml:space="preserve">   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E7DD1">
                <w:rPr>
                  <w:sz w:val="20"/>
                  <w:szCs w:val="20"/>
                </w:rPr>
                <w:t>2021 г</w:t>
              </w:r>
            </w:smartTag>
            <w:r w:rsidRPr="00CE7DD1">
              <w:rPr>
                <w:sz w:val="20"/>
                <w:szCs w:val="20"/>
              </w:rPr>
              <w:t>.</w:t>
            </w:r>
          </w:p>
        </w:tc>
        <w:tc>
          <w:tcPr>
            <w:tcW w:w="1718" w:type="pct"/>
          </w:tcPr>
          <w:p w:rsidR="00B0344D" w:rsidRPr="00CE7DD1" w:rsidRDefault="00B0344D">
            <w:pPr>
              <w:tabs>
                <w:tab w:val="left" w:pos="9288"/>
              </w:tabs>
              <w:spacing w:after="200"/>
              <w:rPr>
                <w:b/>
                <w:sz w:val="20"/>
                <w:szCs w:val="20"/>
                <w:lang w:eastAsia="en-US"/>
              </w:rPr>
            </w:pPr>
            <w:r w:rsidRPr="00CE7DD1">
              <w:rPr>
                <w:b/>
                <w:sz w:val="20"/>
                <w:szCs w:val="20"/>
              </w:rPr>
              <w:t>«Утверждаю»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jc w:val="both"/>
              <w:rPr>
                <w:sz w:val="20"/>
                <w:szCs w:val="20"/>
              </w:rPr>
            </w:pPr>
            <w:r w:rsidRPr="00CE7DD1">
              <w:rPr>
                <w:sz w:val="20"/>
                <w:szCs w:val="20"/>
              </w:rPr>
              <w:t xml:space="preserve">Директор 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jc w:val="both"/>
              <w:rPr>
                <w:sz w:val="20"/>
                <w:szCs w:val="20"/>
              </w:rPr>
            </w:pPr>
            <w:r w:rsidRPr="00CE7DD1">
              <w:rPr>
                <w:sz w:val="20"/>
                <w:szCs w:val="20"/>
              </w:rPr>
              <w:t>Приказ № ____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jc w:val="both"/>
              <w:rPr>
                <w:sz w:val="20"/>
                <w:szCs w:val="20"/>
              </w:rPr>
            </w:pPr>
            <w:r w:rsidRPr="00CE7DD1">
              <w:rPr>
                <w:sz w:val="20"/>
                <w:szCs w:val="20"/>
              </w:rPr>
              <w:t xml:space="preserve">__________ / В.Н.Палаев / </w:t>
            </w:r>
          </w:p>
          <w:p w:rsidR="00B0344D" w:rsidRPr="00CE7DD1" w:rsidRDefault="00B0344D">
            <w:pPr>
              <w:tabs>
                <w:tab w:val="left" w:pos="9288"/>
              </w:tabs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CE7DD1">
              <w:rPr>
                <w:sz w:val="20"/>
                <w:szCs w:val="20"/>
              </w:rPr>
              <w:t>от «     » _______________2021 г.</w:t>
            </w:r>
          </w:p>
        </w:tc>
      </w:tr>
    </w:tbl>
    <w:p w:rsidR="00B0344D" w:rsidRPr="00CE7DD1" w:rsidRDefault="00B0344D" w:rsidP="000B2851">
      <w:pPr>
        <w:spacing w:after="200" w:line="276" w:lineRule="auto"/>
        <w:rPr>
          <w:rFonts w:ascii="Calibri" w:hAnsi="Calibri"/>
          <w:sz w:val="24"/>
          <w:szCs w:val="24"/>
          <w:lang w:eastAsia="en-US"/>
        </w:rPr>
      </w:pPr>
    </w:p>
    <w:p w:rsidR="00B0344D" w:rsidRPr="00CE7DD1" w:rsidRDefault="00B0344D" w:rsidP="000B2851">
      <w:pPr>
        <w:spacing w:after="200" w:line="276" w:lineRule="auto"/>
        <w:rPr>
          <w:sz w:val="24"/>
          <w:szCs w:val="24"/>
        </w:rPr>
      </w:pPr>
    </w:p>
    <w:p w:rsidR="00B0344D" w:rsidRPr="00CE7DD1" w:rsidRDefault="00B0344D" w:rsidP="000B2851">
      <w:pPr>
        <w:keepNext/>
        <w:widowControl/>
        <w:numPr>
          <w:ilvl w:val="5"/>
          <w:numId w:val="9"/>
        </w:numPr>
        <w:tabs>
          <w:tab w:val="clear" w:pos="1152"/>
          <w:tab w:val="num" w:pos="142"/>
          <w:tab w:val="left" w:pos="2268"/>
        </w:tabs>
        <w:suppressAutoHyphens/>
        <w:autoSpaceDE/>
        <w:autoSpaceDN/>
        <w:ind w:left="0" w:firstLine="0"/>
        <w:jc w:val="center"/>
        <w:outlineLvl w:val="5"/>
        <w:rPr>
          <w:sz w:val="24"/>
          <w:szCs w:val="24"/>
          <w:lang w:eastAsia="ar-SA"/>
        </w:rPr>
      </w:pPr>
      <w:r w:rsidRPr="00CE7DD1">
        <w:rPr>
          <w:sz w:val="24"/>
          <w:szCs w:val="24"/>
          <w:lang w:eastAsia="ar-SA"/>
        </w:rPr>
        <w:t xml:space="preserve">Дополнительная общеобразовательная </w:t>
      </w:r>
    </w:p>
    <w:p w:rsidR="00B0344D" w:rsidRPr="00CE7DD1" w:rsidRDefault="00B0344D" w:rsidP="000B2851">
      <w:pPr>
        <w:keepNext/>
        <w:widowControl/>
        <w:numPr>
          <w:ilvl w:val="5"/>
          <w:numId w:val="9"/>
        </w:numPr>
        <w:tabs>
          <w:tab w:val="clear" w:pos="1152"/>
          <w:tab w:val="num" w:pos="142"/>
          <w:tab w:val="left" w:pos="2268"/>
        </w:tabs>
        <w:suppressAutoHyphens/>
        <w:autoSpaceDE/>
        <w:autoSpaceDN/>
        <w:ind w:left="0" w:firstLine="0"/>
        <w:jc w:val="center"/>
        <w:outlineLvl w:val="5"/>
        <w:rPr>
          <w:sz w:val="24"/>
          <w:szCs w:val="24"/>
          <w:lang w:eastAsia="ar-SA"/>
        </w:rPr>
      </w:pPr>
      <w:r w:rsidRPr="00CE7DD1">
        <w:rPr>
          <w:sz w:val="24"/>
          <w:szCs w:val="24"/>
          <w:lang w:eastAsia="ar-SA"/>
        </w:rPr>
        <w:t>(общеразвивающая) программа</w:t>
      </w:r>
    </w:p>
    <w:p w:rsidR="00B0344D" w:rsidRPr="00CE7DD1" w:rsidRDefault="00B0344D" w:rsidP="000B2851">
      <w:pPr>
        <w:keepNext/>
        <w:widowControl/>
        <w:numPr>
          <w:ilvl w:val="5"/>
          <w:numId w:val="9"/>
        </w:numPr>
        <w:tabs>
          <w:tab w:val="clear" w:pos="1152"/>
          <w:tab w:val="num" w:pos="142"/>
          <w:tab w:val="left" w:pos="2268"/>
        </w:tabs>
        <w:suppressAutoHyphens/>
        <w:autoSpaceDE/>
        <w:autoSpaceDN/>
        <w:ind w:left="0" w:firstLine="0"/>
        <w:jc w:val="center"/>
        <w:outlineLvl w:val="5"/>
        <w:rPr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jc w:val="center"/>
        <w:rPr>
          <w:b/>
          <w:bCs/>
          <w:iCs/>
          <w:sz w:val="24"/>
          <w:szCs w:val="24"/>
          <w:lang w:eastAsia="ar-SA"/>
        </w:rPr>
      </w:pPr>
      <w:r w:rsidRPr="00CE7DD1">
        <w:rPr>
          <w:b/>
          <w:bCs/>
          <w:iCs/>
          <w:sz w:val="24"/>
          <w:szCs w:val="24"/>
          <w:lang w:eastAsia="ar-SA"/>
        </w:rPr>
        <w:t>«3D-БУМ:  Будем Уметь Моделировать»</w:t>
      </w:r>
    </w:p>
    <w:p w:rsidR="00B0344D" w:rsidRPr="00CE7DD1" w:rsidRDefault="00B0344D" w:rsidP="000B2851">
      <w:pPr>
        <w:tabs>
          <w:tab w:val="left" w:pos="2268"/>
        </w:tabs>
        <w:suppressAutoHyphens/>
        <w:jc w:val="center"/>
        <w:rPr>
          <w:b/>
          <w:bCs/>
          <w:iCs/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jc w:val="center"/>
        <w:rPr>
          <w:sz w:val="24"/>
          <w:szCs w:val="24"/>
          <w:lang w:eastAsia="ar-SA"/>
        </w:rPr>
      </w:pPr>
      <w:r w:rsidRPr="00CE7DD1">
        <w:rPr>
          <w:bCs/>
          <w:sz w:val="24"/>
          <w:szCs w:val="24"/>
          <w:lang w:eastAsia="ar-SA"/>
        </w:rPr>
        <w:t>Направленность: техническая</w:t>
      </w:r>
    </w:p>
    <w:p w:rsidR="00B0344D" w:rsidRPr="00CE7DD1" w:rsidRDefault="00B0344D" w:rsidP="000B2851">
      <w:pPr>
        <w:tabs>
          <w:tab w:val="left" w:pos="2268"/>
        </w:tabs>
        <w:suppressAutoHyphens/>
        <w:jc w:val="center"/>
        <w:rPr>
          <w:sz w:val="24"/>
          <w:szCs w:val="24"/>
          <w:lang w:eastAsia="ar-SA"/>
        </w:rPr>
      </w:pPr>
      <w:r w:rsidRPr="00CE7DD1">
        <w:rPr>
          <w:sz w:val="24"/>
          <w:szCs w:val="24"/>
          <w:lang w:eastAsia="ar-SA"/>
        </w:rPr>
        <w:t xml:space="preserve">Уровень программы: ознакомительный </w:t>
      </w:r>
    </w:p>
    <w:p w:rsidR="00B0344D" w:rsidRPr="00CE7DD1" w:rsidRDefault="00B0344D" w:rsidP="000B2851">
      <w:pPr>
        <w:tabs>
          <w:tab w:val="left" w:pos="2268"/>
        </w:tabs>
        <w:suppressAutoHyphens/>
        <w:jc w:val="center"/>
        <w:rPr>
          <w:sz w:val="24"/>
          <w:szCs w:val="24"/>
          <w:lang w:eastAsia="ar-SA"/>
        </w:rPr>
      </w:pPr>
      <w:r w:rsidRPr="00CE7DD1">
        <w:rPr>
          <w:sz w:val="24"/>
          <w:szCs w:val="24"/>
          <w:lang w:eastAsia="ar-SA"/>
        </w:rPr>
        <w:t>Возраст обучающихся: 10-1</w:t>
      </w:r>
      <w:r>
        <w:rPr>
          <w:sz w:val="24"/>
          <w:szCs w:val="24"/>
          <w:lang w:eastAsia="ar-SA"/>
        </w:rPr>
        <w:t>4</w:t>
      </w:r>
      <w:r w:rsidRPr="00CE7DD1">
        <w:rPr>
          <w:sz w:val="24"/>
          <w:szCs w:val="24"/>
          <w:lang w:eastAsia="ar-SA"/>
        </w:rPr>
        <w:t xml:space="preserve"> лет</w:t>
      </w:r>
    </w:p>
    <w:p w:rsidR="00B0344D" w:rsidRPr="00CE7DD1" w:rsidRDefault="00B0344D" w:rsidP="000B2851">
      <w:pPr>
        <w:tabs>
          <w:tab w:val="left" w:pos="2268"/>
        </w:tabs>
        <w:suppressAutoHyphens/>
        <w:jc w:val="center"/>
        <w:rPr>
          <w:sz w:val="24"/>
          <w:szCs w:val="24"/>
          <w:lang w:eastAsia="ar-SA"/>
        </w:rPr>
      </w:pPr>
      <w:r w:rsidRPr="00CE7DD1">
        <w:rPr>
          <w:sz w:val="24"/>
          <w:szCs w:val="24"/>
          <w:lang w:eastAsia="ar-SA"/>
        </w:rPr>
        <w:t>Срок реализации программы: 1 год (34 часа)</w:t>
      </w:r>
    </w:p>
    <w:p w:rsidR="00B0344D" w:rsidRPr="00CE7DD1" w:rsidRDefault="00B0344D" w:rsidP="000B2851">
      <w:pPr>
        <w:tabs>
          <w:tab w:val="left" w:pos="2268"/>
        </w:tabs>
        <w:suppressAutoHyphens/>
        <w:jc w:val="center"/>
        <w:rPr>
          <w:sz w:val="24"/>
          <w:szCs w:val="24"/>
          <w:lang w:eastAsia="ar-SA"/>
        </w:rPr>
      </w:pPr>
      <w:r w:rsidRPr="00CE7DD1">
        <w:rPr>
          <w:sz w:val="24"/>
          <w:szCs w:val="24"/>
          <w:lang w:eastAsia="ar-SA"/>
        </w:rPr>
        <w:t>Форма обучения: очная</w:t>
      </w:r>
    </w:p>
    <w:p w:rsidR="00B0344D" w:rsidRPr="00CE7DD1" w:rsidRDefault="00B0344D" w:rsidP="000B2851">
      <w:pPr>
        <w:tabs>
          <w:tab w:val="left" w:pos="2268"/>
        </w:tabs>
        <w:suppressAutoHyphens/>
        <w:jc w:val="center"/>
        <w:rPr>
          <w:sz w:val="24"/>
          <w:szCs w:val="24"/>
          <w:lang w:eastAsia="ar-SA"/>
        </w:rPr>
      </w:pPr>
      <w:r w:rsidRPr="00CE7DD1">
        <w:rPr>
          <w:sz w:val="24"/>
          <w:szCs w:val="24"/>
          <w:lang w:eastAsia="ar-SA"/>
        </w:rPr>
        <w:t>Язык обучения: русский</w:t>
      </w:r>
    </w:p>
    <w:p w:rsidR="00B0344D" w:rsidRPr="00CE7DD1" w:rsidRDefault="00B0344D" w:rsidP="000B2851">
      <w:pPr>
        <w:tabs>
          <w:tab w:val="left" w:pos="2268"/>
        </w:tabs>
        <w:suppressAutoHyphens/>
        <w:jc w:val="both"/>
        <w:rPr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jc w:val="center"/>
        <w:rPr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ind w:firstLine="4536"/>
        <w:jc w:val="both"/>
        <w:rPr>
          <w:bCs/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ind w:firstLine="4536"/>
        <w:jc w:val="both"/>
        <w:rPr>
          <w:sz w:val="24"/>
          <w:szCs w:val="24"/>
          <w:lang w:eastAsia="ar-SA"/>
        </w:rPr>
      </w:pPr>
      <w:r w:rsidRPr="00CE7DD1">
        <w:rPr>
          <w:sz w:val="24"/>
          <w:szCs w:val="24"/>
          <w:lang w:eastAsia="ar-SA"/>
        </w:rPr>
        <w:t xml:space="preserve">Автор-составитель: </w:t>
      </w:r>
    </w:p>
    <w:p w:rsidR="00B0344D" w:rsidRPr="00CE7DD1" w:rsidRDefault="00B0344D" w:rsidP="000B2851">
      <w:pPr>
        <w:tabs>
          <w:tab w:val="left" w:pos="2268"/>
        </w:tabs>
        <w:suppressAutoHyphens/>
        <w:ind w:firstLine="4536"/>
        <w:jc w:val="both"/>
        <w:rPr>
          <w:sz w:val="24"/>
          <w:szCs w:val="24"/>
          <w:lang w:eastAsia="ar-SA"/>
        </w:rPr>
      </w:pPr>
      <w:r w:rsidRPr="00CE7DD1">
        <w:rPr>
          <w:sz w:val="24"/>
          <w:szCs w:val="24"/>
          <w:lang w:eastAsia="ar-SA"/>
        </w:rPr>
        <w:t xml:space="preserve">Коверова Любовь Павловна, </w:t>
      </w:r>
    </w:p>
    <w:p w:rsidR="00B0344D" w:rsidRPr="00CE7DD1" w:rsidRDefault="00B0344D" w:rsidP="000B2851">
      <w:pPr>
        <w:tabs>
          <w:tab w:val="left" w:pos="2268"/>
        </w:tabs>
        <w:suppressAutoHyphens/>
        <w:ind w:firstLine="4536"/>
        <w:jc w:val="both"/>
        <w:rPr>
          <w:sz w:val="24"/>
          <w:szCs w:val="24"/>
          <w:lang w:eastAsia="ar-SA"/>
        </w:rPr>
      </w:pPr>
      <w:r w:rsidRPr="00CE7DD1">
        <w:rPr>
          <w:sz w:val="24"/>
          <w:szCs w:val="24"/>
          <w:lang w:eastAsia="ar-SA"/>
        </w:rPr>
        <w:t>учитель физики и технологии</w:t>
      </w:r>
    </w:p>
    <w:p w:rsidR="00B0344D" w:rsidRPr="00CE7DD1" w:rsidRDefault="00B0344D" w:rsidP="000B2851">
      <w:pPr>
        <w:tabs>
          <w:tab w:val="left" w:pos="2268"/>
        </w:tabs>
        <w:suppressAutoHyphens/>
        <w:ind w:left="851"/>
        <w:jc w:val="right"/>
        <w:rPr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ind w:left="851"/>
        <w:jc w:val="right"/>
        <w:rPr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ind w:left="851"/>
        <w:jc w:val="right"/>
        <w:rPr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ind w:left="851"/>
        <w:jc w:val="right"/>
        <w:rPr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ind w:left="851"/>
        <w:jc w:val="right"/>
        <w:rPr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ind w:left="851"/>
        <w:jc w:val="right"/>
        <w:rPr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rPr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rPr>
          <w:sz w:val="24"/>
          <w:szCs w:val="24"/>
          <w:lang w:eastAsia="ar-SA"/>
        </w:rPr>
      </w:pPr>
    </w:p>
    <w:p w:rsidR="00B0344D" w:rsidRPr="00CE7DD1" w:rsidRDefault="00B0344D" w:rsidP="000B2851">
      <w:pPr>
        <w:tabs>
          <w:tab w:val="left" w:pos="2268"/>
        </w:tabs>
        <w:suppressAutoHyphens/>
        <w:rPr>
          <w:sz w:val="24"/>
          <w:szCs w:val="24"/>
          <w:lang w:eastAsia="ar-SA"/>
        </w:rPr>
      </w:pPr>
    </w:p>
    <w:p w:rsidR="00B0344D" w:rsidRDefault="00B0344D" w:rsidP="000B2851">
      <w:pPr>
        <w:spacing w:line="360" w:lineRule="auto"/>
        <w:ind w:firstLine="709"/>
        <w:jc w:val="center"/>
        <w:rPr>
          <w:sz w:val="24"/>
          <w:szCs w:val="24"/>
        </w:rPr>
      </w:pPr>
      <w:r w:rsidRPr="00CE7DD1">
        <w:rPr>
          <w:sz w:val="24"/>
          <w:szCs w:val="24"/>
        </w:rPr>
        <w:t>п. Примокшанский, 2021</w:t>
      </w:r>
    </w:p>
    <w:p w:rsidR="00B0344D" w:rsidRPr="00CE7DD1" w:rsidRDefault="00B0344D" w:rsidP="00CE7DD1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CE7DD1">
        <w:rPr>
          <w:b/>
          <w:sz w:val="24"/>
          <w:szCs w:val="24"/>
        </w:rPr>
        <w:t>Структура программы</w:t>
      </w:r>
    </w:p>
    <w:p w:rsidR="00B0344D" w:rsidRPr="00CE7DD1" w:rsidRDefault="00B0344D" w:rsidP="004900B9">
      <w:pPr>
        <w:jc w:val="center"/>
        <w:rPr>
          <w:b/>
          <w:sz w:val="24"/>
          <w:szCs w:val="24"/>
        </w:rPr>
      </w:pPr>
    </w:p>
    <w:p w:rsidR="00B0344D" w:rsidRPr="00CE7DD1" w:rsidRDefault="00B0344D" w:rsidP="004900B9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CE7DD1">
        <w:rPr>
          <w:sz w:val="24"/>
          <w:szCs w:val="24"/>
        </w:rPr>
        <w:t>Пояснительная записка программы…………………………………………….</w:t>
      </w:r>
      <w:r>
        <w:rPr>
          <w:sz w:val="24"/>
          <w:szCs w:val="24"/>
        </w:rPr>
        <w:t>3</w:t>
      </w:r>
    </w:p>
    <w:p w:rsidR="00B0344D" w:rsidRPr="00CE7DD1" w:rsidRDefault="00B0344D" w:rsidP="004900B9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CE7DD1">
        <w:rPr>
          <w:sz w:val="24"/>
          <w:szCs w:val="24"/>
        </w:rPr>
        <w:t>Цели и задачи программы………………………………………………………</w:t>
      </w:r>
      <w:r>
        <w:rPr>
          <w:sz w:val="24"/>
          <w:szCs w:val="24"/>
        </w:rPr>
        <w:t>.4</w:t>
      </w:r>
    </w:p>
    <w:p w:rsidR="00B0344D" w:rsidRPr="00CE7DD1" w:rsidRDefault="00B0344D" w:rsidP="004900B9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CE7DD1">
        <w:rPr>
          <w:sz w:val="24"/>
          <w:szCs w:val="24"/>
        </w:rPr>
        <w:t>Учебно-тематический план……………………………………………………</w:t>
      </w:r>
      <w:r>
        <w:rPr>
          <w:sz w:val="24"/>
          <w:szCs w:val="24"/>
        </w:rPr>
        <w:t>..5</w:t>
      </w:r>
    </w:p>
    <w:p w:rsidR="00B0344D" w:rsidRPr="00CE7DD1" w:rsidRDefault="00B0344D" w:rsidP="004900B9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CE7DD1">
        <w:rPr>
          <w:sz w:val="24"/>
          <w:szCs w:val="24"/>
        </w:rPr>
        <w:t>Содержание учебного плана программы……………………………………</w:t>
      </w:r>
      <w:r>
        <w:rPr>
          <w:sz w:val="24"/>
          <w:szCs w:val="24"/>
        </w:rPr>
        <w:t>...</w:t>
      </w:r>
      <w:r w:rsidRPr="00CE7DD1">
        <w:rPr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B0344D" w:rsidRPr="00CE7DD1" w:rsidRDefault="00B0344D" w:rsidP="004900B9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CE7DD1">
        <w:rPr>
          <w:sz w:val="24"/>
          <w:szCs w:val="24"/>
        </w:rPr>
        <w:t>Календарно-тематиче</w:t>
      </w:r>
      <w:r>
        <w:rPr>
          <w:sz w:val="24"/>
          <w:szCs w:val="24"/>
        </w:rPr>
        <w:t>ское планирование………………………………………8</w:t>
      </w:r>
    </w:p>
    <w:p w:rsidR="00B0344D" w:rsidRPr="00CE7DD1" w:rsidRDefault="00B0344D" w:rsidP="004900B9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CE7DD1">
        <w:rPr>
          <w:sz w:val="24"/>
          <w:szCs w:val="24"/>
        </w:rPr>
        <w:t>Планирование результата освоения</w:t>
      </w:r>
      <w:r>
        <w:rPr>
          <w:sz w:val="24"/>
          <w:szCs w:val="24"/>
        </w:rPr>
        <w:t xml:space="preserve"> образовательной программы………….10</w:t>
      </w:r>
    </w:p>
    <w:p w:rsidR="00B0344D" w:rsidRPr="00CE7DD1" w:rsidRDefault="00B0344D" w:rsidP="004900B9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CE7DD1">
        <w:rPr>
          <w:sz w:val="24"/>
          <w:szCs w:val="24"/>
        </w:rPr>
        <w:t xml:space="preserve">Формы, </w:t>
      </w:r>
      <w:r>
        <w:rPr>
          <w:sz w:val="24"/>
          <w:szCs w:val="24"/>
        </w:rPr>
        <w:t>контроль и оценка результатов</w:t>
      </w:r>
      <w:r w:rsidRPr="00CE7DD1">
        <w:rPr>
          <w:sz w:val="24"/>
          <w:szCs w:val="24"/>
        </w:rPr>
        <w:t>кая технология……………………</w:t>
      </w:r>
      <w:r>
        <w:rPr>
          <w:sz w:val="24"/>
          <w:szCs w:val="24"/>
        </w:rPr>
        <w:t>...11</w:t>
      </w:r>
    </w:p>
    <w:p w:rsidR="00B0344D" w:rsidRPr="00CE7DD1" w:rsidRDefault="00B0344D" w:rsidP="004900B9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CE7DD1">
        <w:rPr>
          <w:sz w:val="24"/>
          <w:szCs w:val="24"/>
        </w:rPr>
        <w:t>Материальное техническое оснащение программы…………………………</w:t>
      </w:r>
      <w:r>
        <w:rPr>
          <w:sz w:val="24"/>
          <w:szCs w:val="24"/>
        </w:rPr>
        <w:t>..12</w:t>
      </w:r>
    </w:p>
    <w:p w:rsidR="00B0344D" w:rsidRPr="00CE7DD1" w:rsidRDefault="00B0344D" w:rsidP="004900B9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Список источников информации</w:t>
      </w:r>
      <w:r w:rsidRPr="00CE7DD1">
        <w:rPr>
          <w:sz w:val="24"/>
          <w:szCs w:val="24"/>
        </w:rPr>
        <w:t>.………………………………………………</w:t>
      </w:r>
      <w:r>
        <w:rPr>
          <w:sz w:val="24"/>
          <w:szCs w:val="24"/>
        </w:rPr>
        <w:t>13</w:t>
      </w:r>
    </w:p>
    <w:p w:rsidR="00B0344D" w:rsidRPr="00CE7DD1" w:rsidRDefault="00B0344D" w:rsidP="004900B9">
      <w:pPr>
        <w:jc w:val="center"/>
        <w:rPr>
          <w:b/>
          <w:sz w:val="24"/>
          <w:szCs w:val="24"/>
        </w:rPr>
      </w:pPr>
    </w:p>
    <w:p w:rsidR="00B0344D" w:rsidRPr="00CE7DD1" w:rsidRDefault="00B0344D" w:rsidP="00883F4D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</w:rPr>
      </w:pPr>
      <w:r w:rsidRPr="00CE7DD1">
        <w:rPr>
          <w:b/>
          <w:sz w:val="24"/>
          <w:szCs w:val="24"/>
        </w:rPr>
        <w:br w:type="page"/>
        <w:t>Пояснительная записка программы</w:t>
      </w:r>
    </w:p>
    <w:p w:rsidR="00B0344D" w:rsidRPr="00CE7DD1" w:rsidRDefault="00B0344D" w:rsidP="00743DBC">
      <w:pPr>
        <w:pStyle w:val="BodyText"/>
        <w:spacing w:before="5"/>
        <w:rPr>
          <w:b/>
        </w:rPr>
      </w:pP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  <w:rPr>
          <w:b/>
        </w:rPr>
      </w:pPr>
      <w:r w:rsidRPr="00CE7DD1">
        <w:t>Дополнительная общеобразовательная общеразвивающая программа «3D-БУМ:  Будем Уметь Моделировать» разработана как часть или модуль для начального уровня обучения по ДООП «3D-технологии школьникам» с целью выявления склонностей и предоставления возможности выбора обучения на базовом (или продвинутом) уровне работе в инженерной системе автоматизированного проектирования САПР или в дизайнерских графических редакторах 3D-графики и анимации, в зависимости от склонностей обучающегося.</w:t>
      </w:r>
      <w:r w:rsidRPr="00CE7DD1">
        <w:rPr>
          <w:b/>
        </w:rPr>
        <w:t xml:space="preserve"> 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 xml:space="preserve">В процессе освоения дополнительной общеобразовательной общеразвивающей программы </w:t>
      </w:r>
      <w:r w:rsidRPr="00CE7DD1">
        <w:rPr>
          <w:b/>
        </w:rPr>
        <w:t>«</w:t>
      </w:r>
      <w:r w:rsidRPr="00CE7DD1">
        <w:t>3D-БУМ: Будем Уметь Моделировать</w:t>
      </w:r>
      <w:r w:rsidRPr="00CE7DD1">
        <w:rPr>
          <w:b/>
        </w:rPr>
        <w:t xml:space="preserve">» </w:t>
      </w:r>
      <w:r w:rsidRPr="00CE7DD1">
        <w:t>школьники получают представление о трехмерном моделировании, назначении, промышленном и бытовом применении, перспективах его развития. Практическое освоение трехмерного моделирования (инсталляция, изучение интерфейса, основных приемов работы) проходит в доступных для любого пользователя он-лайн Web-сервисах для 3D-моделирования (3D-редакторы Tinkercad), которые задействуют технологию WebGL (Web-based Graphics Library), позволяющую получать доступ к ресурсам видеокарты для отображения в реальном времени 3D-графики на интернет-страницах.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 xml:space="preserve">Программа «3D-БУМ: Будем Уметь Моделировать» </w:t>
      </w:r>
      <w:r w:rsidRPr="00CE7DD1">
        <w:rPr>
          <w:b/>
        </w:rPr>
        <w:t>технической направленности</w:t>
      </w:r>
      <w:r w:rsidRPr="00CE7DD1">
        <w:t xml:space="preserve">. По уровню освоения – </w:t>
      </w:r>
      <w:r w:rsidRPr="00CE7DD1">
        <w:rPr>
          <w:b/>
        </w:rPr>
        <w:t xml:space="preserve">общекультурная. </w:t>
      </w:r>
      <w:r w:rsidRPr="00CE7DD1">
        <w:t>Занятия по дополнительной общеобразовательной общеразвивающей программе помогают развитию пространственного мышления, необходимого не только для более глубокого изучения 3D-технологий, но и при освоении в школе геометрии, информатики, технологии, физики, черчения, географии.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Актуальность </w:t>
      </w:r>
      <w:r w:rsidRPr="00CE7DD1">
        <w:t>данной программы заключается в необходимости выявления и развития у детей на этапе знакомства с 3D-моделированием пространственного воображения в процессе работы в простом, доступном для детей среднего школьного возраста 3D- редакторе, а также в необходимости выявить склонность к инженерному или художественному трехмерному моделированию для работы в компьютерных программах более высокого уровня.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Отличительная особенность </w:t>
      </w:r>
      <w:r w:rsidRPr="00CE7DD1">
        <w:t>данной программы заключается в том, что школьники знакомятся с трехмерным моделированием в 3D-редактор</w:t>
      </w:r>
      <w:r w:rsidRPr="00CE7DD1">
        <w:rPr>
          <w:rFonts w:ascii="Calibri" w:hAnsi="Calibri"/>
        </w:rPr>
        <w:t>ах</w:t>
      </w:r>
      <w:r w:rsidRPr="00CE7DD1">
        <w:t>, доступных для работы как в классе, так и дома. Эти компьютерные программы просты в освоении и не требуют особых навыков работы на компьютере. Практически с первых занятий учащиеся выполняют мини- проекты, в которых подразумевается создание 3D-объектов.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Цель программы - </w:t>
      </w:r>
      <w:r w:rsidRPr="00CE7DD1">
        <w:t>реализация способностей и интересов у школьников в области 3D-моделирования.</w:t>
      </w:r>
    </w:p>
    <w:p w:rsidR="00B0344D" w:rsidRPr="00CE7DD1" w:rsidRDefault="00B0344D" w:rsidP="001D1939">
      <w:pPr>
        <w:pStyle w:val="31"/>
        <w:spacing w:line="360" w:lineRule="auto"/>
        <w:ind w:left="0" w:firstLine="709"/>
        <w:jc w:val="both"/>
        <w:rPr>
          <w:rFonts w:ascii="Calibri" w:hAnsi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26" type="#_x0000_t75" style="position:absolute;left:0;text-align:left;margin-left:63.85pt;margin-top:28.2pt;width:11.05pt;height:29.5pt;z-index:251658240;visibility:visible;mso-wrap-distance-left:0;mso-wrap-distance-right:0;mso-position-horizontal-relative:page">
            <v:imagedata r:id="rId7" o:title=""/>
            <w10:wrap anchorx="page"/>
          </v:shape>
        </w:pict>
      </w:r>
      <w:r w:rsidRPr="00CE7DD1">
        <w:t xml:space="preserve">Задачи </w:t>
      </w:r>
      <w:r w:rsidRPr="00CE7DD1">
        <w:rPr>
          <w:spacing w:val="-3"/>
        </w:rPr>
        <w:t xml:space="preserve">программы: </w:t>
      </w:r>
      <w:r w:rsidRPr="00CE7DD1">
        <w:t>Образовательные</w:t>
      </w:r>
      <w:r w:rsidRPr="00CE7DD1">
        <w:rPr>
          <w:rFonts w:ascii="Calibri" w:hAnsi="Calibri"/>
        </w:rPr>
        <w:t>: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>сформировать представление об основах 3D-моделирования;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>
        <w:rPr>
          <w:noProof/>
        </w:rPr>
        <w:pict>
          <v:shape id="image5.png" o:spid="_x0000_s1027" type="#_x0000_t75" style="position:absolute;left:0;text-align:left;margin-left:63.85pt;margin-top:28.6pt;width:11.05pt;height:44.05pt;z-index:251659264;visibility:visible;mso-wrap-distance-left:0;mso-wrap-distance-right:0;mso-position-horizontal-relative:page">
            <v:imagedata r:id="rId8" o:title=""/>
            <w10:wrap anchorx="page"/>
          </v:shape>
        </w:pict>
      </w:r>
      <w:r w:rsidRPr="00CE7DD1">
        <w:t>освоить основные инструменты и операции работы в on-line- средах и «легких» системах автоматизированного проектирования для 3D-моделирования;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>изучить основные принципы создания трехмерных моделей;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>научиться создавать модели объектов, деталей и сборочные конструкции;</w:t>
      </w:r>
    </w:p>
    <w:p w:rsidR="00B0344D" w:rsidRPr="00CE7DD1" w:rsidRDefault="00B0344D" w:rsidP="001D1939">
      <w:pPr>
        <w:pStyle w:val="BodyText"/>
        <w:tabs>
          <w:tab w:val="left" w:pos="5217"/>
        </w:tabs>
        <w:spacing w:line="360" w:lineRule="auto"/>
        <w:ind w:firstLine="709"/>
        <w:jc w:val="both"/>
      </w:pPr>
      <w:r w:rsidRPr="00CE7DD1">
        <w:t xml:space="preserve">научиться   создавать  </w:t>
      </w:r>
      <w:r w:rsidRPr="00CE7DD1">
        <w:rPr>
          <w:spacing w:val="27"/>
        </w:rPr>
        <w:t xml:space="preserve"> </w:t>
      </w:r>
      <w:r w:rsidRPr="00CE7DD1">
        <w:t xml:space="preserve">и  </w:t>
      </w:r>
      <w:r w:rsidRPr="00CE7DD1">
        <w:rPr>
          <w:spacing w:val="14"/>
        </w:rPr>
        <w:t xml:space="preserve"> </w:t>
      </w:r>
      <w:r w:rsidRPr="00CE7DD1">
        <w:t>представлять</w:t>
      </w:r>
      <w:r w:rsidRPr="00CE7DD1">
        <w:tab/>
        <w:t>авторские проекты с помощью программ трехмерного</w:t>
      </w:r>
      <w:r w:rsidRPr="00CE7DD1">
        <w:rPr>
          <w:spacing w:val="-1"/>
        </w:rPr>
        <w:t xml:space="preserve"> </w:t>
      </w:r>
      <w:r w:rsidRPr="00CE7DD1">
        <w:t>моделирования.</w:t>
      </w:r>
    </w:p>
    <w:p w:rsidR="00B0344D" w:rsidRPr="00CE7DD1" w:rsidRDefault="00B0344D" w:rsidP="001D1939">
      <w:pPr>
        <w:pStyle w:val="31"/>
        <w:spacing w:line="360" w:lineRule="auto"/>
        <w:ind w:left="0" w:firstLine="709"/>
        <w:jc w:val="both"/>
      </w:pPr>
      <w:r>
        <w:rPr>
          <w:noProof/>
        </w:rPr>
        <w:pict>
          <v:shape id="image6.png" o:spid="_x0000_s1028" type="#_x0000_t75" style="position:absolute;left:0;text-align:left;margin-left:63.85pt;margin-top:14.05pt;width:11.05pt;height:29.4pt;z-index:251660288;visibility:visible;mso-wrap-distance-left:0;mso-wrap-distance-right:0;mso-position-horizontal-relative:page">
            <v:imagedata r:id="rId9" o:title=""/>
            <w10:wrap anchorx="page"/>
          </v:shape>
        </w:pict>
      </w:r>
      <w:r w:rsidRPr="00CE7DD1">
        <w:t>Развивающие: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>развивать познавательный интерес, внимание, память;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>
        <w:rPr>
          <w:noProof/>
        </w:rPr>
        <w:pict>
          <v:shape id="_x0000_s1029" type="#_x0000_t75" style="position:absolute;left:0;text-align:left;margin-left:63.85pt;margin-top:28.6pt;width:11.05pt;height:29.4pt;z-index:251661312;visibility:visible;mso-wrap-distance-left:0;mso-wrap-distance-right:0;mso-position-horizontal-relative:page">
            <v:imagedata r:id="rId9" o:title=""/>
            <w10:wrap anchorx="page"/>
          </v:shape>
        </w:pict>
      </w:r>
      <w:r w:rsidRPr="00CE7DD1">
        <w:t>развивать пространственное мышление за счет работы с пространственными образами (преобразование этих образов из двухмерных в трехмерные и обратно, и т.д.).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>развивать логическое, абстрактное и образное мышление;</w:t>
      </w:r>
    </w:p>
    <w:p w:rsidR="00B0344D" w:rsidRPr="00CE7DD1" w:rsidRDefault="00B0344D" w:rsidP="001D1939">
      <w:pPr>
        <w:pStyle w:val="BodyText"/>
        <w:tabs>
          <w:tab w:val="left" w:pos="2537"/>
          <w:tab w:val="left" w:pos="4302"/>
          <w:tab w:val="left" w:pos="4686"/>
          <w:tab w:val="left" w:pos="6406"/>
          <w:tab w:val="left" w:pos="6799"/>
          <w:tab w:val="left" w:pos="8478"/>
        </w:tabs>
        <w:spacing w:line="360" w:lineRule="auto"/>
        <w:ind w:firstLine="709"/>
        <w:jc w:val="both"/>
      </w:pPr>
      <w:r>
        <w:rPr>
          <w:noProof/>
        </w:rPr>
        <w:pict>
          <v:shape id="_x0000_s1030" type="#_x0000_t75" style="position:absolute;left:0;text-align:left;margin-left:63.85pt;margin-top:28.5pt;width:11.05pt;height:44.05pt;z-index:251662336;visibility:visible;mso-wrap-distance-left:0;mso-wrap-distance-right:0;mso-position-horizontal-relative:page">
            <v:imagedata r:id="rId8" o:title=""/>
            <w10:wrap anchorx="page"/>
          </v:shape>
        </w:pict>
      </w:r>
      <w:r w:rsidRPr="00CE7DD1">
        <w:t>формировать</w:t>
      </w:r>
      <w:r w:rsidRPr="00CE7DD1">
        <w:tab/>
        <w:t>представления</w:t>
      </w:r>
      <w:r w:rsidRPr="00CE7DD1">
        <w:tab/>
        <w:t>о</w:t>
      </w:r>
      <w:r w:rsidRPr="00CE7DD1">
        <w:tab/>
        <w:t>возможностях</w:t>
      </w:r>
      <w:r w:rsidRPr="00CE7DD1">
        <w:tab/>
        <w:t>и</w:t>
      </w:r>
      <w:r w:rsidRPr="00CE7DD1">
        <w:tab/>
        <w:t>ограничениях</w:t>
      </w:r>
      <w:r w:rsidRPr="00CE7DD1">
        <w:tab/>
      </w:r>
      <w:r w:rsidRPr="00CE7DD1">
        <w:rPr>
          <w:spacing w:val="-1"/>
        </w:rPr>
        <w:t xml:space="preserve">использования </w:t>
      </w:r>
      <w:r w:rsidRPr="00CE7DD1">
        <w:t>технологии трехмерного</w:t>
      </w:r>
      <w:r w:rsidRPr="00CE7DD1">
        <w:rPr>
          <w:spacing w:val="-3"/>
        </w:rPr>
        <w:t xml:space="preserve"> </w:t>
      </w:r>
      <w:r w:rsidRPr="00CE7DD1">
        <w:t>моделирования;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>развивать коммуникативные навыки, умение взаимодействовать в группе; формировать творческий подход к поставленной задаче;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>развивать социальную активность.</w:t>
      </w:r>
    </w:p>
    <w:p w:rsidR="00B0344D" w:rsidRPr="00CE7DD1" w:rsidRDefault="00B0344D" w:rsidP="001D1939">
      <w:pPr>
        <w:pStyle w:val="31"/>
        <w:spacing w:line="360" w:lineRule="auto"/>
        <w:ind w:left="0" w:firstLine="709"/>
        <w:jc w:val="both"/>
      </w:pPr>
      <w:r>
        <w:rPr>
          <w:noProof/>
        </w:rPr>
        <w:pict>
          <v:shape id="_x0000_s1031" type="#_x0000_t75" style="position:absolute;left:0;text-align:left;margin-left:63.85pt;margin-top:13.8pt;width:11.05pt;height:29.5pt;z-index:251663360;visibility:visible;mso-wrap-distance-left:0;mso-wrap-distance-right:0;mso-position-horizontal-relative:page">
            <v:imagedata r:id="rId7" o:title=""/>
            <w10:wrap anchorx="page"/>
          </v:shape>
        </w:pict>
      </w:r>
      <w:r w:rsidRPr="00CE7DD1">
        <w:t>Воспитательные: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>осознавать ценность знаний по трехмерному моделированию;</w:t>
      </w:r>
    </w:p>
    <w:p w:rsidR="00B0344D" w:rsidRPr="00CE7DD1" w:rsidRDefault="00B0344D" w:rsidP="001D1939">
      <w:pPr>
        <w:pStyle w:val="BodyText"/>
        <w:tabs>
          <w:tab w:val="left" w:pos="2527"/>
          <w:tab w:val="left" w:pos="4945"/>
          <w:tab w:val="left" w:pos="5501"/>
          <w:tab w:val="left" w:pos="7007"/>
          <w:tab w:val="left" w:pos="7432"/>
          <w:tab w:val="left" w:pos="9196"/>
        </w:tabs>
        <w:spacing w:line="360" w:lineRule="auto"/>
        <w:ind w:firstLine="709"/>
        <w:jc w:val="both"/>
      </w:pPr>
      <w:r>
        <w:rPr>
          <w:noProof/>
        </w:rPr>
        <w:pict>
          <v:shape id="_x0000_s1032" type="#_x0000_t75" style="position:absolute;left:0;text-align:left;margin-left:63.85pt;margin-top:28.6pt;width:11.05pt;height:29.4pt;z-index:251664384;visibility:visible;mso-wrap-distance-left:0;mso-wrap-distance-right:0;mso-position-horizontal-relative:page">
            <v:imagedata r:id="rId9" o:title=""/>
            <w10:wrap anchorx="page"/>
          </v:shape>
        </w:pict>
      </w:r>
      <w:r w:rsidRPr="00CE7DD1">
        <w:t>воспитывать</w:t>
      </w:r>
      <w:r w:rsidRPr="00CE7DD1">
        <w:tab/>
        <w:t>доброжелательность</w:t>
      </w:r>
      <w:r w:rsidRPr="00CE7DD1">
        <w:tab/>
        <w:t>по</w:t>
      </w:r>
      <w:r w:rsidRPr="00CE7DD1">
        <w:tab/>
        <w:t>отношению</w:t>
      </w:r>
      <w:r w:rsidRPr="00CE7DD1">
        <w:tab/>
        <w:t>к</w:t>
      </w:r>
      <w:r w:rsidRPr="00CE7DD1">
        <w:tab/>
        <w:t>окружающим,</w:t>
      </w:r>
      <w:r w:rsidRPr="00CE7DD1">
        <w:tab/>
      </w:r>
      <w:r w:rsidRPr="00CE7DD1">
        <w:rPr>
          <w:spacing w:val="-3"/>
        </w:rPr>
        <w:t xml:space="preserve">чувство </w:t>
      </w:r>
      <w:r w:rsidRPr="00CE7DD1">
        <w:t>товарищества;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>воспитывать чувство ответственности за свою работу;</w:t>
      </w:r>
    </w:p>
    <w:p w:rsidR="00B0344D" w:rsidRPr="00CE7DD1" w:rsidRDefault="00B0344D" w:rsidP="001D1939">
      <w:pPr>
        <w:pStyle w:val="BodyText"/>
        <w:tabs>
          <w:tab w:val="left" w:pos="2465"/>
          <w:tab w:val="left" w:pos="4549"/>
          <w:tab w:val="left" w:pos="5728"/>
          <w:tab w:val="left" w:pos="6313"/>
          <w:tab w:val="left" w:pos="8110"/>
          <w:tab w:val="left" w:pos="9016"/>
        </w:tabs>
        <w:spacing w:line="360" w:lineRule="auto"/>
        <w:ind w:firstLine="709"/>
        <w:jc w:val="both"/>
      </w:pPr>
      <w:r>
        <w:rPr>
          <w:noProof/>
        </w:rPr>
        <w:pict>
          <v:shape id="_x0000_s1033" type="#_x0000_t75" style="position:absolute;left:0;text-align:left;margin-left:63.85pt;margin-top:28.5pt;width:11.05pt;height:29.4pt;z-index:251665408;visibility:visible;mso-wrap-distance-left:0;mso-wrap-distance-right:0;mso-position-horizontal-relative:page">
            <v:imagedata r:id="rId9" o:title=""/>
            <w10:wrap anchorx="page"/>
          </v:shape>
        </w:pict>
      </w:r>
      <w:r w:rsidRPr="00CE7DD1">
        <w:t>воспитывать</w:t>
      </w:r>
      <w:r w:rsidRPr="00CE7DD1">
        <w:tab/>
        <w:t>информационную</w:t>
      </w:r>
      <w:r w:rsidRPr="00CE7DD1">
        <w:tab/>
        <w:t>культуру</w:t>
      </w:r>
      <w:r w:rsidRPr="00CE7DD1">
        <w:tab/>
        <w:t>как</w:t>
      </w:r>
      <w:r w:rsidRPr="00CE7DD1">
        <w:tab/>
        <w:t>составляющую</w:t>
      </w:r>
      <w:r w:rsidRPr="00CE7DD1">
        <w:tab/>
        <w:t>общей</w:t>
      </w:r>
      <w:r w:rsidRPr="00CE7DD1">
        <w:tab/>
      </w:r>
      <w:r w:rsidRPr="00CE7DD1">
        <w:rPr>
          <w:spacing w:val="-3"/>
        </w:rPr>
        <w:t xml:space="preserve">культуры </w:t>
      </w:r>
      <w:r w:rsidRPr="00CE7DD1">
        <w:t>современного</w:t>
      </w:r>
      <w:r w:rsidRPr="00CE7DD1">
        <w:rPr>
          <w:spacing w:val="-1"/>
        </w:rPr>
        <w:t xml:space="preserve"> </w:t>
      </w:r>
      <w:r w:rsidRPr="00CE7DD1">
        <w:t>человека;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>воспитывать командный дух;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>воспитывать сознательное отношение к выбору образовательных программ, где возможен следующий уровень освоения трехмерного моделирования и конструирования, как основы при выборе инженерных профессий.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883F4D">
      <w:pPr>
        <w:pStyle w:val="21"/>
        <w:spacing w:before="0" w:line="360" w:lineRule="auto"/>
        <w:ind w:left="0" w:right="0" w:firstLine="709"/>
        <w:rPr>
          <w:sz w:val="24"/>
          <w:szCs w:val="24"/>
        </w:rPr>
      </w:pPr>
      <w:r w:rsidRPr="00CE7DD1">
        <w:rPr>
          <w:sz w:val="24"/>
          <w:szCs w:val="24"/>
        </w:rPr>
        <w:t>Учебно-тематический  план</w:t>
      </w:r>
    </w:p>
    <w:p w:rsidR="00B0344D" w:rsidRPr="00CE7DD1" w:rsidRDefault="00B0344D" w:rsidP="003528E7">
      <w:pPr>
        <w:pStyle w:val="BodyText"/>
        <w:tabs>
          <w:tab w:val="left" w:pos="6072"/>
        </w:tabs>
        <w:spacing w:line="360" w:lineRule="auto"/>
        <w:ind w:firstLine="709"/>
        <w:jc w:val="both"/>
      </w:pPr>
      <w:r w:rsidRPr="00CE7DD1">
        <w:t>Всего</w:t>
      </w:r>
      <w:r w:rsidRPr="00CE7DD1">
        <w:rPr>
          <w:spacing w:val="-1"/>
        </w:rPr>
        <w:t xml:space="preserve"> </w:t>
      </w:r>
      <w:r w:rsidRPr="00CE7DD1">
        <w:t>34</w:t>
      </w:r>
      <w:r w:rsidRPr="00CE7DD1">
        <w:rPr>
          <w:spacing w:val="-1"/>
        </w:rPr>
        <w:t xml:space="preserve"> </w:t>
      </w:r>
      <w:r w:rsidRPr="00CE7DD1">
        <w:t>часа</w:t>
      </w:r>
      <w:r w:rsidRPr="00CE7DD1">
        <w:tab/>
        <w:t>1 занятие в неделю по 1</w:t>
      </w:r>
      <w:r w:rsidRPr="00CE7DD1">
        <w:rPr>
          <w:spacing w:val="-7"/>
        </w:rPr>
        <w:t xml:space="preserve"> </w:t>
      </w:r>
      <w:r w:rsidRPr="00CE7DD1">
        <w:t>часу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3964"/>
        <w:gridCol w:w="1417"/>
        <w:gridCol w:w="1985"/>
        <w:gridCol w:w="1984"/>
      </w:tblGrid>
      <w:tr w:rsidR="00B0344D" w:rsidRPr="00CE7DD1" w:rsidTr="001A60EF">
        <w:trPr>
          <w:trHeight w:val="285"/>
        </w:trPr>
        <w:tc>
          <w:tcPr>
            <w:tcW w:w="641" w:type="dxa"/>
            <w:vMerge w:val="restart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 xml:space="preserve">№ </w:t>
            </w:r>
            <w:r w:rsidRPr="00CE7DD1">
              <w:rPr>
                <w:b/>
                <w:w w:val="95"/>
                <w:sz w:val="24"/>
                <w:szCs w:val="24"/>
                <w:lang w:val="en-US"/>
              </w:rPr>
              <w:t xml:space="preserve">разд/ </w:t>
            </w:r>
            <w:r w:rsidRPr="00CE7DD1">
              <w:rPr>
                <w:b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3964" w:type="dxa"/>
            <w:vMerge w:val="restart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Разделы и темы</w:t>
            </w:r>
          </w:p>
        </w:tc>
        <w:tc>
          <w:tcPr>
            <w:tcW w:w="5386" w:type="dxa"/>
            <w:gridSpan w:val="3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Кол-во учебных часов</w:t>
            </w:r>
          </w:p>
        </w:tc>
      </w:tr>
      <w:tr w:rsidR="00B0344D" w:rsidRPr="00CE7DD1" w:rsidTr="001A60EF">
        <w:trPr>
          <w:trHeight w:val="393"/>
        </w:trPr>
        <w:tc>
          <w:tcPr>
            <w:tcW w:w="641" w:type="dxa"/>
            <w:vMerge/>
            <w:tcBorders>
              <w:top w:val="nil"/>
            </w:tcBorders>
          </w:tcPr>
          <w:p w:rsidR="00B0344D" w:rsidRPr="00CE7DD1" w:rsidRDefault="00B0344D" w:rsidP="001A60EF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B0344D" w:rsidRPr="00CE7DD1" w:rsidRDefault="00B0344D" w:rsidP="001A60EF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985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Теория</w:t>
            </w:r>
          </w:p>
        </w:tc>
        <w:tc>
          <w:tcPr>
            <w:tcW w:w="198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Практика</w:t>
            </w:r>
          </w:p>
        </w:tc>
      </w:tr>
      <w:tr w:rsidR="00B0344D" w:rsidRPr="00CE7DD1" w:rsidTr="001A60EF">
        <w:trPr>
          <w:trHeight w:val="276"/>
        </w:trPr>
        <w:tc>
          <w:tcPr>
            <w:tcW w:w="641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64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Введение</w:t>
            </w:r>
          </w:p>
        </w:tc>
        <w:tc>
          <w:tcPr>
            <w:tcW w:w="1417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B0344D" w:rsidRPr="00CE7DD1" w:rsidTr="001A60EF">
        <w:trPr>
          <w:trHeight w:val="827"/>
        </w:trPr>
        <w:tc>
          <w:tcPr>
            <w:tcW w:w="641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396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Введение в образовательную</w:t>
            </w:r>
          </w:p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программу</w:t>
            </w:r>
          </w:p>
        </w:tc>
        <w:tc>
          <w:tcPr>
            <w:tcW w:w="1417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</w:t>
            </w:r>
          </w:p>
        </w:tc>
      </w:tr>
      <w:tr w:rsidR="00B0344D" w:rsidRPr="00CE7DD1" w:rsidTr="001A60EF">
        <w:trPr>
          <w:trHeight w:val="551"/>
        </w:trPr>
        <w:tc>
          <w:tcPr>
            <w:tcW w:w="641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64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Понятия моделирования и конструирования</w:t>
            </w:r>
          </w:p>
        </w:tc>
        <w:tc>
          <w:tcPr>
            <w:tcW w:w="1417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2,5</w:t>
            </w:r>
          </w:p>
        </w:tc>
        <w:tc>
          <w:tcPr>
            <w:tcW w:w="1984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3,5</w:t>
            </w:r>
          </w:p>
        </w:tc>
      </w:tr>
      <w:tr w:rsidR="00B0344D" w:rsidRPr="00CE7DD1" w:rsidTr="001A60EF">
        <w:trPr>
          <w:trHeight w:val="827"/>
        </w:trPr>
        <w:tc>
          <w:tcPr>
            <w:tcW w:w="641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396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Определение моделирования</w:t>
            </w:r>
            <w:r w:rsidRPr="00CE7DD1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7DD1">
              <w:rPr>
                <w:spacing w:val="-15"/>
                <w:sz w:val="24"/>
                <w:szCs w:val="24"/>
                <w:lang w:val="en-US"/>
              </w:rPr>
              <w:t>и</w:t>
            </w:r>
          </w:p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конструирования.</w:t>
            </w:r>
          </w:p>
        </w:tc>
        <w:tc>
          <w:tcPr>
            <w:tcW w:w="1417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</w:t>
            </w:r>
          </w:p>
        </w:tc>
      </w:tr>
      <w:tr w:rsidR="00B0344D" w:rsidRPr="00CE7DD1" w:rsidTr="001A60EF">
        <w:trPr>
          <w:trHeight w:val="828"/>
        </w:trPr>
        <w:tc>
          <w:tcPr>
            <w:tcW w:w="641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396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Объемные фигуры</w:t>
            </w:r>
          </w:p>
        </w:tc>
        <w:tc>
          <w:tcPr>
            <w:tcW w:w="1417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98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1,5</w:t>
            </w:r>
          </w:p>
        </w:tc>
      </w:tr>
      <w:tr w:rsidR="00B0344D" w:rsidRPr="00CE7DD1" w:rsidTr="001A60EF">
        <w:trPr>
          <w:trHeight w:val="827"/>
        </w:trPr>
        <w:tc>
          <w:tcPr>
            <w:tcW w:w="641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396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Трехмерные координаты</w:t>
            </w:r>
          </w:p>
        </w:tc>
        <w:tc>
          <w:tcPr>
            <w:tcW w:w="1417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</w:t>
            </w:r>
          </w:p>
        </w:tc>
      </w:tr>
      <w:tr w:rsidR="00B0344D" w:rsidRPr="00CE7DD1" w:rsidTr="001A60EF">
        <w:trPr>
          <w:trHeight w:val="551"/>
        </w:trPr>
        <w:tc>
          <w:tcPr>
            <w:tcW w:w="641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64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Cреды Autodesk:</w:t>
            </w:r>
          </w:p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 xml:space="preserve">Tinkercad </w:t>
            </w:r>
          </w:p>
        </w:tc>
        <w:tc>
          <w:tcPr>
            <w:tcW w:w="1417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1,5</w:t>
            </w:r>
          </w:p>
        </w:tc>
        <w:tc>
          <w:tcPr>
            <w:tcW w:w="1984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16,5</w:t>
            </w:r>
          </w:p>
        </w:tc>
      </w:tr>
      <w:tr w:rsidR="00B0344D" w:rsidRPr="00CE7DD1" w:rsidTr="001A60EF">
        <w:trPr>
          <w:trHeight w:val="553"/>
        </w:trPr>
        <w:tc>
          <w:tcPr>
            <w:tcW w:w="641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396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Сервис Tinkercad</w:t>
            </w:r>
          </w:p>
        </w:tc>
        <w:tc>
          <w:tcPr>
            <w:tcW w:w="1417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98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1,5</w:t>
            </w:r>
          </w:p>
        </w:tc>
      </w:tr>
      <w:tr w:rsidR="00B0344D" w:rsidRPr="00CE7DD1" w:rsidTr="001A60EF">
        <w:trPr>
          <w:trHeight w:val="701"/>
        </w:trPr>
        <w:tc>
          <w:tcPr>
            <w:tcW w:w="641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396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 xml:space="preserve">Моделирование в Tinkercad </w:t>
            </w:r>
          </w:p>
        </w:tc>
        <w:tc>
          <w:tcPr>
            <w:tcW w:w="1417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7</w:t>
            </w:r>
          </w:p>
        </w:tc>
      </w:tr>
      <w:tr w:rsidR="00B0344D" w:rsidRPr="00CE7DD1" w:rsidTr="001A60EF">
        <w:trPr>
          <w:trHeight w:val="551"/>
        </w:trPr>
        <w:tc>
          <w:tcPr>
            <w:tcW w:w="641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396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Выполнение упражнений</w:t>
            </w:r>
          </w:p>
        </w:tc>
        <w:tc>
          <w:tcPr>
            <w:tcW w:w="1417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8</w:t>
            </w:r>
          </w:p>
        </w:tc>
      </w:tr>
      <w:tr w:rsidR="00B0344D" w:rsidRPr="00CE7DD1" w:rsidTr="001A60EF">
        <w:trPr>
          <w:trHeight w:val="554"/>
        </w:trPr>
        <w:tc>
          <w:tcPr>
            <w:tcW w:w="641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64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>Подготовка к конкурсам.</w:t>
            </w:r>
          </w:p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B0344D" w:rsidRPr="00CE7DD1" w:rsidTr="001A60EF">
        <w:trPr>
          <w:trHeight w:val="828"/>
        </w:trPr>
        <w:tc>
          <w:tcPr>
            <w:tcW w:w="641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396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CE7DD1">
              <w:rPr>
                <w:sz w:val="24"/>
                <w:szCs w:val="24"/>
              </w:rPr>
              <w:t>Положения конкурсов различного уровня. Анализ</w:t>
            </w:r>
          </w:p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CE7DD1">
              <w:rPr>
                <w:sz w:val="24"/>
                <w:szCs w:val="24"/>
              </w:rPr>
              <w:t>конкурсных заданий</w:t>
            </w:r>
          </w:p>
        </w:tc>
        <w:tc>
          <w:tcPr>
            <w:tcW w:w="1417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</w:t>
            </w:r>
          </w:p>
        </w:tc>
      </w:tr>
      <w:tr w:rsidR="00B0344D" w:rsidRPr="00CE7DD1" w:rsidTr="001A60EF">
        <w:trPr>
          <w:trHeight w:val="1042"/>
        </w:trPr>
        <w:tc>
          <w:tcPr>
            <w:tcW w:w="641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396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CE7DD1">
              <w:rPr>
                <w:sz w:val="24"/>
                <w:szCs w:val="24"/>
              </w:rPr>
              <w:t>Подготовка и участие в конкурсах</w:t>
            </w:r>
          </w:p>
        </w:tc>
        <w:tc>
          <w:tcPr>
            <w:tcW w:w="1417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5</w:t>
            </w:r>
          </w:p>
        </w:tc>
      </w:tr>
      <w:tr w:rsidR="00B0344D" w:rsidRPr="00CE7DD1" w:rsidTr="001A60EF">
        <w:trPr>
          <w:trHeight w:val="827"/>
        </w:trPr>
        <w:tc>
          <w:tcPr>
            <w:tcW w:w="641" w:type="dxa"/>
            <w:shd w:val="clear" w:color="auto" w:fill="BFBFBF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4.3</w:t>
            </w:r>
          </w:p>
        </w:tc>
        <w:tc>
          <w:tcPr>
            <w:tcW w:w="3964" w:type="dxa"/>
            <w:shd w:val="clear" w:color="auto" w:fill="BFBFBF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Итоговое занятие</w:t>
            </w:r>
          </w:p>
        </w:tc>
        <w:tc>
          <w:tcPr>
            <w:tcW w:w="1417" w:type="dxa"/>
            <w:shd w:val="clear" w:color="auto" w:fill="BFBFBF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BFBFBF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BFBFBF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B0344D" w:rsidRPr="00CE7DD1" w:rsidTr="001A60EF">
        <w:trPr>
          <w:trHeight w:val="275"/>
        </w:trPr>
        <w:tc>
          <w:tcPr>
            <w:tcW w:w="641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Всего часов:</w:t>
            </w:r>
          </w:p>
        </w:tc>
        <w:tc>
          <w:tcPr>
            <w:tcW w:w="1417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B0344D" w:rsidRPr="00CE7DD1" w:rsidRDefault="00B0344D" w:rsidP="001A60E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28</w:t>
            </w:r>
          </w:p>
        </w:tc>
      </w:tr>
    </w:tbl>
    <w:p w:rsidR="00B0344D" w:rsidRPr="00CE7DD1" w:rsidRDefault="00B0344D" w:rsidP="003528E7">
      <w:pPr>
        <w:spacing w:line="360" w:lineRule="auto"/>
        <w:ind w:firstLine="709"/>
        <w:jc w:val="both"/>
        <w:rPr>
          <w:sz w:val="24"/>
          <w:szCs w:val="24"/>
        </w:rPr>
        <w:sectPr w:rsidR="00B0344D" w:rsidRPr="00CE7DD1" w:rsidSect="00883F4D">
          <w:footerReference w:type="even" r:id="rId10"/>
          <w:footerReference w:type="default" r:id="rId11"/>
          <w:type w:val="continuous"/>
          <w:pgSz w:w="11910" w:h="16840"/>
          <w:pgMar w:top="1134" w:right="567" w:bottom="1134" w:left="1134" w:header="0" w:footer="922" w:gutter="0"/>
          <w:cols w:space="720"/>
          <w:titlePg/>
        </w:sectPr>
      </w:pPr>
    </w:p>
    <w:p w:rsidR="00B0344D" w:rsidRPr="00CE7DD1" w:rsidRDefault="00B0344D" w:rsidP="00883F4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E7DD1">
        <w:rPr>
          <w:b/>
          <w:sz w:val="24"/>
          <w:szCs w:val="24"/>
        </w:rPr>
        <w:t>Содержание учебного плана программы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  <w:rPr>
          <w:b/>
        </w:rPr>
      </w:pPr>
    </w:p>
    <w:p w:rsidR="00B0344D" w:rsidRPr="00CE7DD1" w:rsidRDefault="00B0344D" w:rsidP="00883F4D">
      <w:pPr>
        <w:pStyle w:val="ListParagraph"/>
        <w:tabs>
          <w:tab w:val="left" w:pos="4761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CE7DD1">
        <w:rPr>
          <w:b/>
          <w:sz w:val="24"/>
          <w:szCs w:val="24"/>
        </w:rPr>
        <w:t>1. Введение</w:t>
      </w:r>
    </w:p>
    <w:p w:rsidR="00B0344D" w:rsidRPr="00CE7DD1" w:rsidRDefault="00B0344D" w:rsidP="00883F4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E7DD1">
        <w:rPr>
          <w:b/>
          <w:sz w:val="24"/>
          <w:szCs w:val="24"/>
        </w:rPr>
        <w:t>1.1 Введение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Теория: </w:t>
      </w:r>
      <w:r w:rsidRPr="00CE7DD1">
        <w:t>Охрана труда, правила поведения в ЦДЮТТ и компьютерном классе. Понятия моделирования и конструирования. Знакомство с этапами выполнения проекта.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Практика: </w:t>
      </w:r>
      <w:r w:rsidRPr="00CE7DD1">
        <w:t>Выполнение модели кубика из бумаги. Опрос по охране труда</w:t>
      </w:r>
    </w:p>
    <w:p w:rsidR="00B0344D" w:rsidRPr="00CE7DD1" w:rsidRDefault="00B0344D" w:rsidP="00883F4D">
      <w:pPr>
        <w:pStyle w:val="31"/>
        <w:tabs>
          <w:tab w:val="left" w:pos="2846"/>
        </w:tabs>
        <w:spacing w:line="360" w:lineRule="auto"/>
        <w:ind w:left="0"/>
      </w:pPr>
      <w:r w:rsidRPr="00CE7DD1">
        <w:t xml:space="preserve">            2. Понятия моделирования и</w:t>
      </w:r>
      <w:r w:rsidRPr="00CE7DD1">
        <w:rPr>
          <w:spacing w:val="-1"/>
        </w:rPr>
        <w:t xml:space="preserve"> </w:t>
      </w:r>
      <w:r w:rsidRPr="00CE7DD1">
        <w:t>конструирования</w:t>
      </w:r>
    </w:p>
    <w:p w:rsidR="00B0344D" w:rsidRPr="00CE7DD1" w:rsidRDefault="00B0344D" w:rsidP="00883F4D">
      <w:pPr>
        <w:pStyle w:val="ListParagraph"/>
        <w:numPr>
          <w:ilvl w:val="1"/>
          <w:numId w:val="2"/>
        </w:numPr>
        <w:tabs>
          <w:tab w:val="left" w:pos="634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CE7DD1">
        <w:rPr>
          <w:b/>
          <w:sz w:val="24"/>
          <w:szCs w:val="24"/>
        </w:rPr>
        <w:t>Моделирование и конструирование.</w:t>
      </w:r>
      <w:r w:rsidRPr="00CE7DD1">
        <w:rPr>
          <w:b/>
          <w:spacing w:val="-4"/>
          <w:sz w:val="24"/>
          <w:szCs w:val="24"/>
        </w:rPr>
        <w:t xml:space="preserve"> </w:t>
      </w:r>
      <w:r w:rsidRPr="00CE7DD1">
        <w:rPr>
          <w:b/>
          <w:sz w:val="24"/>
          <w:szCs w:val="24"/>
        </w:rPr>
        <w:t>Плоскость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Теория: </w:t>
      </w:r>
      <w:r w:rsidRPr="00CE7DD1">
        <w:t>Определение моделирования и конструирования. Плоскость. Геометрические примитивы. Координатная плоскость.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Практика: </w:t>
      </w:r>
      <w:r w:rsidRPr="00CE7DD1">
        <w:t>Построение плоских фигур по координатам.</w:t>
      </w:r>
    </w:p>
    <w:p w:rsidR="00B0344D" w:rsidRPr="00CE7DD1" w:rsidRDefault="00B0344D" w:rsidP="00883F4D">
      <w:pPr>
        <w:pStyle w:val="31"/>
        <w:numPr>
          <w:ilvl w:val="1"/>
          <w:numId w:val="2"/>
        </w:numPr>
        <w:tabs>
          <w:tab w:val="left" w:pos="633"/>
        </w:tabs>
        <w:spacing w:line="360" w:lineRule="auto"/>
        <w:ind w:left="0" w:firstLine="709"/>
        <w:jc w:val="both"/>
      </w:pPr>
      <w:r w:rsidRPr="00CE7DD1">
        <w:t>Объемные фигуры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Теория: </w:t>
      </w:r>
      <w:r w:rsidRPr="00CE7DD1">
        <w:t>Объемные фигуры. Развертка куба.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Практика: </w:t>
      </w:r>
      <w:r w:rsidRPr="00CE7DD1">
        <w:t>Изготовление объемной фигуры по развертке.</w:t>
      </w:r>
    </w:p>
    <w:p w:rsidR="00B0344D" w:rsidRPr="00CE7DD1" w:rsidRDefault="00B0344D" w:rsidP="00883F4D">
      <w:pPr>
        <w:pStyle w:val="31"/>
        <w:numPr>
          <w:ilvl w:val="1"/>
          <w:numId w:val="2"/>
        </w:numPr>
        <w:tabs>
          <w:tab w:val="left" w:pos="633"/>
        </w:tabs>
        <w:spacing w:line="360" w:lineRule="auto"/>
        <w:ind w:left="0" w:firstLine="709"/>
        <w:jc w:val="both"/>
      </w:pPr>
      <w:r w:rsidRPr="00CE7DD1">
        <w:t>Трехмерные</w:t>
      </w:r>
      <w:r w:rsidRPr="00CE7DD1">
        <w:rPr>
          <w:spacing w:val="-3"/>
        </w:rPr>
        <w:t xml:space="preserve"> </w:t>
      </w:r>
      <w:r w:rsidRPr="00CE7DD1">
        <w:t>координаты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Теория: </w:t>
      </w:r>
      <w:r w:rsidRPr="00CE7DD1">
        <w:t>Трехмерные координаты. Построение объемных фигур по координатам. Размеры.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>Практика</w:t>
      </w:r>
      <w:r w:rsidRPr="00CE7DD1">
        <w:t>: Построение замка с помощью объемных фигур на плоскости.</w:t>
      </w:r>
    </w:p>
    <w:p w:rsidR="00B0344D" w:rsidRPr="00CE7DD1" w:rsidRDefault="00B0344D" w:rsidP="00883F4D">
      <w:pPr>
        <w:pStyle w:val="31"/>
        <w:tabs>
          <w:tab w:val="left" w:pos="3041"/>
        </w:tabs>
        <w:spacing w:line="360" w:lineRule="auto"/>
        <w:ind w:left="0"/>
        <w:jc w:val="center"/>
      </w:pPr>
      <w:r w:rsidRPr="00CE7DD1">
        <w:t xml:space="preserve">3. Среды </w:t>
      </w:r>
      <w:r w:rsidRPr="00CE7DD1">
        <w:rPr>
          <w:lang w:val="en-US"/>
        </w:rPr>
        <w:t>Autodesk</w:t>
      </w:r>
      <w:r w:rsidRPr="00CE7DD1">
        <w:t xml:space="preserve">: </w:t>
      </w:r>
      <w:r w:rsidRPr="00CE7DD1">
        <w:rPr>
          <w:lang w:val="en-US"/>
        </w:rPr>
        <w:t>Tinkercad</w:t>
      </w:r>
    </w:p>
    <w:p w:rsidR="00B0344D" w:rsidRPr="00CE7DD1" w:rsidRDefault="00B0344D" w:rsidP="00883F4D">
      <w:pPr>
        <w:pStyle w:val="ListParagraph"/>
        <w:numPr>
          <w:ilvl w:val="1"/>
          <w:numId w:val="1"/>
        </w:numPr>
        <w:tabs>
          <w:tab w:val="left" w:pos="633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CE7DD1">
        <w:rPr>
          <w:b/>
          <w:sz w:val="24"/>
          <w:szCs w:val="24"/>
        </w:rPr>
        <w:t>Autodesk</w:t>
      </w:r>
      <w:r w:rsidRPr="00CE7DD1">
        <w:rPr>
          <w:b/>
          <w:spacing w:val="-1"/>
          <w:sz w:val="24"/>
          <w:szCs w:val="24"/>
        </w:rPr>
        <w:t xml:space="preserve"> </w:t>
      </w:r>
      <w:r w:rsidRPr="00CE7DD1">
        <w:rPr>
          <w:b/>
          <w:sz w:val="24"/>
          <w:szCs w:val="24"/>
        </w:rPr>
        <w:t>Tinkercad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Теория: </w:t>
      </w:r>
      <w:r w:rsidRPr="00CE7DD1">
        <w:t>Регистрация в on-line web-сервисе Tinkercad. Вход в сервис, знакомство с навигацией и основными инструментами.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Практика: </w:t>
      </w:r>
      <w:r w:rsidRPr="00CE7DD1">
        <w:t>Выполнение обучающих уроков – практических заданий.</w:t>
      </w:r>
    </w:p>
    <w:p w:rsidR="00B0344D" w:rsidRPr="00CE7DD1" w:rsidRDefault="00B0344D" w:rsidP="00883F4D">
      <w:pPr>
        <w:pStyle w:val="31"/>
        <w:numPr>
          <w:ilvl w:val="1"/>
          <w:numId w:val="1"/>
        </w:numPr>
        <w:tabs>
          <w:tab w:val="left" w:pos="633"/>
        </w:tabs>
        <w:spacing w:line="360" w:lineRule="auto"/>
        <w:ind w:left="0" w:firstLine="709"/>
        <w:jc w:val="both"/>
      </w:pPr>
      <w:r w:rsidRPr="00CE7DD1">
        <w:t>Моделирование в</w:t>
      </w:r>
      <w:r w:rsidRPr="00CE7DD1">
        <w:rPr>
          <w:spacing w:val="-3"/>
        </w:rPr>
        <w:t xml:space="preserve"> </w:t>
      </w:r>
      <w:r w:rsidRPr="00CE7DD1">
        <w:t>Tinkercad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>Теория</w:t>
      </w:r>
      <w:r w:rsidRPr="00CE7DD1">
        <w:t xml:space="preserve">: Моделирование в Tinkercad: копирование, комбинирование объектов, группирование, создание объектов по размерам и выстраивание объектов с использованием размеров, параллельность и симметрия, использование дополнительных плоскостей, создание объектов отверстий, сложных профилей путем группирования и вычитания объектов. Создание объектов по размеру и выстраивание объектов с использованием размеров, параллельность и симметрия. 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Практика: </w:t>
      </w:r>
      <w:r w:rsidRPr="00CE7DD1">
        <w:t>Моделирование элементов замка. Вытягивание фигур, как стандартных форм, так и созданных с помощью инструментов Polyline, Spline.</w:t>
      </w:r>
    </w:p>
    <w:p w:rsidR="00B0344D" w:rsidRPr="00CE7DD1" w:rsidRDefault="00B0344D" w:rsidP="00883F4D">
      <w:pPr>
        <w:pStyle w:val="ListParagraph"/>
        <w:numPr>
          <w:ilvl w:val="1"/>
          <w:numId w:val="1"/>
        </w:numPr>
        <w:tabs>
          <w:tab w:val="left" w:pos="72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7DD1">
        <w:rPr>
          <w:b/>
          <w:sz w:val="24"/>
          <w:szCs w:val="24"/>
        </w:rPr>
        <w:t>Практика</w:t>
      </w:r>
      <w:r w:rsidRPr="00CE7DD1">
        <w:rPr>
          <w:sz w:val="24"/>
          <w:szCs w:val="24"/>
        </w:rPr>
        <w:t>: Выполнение упражнений на группирование, копирование и объединение примитивов, использование материала,</w:t>
      </w:r>
      <w:r w:rsidRPr="00CE7DD1">
        <w:rPr>
          <w:spacing w:val="-2"/>
          <w:sz w:val="24"/>
          <w:szCs w:val="24"/>
        </w:rPr>
        <w:t xml:space="preserve"> </w:t>
      </w:r>
      <w:r w:rsidRPr="00CE7DD1">
        <w:rPr>
          <w:sz w:val="24"/>
          <w:szCs w:val="24"/>
        </w:rPr>
        <w:t>цвета.</w:t>
      </w:r>
    </w:p>
    <w:p w:rsidR="00B0344D" w:rsidRPr="00CE7DD1" w:rsidRDefault="00B0344D" w:rsidP="00883F4D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883F4D">
      <w:pPr>
        <w:pStyle w:val="31"/>
        <w:tabs>
          <w:tab w:val="left" w:pos="2839"/>
        </w:tabs>
        <w:spacing w:line="360" w:lineRule="auto"/>
        <w:ind w:left="0"/>
        <w:jc w:val="center"/>
      </w:pPr>
      <w:r w:rsidRPr="00CE7DD1">
        <w:t>4. Подготовка к конкурсам. Подведение</w:t>
      </w:r>
      <w:r w:rsidRPr="00CE7DD1">
        <w:rPr>
          <w:spacing w:val="-5"/>
        </w:rPr>
        <w:t xml:space="preserve"> </w:t>
      </w:r>
      <w:r w:rsidRPr="00CE7DD1">
        <w:t>итогов</w:t>
      </w:r>
    </w:p>
    <w:p w:rsidR="00B0344D" w:rsidRPr="00CE7DD1" w:rsidRDefault="00B0344D" w:rsidP="00883F4D">
      <w:pPr>
        <w:pStyle w:val="ListParagraph"/>
        <w:numPr>
          <w:ilvl w:val="1"/>
          <w:numId w:val="8"/>
        </w:numPr>
        <w:tabs>
          <w:tab w:val="left" w:pos="63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7DD1">
        <w:rPr>
          <w:b/>
          <w:sz w:val="24"/>
          <w:szCs w:val="24"/>
        </w:rPr>
        <w:t xml:space="preserve">Положения конкурсов различного уровня. Анализ конкурсных заданий Теория: </w:t>
      </w:r>
      <w:r w:rsidRPr="00CE7DD1">
        <w:rPr>
          <w:sz w:val="24"/>
          <w:szCs w:val="24"/>
        </w:rPr>
        <w:t xml:space="preserve">Разбор Положений конкурсов различного уровня, конкурсных заданий. </w:t>
      </w:r>
      <w:r w:rsidRPr="00CE7DD1">
        <w:rPr>
          <w:b/>
          <w:sz w:val="24"/>
          <w:szCs w:val="24"/>
        </w:rPr>
        <w:t xml:space="preserve">Практика: </w:t>
      </w:r>
      <w:r w:rsidRPr="00CE7DD1">
        <w:rPr>
          <w:sz w:val="24"/>
          <w:szCs w:val="24"/>
        </w:rPr>
        <w:t>Выполнение конкурсных</w:t>
      </w:r>
      <w:r w:rsidRPr="00CE7DD1">
        <w:rPr>
          <w:spacing w:val="-1"/>
          <w:sz w:val="24"/>
          <w:szCs w:val="24"/>
        </w:rPr>
        <w:t xml:space="preserve"> </w:t>
      </w:r>
      <w:r w:rsidRPr="00CE7DD1">
        <w:rPr>
          <w:sz w:val="24"/>
          <w:szCs w:val="24"/>
        </w:rPr>
        <w:t>заданий.</w:t>
      </w:r>
    </w:p>
    <w:p w:rsidR="00B0344D" w:rsidRPr="00CE7DD1" w:rsidRDefault="00B0344D" w:rsidP="00883F4D">
      <w:pPr>
        <w:pStyle w:val="31"/>
        <w:numPr>
          <w:ilvl w:val="1"/>
          <w:numId w:val="8"/>
        </w:numPr>
        <w:tabs>
          <w:tab w:val="left" w:pos="633"/>
        </w:tabs>
        <w:spacing w:line="360" w:lineRule="auto"/>
        <w:ind w:left="0" w:firstLine="709"/>
        <w:jc w:val="both"/>
      </w:pPr>
      <w:r w:rsidRPr="00CE7DD1">
        <w:t>Подготовка и участие в конкурсах и</w:t>
      </w:r>
      <w:r w:rsidRPr="00CE7DD1">
        <w:rPr>
          <w:spacing w:val="-6"/>
        </w:rPr>
        <w:t xml:space="preserve"> </w:t>
      </w:r>
      <w:r w:rsidRPr="00CE7DD1">
        <w:t>соревнованиях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 xml:space="preserve">Практика: </w:t>
      </w:r>
      <w:r w:rsidRPr="00CE7DD1">
        <w:t>Подготовка и участие в конкурсах и соревнованиях.</w:t>
      </w:r>
    </w:p>
    <w:p w:rsidR="00B0344D" w:rsidRPr="00CE7DD1" w:rsidRDefault="00B0344D" w:rsidP="00883F4D">
      <w:pPr>
        <w:pStyle w:val="ListParagraph"/>
        <w:numPr>
          <w:ilvl w:val="1"/>
          <w:numId w:val="8"/>
        </w:numPr>
        <w:tabs>
          <w:tab w:val="left" w:pos="63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7DD1">
        <w:rPr>
          <w:b/>
          <w:sz w:val="24"/>
          <w:szCs w:val="24"/>
        </w:rPr>
        <w:t xml:space="preserve">Итоговое занятие Теория: </w:t>
      </w:r>
      <w:r w:rsidRPr="00CE7DD1">
        <w:rPr>
          <w:sz w:val="24"/>
          <w:szCs w:val="24"/>
        </w:rPr>
        <w:t>Подведение</w:t>
      </w:r>
      <w:r w:rsidRPr="00CE7DD1">
        <w:rPr>
          <w:spacing w:val="-9"/>
          <w:sz w:val="24"/>
          <w:szCs w:val="24"/>
        </w:rPr>
        <w:t xml:space="preserve"> </w:t>
      </w:r>
      <w:r w:rsidRPr="00CE7DD1">
        <w:rPr>
          <w:sz w:val="24"/>
          <w:szCs w:val="24"/>
        </w:rPr>
        <w:t>итогов.</w:t>
      </w:r>
    </w:p>
    <w:p w:rsidR="00B0344D" w:rsidRPr="00CE7DD1" w:rsidRDefault="00B0344D" w:rsidP="00883F4D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b/>
          <w:sz w:val="24"/>
          <w:szCs w:val="24"/>
        </w:rPr>
        <w:t xml:space="preserve">Практика: </w:t>
      </w:r>
      <w:r w:rsidRPr="00CE7DD1">
        <w:rPr>
          <w:sz w:val="24"/>
          <w:szCs w:val="24"/>
        </w:rPr>
        <w:t>Просмотр и разбор конкурсных заданий.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B0344D" w:rsidRPr="00CE7DD1" w:rsidRDefault="00B0344D" w:rsidP="00CE7DD1">
      <w:pPr>
        <w:spacing w:line="360" w:lineRule="auto"/>
        <w:ind w:firstLine="709"/>
        <w:jc w:val="center"/>
        <w:rPr>
          <w:b/>
        </w:rPr>
      </w:pPr>
      <w:bookmarkStart w:id="0" w:name="_GoBack"/>
      <w:bookmarkEnd w:id="0"/>
      <w:r>
        <w:br w:type="page"/>
      </w:r>
      <w:r w:rsidRPr="00CE7DD1">
        <w:rPr>
          <w:b/>
        </w:rPr>
        <w:t>Календарно-тематическое планирование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tbl>
      <w:tblPr>
        <w:tblW w:w="1066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5"/>
        <w:gridCol w:w="7020"/>
        <w:gridCol w:w="972"/>
        <w:gridCol w:w="851"/>
        <w:gridCol w:w="850"/>
      </w:tblGrid>
      <w:tr w:rsidR="00B0344D" w:rsidRPr="00CE7DD1" w:rsidTr="00883F4D">
        <w:trPr>
          <w:trHeight w:val="695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702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Содержание занятия</w:t>
            </w:r>
          </w:p>
        </w:tc>
        <w:tc>
          <w:tcPr>
            <w:tcW w:w="972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Часы</w:t>
            </w:r>
          </w:p>
        </w:tc>
        <w:tc>
          <w:tcPr>
            <w:tcW w:w="851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Дата по плану</w:t>
            </w:r>
          </w:p>
        </w:tc>
        <w:tc>
          <w:tcPr>
            <w:tcW w:w="850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>Дата факт</w:t>
            </w:r>
          </w:p>
        </w:tc>
      </w:tr>
      <w:tr w:rsidR="00B0344D" w:rsidRPr="00CE7DD1" w:rsidTr="00883F4D">
        <w:trPr>
          <w:trHeight w:val="1655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sz w:val="24"/>
                <w:szCs w:val="24"/>
              </w:rPr>
              <w:t xml:space="preserve">Охрана труда, правила поведения в компьютерном классе. Понятия моделирования и конструирования. Знакомство с этапами выполнения проекта. </w:t>
            </w:r>
          </w:p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sz w:val="24"/>
                <w:szCs w:val="24"/>
              </w:rPr>
              <w:t>Выполнение модели кубика из бумаги. Опрос по охране труда.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1104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sz w:val="24"/>
                <w:szCs w:val="24"/>
              </w:rPr>
              <w:t>Определение моделирования и конструирования. Плоскость. Геометрические примитивы. Координатная плоскость.</w:t>
            </w:r>
          </w:p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sz w:val="24"/>
                <w:szCs w:val="24"/>
              </w:rPr>
              <w:t>Построение плоских фигур по координатам.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554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sz w:val="24"/>
                <w:szCs w:val="24"/>
              </w:rPr>
              <w:t>Объемные фигуры. Развертка куба.</w:t>
            </w:r>
          </w:p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sz w:val="24"/>
                <w:szCs w:val="24"/>
              </w:rPr>
              <w:t>Изготовление объемной фигуры по развертке.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1103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sz w:val="24"/>
                <w:szCs w:val="24"/>
              </w:rPr>
              <w:t>Трехмерные координаты. Построение объемных фигур по координатам. Размеры.</w:t>
            </w:r>
          </w:p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>Практика</w:t>
            </w:r>
            <w:r w:rsidRPr="00CE7DD1">
              <w:rPr>
                <w:sz w:val="24"/>
                <w:szCs w:val="24"/>
              </w:rPr>
              <w:t>: Построение замка с помощью объемных фигур на плоскости.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1380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sz w:val="24"/>
                <w:szCs w:val="24"/>
              </w:rPr>
              <w:t xml:space="preserve">Регистрация в </w:t>
            </w:r>
            <w:r w:rsidRPr="00CE7DD1">
              <w:rPr>
                <w:sz w:val="24"/>
                <w:szCs w:val="24"/>
                <w:lang w:val="en-US"/>
              </w:rPr>
              <w:t>on</w:t>
            </w:r>
            <w:r w:rsidRPr="00CE7DD1">
              <w:rPr>
                <w:sz w:val="24"/>
                <w:szCs w:val="24"/>
              </w:rPr>
              <w:t>-</w:t>
            </w:r>
            <w:r w:rsidRPr="00CE7DD1">
              <w:rPr>
                <w:sz w:val="24"/>
                <w:szCs w:val="24"/>
                <w:lang w:val="en-US"/>
              </w:rPr>
              <w:t>line</w:t>
            </w:r>
            <w:r w:rsidRPr="00CE7DD1">
              <w:rPr>
                <w:sz w:val="24"/>
                <w:szCs w:val="24"/>
              </w:rPr>
              <w:t xml:space="preserve"> сервисе </w:t>
            </w:r>
            <w:r w:rsidRPr="00CE7DD1">
              <w:rPr>
                <w:sz w:val="24"/>
                <w:szCs w:val="24"/>
                <w:lang w:val="en-US"/>
              </w:rPr>
              <w:t>Tinkercad</w:t>
            </w:r>
            <w:r w:rsidRPr="00CE7DD1">
              <w:rPr>
                <w:sz w:val="24"/>
                <w:szCs w:val="24"/>
              </w:rPr>
              <w:t>. Вход в сервис, знакомство с навигацией и основными инструментами.</w:t>
            </w:r>
          </w:p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sz w:val="24"/>
                <w:szCs w:val="24"/>
              </w:rPr>
              <w:t>Выполнение обучающих уроков – практических заданий.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1062"/>
        </w:trPr>
        <w:tc>
          <w:tcPr>
            <w:tcW w:w="975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 xml:space="preserve">  3.2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sz w:val="24"/>
                <w:szCs w:val="24"/>
              </w:rPr>
              <w:t>Фигуры. Перемещение фигур на рабочей плоскости.</w:t>
            </w:r>
          </w:p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sz w:val="24"/>
                <w:szCs w:val="24"/>
              </w:rPr>
              <w:t>Выполнение обучающих уроков – практических заданий.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     </w:t>
            </w: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</w:rPr>
              <w:t xml:space="preserve">     </w:t>
            </w: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827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sz w:val="24"/>
                <w:szCs w:val="24"/>
              </w:rPr>
              <w:t xml:space="preserve">Моделирование в </w:t>
            </w:r>
            <w:r w:rsidRPr="00CE7DD1">
              <w:rPr>
                <w:sz w:val="24"/>
                <w:szCs w:val="24"/>
                <w:lang w:val="en-US"/>
              </w:rPr>
              <w:t>Tinkercad</w:t>
            </w:r>
            <w:r w:rsidRPr="00CE7DD1">
              <w:rPr>
                <w:sz w:val="24"/>
                <w:szCs w:val="24"/>
              </w:rPr>
              <w:t>: копирование, комбинирование объектов, группирование.</w:t>
            </w:r>
          </w:p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sz w:val="24"/>
                <w:szCs w:val="24"/>
              </w:rPr>
              <w:t>Выполнение обучающих уроков – практических заданий.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827"/>
        </w:trPr>
        <w:tc>
          <w:tcPr>
            <w:tcW w:w="975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 xml:space="preserve"> 3.4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r w:rsidRPr="00CE7DD1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rFonts w:ascii="YS Text" w:hAnsi="YS Text"/>
                <w:color w:val="000000"/>
                <w:sz w:val="24"/>
                <w:szCs w:val="24"/>
              </w:rPr>
              <w:t>Инструмент Рабочая плоскость/</w:t>
            </w:r>
            <w:r w:rsidRPr="00CE7DD1">
              <w:rPr>
                <w:rFonts w:ascii="YS Text" w:hAnsi="YS Text"/>
                <w:color w:val="000000"/>
                <w:sz w:val="24"/>
                <w:szCs w:val="24"/>
                <w:lang w:val="en-US"/>
              </w:rPr>
              <w:t>Workplane</w:t>
            </w:r>
          </w:p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sz w:val="24"/>
                <w:szCs w:val="24"/>
              </w:rPr>
              <w:t>Выполнение обучающих уроков – практических заданий.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    </w:t>
            </w: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</w:rPr>
              <w:t xml:space="preserve">     </w:t>
            </w: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827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3.5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rFonts w:ascii="YS Text" w:hAnsi="YS Text"/>
                <w:color w:val="000000"/>
                <w:sz w:val="24"/>
                <w:szCs w:val="24"/>
              </w:rPr>
              <w:t>Инструмент Линейка/</w:t>
            </w:r>
            <w:r w:rsidRPr="00CE7DD1">
              <w:rPr>
                <w:rFonts w:ascii="YS Text" w:hAnsi="YS Text"/>
                <w:color w:val="000000"/>
                <w:sz w:val="24"/>
                <w:szCs w:val="24"/>
                <w:lang w:val="en-US"/>
              </w:rPr>
              <w:t>Ruler</w:t>
            </w:r>
          </w:p>
          <w:p w:rsidR="00B0344D" w:rsidRPr="00CE7DD1" w:rsidRDefault="00B0344D" w:rsidP="00883F4D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sz w:val="24"/>
                <w:szCs w:val="24"/>
              </w:rPr>
              <w:t>Выполнение обучающих уроков – практических заданий.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</w:rPr>
              <w:t xml:space="preserve">     </w:t>
            </w: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827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shd w:val="clear" w:color="auto" w:fill="FFFFFF"/>
              <w:spacing w:line="360" w:lineRule="auto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rFonts w:ascii="YS Text" w:hAnsi="YS Text"/>
                <w:color w:val="000000"/>
                <w:sz w:val="24"/>
                <w:szCs w:val="24"/>
              </w:rPr>
              <w:t>Режимы Блоки/</w:t>
            </w:r>
            <w:r w:rsidRPr="00CE7DD1">
              <w:rPr>
                <w:rFonts w:ascii="YS Text" w:hAnsi="YS Text"/>
                <w:color w:val="000000"/>
                <w:sz w:val="24"/>
                <w:szCs w:val="24"/>
                <w:lang w:val="en-US"/>
              </w:rPr>
              <w:t>Blocks</w:t>
            </w:r>
            <w:r w:rsidRPr="00CE7DD1">
              <w:rPr>
                <w:rFonts w:ascii="YS Text" w:hAnsi="YS Text"/>
                <w:color w:val="000000"/>
                <w:sz w:val="24"/>
                <w:szCs w:val="24"/>
              </w:rPr>
              <w:t xml:space="preserve"> (для экспорта в </w:t>
            </w:r>
            <w:r w:rsidRPr="00CE7DD1">
              <w:rPr>
                <w:rFonts w:ascii="YS Text" w:hAnsi="YS Text"/>
                <w:color w:val="000000"/>
                <w:sz w:val="24"/>
                <w:szCs w:val="24"/>
                <w:lang w:val="en-US"/>
              </w:rPr>
              <w:t>Minecraft</w:t>
            </w:r>
            <w:r w:rsidRPr="00CE7DD1">
              <w:rPr>
                <w:rFonts w:ascii="YS Text" w:hAnsi="YS Text"/>
                <w:color w:val="000000"/>
                <w:sz w:val="24"/>
                <w:szCs w:val="24"/>
              </w:rPr>
              <w:t>) и Кирпичи/</w:t>
            </w:r>
            <w:r w:rsidRPr="00CE7DD1">
              <w:rPr>
                <w:rFonts w:ascii="YS Text" w:hAnsi="YS Text"/>
                <w:color w:val="000000"/>
                <w:sz w:val="24"/>
                <w:szCs w:val="24"/>
                <w:lang w:val="en-US"/>
              </w:rPr>
              <w:t>Bricks</w:t>
            </w:r>
          </w:p>
          <w:p w:rsidR="00B0344D" w:rsidRPr="00CE7DD1" w:rsidRDefault="00B0344D" w:rsidP="00883F4D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sz w:val="24"/>
                <w:szCs w:val="24"/>
              </w:rPr>
              <w:t>Выполнение обучающих уроков – практических заданий.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</w:rPr>
              <w:t xml:space="preserve">    </w:t>
            </w:r>
            <w:r w:rsidRPr="00CE7DD1">
              <w:rPr>
                <w:sz w:val="24"/>
                <w:szCs w:val="24"/>
              </w:rPr>
              <w:t xml:space="preserve"> </w:t>
            </w: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827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shd w:val="clear" w:color="auto" w:fill="FFFFFF"/>
              <w:spacing w:line="360" w:lineRule="auto"/>
              <w:jc w:val="both"/>
              <w:rPr>
                <w:rFonts w:ascii="YS Text" w:hAnsi="YS Text"/>
                <w:color w:val="000000"/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rFonts w:ascii="YS Text" w:hAnsi="YS Text"/>
                <w:color w:val="000000"/>
                <w:sz w:val="24"/>
                <w:szCs w:val="24"/>
              </w:rPr>
              <w:t>Сохранение, экспорт, шэринг</w:t>
            </w:r>
          </w:p>
          <w:p w:rsidR="00B0344D" w:rsidRPr="00CE7DD1" w:rsidRDefault="00B0344D" w:rsidP="00883F4D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sz w:val="24"/>
                <w:szCs w:val="24"/>
              </w:rPr>
              <w:t>Выполнение обучающих уроков – практических заданий.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</w:rPr>
              <w:t xml:space="preserve">     </w:t>
            </w: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1103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3.8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sz w:val="24"/>
                <w:szCs w:val="24"/>
              </w:rPr>
              <w:t xml:space="preserve">Моделирование в </w:t>
            </w:r>
            <w:r w:rsidRPr="00CE7DD1">
              <w:rPr>
                <w:sz w:val="24"/>
                <w:szCs w:val="24"/>
                <w:lang w:val="en-US"/>
              </w:rPr>
              <w:t>Tinkercad</w:t>
            </w:r>
            <w:r w:rsidRPr="00CE7DD1">
              <w:rPr>
                <w:sz w:val="24"/>
                <w:szCs w:val="24"/>
              </w:rPr>
              <w:t>: комбинирование объектов, создание отверстий, сложных профилей путем группирования и вычитания объектов.</w:t>
            </w:r>
          </w:p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sz w:val="24"/>
                <w:szCs w:val="24"/>
              </w:rPr>
              <w:t>Выполнение обучающих уроков – практических заданий.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1104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3.9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Теория: </w:t>
            </w:r>
            <w:r w:rsidRPr="00CE7DD1">
              <w:rPr>
                <w:sz w:val="24"/>
                <w:szCs w:val="24"/>
              </w:rPr>
              <w:t xml:space="preserve">Моделирование в </w:t>
            </w:r>
            <w:r w:rsidRPr="00CE7DD1">
              <w:rPr>
                <w:sz w:val="24"/>
                <w:szCs w:val="24"/>
                <w:lang w:val="en-US"/>
              </w:rPr>
              <w:t>Tinkercad</w:t>
            </w:r>
            <w:r w:rsidRPr="00CE7DD1">
              <w:rPr>
                <w:sz w:val="24"/>
                <w:szCs w:val="24"/>
              </w:rPr>
              <w:t>: создание объектов по размеру и выстраивание объектов с использованием размеров, параллельность и симметрия.</w:t>
            </w:r>
          </w:p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sz w:val="24"/>
                <w:szCs w:val="24"/>
              </w:rPr>
              <w:t>Выполнение обучающих уроков – практических заданий.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661"/>
        </w:trPr>
        <w:tc>
          <w:tcPr>
            <w:tcW w:w="975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 xml:space="preserve"> 4.1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shd w:val="clear" w:color="auto" w:fill="FFFFFF"/>
              <w:spacing w:line="360" w:lineRule="auto"/>
              <w:jc w:val="both"/>
              <w:rPr>
                <w:rFonts w:ascii="YS Text" w:hAnsi="YS Text"/>
                <w:color w:val="000000"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</w:rPr>
              <w:t xml:space="preserve">Практика: </w:t>
            </w:r>
            <w:r w:rsidRPr="00CE7DD1">
              <w:rPr>
                <w:rFonts w:ascii="YS Text" w:hAnsi="YS Text"/>
                <w:color w:val="000000"/>
                <w:sz w:val="24"/>
                <w:szCs w:val="24"/>
              </w:rPr>
              <w:t xml:space="preserve">Создание собственного проекта. Создание презентации. </w:t>
            </w:r>
            <w:r w:rsidRPr="00CE7DD1">
              <w:rPr>
                <w:rFonts w:ascii="YS Text" w:hAnsi="YS Text"/>
                <w:color w:val="000000"/>
                <w:sz w:val="24"/>
                <w:szCs w:val="24"/>
                <w:lang w:val="en-US"/>
              </w:rPr>
              <w:t>Защита проекта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 xml:space="preserve">    7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661"/>
        </w:trPr>
        <w:tc>
          <w:tcPr>
            <w:tcW w:w="975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7020" w:type="dxa"/>
          </w:tcPr>
          <w:p w:rsidR="00B0344D" w:rsidRPr="00CE7DD1" w:rsidRDefault="00B0344D" w:rsidP="00883F4D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 xml:space="preserve"> Итоговое занятие</w:t>
            </w:r>
          </w:p>
        </w:tc>
        <w:tc>
          <w:tcPr>
            <w:tcW w:w="972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0344D" w:rsidRPr="00CE7DD1" w:rsidTr="00883F4D">
        <w:trPr>
          <w:trHeight w:val="661"/>
        </w:trPr>
        <w:tc>
          <w:tcPr>
            <w:tcW w:w="975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</w:tcPr>
          <w:p w:rsidR="00B0344D" w:rsidRPr="00CE7DD1" w:rsidRDefault="00B0344D" w:rsidP="00883F4D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CE7DD1">
              <w:rPr>
                <w:b/>
                <w:sz w:val="24"/>
                <w:szCs w:val="24"/>
                <w:lang w:val="en-US"/>
              </w:rPr>
              <w:t xml:space="preserve">Всего часов: </w:t>
            </w:r>
          </w:p>
        </w:tc>
        <w:tc>
          <w:tcPr>
            <w:tcW w:w="972" w:type="dxa"/>
          </w:tcPr>
          <w:p w:rsidR="00B0344D" w:rsidRPr="00CE7DD1" w:rsidRDefault="00B0344D" w:rsidP="00883F4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E7DD1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0344D" w:rsidRPr="00CE7DD1" w:rsidRDefault="00B0344D" w:rsidP="008A4AE5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  <w:rPr>
          <w:b/>
        </w:rPr>
      </w:pPr>
      <w:r>
        <w:rPr>
          <w:b/>
        </w:rPr>
        <w:br w:type="page"/>
      </w:r>
      <w:r w:rsidRPr="00CE7DD1">
        <w:rPr>
          <w:b/>
        </w:rPr>
        <w:t>Планирование результата освоения образовательной программы</w:t>
      </w: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  <w:r w:rsidRPr="00CE7DD1">
        <w:t>По итогам освоения образовательной программы учащиеся приобретут следующие</w:t>
      </w:r>
    </w:p>
    <w:p w:rsidR="00B0344D" w:rsidRPr="00CE7DD1" w:rsidRDefault="00B0344D" w:rsidP="00CE7DD1">
      <w:pPr>
        <w:pStyle w:val="31"/>
        <w:spacing w:line="360" w:lineRule="auto"/>
        <w:ind w:left="0" w:firstLine="709"/>
        <w:jc w:val="both"/>
        <w:rPr>
          <w:b w:val="0"/>
        </w:rPr>
      </w:pPr>
      <w:r>
        <w:rPr>
          <w:noProof/>
        </w:rPr>
        <w:pict>
          <v:shape id="image9.png" o:spid="_x0000_s1034" type="#_x0000_t75" style="position:absolute;left:0;text-align:left;margin-left:81.85pt;margin-top:13.85pt;width:10.55pt;height:28.2pt;z-index:251666432;visibility:visible;mso-wrap-distance-left:0;mso-wrap-distance-right:0;mso-position-horizontal-relative:page">
            <v:imagedata r:id="rId12" o:title=""/>
            <w10:wrap anchorx="page"/>
          </v:shape>
        </w:pict>
      </w:r>
      <w:r w:rsidRPr="00CE7DD1">
        <w:t>личностные результаты</w:t>
      </w:r>
      <w:r w:rsidRPr="00CE7DD1">
        <w:rPr>
          <w:b w:val="0"/>
        </w:rPr>
        <w:t>: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сформированная информационная культура;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сформированная любознательность, сообразительность при выполнении творческой работы;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81.85pt;margin-top:27.25pt;width:10.55pt;height:28.2pt;z-index:251667456;visibility:visible;mso-wrap-distance-left:0;mso-wrap-distance-right:0;mso-position-horizontal-relative:page">
            <v:imagedata r:id="rId12" o:title=""/>
            <w10:wrap anchorx="page"/>
          </v:shape>
        </w:pict>
      </w:r>
      <w:r w:rsidRPr="00E4741E">
        <w:rPr>
          <w:noProof/>
          <w:position w:val="-4"/>
          <w:sz w:val="24"/>
          <w:szCs w:val="24"/>
        </w:rPr>
        <w:pict>
          <v:shape id="image10.png" o:spid="_x0000_i1025" type="#_x0000_t75" style="width:9.75pt;height:14.25pt;visibility:visible">
            <v:imagedata r:id="rId13" o:title=""/>
          </v:shape>
        </w:pict>
      </w:r>
      <w:r w:rsidRPr="00CE7DD1">
        <w:rPr>
          <w:sz w:val="24"/>
          <w:szCs w:val="24"/>
        </w:rPr>
        <w:t xml:space="preserve">  </w:t>
      </w:r>
      <w:r w:rsidRPr="00CE7DD1">
        <w:rPr>
          <w:spacing w:val="-2"/>
          <w:sz w:val="24"/>
          <w:szCs w:val="24"/>
        </w:rPr>
        <w:t xml:space="preserve"> </w:t>
      </w:r>
      <w:r w:rsidRPr="00CE7DD1">
        <w:rPr>
          <w:sz w:val="24"/>
          <w:szCs w:val="24"/>
        </w:rPr>
        <w:t>сформированная настойчивость, целеустремленность, умение решать поставленные задачи;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сформированное стремление к самостоятельной творческой работе;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развитие пространственного воображения и инженерного мышления, научного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</w:rPr>
        <w:pict>
          <v:shape id="_x0000_s1036" type="#_x0000_t75" style="position:absolute;left:0;text-align:left;margin-left:81.85pt;margin-top:13.25pt;width:10.55pt;height:28.2pt;z-index:251668480;visibility:visible;mso-wrap-distance-left:0;mso-wrap-distance-right:0;mso-position-horizontal-relative:page">
            <v:imagedata r:id="rId12" o:title=""/>
            <w10:wrap anchorx="page"/>
          </v:shape>
        </w:pict>
      </w:r>
      <w:r w:rsidRPr="00CE7DD1">
        <w:rPr>
          <w:sz w:val="24"/>
          <w:szCs w:val="24"/>
        </w:rPr>
        <w:t>любопытства и умения задавать вопросы, преодолевать трудности в познании нового; повышение уровня развития памяти, внимания, аналитического мышления;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сформированный устойчивый интерес и стремление к продолжению обучения по программам технической направленности в области 3D-моделирования.</w:t>
      </w: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CE7DD1">
      <w:pPr>
        <w:tabs>
          <w:tab w:val="left" w:pos="3242"/>
          <w:tab w:val="left" w:pos="4841"/>
          <w:tab w:val="left" w:pos="6007"/>
          <w:tab w:val="left" w:pos="7389"/>
          <w:tab w:val="left" w:pos="8837"/>
        </w:tabs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b/>
          <w:sz w:val="24"/>
          <w:szCs w:val="24"/>
        </w:rPr>
        <w:t>Метапредметными</w:t>
      </w:r>
      <w:r w:rsidRPr="00CE7DD1">
        <w:rPr>
          <w:b/>
          <w:sz w:val="24"/>
          <w:szCs w:val="24"/>
        </w:rPr>
        <w:tab/>
      </w:r>
      <w:r w:rsidRPr="00CE7DD1">
        <w:rPr>
          <w:sz w:val="24"/>
          <w:szCs w:val="24"/>
        </w:rPr>
        <w:t>результатами</w:t>
      </w:r>
      <w:r w:rsidRPr="00CE7DD1">
        <w:rPr>
          <w:sz w:val="24"/>
          <w:szCs w:val="24"/>
        </w:rPr>
        <w:tab/>
        <w:t>освоения</w:t>
      </w:r>
      <w:r w:rsidRPr="00CE7DD1">
        <w:rPr>
          <w:sz w:val="24"/>
          <w:szCs w:val="24"/>
        </w:rPr>
        <w:tab/>
        <w:t>учащимися</w:t>
      </w:r>
      <w:r w:rsidRPr="00CE7DD1">
        <w:rPr>
          <w:sz w:val="24"/>
          <w:szCs w:val="24"/>
        </w:rPr>
        <w:tab/>
        <w:t>содержания</w:t>
      </w:r>
      <w:r w:rsidRPr="00CE7DD1">
        <w:rPr>
          <w:sz w:val="24"/>
          <w:szCs w:val="24"/>
        </w:rPr>
        <w:tab/>
      </w:r>
      <w:r w:rsidRPr="00CE7DD1">
        <w:rPr>
          <w:spacing w:val="-3"/>
          <w:sz w:val="24"/>
          <w:szCs w:val="24"/>
        </w:rPr>
        <w:t xml:space="preserve">программы </w:t>
      </w:r>
      <w:r w:rsidRPr="00CE7DD1">
        <w:rPr>
          <w:sz w:val="24"/>
          <w:szCs w:val="24"/>
        </w:rPr>
        <w:t>являются:</w:t>
      </w: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  <w:r w:rsidRPr="00E4741E">
        <w:rPr>
          <w:noProof/>
          <w:position w:val="-4"/>
        </w:rPr>
        <w:pict>
          <v:shape id="_x0000_i1026" type="#_x0000_t75" style="width:9.75pt;height:14.25pt;visibility:visible">
            <v:imagedata r:id="rId13" o:title=""/>
          </v:shape>
        </w:pict>
      </w:r>
      <w:r w:rsidRPr="00CE7DD1">
        <w:t xml:space="preserve">  </w:t>
      </w:r>
      <w:r w:rsidRPr="00CE7DD1">
        <w:rPr>
          <w:spacing w:val="-2"/>
        </w:rPr>
        <w:t xml:space="preserve"> </w:t>
      </w:r>
      <w:r w:rsidRPr="00CE7DD1">
        <w:t>развитие пространственно-логического мышления, творческого подхода к решению задач по трехмерному</w:t>
      </w:r>
      <w:r w:rsidRPr="00CE7DD1">
        <w:rPr>
          <w:spacing w:val="-5"/>
        </w:rPr>
        <w:t xml:space="preserve"> </w:t>
      </w:r>
      <w:r w:rsidRPr="00CE7DD1">
        <w:t>моделированию;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</w:rPr>
        <w:pict>
          <v:shape id="image11.png" o:spid="_x0000_s1037" type="#_x0000_t75" style="position:absolute;left:0;text-align:left;margin-left:81.85pt;margin-top:27.25pt;width:10.55pt;height:28.25pt;z-index:251669504;visibility:visible;mso-wrap-distance-left:0;mso-wrap-distance-right:0;mso-position-horizontal-relative:page">
            <v:imagedata r:id="rId14" o:title=""/>
            <w10:wrap anchorx="page"/>
          </v:shape>
        </w:pict>
      </w:r>
      <w:r w:rsidRPr="00E4741E">
        <w:rPr>
          <w:noProof/>
          <w:position w:val="-4"/>
          <w:sz w:val="24"/>
          <w:szCs w:val="24"/>
        </w:rPr>
        <w:pict>
          <v:shape id="_x0000_i1027" type="#_x0000_t75" style="width:9.75pt;height:14.25pt;visibility:visible">
            <v:imagedata r:id="rId13" o:title=""/>
          </v:shape>
        </w:pict>
      </w:r>
      <w:r w:rsidRPr="00CE7DD1">
        <w:rPr>
          <w:sz w:val="24"/>
          <w:szCs w:val="24"/>
        </w:rPr>
        <w:t xml:space="preserve">  </w:t>
      </w:r>
      <w:r w:rsidRPr="00CE7DD1">
        <w:rPr>
          <w:spacing w:val="-2"/>
          <w:sz w:val="24"/>
          <w:szCs w:val="24"/>
        </w:rPr>
        <w:t xml:space="preserve"> </w:t>
      </w:r>
      <w:r w:rsidRPr="00CE7DD1">
        <w:rPr>
          <w:sz w:val="24"/>
          <w:szCs w:val="24"/>
        </w:rPr>
        <w:t>умение использовать компетенции трехмерного моделирования для разработки и создания</w:t>
      </w:r>
      <w:r w:rsidRPr="00CE7DD1">
        <w:rPr>
          <w:spacing w:val="-1"/>
          <w:sz w:val="24"/>
          <w:szCs w:val="24"/>
        </w:rPr>
        <w:t xml:space="preserve"> </w:t>
      </w:r>
      <w:r w:rsidRPr="00CE7DD1">
        <w:rPr>
          <w:sz w:val="24"/>
          <w:szCs w:val="24"/>
        </w:rPr>
        <w:t>3D-моделей;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</w:rPr>
        <w:pict>
          <v:shape id="_x0000_s1038" type="#_x0000_t75" style="position:absolute;left:0;text-align:left;margin-left:81.85pt;margin-top:41.25pt;width:10.55pt;height:28.2pt;z-index:251670528;visibility:visible;mso-wrap-distance-left:0;mso-wrap-distance-right:0;mso-position-horizontal-relative:page">
            <v:imagedata r:id="rId12" o:title=""/>
            <w10:wrap anchorx="page"/>
          </v:shape>
        </w:pict>
      </w:r>
      <w:r w:rsidRPr="00CE7DD1">
        <w:rPr>
          <w:sz w:val="24"/>
          <w:szCs w:val="24"/>
        </w:rPr>
        <w:t>умение ставить цель по созданию творческой работы, планировать достижение этой цели;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умение строить логические рассуждения в форме связи простых суждений об объекте; умение аргументировать свою точку зрения на выбор оснований и критериев при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выделении признаков, сравнении и классификации объектов;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E4741E">
        <w:rPr>
          <w:noProof/>
          <w:position w:val="-4"/>
          <w:sz w:val="24"/>
          <w:szCs w:val="24"/>
        </w:rPr>
        <w:pict>
          <v:shape id="_x0000_i1028" type="#_x0000_t75" style="width:9.75pt;height:14.25pt;visibility:visible">
            <v:imagedata r:id="rId13" o:title=""/>
          </v:shape>
        </w:pict>
      </w:r>
      <w:r w:rsidRPr="00CE7DD1">
        <w:rPr>
          <w:sz w:val="24"/>
          <w:szCs w:val="24"/>
        </w:rPr>
        <w:t xml:space="preserve">  </w:t>
      </w:r>
      <w:r w:rsidRPr="00CE7DD1">
        <w:rPr>
          <w:spacing w:val="-2"/>
          <w:sz w:val="24"/>
          <w:szCs w:val="24"/>
        </w:rPr>
        <w:t xml:space="preserve"> </w:t>
      </w:r>
      <w:r w:rsidRPr="00CE7DD1">
        <w:rPr>
          <w:sz w:val="24"/>
          <w:szCs w:val="24"/>
        </w:rPr>
        <w:t>умение планировать учебное сотрудничество с педагогом и сверстниками, способы взаимодействия;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E4741E">
        <w:rPr>
          <w:noProof/>
          <w:position w:val="-4"/>
          <w:sz w:val="24"/>
          <w:szCs w:val="24"/>
        </w:rPr>
        <w:pict>
          <v:shape id="_x0000_i1029" type="#_x0000_t75" style="width:9.75pt;height:14.25pt;visibility:visible">
            <v:imagedata r:id="rId13" o:title=""/>
          </v:shape>
        </w:pict>
      </w:r>
      <w:r w:rsidRPr="00CE7DD1">
        <w:rPr>
          <w:sz w:val="24"/>
          <w:szCs w:val="24"/>
        </w:rPr>
        <w:t xml:space="preserve">  </w:t>
      </w:r>
      <w:r w:rsidRPr="00CE7DD1">
        <w:rPr>
          <w:spacing w:val="-2"/>
          <w:sz w:val="24"/>
          <w:szCs w:val="24"/>
        </w:rPr>
        <w:t xml:space="preserve"> </w:t>
      </w:r>
      <w:r w:rsidRPr="00CE7DD1">
        <w:rPr>
          <w:sz w:val="24"/>
          <w:szCs w:val="24"/>
        </w:rPr>
        <w:t>представление о сферах применения трехмерного</w:t>
      </w:r>
      <w:r w:rsidRPr="00CE7DD1">
        <w:rPr>
          <w:spacing w:val="-4"/>
          <w:sz w:val="24"/>
          <w:szCs w:val="24"/>
        </w:rPr>
        <w:t xml:space="preserve"> </w:t>
      </w:r>
      <w:r w:rsidRPr="00CE7DD1">
        <w:rPr>
          <w:sz w:val="24"/>
          <w:szCs w:val="24"/>
        </w:rPr>
        <w:t>моделирования.</w:t>
      </w: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  <w:r w:rsidRPr="00CE7DD1">
        <w:t>По итогам освоения образовательной программы учащиеся приобретут следующие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E7DD1">
        <w:rPr>
          <w:b/>
          <w:sz w:val="24"/>
          <w:szCs w:val="24"/>
        </w:rPr>
        <w:t xml:space="preserve">предметные </w:t>
      </w:r>
      <w:r w:rsidRPr="00CE7DD1">
        <w:rPr>
          <w:sz w:val="24"/>
          <w:szCs w:val="24"/>
        </w:rPr>
        <w:t>результаты</w:t>
      </w:r>
      <w:r w:rsidRPr="00CE7DD1">
        <w:rPr>
          <w:b/>
          <w:sz w:val="24"/>
          <w:szCs w:val="24"/>
        </w:rPr>
        <w:t>: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знание основной терминологии трехмерного моделирования; знание базовых принципов создания трехмерной модели;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знание компьютерных программ для трехмерного моделирования;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знание базовых принципов работы 3D-принтеров и подготовки модели для 3D-печати; умение читать простые чертежи деталей;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умение осуществлять 3D-моделирование;</w:t>
      </w: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умение применять основные технологии подготовки модели к 3D-печати на 3D-принтере; применять полученные знания для выполнения проектов.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CE7DD1">
      <w:pPr>
        <w:pStyle w:val="31"/>
        <w:spacing w:line="360" w:lineRule="auto"/>
        <w:ind w:left="0" w:firstLine="709"/>
        <w:jc w:val="both"/>
      </w:pPr>
      <w:r w:rsidRPr="00CE7DD1">
        <w:t>Контроль и оценка результатов обучения</w:t>
      </w: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  <w:r w:rsidRPr="00CE7DD1">
        <w:t>Система отслеживания результатов: определение начального уровня знаний, умений и навыков, промежуточный и итоговый контроль, конкурсные достижения обучающихся.</w:t>
      </w: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  <w:r w:rsidRPr="00CE7DD1">
        <w:t>Способы проверки: опрос, тестирование, наблюдение, итоговые занятия по темам.</w:t>
      </w: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  <w:r w:rsidRPr="00CE7DD1">
        <w:t>Способ фиксации: бланки результативности, формы базы данных достижений обучающихся.</w:t>
      </w:r>
    </w:p>
    <w:p w:rsidR="00B0344D" w:rsidRPr="00CE7DD1" w:rsidRDefault="00B0344D" w:rsidP="00CE7DD1">
      <w:pPr>
        <w:pStyle w:val="31"/>
        <w:spacing w:line="360" w:lineRule="auto"/>
        <w:ind w:left="0" w:firstLine="709"/>
        <w:jc w:val="both"/>
      </w:pPr>
      <w:r w:rsidRPr="00CE7DD1">
        <w:t>Формы подведения итогов</w:t>
      </w: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  <w:r w:rsidRPr="00CE7DD1">
        <w:t>Входной контроль для определения степени подготовленности, интереса к занятиям моделированием, уровня творческой активности.</w:t>
      </w: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  <w:r w:rsidRPr="00CE7DD1">
        <w:t>Текущий контроль осуществляется путем наблюдения, определения уровня освоения теории и выполнения практических заданий. Выявление творчески активных обучающихся для участия в конкурсах, соревнованиях и конференциях.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rPr>
          <w:b/>
        </w:rPr>
        <w:t>Формы занятий</w:t>
      </w:r>
      <w:r w:rsidRPr="00CE7DD1">
        <w:t>: теоретические, практические, групповые, индивидуальные.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t>Конкурсы, соревнования, экскурсии, творческие встречи, конференции.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CE7DD1">
        <w:t>Во время практических занятий основной задачей обучающихся является создание правильных моделей, т.е. моделей, в которых соблюдены принципы: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E4741E">
        <w:rPr>
          <w:noProof/>
          <w:position w:val="-5"/>
        </w:rPr>
        <w:pict>
          <v:shape id="image7.png" o:spid="_x0000_i1030" type="#_x0000_t75" style="width:11.25pt;height:15pt;visibility:visible">
            <v:imagedata r:id="rId15" o:title=""/>
          </v:shape>
        </w:pict>
      </w:r>
      <w:r w:rsidRPr="00CE7DD1">
        <w:t xml:space="preserve">  </w:t>
      </w:r>
      <w:r w:rsidRPr="00CE7DD1">
        <w:rPr>
          <w:spacing w:val="-11"/>
        </w:rPr>
        <w:t xml:space="preserve"> </w:t>
      </w:r>
      <w:r w:rsidRPr="00CE7DD1">
        <w:t>параметричности - соблюдена возможность использования задаваемых параметров, таких как - длина, ширина, радиус изгиба и т.</w:t>
      </w:r>
      <w:r w:rsidRPr="00CE7DD1">
        <w:rPr>
          <w:spacing w:val="-1"/>
        </w:rPr>
        <w:t xml:space="preserve"> </w:t>
      </w:r>
      <w:r w:rsidRPr="00CE7DD1">
        <w:t>д;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  <w:r w:rsidRPr="00E4741E">
        <w:rPr>
          <w:noProof/>
          <w:position w:val="-5"/>
        </w:rPr>
        <w:pict>
          <v:shape id="_x0000_i1031" type="#_x0000_t75" style="width:11.25pt;height:15pt;visibility:visible">
            <v:imagedata r:id="rId15" o:title=""/>
          </v:shape>
        </w:pict>
      </w:r>
      <w:r w:rsidRPr="00CE7DD1">
        <w:t xml:space="preserve">  </w:t>
      </w:r>
      <w:r w:rsidRPr="00CE7DD1">
        <w:rPr>
          <w:spacing w:val="-11"/>
        </w:rPr>
        <w:t xml:space="preserve"> </w:t>
      </w:r>
      <w:r w:rsidRPr="00CE7DD1">
        <w:t>ассоциативности</w:t>
      </w:r>
      <w:r w:rsidRPr="00CE7DD1">
        <w:rPr>
          <w:b/>
        </w:rPr>
        <w:t xml:space="preserve">, </w:t>
      </w:r>
      <w:r w:rsidRPr="00CE7DD1">
        <w:t>то есть соблюдена возможность формирования взаимообусловленных связей в элементах модели, в результате которых изменение одного элемента вызывает изменение и ассоциированного</w:t>
      </w:r>
      <w:r w:rsidRPr="00CE7DD1">
        <w:rPr>
          <w:spacing w:val="-7"/>
        </w:rPr>
        <w:t xml:space="preserve"> </w:t>
      </w:r>
      <w:r w:rsidRPr="00CE7DD1">
        <w:t>элемента.</w:t>
      </w:r>
    </w:p>
    <w:p w:rsidR="00B0344D" w:rsidRPr="00CE7DD1" w:rsidRDefault="00B0344D" w:rsidP="00883F4D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CE7DD1">
      <w:pPr>
        <w:spacing w:line="360" w:lineRule="auto"/>
        <w:ind w:firstLine="709"/>
        <w:jc w:val="both"/>
        <w:rPr>
          <w:sz w:val="24"/>
          <w:szCs w:val="24"/>
        </w:rPr>
      </w:pPr>
      <w:r w:rsidRPr="00CE7DD1">
        <w:rPr>
          <w:b/>
          <w:sz w:val="24"/>
          <w:szCs w:val="24"/>
        </w:rPr>
        <w:t xml:space="preserve">Условия реализации. </w:t>
      </w:r>
      <w:r w:rsidRPr="00CE7DD1">
        <w:rPr>
          <w:sz w:val="24"/>
          <w:szCs w:val="24"/>
        </w:rPr>
        <w:t xml:space="preserve">Программа рассчитана на </w:t>
      </w:r>
      <w:r w:rsidRPr="00CE7DD1">
        <w:rPr>
          <w:b/>
          <w:sz w:val="24"/>
          <w:szCs w:val="24"/>
        </w:rPr>
        <w:t>1 год</w:t>
      </w:r>
      <w:r w:rsidRPr="00CE7DD1">
        <w:rPr>
          <w:sz w:val="24"/>
          <w:szCs w:val="24"/>
        </w:rPr>
        <w:t xml:space="preserve">. Занятия проводятся: </w:t>
      </w:r>
      <w:r w:rsidRPr="00CE7DD1">
        <w:rPr>
          <w:b/>
          <w:sz w:val="24"/>
          <w:szCs w:val="24"/>
        </w:rPr>
        <w:t xml:space="preserve">1 раз в неделю по 1 часу </w:t>
      </w:r>
      <w:r w:rsidRPr="00CE7DD1">
        <w:rPr>
          <w:sz w:val="24"/>
          <w:szCs w:val="24"/>
        </w:rPr>
        <w:t>(34 часа в год).</w:t>
      </w:r>
    </w:p>
    <w:p w:rsidR="00B0344D" w:rsidRDefault="00B0344D" w:rsidP="00CE7DD1">
      <w:pPr>
        <w:pStyle w:val="BodyText"/>
        <w:spacing w:line="360" w:lineRule="auto"/>
        <w:ind w:firstLine="709"/>
        <w:jc w:val="both"/>
      </w:pPr>
    </w:p>
    <w:p w:rsidR="00B0344D" w:rsidRDefault="00B0344D" w:rsidP="00CE7DD1">
      <w:pPr>
        <w:pStyle w:val="BodyText"/>
        <w:spacing w:line="360" w:lineRule="auto"/>
        <w:ind w:firstLine="709"/>
        <w:jc w:val="both"/>
      </w:pPr>
    </w:p>
    <w:p w:rsidR="00B0344D" w:rsidRDefault="00B0344D" w:rsidP="00CE7DD1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  <w:r w:rsidRPr="00CE7DD1">
        <w:t>Для успешного выполнения образовательной программы необходимо следующее</w:t>
      </w:r>
    </w:p>
    <w:p w:rsidR="00B0344D" w:rsidRPr="00CE7DD1" w:rsidRDefault="00B0344D" w:rsidP="00CE7DD1">
      <w:pPr>
        <w:pStyle w:val="31"/>
        <w:spacing w:line="360" w:lineRule="auto"/>
        <w:ind w:left="0" w:firstLine="709"/>
        <w:jc w:val="both"/>
      </w:pPr>
      <w:r>
        <w:t>М</w:t>
      </w:r>
      <w:r w:rsidRPr="00CE7DD1">
        <w:t>атериально-техническое обеспечение:</w:t>
      </w: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  <w:r w:rsidRPr="00CE7DD1">
        <w:t>компьютерный кабинет с 10 персональными компьютерами;</w:t>
      </w: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  <w:r w:rsidRPr="00CE7DD1">
        <w:t>операционная система не ниже Windows 7.0; необходимое прикладное программное обеспечение; проектор;</w:t>
      </w:r>
    </w:p>
    <w:p w:rsidR="00B0344D" w:rsidRPr="00CE7DD1" w:rsidRDefault="00B0344D" w:rsidP="00CE7DD1">
      <w:pPr>
        <w:pStyle w:val="BodyText"/>
        <w:spacing w:line="360" w:lineRule="auto"/>
        <w:ind w:firstLine="709"/>
        <w:jc w:val="both"/>
      </w:pPr>
      <w:r w:rsidRPr="00CE7DD1">
        <w:t>интерактивная доска; выход в Интернет.</w:t>
      </w:r>
    </w:p>
    <w:p w:rsidR="00B0344D" w:rsidRPr="00CE7DD1" w:rsidRDefault="00B0344D" w:rsidP="00CE7DD1">
      <w:pPr>
        <w:pStyle w:val="BodyText"/>
        <w:spacing w:line="360" w:lineRule="auto"/>
        <w:jc w:val="both"/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sz w:val="24"/>
          <w:szCs w:val="24"/>
        </w:rPr>
      </w:pPr>
    </w:p>
    <w:p w:rsidR="00B0344D" w:rsidRPr="00CE7DD1" w:rsidRDefault="00B0344D" w:rsidP="001D1939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Список источников информации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  <w:rPr>
          <w:b/>
        </w:rPr>
      </w:pPr>
    </w:p>
    <w:p w:rsidR="00B0344D" w:rsidRPr="00CE7DD1" w:rsidRDefault="00B0344D" w:rsidP="001D1939">
      <w:pPr>
        <w:pStyle w:val="31"/>
        <w:spacing w:line="360" w:lineRule="auto"/>
        <w:ind w:left="0" w:firstLine="709"/>
        <w:jc w:val="both"/>
      </w:pPr>
      <w:r w:rsidRPr="00CE7DD1">
        <w:t>Литература для педагога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  <w:rPr>
          <w:b/>
        </w:rPr>
      </w:pPr>
    </w:p>
    <w:p w:rsidR="00B0344D" w:rsidRDefault="00B0344D" w:rsidP="00BC2676">
      <w:pPr>
        <w:pStyle w:val="ListParagraph"/>
        <w:numPr>
          <w:ilvl w:val="2"/>
          <w:numId w:val="8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DD1">
        <w:rPr>
          <w:sz w:val="24"/>
          <w:szCs w:val="24"/>
        </w:rPr>
        <w:t>Журнал «Педагогическая мастерская. Все для учителя!». №9 (57). Сентябрь</w:t>
      </w:r>
      <w:r w:rsidRPr="00CE7DD1">
        <w:rPr>
          <w:spacing w:val="-11"/>
          <w:sz w:val="24"/>
          <w:szCs w:val="24"/>
        </w:rPr>
        <w:t xml:space="preserve"> </w:t>
      </w:r>
      <w:r w:rsidRPr="00CE7DD1">
        <w:rPr>
          <w:sz w:val="24"/>
          <w:szCs w:val="24"/>
        </w:rPr>
        <w:t>2015г.</w:t>
      </w:r>
    </w:p>
    <w:p w:rsidR="00B0344D" w:rsidRPr="00CE7DD1" w:rsidRDefault="00B0344D" w:rsidP="00BC2676">
      <w:pPr>
        <w:pStyle w:val="ListParagraph"/>
        <w:numPr>
          <w:ilvl w:val="2"/>
          <w:numId w:val="8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Мазепина Т. Б. Развитие пространственно-временных ориентиров ребенка в играх, тренингах, тестах/ Серия «Мир вашего ребенка». — Ростов н/Д: Феникс, 2002. — 32 с.</w:t>
      </w:r>
    </w:p>
    <w:p w:rsidR="00B0344D" w:rsidRPr="00CE7DD1" w:rsidRDefault="00B0344D" w:rsidP="00BC2676">
      <w:pPr>
        <w:pStyle w:val="ListParagraph"/>
        <w:numPr>
          <w:ilvl w:val="2"/>
          <w:numId w:val="8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Найссер У. Познание и реальность: смысл и принципы когнитивной психологии – М.: Прогресс, 2007 – 347 с.</w:t>
      </w:r>
    </w:p>
    <w:p w:rsidR="00B0344D" w:rsidRPr="00CE7DD1" w:rsidRDefault="00B0344D" w:rsidP="00BC2676">
      <w:pPr>
        <w:pStyle w:val="ListParagraph"/>
        <w:numPr>
          <w:ilvl w:val="2"/>
          <w:numId w:val="8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Пожиленко Е. А. Энциклопедия развития ребенка: для логопедов, воспитателей, учителей начальных классов и родителей. — СПб. : КАРО, 2006. — 640</w:t>
      </w:r>
      <w:r w:rsidRPr="00CE7DD1">
        <w:rPr>
          <w:spacing w:val="-10"/>
          <w:sz w:val="24"/>
          <w:szCs w:val="24"/>
        </w:rPr>
        <w:t xml:space="preserve"> </w:t>
      </w:r>
      <w:r w:rsidRPr="00CE7DD1">
        <w:rPr>
          <w:sz w:val="24"/>
          <w:szCs w:val="24"/>
        </w:rPr>
        <w:t>с.</w:t>
      </w:r>
    </w:p>
    <w:p w:rsidR="00B0344D" w:rsidRPr="00CE7DD1" w:rsidRDefault="00B0344D" w:rsidP="00BC2676">
      <w:pPr>
        <w:pStyle w:val="ListParagraph"/>
        <w:numPr>
          <w:ilvl w:val="2"/>
          <w:numId w:val="8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hyperlink r:id="rId16">
        <w:r w:rsidRPr="00CE7DD1">
          <w:rPr>
            <w:sz w:val="24"/>
            <w:szCs w:val="24"/>
          </w:rPr>
          <w:t>Елена Огановская,</w:t>
        </w:r>
      </w:hyperlink>
      <w:r w:rsidRPr="00CE7DD1">
        <w:rPr>
          <w:sz w:val="24"/>
          <w:szCs w:val="24"/>
        </w:rPr>
        <w:t xml:space="preserve"> </w:t>
      </w:r>
      <w:hyperlink r:id="rId17">
        <w:r w:rsidRPr="00CE7DD1">
          <w:rPr>
            <w:sz w:val="24"/>
            <w:szCs w:val="24"/>
          </w:rPr>
          <w:t>Светлана Гайсина</w:t>
        </w:r>
      </w:hyperlink>
      <w:r w:rsidRPr="00CE7DD1">
        <w:rPr>
          <w:sz w:val="24"/>
          <w:szCs w:val="24"/>
        </w:rPr>
        <w:t xml:space="preserve">, </w:t>
      </w:r>
      <w:hyperlink r:id="rId18">
        <w:r w:rsidRPr="00CE7DD1">
          <w:rPr>
            <w:sz w:val="24"/>
            <w:szCs w:val="24"/>
          </w:rPr>
          <w:t>Инна Князева</w:t>
        </w:r>
      </w:hyperlink>
      <w:r w:rsidRPr="00CE7DD1">
        <w:rPr>
          <w:sz w:val="24"/>
          <w:szCs w:val="24"/>
        </w:rPr>
        <w:t xml:space="preserve">/ Робототехника, 3D- моделирование и прототипирование в дополнительном образовании. Реализация современных направлений в дополнительном образовании. Методические рекомендации. . 5-7, 8(9) классы / - </w:t>
      </w:r>
      <w:hyperlink r:id="rId19">
        <w:r w:rsidRPr="00CE7DD1">
          <w:rPr>
            <w:sz w:val="24"/>
            <w:szCs w:val="24"/>
          </w:rPr>
          <w:t>КАРО</w:t>
        </w:r>
      </w:hyperlink>
      <w:r w:rsidRPr="00CE7DD1">
        <w:rPr>
          <w:sz w:val="24"/>
          <w:szCs w:val="24"/>
        </w:rPr>
        <w:t>, 2017. – 208</w:t>
      </w:r>
      <w:r w:rsidRPr="00CE7DD1">
        <w:rPr>
          <w:spacing w:val="-4"/>
          <w:sz w:val="24"/>
          <w:szCs w:val="24"/>
        </w:rPr>
        <w:t xml:space="preserve"> </w:t>
      </w:r>
      <w:r w:rsidRPr="00CE7DD1">
        <w:rPr>
          <w:sz w:val="24"/>
          <w:szCs w:val="24"/>
        </w:rPr>
        <w:t>с.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1D1939">
      <w:pPr>
        <w:pStyle w:val="31"/>
        <w:spacing w:line="360" w:lineRule="auto"/>
        <w:ind w:left="0" w:firstLine="709"/>
        <w:jc w:val="both"/>
      </w:pPr>
      <w:r w:rsidRPr="00CE7DD1">
        <w:t>Интеренет-источники для учащихся и родителей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  <w:rPr>
          <w:b/>
        </w:rPr>
      </w:pPr>
    </w:p>
    <w:p w:rsidR="00B0344D" w:rsidRPr="00CE7DD1" w:rsidRDefault="00B0344D" w:rsidP="001D1939">
      <w:pPr>
        <w:pStyle w:val="ListParagraph"/>
        <w:numPr>
          <w:ilvl w:val="0"/>
          <w:numId w:val="5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hyperlink r:id="rId20">
        <w:r w:rsidRPr="00CE7DD1">
          <w:rPr>
            <w:color w:val="0000FF"/>
            <w:sz w:val="24"/>
            <w:szCs w:val="24"/>
            <w:u w:val="single" w:color="0000FF"/>
          </w:rPr>
          <w:t>http://www.varson.ru/geometr_9.html</w:t>
        </w:r>
      </w:hyperlink>
    </w:p>
    <w:p w:rsidR="00B0344D" w:rsidRPr="00CE7DD1" w:rsidRDefault="00B0344D" w:rsidP="001D1939">
      <w:pPr>
        <w:pStyle w:val="ListParagraph"/>
        <w:numPr>
          <w:ilvl w:val="0"/>
          <w:numId w:val="5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hyperlink r:id="rId21">
        <w:r w:rsidRPr="00CE7DD1">
          <w:rPr>
            <w:color w:val="0000FF"/>
            <w:sz w:val="24"/>
            <w:szCs w:val="24"/>
            <w:u w:val="single" w:color="0000FF"/>
          </w:rPr>
          <w:t>http://www.3dcenter.ru</w:t>
        </w:r>
      </w:hyperlink>
    </w:p>
    <w:p w:rsidR="00B0344D" w:rsidRPr="00CE7DD1" w:rsidRDefault="00B0344D" w:rsidP="001D1939">
      <w:pPr>
        <w:pStyle w:val="ListParagraph"/>
        <w:numPr>
          <w:ilvl w:val="0"/>
          <w:numId w:val="5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hyperlink r:id="rId22">
        <w:r w:rsidRPr="00CE7DD1">
          <w:rPr>
            <w:color w:val="0000FF"/>
            <w:sz w:val="24"/>
            <w:szCs w:val="24"/>
            <w:u w:val="single" w:color="0000FF"/>
          </w:rPr>
          <w:t>http://3Dtoday.ru</w:t>
        </w:r>
        <w:r w:rsidRPr="00CE7DD1">
          <w:rPr>
            <w:color w:val="0000FF"/>
            <w:sz w:val="24"/>
            <w:szCs w:val="24"/>
          </w:rPr>
          <w:t xml:space="preserve"> </w:t>
        </w:r>
      </w:hyperlink>
      <w:r w:rsidRPr="00CE7DD1">
        <w:rPr>
          <w:sz w:val="24"/>
          <w:szCs w:val="24"/>
        </w:rPr>
        <w:t>– энциклопедия 3D</w:t>
      </w:r>
      <w:r w:rsidRPr="00CE7DD1">
        <w:rPr>
          <w:spacing w:val="-1"/>
          <w:sz w:val="24"/>
          <w:szCs w:val="24"/>
        </w:rPr>
        <w:t xml:space="preserve"> </w:t>
      </w:r>
      <w:r w:rsidRPr="00CE7DD1">
        <w:rPr>
          <w:sz w:val="24"/>
          <w:szCs w:val="24"/>
        </w:rPr>
        <w:t>печати</w:t>
      </w:r>
    </w:p>
    <w:p w:rsidR="00B0344D" w:rsidRPr="00CE7DD1" w:rsidRDefault="00B0344D" w:rsidP="001D1939">
      <w:pPr>
        <w:pStyle w:val="ListParagraph"/>
        <w:numPr>
          <w:ilvl w:val="0"/>
          <w:numId w:val="5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hyperlink r:id="rId23">
        <w:r w:rsidRPr="00CE7DD1">
          <w:rPr>
            <w:color w:val="0000FF"/>
            <w:sz w:val="24"/>
            <w:szCs w:val="24"/>
            <w:u w:val="single" w:color="0000FF"/>
          </w:rPr>
          <w:t>http://video.yandex.ru</w:t>
        </w:r>
        <w:r w:rsidRPr="00CE7DD1">
          <w:rPr>
            <w:color w:val="0000FF"/>
            <w:sz w:val="24"/>
            <w:szCs w:val="24"/>
          </w:rPr>
          <w:t xml:space="preserve"> </w:t>
        </w:r>
      </w:hyperlink>
      <w:r w:rsidRPr="00CE7DD1">
        <w:rPr>
          <w:sz w:val="24"/>
          <w:szCs w:val="24"/>
        </w:rPr>
        <w:t>- уроки в программах Autodesk 123D design, 3D</w:t>
      </w:r>
      <w:r w:rsidRPr="00CE7DD1">
        <w:rPr>
          <w:spacing w:val="-2"/>
          <w:sz w:val="24"/>
          <w:szCs w:val="24"/>
        </w:rPr>
        <w:t xml:space="preserve"> </w:t>
      </w:r>
      <w:r w:rsidRPr="00CE7DD1">
        <w:rPr>
          <w:sz w:val="24"/>
          <w:szCs w:val="24"/>
        </w:rPr>
        <w:t>MAX</w:t>
      </w:r>
    </w:p>
    <w:p w:rsidR="00B0344D" w:rsidRPr="00CE7DD1" w:rsidRDefault="00B0344D" w:rsidP="001D1939">
      <w:pPr>
        <w:pStyle w:val="ListParagraph"/>
        <w:numPr>
          <w:ilvl w:val="0"/>
          <w:numId w:val="5"/>
        </w:numPr>
        <w:tabs>
          <w:tab w:val="left" w:pos="802"/>
        </w:tabs>
        <w:spacing w:line="360" w:lineRule="auto"/>
        <w:ind w:left="0" w:firstLine="709"/>
        <w:jc w:val="both"/>
        <w:rPr>
          <w:sz w:val="24"/>
          <w:szCs w:val="24"/>
        </w:rPr>
      </w:pPr>
      <w:hyperlink r:id="rId24">
        <w:r w:rsidRPr="00CE7DD1">
          <w:rPr>
            <w:color w:val="0000FF"/>
            <w:sz w:val="24"/>
            <w:szCs w:val="24"/>
            <w:u w:val="single" w:color="0000FF"/>
          </w:rPr>
          <w:t>www.youtube.com</w:t>
        </w:r>
        <w:r w:rsidRPr="00CE7DD1">
          <w:rPr>
            <w:color w:val="0000FF"/>
            <w:sz w:val="24"/>
            <w:szCs w:val="24"/>
          </w:rPr>
          <w:t xml:space="preserve"> </w:t>
        </w:r>
      </w:hyperlink>
      <w:r w:rsidRPr="00CE7DD1">
        <w:rPr>
          <w:sz w:val="24"/>
          <w:szCs w:val="24"/>
        </w:rPr>
        <w:t>- уроки в программах Autodesk 123D design, 3D</w:t>
      </w:r>
      <w:r w:rsidRPr="00CE7DD1">
        <w:rPr>
          <w:spacing w:val="-3"/>
          <w:sz w:val="24"/>
          <w:szCs w:val="24"/>
        </w:rPr>
        <w:t xml:space="preserve"> </w:t>
      </w:r>
      <w:r w:rsidRPr="00CE7DD1">
        <w:rPr>
          <w:sz w:val="24"/>
          <w:szCs w:val="24"/>
        </w:rPr>
        <w:t>MAX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</w:p>
    <w:p w:rsidR="00B0344D" w:rsidRPr="00CE7DD1" w:rsidRDefault="00B0344D" w:rsidP="001D1939">
      <w:pPr>
        <w:pStyle w:val="31"/>
        <w:spacing w:line="360" w:lineRule="auto"/>
        <w:ind w:left="0" w:firstLine="709"/>
        <w:jc w:val="both"/>
      </w:pPr>
      <w:r w:rsidRPr="00CE7DD1">
        <w:t>Интернет-источники для педагога</w:t>
      </w:r>
    </w:p>
    <w:p w:rsidR="00B0344D" w:rsidRPr="00CE7DD1" w:rsidRDefault="00B0344D" w:rsidP="001D1939">
      <w:pPr>
        <w:pStyle w:val="ListParagraph"/>
        <w:numPr>
          <w:ilvl w:val="0"/>
          <w:numId w:val="4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Григорьев, Д. В. Методический конструктор внеурочной деятельности</w:t>
      </w:r>
      <w:r w:rsidRPr="00CE7DD1">
        <w:rPr>
          <w:spacing w:val="-28"/>
          <w:sz w:val="24"/>
          <w:szCs w:val="24"/>
        </w:rPr>
        <w:t xml:space="preserve"> </w:t>
      </w:r>
      <w:r w:rsidRPr="00CE7DD1">
        <w:rPr>
          <w:sz w:val="24"/>
          <w:szCs w:val="24"/>
        </w:rPr>
        <w:t>школьников</w:t>
      </w:r>
    </w:p>
    <w:p w:rsidR="00B0344D" w:rsidRPr="00CE7DD1" w:rsidRDefault="00B0344D" w:rsidP="001D1939">
      <w:pPr>
        <w:pStyle w:val="BodyText"/>
        <w:spacing w:line="360" w:lineRule="auto"/>
        <w:ind w:firstLine="709"/>
        <w:jc w:val="both"/>
      </w:pPr>
      <w:r w:rsidRPr="00CE7DD1">
        <w:t xml:space="preserve">/ Д. В. Григорьев, П. В. Степанов. – Режим доступа: </w:t>
      </w:r>
      <w:hyperlink r:id="rId25">
        <w:r w:rsidRPr="00CE7DD1">
          <w:rPr>
            <w:color w:val="0000FF"/>
            <w:u w:val="single" w:color="0000FF"/>
          </w:rPr>
          <w:t>http://www.tiuu.ru/content/pages/228.html</w:t>
        </w:r>
      </w:hyperlink>
    </w:p>
    <w:p w:rsidR="00B0344D" w:rsidRPr="00CE7DD1" w:rsidRDefault="00B0344D" w:rsidP="001D1939">
      <w:pPr>
        <w:pStyle w:val="ListParagraph"/>
        <w:numPr>
          <w:ilvl w:val="0"/>
          <w:numId w:val="4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7DD1">
        <w:rPr>
          <w:sz w:val="24"/>
          <w:szCs w:val="24"/>
        </w:rPr>
        <w:t>Федеральный государственный образовательный стандарт основного общего образования. – Режим доступа:</w:t>
      </w:r>
      <w:r w:rsidRPr="00CE7DD1">
        <w:rPr>
          <w:color w:val="0000FF"/>
          <w:spacing w:val="-15"/>
          <w:sz w:val="24"/>
          <w:szCs w:val="24"/>
        </w:rPr>
        <w:t xml:space="preserve"> </w:t>
      </w:r>
      <w:hyperlink r:id="rId26">
        <w:r w:rsidRPr="00CE7DD1">
          <w:rPr>
            <w:color w:val="0000FF"/>
            <w:sz w:val="24"/>
            <w:szCs w:val="24"/>
            <w:u w:val="single" w:color="0000FF"/>
          </w:rPr>
          <w:t>http://standart.edu.ru/catalog.aspx?CatalogId=25</w:t>
        </w:r>
      </w:hyperlink>
      <w:r w:rsidRPr="00CE7DD1">
        <w:rPr>
          <w:sz w:val="24"/>
          <w:szCs w:val="24"/>
        </w:rPr>
        <w:t>88</w:t>
      </w:r>
    </w:p>
    <w:p w:rsidR="00B0344D" w:rsidRPr="00CE7DD1" w:rsidRDefault="00B0344D" w:rsidP="001D1939">
      <w:pPr>
        <w:pStyle w:val="ListParagraph"/>
        <w:numPr>
          <w:ilvl w:val="0"/>
          <w:numId w:val="4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hyperlink r:id="rId27">
        <w:r w:rsidRPr="00CE7DD1">
          <w:rPr>
            <w:color w:val="0000FF"/>
            <w:sz w:val="24"/>
            <w:szCs w:val="24"/>
            <w:u w:val="single" w:color="0000FF"/>
          </w:rPr>
          <w:t>http://3Dtoday.ru</w:t>
        </w:r>
        <w:r w:rsidRPr="00CE7DD1">
          <w:rPr>
            <w:color w:val="0000FF"/>
            <w:sz w:val="24"/>
            <w:szCs w:val="24"/>
          </w:rPr>
          <w:t xml:space="preserve"> </w:t>
        </w:r>
      </w:hyperlink>
      <w:r w:rsidRPr="00CE7DD1">
        <w:rPr>
          <w:sz w:val="24"/>
          <w:szCs w:val="24"/>
        </w:rPr>
        <w:t>– энциклопедия</w:t>
      </w:r>
      <w:r w:rsidRPr="00CE7DD1">
        <w:rPr>
          <w:spacing w:val="-1"/>
          <w:sz w:val="24"/>
          <w:szCs w:val="24"/>
        </w:rPr>
        <w:t xml:space="preserve"> </w:t>
      </w:r>
      <w:r w:rsidRPr="00CE7DD1">
        <w:rPr>
          <w:sz w:val="24"/>
          <w:szCs w:val="24"/>
        </w:rPr>
        <w:t>3D-печати</w:t>
      </w:r>
    </w:p>
    <w:p w:rsidR="00B0344D" w:rsidRPr="00CE7DD1" w:rsidRDefault="00B0344D" w:rsidP="001D1939">
      <w:pPr>
        <w:pStyle w:val="ListParagraph"/>
        <w:numPr>
          <w:ilvl w:val="0"/>
          <w:numId w:val="4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hyperlink r:id="rId28">
        <w:r w:rsidRPr="00CE7DD1">
          <w:rPr>
            <w:color w:val="0000FF"/>
            <w:sz w:val="24"/>
            <w:szCs w:val="24"/>
            <w:u w:val="single" w:color="0000FF"/>
          </w:rPr>
          <w:t>http://3dcenter.ru -</w:t>
        </w:r>
        <w:r w:rsidRPr="00CE7DD1">
          <w:rPr>
            <w:color w:val="0000FF"/>
            <w:spacing w:val="-1"/>
            <w:sz w:val="24"/>
            <w:szCs w:val="24"/>
          </w:rPr>
          <w:t xml:space="preserve"> </w:t>
        </w:r>
      </w:hyperlink>
      <w:r w:rsidRPr="00CE7DD1">
        <w:rPr>
          <w:sz w:val="24"/>
          <w:szCs w:val="24"/>
        </w:rPr>
        <w:t>Галереи/Уроки</w:t>
      </w:r>
    </w:p>
    <w:p w:rsidR="00B0344D" w:rsidRPr="00CE7DD1" w:rsidRDefault="00B0344D" w:rsidP="001D1939">
      <w:pPr>
        <w:pStyle w:val="ListParagraph"/>
        <w:numPr>
          <w:ilvl w:val="0"/>
          <w:numId w:val="4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hyperlink r:id="rId29">
        <w:r w:rsidRPr="00CE7DD1">
          <w:rPr>
            <w:color w:val="0000FF"/>
            <w:sz w:val="24"/>
            <w:szCs w:val="24"/>
            <w:u w:val="single" w:color="0000FF"/>
          </w:rPr>
          <w:t>http://www.3dcenter.ru</w:t>
        </w:r>
      </w:hyperlink>
    </w:p>
    <w:p w:rsidR="00B0344D" w:rsidRPr="00CE7DD1" w:rsidRDefault="00B0344D" w:rsidP="001D1939">
      <w:pPr>
        <w:pStyle w:val="ListParagraph"/>
        <w:numPr>
          <w:ilvl w:val="0"/>
          <w:numId w:val="4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hyperlink r:id="rId30">
        <w:r w:rsidRPr="00CE7DD1">
          <w:rPr>
            <w:color w:val="0000FF"/>
            <w:sz w:val="24"/>
            <w:szCs w:val="24"/>
            <w:u w:val="single" w:color="0000FF"/>
          </w:rPr>
          <w:t>http://video.yandex.ru</w:t>
        </w:r>
        <w:r w:rsidRPr="00CE7DD1">
          <w:rPr>
            <w:color w:val="0000FF"/>
            <w:sz w:val="24"/>
            <w:szCs w:val="24"/>
          </w:rPr>
          <w:t xml:space="preserve"> </w:t>
        </w:r>
      </w:hyperlink>
      <w:r w:rsidRPr="00CE7DD1">
        <w:rPr>
          <w:sz w:val="24"/>
          <w:szCs w:val="24"/>
        </w:rPr>
        <w:t>- уроки в программах Autodesk 123D design, 3D</w:t>
      </w:r>
      <w:r w:rsidRPr="00CE7DD1">
        <w:rPr>
          <w:spacing w:val="-2"/>
          <w:sz w:val="24"/>
          <w:szCs w:val="24"/>
        </w:rPr>
        <w:t xml:space="preserve"> </w:t>
      </w:r>
      <w:r w:rsidRPr="00CE7DD1">
        <w:rPr>
          <w:sz w:val="24"/>
          <w:szCs w:val="24"/>
        </w:rPr>
        <w:t>MAX</w:t>
      </w:r>
    </w:p>
    <w:p w:rsidR="00B0344D" w:rsidRPr="00CE7DD1" w:rsidRDefault="00B0344D" w:rsidP="001D1939">
      <w:pPr>
        <w:pStyle w:val="ListParagraph"/>
        <w:numPr>
          <w:ilvl w:val="0"/>
          <w:numId w:val="4"/>
        </w:numPr>
        <w:tabs>
          <w:tab w:val="left" w:pos="802"/>
        </w:tabs>
        <w:spacing w:line="360" w:lineRule="auto"/>
        <w:ind w:left="0" w:firstLine="709"/>
        <w:jc w:val="both"/>
        <w:rPr>
          <w:sz w:val="24"/>
          <w:szCs w:val="24"/>
        </w:rPr>
      </w:pPr>
      <w:hyperlink r:id="rId31">
        <w:r w:rsidRPr="00CE7DD1">
          <w:rPr>
            <w:color w:val="0000FF"/>
            <w:sz w:val="24"/>
            <w:szCs w:val="24"/>
            <w:u w:val="single" w:color="0000FF"/>
          </w:rPr>
          <w:t>www.youtube.com</w:t>
        </w:r>
        <w:r w:rsidRPr="00CE7DD1">
          <w:rPr>
            <w:color w:val="0000FF"/>
            <w:sz w:val="24"/>
            <w:szCs w:val="24"/>
          </w:rPr>
          <w:t xml:space="preserve"> </w:t>
        </w:r>
      </w:hyperlink>
      <w:r w:rsidRPr="00CE7DD1">
        <w:rPr>
          <w:sz w:val="24"/>
          <w:szCs w:val="24"/>
        </w:rPr>
        <w:t>- уроки в программах Autodesk 123D design, 3D</w:t>
      </w:r>
      <w:r w:rsidRPr="00CE7DD1">
        <w:rPr>
          <w:spacing w:val="-3"/>
          <w:sz w:val="24"/>
          <w:szCs w:val="24"/>
        </w:rPr>
        <w:t xml:space="preserve"> </w:t>
      </w:r>
      <w:r w:rsidRPr="00CE7DD1">
        <w:rPr>
          <w:sz w:val="24"/>
          <w:szCs w:val="24"/>
        </w:rPr>
        <w:t>MAX</w:t>
      </w:r>
    </w:p>
    <w:p w:rsidR="00B0344D" w:rsidRPr="00BC2676" w:rsidRDefault="00B0344D" w:rsidP="00BC2676">
      <w:pPr>
        <w:pStyle w:val="ListParagraph"/>
        <w:numPr>
          <w:ilvl w:val="0"/>
          <w:numId w:val="4"/>
        </w:numPr>
        <w:tabs>
          <w:tab w:val="left" w:pos="742"/>
        </w:tabs>
        <w:spacing w:line="360" w:lineRule="auto"/>
        <w:ind w:left="0" w:firstLine="709"/>
        <w:jc w:val="both"/>
        <w:rPr>
          <w:sz w:val="24"/>
          <w:szCs w:val="24"/>
        </w:rPr>
      </w:pPr>
      <w:hyperlink r:id="rId32">
        <w:r w:rsidRPr="00CE7DD1">
          <w:rPr>
            <w:color w:val="0000FF"/>
            <w:u w:val="single" w:color="0000FF"/>
          </w:rPr>
          <w:t>http://www.123dapp.com</w:t>
        </w:r>
      </w:hyperlink>
    </w:p>
    <w:sectPr w:rsidR="00B0344D" w:rsidRPr="00BC2676" w:rsidSect="004900B9">
      <w:footerReference w:type="default" r:id="rId33"/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4D" w:rsidRDefault="00B0344D" w:rsidP="00792986">
      <w:r>
        <w:separator/>
      </w:r>
    </w:p>
  </w:endnote>
  <w:endnote w:type="continuationSeparator" w:id="0">
    <w:p w:rsidR="00B0344D" w:rsidRDefault="00B0344D" w:rsidP="0079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4D" w:rsidRDefault="00B0344D" w:rsidP="00BC26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44D" w:rsidRDefault="00B0344D" w:rsidP="00883F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4D" w:rsidRDefault="00B0344D" w:rsidP="00C653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344D" w:rsidRDefault="00B0344D" w:rsidP="00883F4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4D" w:rsidRDefault="00B0344D" w:rsidP="00C653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B0344D" w:rsidRDefault="00B0344D" w:rsidP="00BC2676">
    <w:pPr>
      <w:pStyle w:val="BodyText"/>
      <w:spacing w:line="14" w:lineRule="auto"/>
      <w:ind w:right="36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4D" w:rsidRDefault="00B0344D" w:rsidP="00792986">
      <w:r>
        <w:separator/>
      </w:r>
    </w:p>
  </w:footnote>
  <w:footnote w:type="continuationSeparator" w:id="0">
    <w:p w:rsidR="00B0344D" w:rsidRDefault="00B0344D" w:rsidP="00792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252876"/>
    <w:multiLevelType w:val="multilevel"/>
    <w:tmpl w:val="CF44DE6A"/>
    <w:lvl w:ilvl="0">
      <w:start w:val="3"/>
      <w:numFmt w:val="decimal"/>
      <w:lvlText w:val="%1"/>
      <w:lvlJc w:val="left"/>
      <w:pPr>
        <w:ind w:left="63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</w:rPr>
    </w:lvl>
    <w:lvl w:ilvl="3">
      <w:numFmt w:val="bullet"/>
      <w:lvlText w:val="•"/>
      <w:lvlJc w:val="left"/>
      <w:pPr>
        <w:ind w:left="3671" w:hanging="420"/>
      </w:pPr>
      <w:rPr>
        <w:rFonts w:hint="default"/>
      </w:rPr>
    </w:lvl>
    <w:lvl w:ilvl="4">
      <w:numFmt w:val="bullet"/>
      <w:lvlText w:val="•"/>
      <w:lvlJc w:val="left"/>
      <w:pPr>
        <w:ind w:left="4682" w:hanging="420"/>
      </w:pPr>
      <w:rPr>
        <w:rFonts w:hint="default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</w:rPr>
    </w:lvl>
    <w:lvl w:ilvl="7">
      <w:numFmt w:val="bullet"/>
      <w:lvlText w:val="•"/>
      <w:lvlJc w:val="left"/>
      <w:pPr>
        <w:ind w:left="7714" w:hanging="420"/>
      </w:pPr>
      <w:rPr>
        <w:rFonts w:hint="default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</w:rPr>
    </w:lvl>
  </w:abstractNum>
  <w:abstractNum w:abstractNumId="2">
    <w:nsid w:val="28B96ED8"/>
    <w:multiLevelType w:val="multilevel"/>
    <w:tmpl w:val="420E7674"/>
    <w:lvl w:ilvl="0">
      <w:start w:val="2"/>
      <w:numFmt w:val="decimal"/>
      <w:lvlText w:val="%1"/>
      <w:lvlJc w:val="left"/>
      <w:pPr>
        <w:ind w:left="633" w:hanging="4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1"/>
      </w:pPr>
      <w:rPr>
        <w:rFonts w:hint="default"/>
      </w:rPr>
    </w:lvl>
    <w:lvl w:ilvl="3">
      <w:numFmt w:val="bullet"/>
      <w:lvlText w:val="•"/>
      <w:lvlJc w:val="left"/>
      <w:pPr>
        <w:ind w:left="3671" w:hanging="421"/>
      </w:pPr>
      <w:rPr>
        <w:rFonts w:hint="default"/>
      </w:rPr>
    </w:lvl>
    <w:lvl w:ilvl="4">
      <w:numFmt w:val="bullet"/>
      <w:lvlText w:val="•"/>
      <w:lvlJc w:val="left"/>
      <w:pPr>
        <w:ind w:left="4682" w:hanging="421"/>
      </w:pPr>
      <w:rPr>
        <w:rFonts w:hint="default"/>
      </w:rPr>
    </w:lvl>
    <w:lvl w:ilvl="5">
      <w:numFmt w:val="bullet"/>
      <w:lvlText w:val="•"/>
      <w:lvlJc w:val="left"/>
      <w:pPr>
        <w:ind w:left="5693" w:hanging="421"/>
      </w:pPr>
      <w:rPr>
        <w:rFonts w:hint="default"/>
      </w:rPr>
    </w:lvl>
    <w:lvl w:ilvl="6">
      <w:numFmt w:val="bullet"/>
      <w:lvlText w:val="•"/>
      <w:lvlJc w:val="left"/>
      <w:pPr>
        <w:ind w:left="6703" w:hanging="421"/>
      </w:pPr>
      <w:rPr>
        <w:rFonts w:hint="default"/>
      </w:rPr>
    </w:lvl>
    <w:lvl w:ilvl="7">
      <w:numFmt w:val="bullet"/>
      <w:lvlText w:val="•"/>
      <w:lvlJc w:val="left"/>
      <w:pPr>
        <w:ind w:left="7714" w:hanging="421"/>
      </w:pPr>
      <w:rPr>
        <w:rFonts w:hint="default"/>
      </w:rPr>
    </w:lvl>
    <w:lvl w:ilvl="8">
      <w:numFmt w:val="bullet"/>
      <w:lvlText w:val="•"/>
      <w:lvlJc w:val="left"/>
      <w:pPr>
        <w:ind w:left="8725" w:hanging="421"/>
      </w:pPr>
      <w:rPr>
        <w:rFonts w:hint="default"/>
      </w:rPr>
    </w:lvl>
  </w:abstractNum>
  <w:abstractNum w:abstractNumId="3">
    <w:nsid w:val="3FAB50A6"/>
    <w:multiLevelType w:val="multilevel"/>
    <w:tmpl w:val="E57094D2"/>
    <w:lvl w:ilvl="0">
      <w:start w:val="6"/>
      <w:numFmt w:val="decimal"/>
      <w:lvlText w:val="%1"/>
      <w:lvlJc w:val="left"/>
      <w:pPr>
        <w:ind w:left="21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2674" w:hanging="360"/>
      </w:pPr>
      <w:rPr>
        <w:rFonts w:hint="default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</w:rPr>
    </w:lvl>
    <w:lvl w:ilvl="5">
      <w:numFmt w:val="bullet"/>
      <w:lvlText w:val="•"/>
      <w:lvlJc w:val="left"/>
      <w:pPr>
        <w:ind w:left="4609" w:hanging="360"/>
      </w:pPr>
      <w:rPr>
        <w:rFonts w:hint="default"/>
      </w:rPr>
    </w:lvl>
    <w:lvl w:ilvl="6">
      <w:numFmt w:val="bullet"/>
      <w:lvlText w:val="•"/>
      <w:lvlJc w:val="left"/>
      <w:pPr>
        <w:ind w:left="5576" w:hanging="360"/>
      </w:pPr>
      <w:rPr>
        <w:rFonts w:hint="default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</w:rPr>
    </w:lvl>
    <w:lvl w:ilvl="8">
      <w:numFmt w:val="bullet"/>
      <w:lvlText w:val="•"/>
      <w:lvlJc w:val="left"/>
      <w:pPr>
        <w:ind w:left="7511" w:hanging="360"/>
      </w:pPr>
      <w:rPr>
        <w:rFonts w:hint="default"/>
      </w:rPr>
    </w:lvl>
  </w:abstractNum>
  <w:abstractNum w:abstractNumId="4">
    <w:nsid w:val="48B91897"/>
    <w:multiLevelType w:val="hybridMultilevel"/>
    <w:tmpl w:val="176CF76A"/>
    <w:lvl w:ilvl="0" w:tplc="493C14F2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4543D88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D4B498FC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7EE224A2"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D3FADDD4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9654BD3C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2A7C236A"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EC90DCB4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68D2D6B0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5">
    <w:nsid w:val="4C3F5FFC"/>
    <w:multiLevelType w:val="hybridMultilevel"/>
    <w:tmpl w:val="053075B8"/>
    <w:lvl w:ilvl="0" w:tplc="7A34B37C">
      <w:start w:val="7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3545866">
      <w:start w:val="1"/>
      <w:numFmt w:val="decimal"/>
      <w:lvlText w:val="%2."/>
      <w:lvlJc w:val="left"/>
      <w:pPr>
        <w:ind w:left="1322" w:hanging="360"/>
      </w:pPr>
      <w:rPr>
        <w:rFonts w:cs="Times New Roman" w:hint="default"/>
        <w:spacing w:val="-5"/>
        <w:w w:val="100"/>
      </w:rPr>
    </w:lvl>
    <w:lvl w:ilvl="2" w:tplc="9E84D81A"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15083B26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98FA3A88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FB8E2466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B13AA80A"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15FCC23C"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0486056E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6">
    <w:nsid w:val="50DC4277"/>
    <w:multiLevelType w:val="multilevel"/>
    <w:tmpl w:val="AB8CA99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52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304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9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9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-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36" w:hanging="1800"/>
      </w:pPr>
      <w:rPr>
        <w:rFonts w:cs="Times New Roman" w:hint="default"/>
        <w:b/>
      </w:rPr>
    </w:lvl>
  </w:abstractNum>
  <w:abstractNum w:abstractNumId="7">
    <w:nsid w:val="521C44E6"/>
    <w:multiLevelType w:val="hybridMultilevel"/>
    <w:tmpl w:val="F06E6D80"/>
    <w:lvl w:ilvl="0" w:tplc="20F0F3EE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hint="default"/>
        <w:w w:val="99"/>
        <w:sz w:val="24"/>
      </w:rPr>
    </w:lvl>
    <w:lvl w:ilvl="1" w:tplc="B2EEDD66">
      <w:numFmt w:val="bullet"/>
      <w:lvlText w:val="•"/>
      <w:lvlJc w:val="left"/>
      <w:pPr>
        <w:ind w:left="1902" w:hanging="140"/>
      </w:pPr>
      <w:rPr>
        <w:rFonts w:hint="default"/>
      </w:rPr>
    </w:lvl>
    <w:lvl w:ilvl="2" w:tplc="25B042EA">
      <w:numFmt w:val="bullet"/>
      <w:lvlText w:val="•"/>
      <w:lvlJc w:val="left"/>
      <w:pPr>
        <w:ind w:left="2885" w:hanging="140"/>
      </w:pPr>
      <w:rPr>
        <w:rFonts w:hint="default"/>
      </w:rPr>
    </w:lvl>
    <w:lvl w:ilvl="3" w:tplc="56403A14">
      <w:numFmt w:val="bullet"/>
      <w:lvlText w:val="•"/>
      <w:lvlJc w:val="left"/>
      <w:pPr>
        <w:ind w:left="3867" w:hanging="140"/>
      </w:pPr>
      <w:rPr>
        <w:rFonts w:hint="default"/>
      </w:rPr>
    </w:lvl>
    <w:lvl w:ilvl="4" w:tplc="9F142EF8">
      <w:numFmt w:val="bullet"/>
      <w:lvlText w:val="•"/>
      <w:lvlJc w:val="left"/>
      <w:pPr>
        <w:ind w:left="4850" w:hanging="140"/>
      </w:pPr>
      <w:rPr>
        <w:rFonts w:hint="default"/>
      </w:rPr>
    </w:lvl>
    <w:lvl w:ilvl="5" w:tplc="3D542F40">
      <w:numFmt w:val="bullet"/>
      <w:lvlText w:val="•"/>
      <w:lvlJc w:val="left"/>
      <w:pPr>
        <w:ind w:left="5833" w:hanging="140"/>
      </w:pPr>
      <w:rPr>
        <w:rFonts w:hint="default"/>
      </w:rPr>
    </w:lvl>
    <w:lvl w:ilvl="6" w:tplc="01662530">
      <w:numFmt w:val="bullet"/>
      <w:lvlText w:val="•"/>
      <w:lvlJc w:val="left"/>
      <w:pPr>
        <w:ind w:left="6815" w:hanging="140"/>
      </w:pPr>
      <w:rPr>
        <w:rFonts w:hint="default"/>
      </w:rPr>
    </w:lvl>
    <w:lvl w:ilvl="7" w:tplc="F60CEDFA">
      <w:numFmt w:val="bullet"/>
      <w:lvlText w:val="•"/>
      <w:lvlJc w:val="left"/>
      <w:pPr>
        <w:ind w:left="7798" w:hanging="140"/>
      </w:pPr>
      <w:rPr>
        <w:rFonts w:hint="default"/>
      </w:rPr>
    </w:lvl>
    <w:lvl w:ilvl="8" w:tplc="3A24F0DA">
      <w:numFmt w:val="bullet"/>
      <w:lvlText w:val="•"/>
      <w:lvlJc w:val="left"/>
      <w:pPr>
        <w:ind w:left="8781" w:hanging="140"/>
      </w:pPr>
      <w:rPr>
        <w:rFonts w:hint="default"/>
      </w:rPr>
    </w:lvl>
  </w:abstractNum>
  <w:abstractNum w:abstractNumId="8">
    <w:nsid w:val="5B360227"/>
    <w:multiLevelType w:val="hybridMultilevel"/>
    <w:tmpl w:val="A53C8A82"/>
    <w:lvl w:ilvl="0" w:tplc="18363DF4">
      <w:start w:val="1"/>
      <w:numFmt w:val="decimal"/>
      <w:lvlText w:val="%1."/>
      <w:lvlJc w:val="left"/>
      <w:pPr>
        <w:ind w:left="476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2A44B6A">
      <w:numFmt w:val="bullet"/>
      <w:lvlText w:val="•"/>
      <w:lvlJc w:val="left"/>
      <w:pPr>
        <w:ind w:left="5358" w:hanging="181"/>
      </w:pPr>
      <w:rPr>
        <w:rFonts w:hint="default"/>
      </w:rPr>
    </w:lvl>
    <w:lvl w:ilvl="2" w:tplc="6FE04B8A">
      <w:numFmt w:val="bullet"/>
      <w:lvlText w:val="•"/>
      <w:lvlJc w:val="left"/>
      <w:pPr>
        <w:ind w:left="5957" w:hanging="181"/>
      </w:pPr>
      <w:rPr>
        <w:rFonts w:hint="default"/>
      </w:rPr>
    </w:lvl>
    <w:lvl w:ilvl="3" w:tplc="5860B0F2">
      <w:numFmt w:val="bullet"/>
      <w:lvlText w:val="•"/>
      <w:lvlJc w:val="left"/>
      <w:pPr>
        <w:ind w:left="6555" w:hanging="181"/>
      </w:pPr>
      <w:rPr>
        <w:rFonts w:hint="default"/>
      </w:rPr>
    </w:lvl>
    <w:lvl w:ilvl="4" w:tplc="E0CECE84">
      <w:numFmt w:val="bullet"/>
      <w:lvlText w:val="•"/>
      <w:lvlJc w:val="left"/>
      <w:pPr>
        <w:ind w:left="7154" w:hanging="181"/>
      </w:pPr>
      <w:rPr>
        <w:rFonts w:hint="default"/>
      </w:rPr>
    </w:lvl>
    <w:lvl w:ilvl="5" w:tplc="445CDF96">
      <w:numFmt w:val="bullet"/>
      <w:lvlText w:val="•"/>
      <w:lvlJc w:val="left"/>
      <w:pPr>
        <w:ind w:left="7753" w:hanging="181"/>
      </w:pPr>
      <w:rPr>
        <w:rFonts w:hint="default"/>
      </w:rPr>
    </w:lvl>
    <w:lvl w:ilvl="6" w:tplc="3528BF40">
      <w:numFmt w:val="bullet"/>
      <w:lvlText w:val="•"/>
      <w:lvlJc w:val="left"/>
      <w:pPr>
        <w:ind w:left="8351" w:hanging="181"/>
      </w:pPr>
      <w:rPr>
        <w:rFonts w:hint="default"/>
      </w:rPr>
    </w:lvl>
    <w:lvl w:ilvl="7" w:tplc="80F4A64E">
      <w:numFmt w:val="bullet"/>
      <w:lvlText w:val="•"/>
      <w:lvlJc w:val="left"/>
      <w:pPr>
        <w:ind w:left="8950" w:hanging="181"/>
      </w:pPr>
      <w:rPr>
        <w:rFonts w:hint="default"/>
      </w:rPr>
    </w:lvl>
    <w:lvl w:ilvl="8" w:tplc="A714261E">
      <w:numFmt w:val="bullet"/>
      <w:lvlText w:val="•"/>
      <w:lvlJc w:val="left"/>
      <w:pPr>
        <w:ind w:left="9549" w:hanging="181"/>
      </w:pPr>
      <w:rPr>
        <w:rFonts w:hint="default"/>
      </w:rPr>
    </w:lvl>
  </w:abstractNum>
  <w:abstractNum w:abstractNumId="9">
    <w:nsid w:val="7F2C147C"/>
    <w:multiLevelType w:val="hybridMultilevel"/>
    <w:tmpl w:val="2B90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DBC"/>
    <w:rsid w:val="0004666C"/>
    <w:rsid w:val="000B2851"/>
    <w:rsid w:val="001237F0"/>
    <w:rsid w:val="001A60EF"/>
    <w:rsid w:val="001B0C06"/>
    <w:rsid w:val="001D1939"/>
    <w:rsid w:val="003528E7"/>
    <w:rsid w:val="0038076B"/>
    <w:rsid w:val="00470A20"/>
    <w:rsid w:val="004900B9"/>
    <w:rsid w:val="00562605"/>
    <w:rsid w:val="005915C8"/>
    <w:rsid w:val="006216E5"/>
    <w:rsid w:val="00693FB4"/>
    <w:rsid w:val="0070449C"/>
    <w:rsid w:val="00723A26"/>
    <w:rsid w:val="00743DBC"/>
    <w:rsid w:val="00792986"/>
    <w:rsid w:val="007C1D17"/>
    <w:rsid w:val="007D48F3"/>
    <w:rsid w:val="00883F4D"/>
    <w:rsid w:val="008A4AE5"/>
    <w:rsid w:val="009D0C1F"/>
    <w:rsid w:val="00AB7AA1"/>
    <w:rsid w:val="00B0344D"/>
    <w:rsid w:val="00B81597"/>
    <w:rsid w:val="00B8598A"/>
    <w:rsid w:val="00BC2676"/>
    <w:rsid w:val="00BE1341"/>
    <w:rsid w:val="00C653F9"/>
    <w:rsid w:val="00C8404F"/>
    <w:rsid w:val="00CE7DD1"/>
    <w:rsid w:val="00E24EAF"/>
    <w:rsid w:val="00E4741E"/>
    <w:rsid w:val="00F4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3DB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851"/>
    <w:pPr>
      <w:keepNext/>
      <w:widowControl/>
      <w:numPr>
        <w:numId w:val="9"/>
      </w:numPr>
      <w:suppressAutoHyphens/>
      <w:autoSpaceDE/>
      <w:autoSpaceDN/>
      <w:jc w:val="both"/>
      <w:outlineLvl w:val="0"/>
    </w:pPr>
    <w:rPr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2851"/>
    <w:pPr>
      <w:keepNext/>
      <w:widowControl/>
      <w:numPr>
        <w:ilvl w:val="1"/>
        <w:numId w:val="9"/>
      </w:numPr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2851"/>
    <w:pPr>
      <w:keepNext/>
      <w:widowControl/>
      <w:numPr>
        <w:ilvl w:val="2"/>
        <w:numId w:val="9"/>
      </w:numPr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2851"/>
    <w:pPr>
      <w:keepNext/>
      <w:widowControl/>
      <w:numPr>
        <w:ilvl w:val="3"/>
        <w:numId w:val="9"/>
      </w:numPr>
      <w:suppressAutoHyphens/>
      <w:autoSpaceDE/>
      <w:autoSpaceDN/>
      <w:outlineLvl w:val="3"/>
    </w:pPr>
    <w:rPr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2851"/>
    <w:pPr>
      <w:keepNext/>
      <w:widowControl/>
      <w:numPr>
        <w:ilvl w:val="4"/>
        <w:numId w:val="9"/>
      </w:numPr>
      <w:tabs>
        <w:tab w:val="left" w:pos="180"/>
      </w:tabs>
      <w:suppressAutoHyphens/>
      <w:autoSpaceDE/>
      <w:autoSpaceDN/>
      <w:ind w:left="0" w:firstLine="680"/>
      <w:jc w:val="center"/>
      <w:outlineLvl w:val="4"/>
    </w:pPr>
    <w:rPr>
      <w:b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2851"/>
    <w:pPr>
      <w:keepNext/>
      <w:widowControl/>
      <w:numPr>
        <w:ilvl w:val="5"/>
        <w:numId w:val="9"/>
      </w:numPr>
      <w:suppressAutoHyphens/>
      <w:autoSpaceDE/>
      <w:autoSpaceDN/>
      <w:jc w:val="center"/>
      <w:outlineLvl w:val="5"/>
    </w:pPr>
    <w:rPr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2851"/>
    <w:pPr>
      <w:keepNext/>
      <w:widowControl/>
      <w:numPr>
        <w:ilvl w:val="6"/>
        <w:numId w:val="9"/>
      </w:numPr>
      <w:tabs>
        <w:tab w:val="left" w:pos="180"/>
        <w:tab w:val="left" w:pos="4111"/>
      </w:tabs>
      <w:suppressAutoHyphens/>
      <w:autoSpaceDE/>
      <w:autoSpaceDN/>
      <w:ind w:left="0" w:firstLine="680"/>
      <w:jc w:val="center"/>
      <w:outlineLvl w:val="6"/>
    </w:pPr>
    <w:rPr>
      <w:b/>
      <w:sz w:val="24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2851"/>
    <w:pPr>
      <w:keepNext/>
      <w:widowControl/>
      <w:numPr>
        <w:ilvl w:val="7"/>
        <w:numId w:val="9"/>
      </w:numPr>
      <w:suppressAutoHyphens/>
      <w:autoSpaceDE/>
      <w:autoSpaceDN/>
      <w:ind w:left="540" w:firstLine="0"/>
      <w:jc w:val="center"/>
      <w:outlineLvl w:val="7"/>
    </w:pPr>
    <w:rPr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85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85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85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285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2851"/>
    <w:rPr>
      <w:rFonts w:ascii="Times New Roman" w:hAnsi="Times New Roman" w:cs="Times New Roman"/>
      <w:b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2851"/>
    <w:rPr>
      <w:rFonts w:ascii="Times New Roman" w:hAnsi="Times New Roman" w:cs="Times New Roman"/>
      <w:b/>
      <w:sz w:val="32"/>
      <w:szCs w:val="3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2851"/>
    <w:rPr>
      <w:rFonts w:ascii="Times New Roman" w:hAnsi="Times New Roman" w:cs="Times New Roman"/>
      <w:b/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285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table" w:customStyle="1" w:styleId="TableNormal1">
    <w:name w:val="Table Normal1"/>
    <w:uiPriority w:val="99"/>
    <w:semiHidden/>
    <w:rsid w:val="00743DB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43D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3D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Normal"/>
    <w:uiPriority w:val="99"/>
    <w:rsid w:val="00743DBC"/>
    <w:pPr>
      <w:spacing w:before="72"/>
      <w:ind w:left="1881" w:right="1015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Normal"/>
    <w:uiPriority w:val="99"/>
    <w:rsid w:val="00743DBC"/>
    <w:pPr>
      <w:ind w:left="632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99"/>
    <w:rsid w:val="00743DBC"/>
  </w:style>
  <w:style w:type="paragraph" w:styleId="BalloonText">
    <w:name w:val="Balloon Text"/>
    <w:basedOn w:val="Normal"/>
    <w:link w:val="BalloonTextChar"/>
    <w:uiPriority w:val="99"/>
    <w:semiHidden/>
    <w:rsid w:val="0074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DB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43DBC"/>
    <w:pPr>
      <w:ind w:left="632" w:hanging="361"/>
    </w:pPr>
  </w:style>
  <w:style w:type="paragraph" w:customStyle="1" w:styleId="11">
    <w:name w:val="Заголовок 11"/>
    <w:basedOn w:val="Normal"/>
    <w:uiPriority w:val="99"/>
    <w:rsid w:val="00743DBC"/>
    <w:pPr>
      <w:ind w:left="827" w:right="938"/>
      <w:jc w:val="center"/>
      <w:outlineLvl w:val="1"/>
    </w:pPr>
    <w:rPr>
      <w:sz w:val="96"/>
      <w:szCs w:val="96"/>
    </w:rPr>
  </w:style>
  <w:style w:type="paragraph" w:styleId="Footer">
    <w:name w:val="footer"/>
    <w:basedOn w:val="Normal"/>
    <w:link w:val="FooterChar"/>
    <w:uiPriority w:val="99"/>
    <w:rsid w:val="00883F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883F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ozon.ru/person/71129710/" TargetMode="External"/><Relationship Id="rId26" Type="http://schemas.openxmlformats.org/officeDocument/2006/relationships/hyperlink" Target="http://standart.edu.ru/catalog.aspx?CatalogId=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3dcenter.ru%2F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ozon.ru/person/71129708/" TargetMode="External"/><Relationship Id="rId25" Type="http://schemas.openxmlformats.org/officeDocument/2006/relationships/hyperlink" Target="http://www.tiuu.ru/content/pages/228.html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ozon.ru/person/71129709/" TargetMode="External"/><Relationship Id="rId20" Type="http://schemas.openxmlformats.org/officeDocument/2006/relationships/hyperlink" Target="https://infourok.ru/go.html?href=http%3A%2F%2Fwww.varson.ru%2Fgeometr_9.html" TargetMode="External"/><Relationship Id="rId29" Type="http://schemas.openxmlformats.org/officeDocument/2006/relationships/hyperlink" Target="https://infourok.ru/go.html?href=http%3A%2F%2Fwww.3dcenter.ru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infourok.ru/go.html?href=http%3A%2F%2Fwww.youtube.com%2F" TargetMode="External"/><Relationship Id="rId32" Type="http://schemas.openxmlformats.org/officeDocument/2006/relationships/hyperlink" Target="https://infourok.ru/go.html?href=http%3A%2F%2Fwww.123dapp.com%2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infourok.ru/go.html?href=http%3A%2F%2Fvideo.yandex.ru%2F" TargetMode="External"/><Relationship Id="rId28" Type="http://schemas.openxmlformats.org/officeDocument/2006/relationships/hyperlink" Target="http://3dcenter.ru-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ozon.ru/brand/858121/" TargetMode="External"/><Relationship Id="rId31" Type="http://schemas.openxmlformats.org/officeDocument/2006/relationships/hyperlink" Target="https://infourok.ru/go.html?href=http%3A%2F%2Fwww.youtube.com%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://3dtoday.ru/" TargetMode="External"/><Relationship Id="rId27" Type="http://schemas.openxmlformats.org/officeDocument/2006/relationships/hyperlink" Target="http://3dtoday.ru/" TargetMode="External"/><Relationship Id="rId30" Type="http://schemas.openxmlformats.org/officeDocument/2006/relationships/hyperlink" Target="https://infourok.ru/go.html?href=http%3A%2F%2Fvideo.yandex.ru%2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13</Pages>
  <Words>2638</Words>
  <Characters>15041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2021-08-30T18:58:00Z</cp:lastPrinted>
  <dcterms:created xsi:type="dcterms:W3CDTF">2021-08-30T17:09:00Z</dcterms:created>
  <dcterms:modified xsi:type="dcterms:W3CDTF">2021-09-14T13:02:00Z</dcterms:modified>
</cp:coreProperties>
</file>