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BE" w:rsidRPr="006A7569" w:rsidRDefault="003C7CBE" w:rsidP="006A756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Консультация для воспитателей.</w:t>
      </w:r>
      <w:r w:rsidRPr="006A7569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 xml:space="preserve">Комплексное </w:t>
      </w:r>
      <w:r w:rsidRPr="006A7569">
        <w:rPr>
          <w:rFonts w:ascii="Times New Roman" w:hAnsi="Times New Roman"/>
          <w:b/>
          <w:i/>
          <w:sz w:val="28"/>
          <w:szCs w:val="28"/>
        </w:rPr>
        <w:t>использование игровых упражнений</w:t>
      </w:r>
    </w:p>
    <w:p w:rsidR="003C7CBE" w:rsidRPr="006A7569" w:rsidRDefault="003C7CBE" w:rsidP="006A756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по </w:t>
      </w:r>
      <w:r w:rsidRPr="006A7569">
        <w:rPr>
          <w:rFonts w:ascii="Times New Roman" w:hAnsi="Times New Roman"/>
          <w:b/>
          <w:i/>
          <w:sz w:val="28"/>
          <w:szCs w:val="28"/>
        </w:rPr>
        <w:t>профилактике плоскостопия и нарушения осанки</w:t>
      </w:r>
    </w:p>
    <w:p w:rsidR="003C7CBE" w:rsidRPr="006A7569" w:rsidRDefault="003C7CBE" w:rsidP="006A756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A7569">
        <w:rPr>
          <w:rFonts w:ascii="Times New Roman" w:hAnsi="Times New Roman"/>
          <w:b/>
          <w:i/>
          <w:sz w:val="28"/>
          <w:szCs w:val="28"/>
        </w:rPr>
        <w:t xml:space="preserve"> у детей дошкольного возраста».</w:t>
      </w:r>
    </w:p>
    <w:p w:rsidR="003C7CBE" w:rsidRDefault="003C7CBE" w:rsidP="00C97F98">
      <w:pPr>
        <w:pStyle w:val="NormalWeb"/>
        <w:shd w:val="clear" w:color="auto" w:fill="FFFFFF"/>
        <w:spacing w:before="0" w:beforeAutospacing="0" w:after="0" w:afterAutospacing="0"/>
        <w:jc w:val="center"/>
        <w:rPr>
          <w:caps/>
          <w:color w:val="000000"/>
          <w:sz w:val="28"/>
          <w:szCs w:val="28"/>
          <w:shd w:val="clear" w:color="auto" w:fill="FFFFFF"/>
        </w:rPr>
      </w:pPr>
    </w:p>
    <w:p w:rsidR="003C7CBE" w:rsidRPr="00547686" w:rsidRDefault="003C7CBE" w:rsidP="0054768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 w:rsidRPr="00547686">
        <w:rPr>
          <w:rStyle w:val="Strong"/>
          <w:color w:val="303F50"/>
          <w:sz w:val="28"/>
          <w:szCs w:val="28"/>
        </w:rPr>
        <w:t>Программное содержание</w:t>
      </w:r>
      <w:r w:rsidRPr="00547686">
        <w:rPr>
          <w:color w:val="303F50"/>
          <w:sz w:val="28"/>
          <w:szCs w:val="28"/>
        </w:rPr>
        <w:t>:</w:t>
      </w:r>
    </w:p>
    <w:p w:rsidR="003C7CBE" w:rsidRPr="00CC4A93" w:rsidRDefault="003C7CBE" w:rsidP="00F332B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A93">
        <w:rPr>
          <w:color w:val="000000"/>
          <w:sz w:val="28"/>
          <w:szCs w:val="28"/>
        </w:rPr>
        <w:t>-формировать у детей умение заботиться о своем здоровье,</w:t>
      </w:r>
    </w:p>
    <w:p w:rsidR="003C7CBE" w:rsidRPr="00CC4A93" w:rsidRDefault="003C7CBE" w:rsidP="0054768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A93">
        <w:rPr>
          <w:color w:val="000000"/>
          <w:sz w:val="28"/>
          <w:szCs w:val="28"/>
        </w:rPr>
        <w:t>-продолжать учить детей сохранять осанку во время ходьбы по «чудо - дорожкам» и при выполнении упражнений дыхательной гимнастики;</w:t>
      </w:r>
    </w:p>
    <w:p w:rsidR="003C7CBE" w:rsidRPr="00CC4A93" w:rsidRDefault="003C7CBE" w:rsidP="0054768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A93">
        <w:rPr>
          <w:color w:val="000000"/>
          <w:sz w:val="28"/>
          <w:szCs w:val="28"/>
        </w:rPr>
        <w:t>-продолжать укреплять здоровье детей, стимулировать нервную систему;</w:t>
      </w:r>
    </w:p>
    <w:p w:rsidR="003C7CBE" w:rsidRPr="00CC4A93" w:rsidRDefault="003C7CBE" w:rsidP="0054768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A93">
        <w:rPr>
          <w:color w:val="000000"/>
          <w:sz w:val="28"/>
          <w:szCs w:val="28"/>
        </w:rPr>
        <w:t>-создавать положительный эмоциональный настрой, снимать психоэмоциональное напряжение.</w:t>
      </w:r>
    </w:p>
    <w:p w:rsidR="003C7CBE" w:rsidRPr="00F332B2" w:rsidRDefault="003C7CBE" w:rsidP="00F332B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>
        <w:rPr>
          <w:color w:val="2D2A2A"/>
          <w:sz w:val="28"/>
          <w:szCs w:val="28"/>
        </w:rPr>
        <w:t>-в</w:t>
      </w:r>
      <w:r w:rsidRPr="00F332B2">
        <w:rPr>
          <w:color w:val="2D2A2A"/>
          <w:sz w:val="28"/>
          <w:szCs w:val="28"/>
        </w:rPr>
        <w:t>оспитывать желание участвовать в оздоровительных играх</w:t>
      </w:r>
      <w:r>
        <w:rPr>
          <w:color w:val="2D2A2A"/>
          <w:sz w:val="28"/>
          <w:szCs w:val="28"/>
        </w:rPr>
        <w:t>,</w:t>
      </w:r>
    </w:p>
    <w:p w:rsidR="003C7CBE" w:rsidRDefault="003C7CBE" w:rsidP="005476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A106F">
        <w:rPr>
          <w:rFonts w:ascii="Times New Roman" w:hAnsi="Times New Roman"/>
          <w:b/>
          <w:sz w:val="28"/>
          <w:szCs w:val="28"/>
        </w:rPr>
        <w:t>Материал и оборудование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3C7CBE" w:rsidRPr="00FA106F" w:rsidRDefault="003C7CBE" w:rsidP="005476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гимнастические палки, обручи, корзины со спортивным инвентарем – мячи маленького диаметра, гантели, массажные мячи, мешочки с крупой, различные виды массажных дорожек, музыкальное сопровождение.</w:t>
      </w:r>
    </w:p>
    <w:p w:rsidR="003C7CBE" w:rsidRPr="006A7569" w:rsidRDefault="003C7CBE" w:rsidP="006A7569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bookmarkStart w:id="0" w:name="_GoBack"/>
      <w:bookmarkEnd w:id="0"/>
      <w:r w:rsidRPr="006A7569">
        <w:rPr>
          <w:rFonts w:ascii="Times New Roman" w:hAnsi="Times New Roman"/>
          <w:b/>
          <w:color w:val="333333"/>
          <w:sz w:val="28"/>
          <w:szCs w:val="28"/>
        </w:rPr>
        <w:t>1 часть - разминка.</w:t>
      </w:r>
    </w:p>
    <w:p w:rsidR="003C7CBE" w:rsidRDefault="003C7CBE" w:rsidP="000D79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7329">
        <w:rPr>
          <w:rFonts w:ascii="Times New Roman" w:hAnsi="Times New Roman"/>
          <w:i/>
          <w:sz w:val="28"/>
          <w:szCs w:val="28"/>
        </w:rPr>
        <w:t>Цель разминки</w:t>
      </w:r>
      <w:r w:rsidRPr="00E46E11">
        <w:rPr>
          <w:rFonts w:ascii="Times New Roman" w:hAnsi="Times New Roman"/>
          <w:sz w:val="28"/>
          <w:szCs w:val="28"/>
        </w:rPr>
        <w:t xml:space="preserve"> - подготовить организм к нагрузке, перестроить его на рабочий лад, разогреть мышцы;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E11">
        <w:rPr>
          <w:rFonts w:ascii="Times New Roman" w:hAnsi="Times New Roman"/>
          <w:sz w:val="28"/>
          <w:szCs w:val="28"/>
        </w:rPr>
        <w:t xml:space="preserve">вызвать у </w:t>
      </w:r>
      <w:r>
        <w:rPr>
          <w:rFonts w:ascii="Times New Roman" w:hAnsi="Times New Roman"/>
          <w:sz w:val="28"/>
          <w:szCs w:val="28"/>
        </w:rPr>
        <w:t>детей интерес к своему здоровью.</w:t>
      </w:r>
    </w:p>
    <w:p w:rsidR="003C7CBE" w:rsidRDefault="003C7CBE" w:rsidP="000D7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CBE" w:rsidRDefault="003C7CBE" w:rsidP="000D7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Воспитатель- Ребята! Сегодня  у нас необычное занятие - мы отправимся на прогулку  в лес</w:t>
      </w:r>
      <w:r w:rsidRPr="00E46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Давайте для начала  примем правильную осанку.</w:t>
      </w:r>
    </w:p>
    <w:p w:rsidR="003C7CBE" w:rsidRPr="006A7569" w:rsidRDefault="003C7CBE" w:rsidP="000D79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- </w:t>
      </w:r>
      <w:r w:rsidRPr="006A7569">
        <w:rPr>
          <w:rFonts w:ascii="Times New Roman" w:hAnsi="Times New Roman"/>
          <w:sz w:val="28"/>
          <w:szCs w:val="28"/>
        </w:rPr>
        <w:t>Обычная  ходьба в колонне по одном.)</w:t>
      </w:r>
    </w:p>
    <w:p w:rsidR="003C7CBE" w:rsidRPr="00E46E11" w:rsidRDefault="003C7CBE" w:rsidP="000D7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6E11">
        <w:rPr>
          <w:rFonts w:ascii="Times New Roman" w:hAnsi="Times New Roman"/>
          <w:sz w:val="28"/>
          <w:szCs w:val="28"/>
        </w:rPr>
        <w:t>- Раз, два три , четыре, пять</w:t>
      </w:r>
      <w:r>
        <w:rPr>
          <w:rFonts w:ascii="Times New Roman" w:hAnsi="Times New Roman"/>
          <w:sz w:val="28"/>
          <w:szCs w:val="28"/>
        </w:rPr>
        <w:t>, н</w:t>
      </w:r>
      <w:r w:rsidRPr="00E46E11">
        <w:rPr>
          <w:rFonts w:ascii="Times New Roman" w:hAnsi="Times New Roman"/>
          <w:sz w:val="28"/>
          <w:szCs w:val="28"/>
        </w:rPr>
        <w:t>а носках идем гулять.</w:t>
      </w:r>
    </w:p>
    <w:p w:rsidR="003C7CBE" w:rsidRDefault="003C7CBE" w:rsidP="000D79B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46E11">
        <w:rPr>
          <w:rFonts w:ascii="Times New Roman" w:hAnsi="Times New Roman"/>
          <w:i/>
          <w:sz w:val="28"/>
          <w:szCs w:val="28"/>
        </w:rPr>
        <w:t>( Ходьба в колонне по одному на носках</w:t>
      </w:r>
      <w:r>
        <w:rPr>
          <w:rFonts w:ascii="Times New Roman" w:hAnsi="Times New Roman"/>
          <w:i/>
          <w:sz w:val="28"/>
          <w:szCs w:val="28"/>
        </w:rPr>
        <w:t>, руки подняли вверх</w:t>
      </w:r>
      <w:r w:rsidRPr="00E46E11">
        <w:rPr>
          <w:rFonts w:ascii="Times New Roman" w:hAnsi="Times New Roman"/>
          <w:i/>
          <w:sz w:val="28"/>
          <w:szCs w:val="28"/>
        </w:rPr>
        <w:t>)</w:t>
      </w:r>
    </w:p>
    <w:p w:rsidR="003C7CBE" w:rsidRDefault="003C7CBE" w:rsidP="000D79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B803C4">
        <w:rPr>
          <w:rFonts w:ascii="Times New Roman" w:hAnsi="Times New Roman"/>
          <w:sz w:val="28"/>
          <w:szCs w:val="28"/>
        </w:rPr>
        <w:t>Шагают наши ножки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803C4">
        <w:rPr>
          <w:rFonts w:ascii="Times New Roman" w:hAnsi="Times New Roman"/>
          <w:sz w:val="28"/>
          <w:szCs w:val="28"/>
        </w:rPr>
        <w:t>рямо по дорожке</w:t>
      </w:r>
      <w:r>
        <w:rPr>
          <w:rFonts w:ascii="Times New Roman" w:hAnsi="Times New Roman"/>
          <w:sz w:val="28"/>
          <w:szCs w:val="28"/>
        </w:rPr>
        <w:t>.</w:t>
      </w:r>
    </w:p>
    <w:p w:rsidR="003C7CBE" w:rsidRDefault="003C7CBE" w:rsidP="000D79B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46E11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 Обычная  ходьба в колонне по одному</w:t>
      </w:r>
      <w:r w:rsidRPr="00E46E11">
        <w:rPr>
          <w:rFonts w:ascii="Times New Roman" w:hAnsi="Times New Roman"/>
          <w:i/>
          <w:sz w:val="28"/>
          <w:szCs w:val="28"/>
        </w:rPr>
        <w:t>)</w:t>
      </w:r>
    </w:p>
    <w:p w:rsidR="003C7CBE" w:rsidRPr="00A52236" w:rsidRDefault="003C7CBE" w:rsidP="000D7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 р</w:t>
      </w:r>
      <w:r w:rsidRPr="00A52236">
        <w:rPr>
          <w:rFonts w:ascii="Times New Roman" w:hAnsi="Times New Roman"/>
          <w:sz w:val="28"/>
          <w:szCs w:val="28"/>
        </w:rPr>
        <w:t>учей</w:t>
      </w:r>
      <w:r>
        <w:rPr>
          <w:rFonts w:ascii="Times New Roman" w:hAnsi="Times New Roman"/>
          <w:sz w:val="28"/>
          <w:szCs w:val="28"/>
        </w:rPr>
        <w:t>ку мы подо</w:t>
      </w:r>
      <w:r w:rsidRPr="00A52236">
        <w:rPr>
          <w:rFonts w:ascii="Times New Roman" w:hAnsi="Times New Roman"/>
          <w:sz w:val="28"/>
          <w:szCs w:val="28"/>
        </w:rPr>
        <w:t>шли</w:t>
      </w:r>
      <w:r>
        <w:rPr>
          <w:rFonts w:ascii="Times New Roman" w:hAnsi="Times New Roman"/>
          <w:sz w:val="28"/>
          <w:szCs w:val="28"/>
        </w:rPr>
        <w:t>, у</w:t>
      </w:r>
      <w:r w:rsidRPr="00A52236">
        <w:rPr>
          <w:rFonts w:ascii="Times New Roman" w:hAnsi="Times New Roman"/>
          <w:sz w:val="28"/>
          <w:szCs w:val="28"/>
        </w:rPr>
        <w:t>тят увидели вдали.</w:t>
      </w:r>
    </w:p>
    <w:p w:rsidR="003C7CBE" w:rsidRPr="00A52236" w:rsidRDefault="003C7CBE" w:rsidP="000D7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2236">
        <w:rPr>
          <w:rFonts w:ascii="Times New Roman" w:hAnsi="Times New Roman"/>
          <w:sz w:val="28"/>
          <w:szCs w:val="28"/>
        </w:rPr>
        <w:t>Руки мы в локтях согнем,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A52236">
        <w:rPr>
          <w:rFonts w:ascii="Times New Roman" w:hAnsi="Times New Roman"/>
          <w:sz w:val="28"/>
          <w:szCs w:val="28"/>
        </w:rPr>
        <w:t>ак утята все пойдем.</w:t>
      </w:r>
    </w:p>
    <w:p w:rsidR="003C7CBE" w:rsidRDefault="003C7CBE" w:rsidP="000D7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52236">
        <w:rPr>
          <w:rFonts w:ascii="Times New Roman" w:hAnsi="Times New Roman"/>
          <w:i/>
          <w:sz w:val="28"/>
          <w:szCs w:val="28"/>
        </w:rPr>
        <w:t>(Ходьба на пя</w:t>
      </w:r>
      <w:r>
        <w:rPr>
          <w:rFonts w:ascii="Times New Roman" w:hAnsi="Times New Roman"/>
          <w:i/>
          <w:sz w:val="28"/>
          <w:szCs w:val="28"/>
        </w:rPr>
        <w:t>тках, руки в замке за головой</w:t>
      </w:r>
      <w:r w:rsidRPr="00A52236">
        <w:rPr>
          <w:rFonts w:ascii="Times New Roman" w:hAnsi="Times New Roman"/>
          <w:i/>
          <w:sz w:val="28"/>
          <w:szCs w:val="28"/>
        </w:rPr>
        <w:t>)</w:t>
      </w:r>
    </w:p>
    <w:p w:rsidR="003C7CBE" w:rsidRDefault="003C7CBE" w:rsidP="000D79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Ой, ребята, тише, тише, что – то странное  я слышу,</w:t>
      </w:r>
    </w:p>
    <w:p w:rsidR="003C7CBE" w:rsidRPr="00B803C4" w:rsidRDefault="003C7CBE" w:rsidP="000D79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лесу какой – то шум стоит. Наверно там -медведь рычит.</w:t>
      </w:r>
    </w:p>
    <w:p w:rsidR="003C7CBE" w:rsidRDefault="003C7CBE" w:rsidP="000D79B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(Ходьба в полуприсе</w:t>
      </w:r>
      <w:r w:rsidRPr="00A52236">
        <w:rPr>
          <w:rFonts w:ascii="Times New Roman" w:hAnsi="Times New Roman"/>
          <w:i/>
          <w:sz w:val="28"/>
          <w:szCs w:val="28"/>
        </w:rPr>
        <w:t>де на носках.)</w:t>
      </w:r>
    </w:p>
    <w:p w:rsidR="003C7CBE" w:rsidRPr="00A52236" w:rsidRDefault="003C7CBE" w:rsidP="00CC4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A52236">
        <w:rPr>
          <w:rFonts w:ascii="Times New Roman" w:hAnsi="Times New Roman"/>
          <w:sz w:val="28"/>
          <w:szCs w:val="28"/>
        </w:rPr>
        <w:t>Вот по веткам скачут белки.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236">
        <w:rPr>
          <w:rFonts w:ascii="Times New Roman" w:hAnsi="Times New Roman"/>
          <w:sz w:val="28"/>
          <w:szCs w:val="28"/>
        </w:rPr>
        <w:t>Быстро, ловко и легко.</w:t>
      </w:r>
    </w:p>
    <w:p w:rsidR="003C7CBE" w:rsidRPr="00A52236" w:rsidRDefault="003C7CBE" w:rsidP="00CC4A9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 П</w:t>
      </w:r>
      <w:r w:rsidRPr="00A52236">
        <w:rPr>
          <w:rFonts w:ascii="Times New Roman" w:hAnsi="Times New Roman"/>
          <w:i/>
          <w:sz w:val="28"/>
          <w:szCs w:val="28"/>
        </w:rPr>
        <w:t>рыжки</w:t>
      </w:r>
      <w:r>
        <w:rPr>
          <w:rFonts w:ascii="Times New Roman" w:hAnsi="Times New Roman"/>
          <w:i/>
          <w:sz w:val="28"/>
          <w:szCs w:val="28"/>
        </w:rPr>
        <w:t xml:space="preserve"> на двух ногах  на носках с продвижением вперед, легкий бег на носках)</w:t>
      </w:r>
    </w:p>
    <w:p w:rsidR="003C7CBE" w:rsidRPr="000D79BD" w:rsidRDefault="003C7CBE" w:rsidP="00CC4A93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0D79BD">
        <w:rPr>
          <w:rFonts w:ascii="Times New Roman" w:hAnsi="Times New Roman"/>
          <w:b/>
          <w:color w:val="333333"/>
          <w:sz w:val="28"/>
          <w:szCs w:val="28"/>
        </w:rPr>
        <w:t>2 часть - основная</w:t>
      </w:r>
    </w:p>
    <w:p w:rsidR="003C7CBE" w:rsidRPr="00D62F9E" w:rsidRDefault="003C7CBE" w:rsidP="00CC4A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</w:t>
      </w:r>
      <w:r w:rsidRPr="00BD06A4">
        <w:rPr>
          <w:rFonts w:ascii="Times New Roman" w:hAnsi="Times New Roman"/>
          <w:i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</w:t>
      </w:r>
      <w:r w:rsidRPr="00BD06A4">
        <w:rPr>
          <w:rFonts w:ascii="Times New Roman" w:hAnsi="Times New Roman"/>
          <w:sz w:val="28"/>
          <w:szCs w:val="28"/>
        </w:rPr>
        <w:t>овершенствование функций организма, повышение его защитных свойств и устойч</w:t>
      </w:r>
      <w:r>
        <w:rPr>
          <w:rFonts w:ascii="Times New Roman" w:hAnsi="Times New Roman"/>
          <w:sz w:val="28"/>
          <w:szCs w:val="28"/>
        </w:rPr>
        <w:t>ивости к различным заболеваниям; ф</w:t>
      </w:r>
      <w:r w:rsidRPr="00BD06A4">
        <w:rPr>
          <w:rFonts w:ascii="Times New Roman" w:hAnsi="Times New Roman"/>
          <w:sz w:val="28"/>
          <w:szCs w:val="28"/>
        </w:rPr>
        <w:t>ормирование правильной осанки и укрепление всех груп</w:t>
      </w:r>
      <w:r>
        <w:rPr>
          <w:rFonts w:ascii="Times New Roman" w:hAnsi="Times New Roman"/>
          <w:sz w:val="28"/>
          <w:szCs w:val="28"/>
        </w:rPr>
        <w:t>п мышц; развитие у детей умений и навыков правильного выполнения движений, в</w:t>
      </w:r>
      <w:r w:rsidRPr="00D62F9E">
        <w:rPr>
          <w:rFonts w:ascii="Times New Roman" w:hAnsi="Times New Roman"/>
          <w:sz w:val="28"/>
          <w:szCs w:val="28"/>
        </w:rPr>
        <w:t>оспитывать умения самостоятельно выполнять физические упражнения</w:t>
      </w:r>
    </w:p>
    <w:p w:rsidR="003C7CBE" w:rsidRPr="00A4319B" w:rsidRDefault="003C7CBE" w:rsidP="000D7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части занятия </w:t>
      </w:r>
      <w:r w:rsidRPr="00A4319B">
        <w:rPr>
          <w:rFonts w:ascii="Times New Roman" w:hAnsi="Times New Roman"/>
          <w:sz w:val="28"/>
          <w:szCs w:val="28"/>
        </w:rPr>
        <w:t>детям предлагаю</w:t>
      </w:r>
      <w:r>
        <w:rPr>
          <w:rFonts w:ascii="Times New Roman" w:hAnsi="Times New Roman"/>
          <w:sz w:val="28"/>
          <w:szCs w:val="28"/>
        </w:rPr>
        <w:t xml:space="preserve">тся </w:t>
      </w:r>
      <w:r w:rsidRPr="00A4319B">
        <w:rPr>
          <w:rFonts w:ascii="Times New Roman" w:hAnsi="Times New Roman"/>
          <w:sz w:val="28"/>
          <w:szCs w:val="28"/>
        </w:rPr>
        <w:t>разнообраз</w:t>
      </w:r>
      <w:r>
        <w:rPr>
          <w:rFonts w:ascii="Times New Roman" w:hAnsi="Times New Roman"/>
          <w:sz w:val="28"/>
          <w:szCs w:val="28"/>
        </w:rPr>
        <w:t xml:space="preserve">ные общеразвивающие упражнения </w:t>
      </w:r>
      <w:r w:rsidRPr="00A4319B">
        <w:rPr>
          <w:rFonts w:ascii="Times New Roman" w:hAnsi="Times New Roman"/>
          <w:sz w:val="28"/>
          <w:szCs w:val="28"/>
        </w:rPr>
        <w:t>с предметами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A4319B">
        <w:rPr>
          <w:rFonts w:ascii="Times New Roman" w:hAnsi="Times New Roman"/>
          <w:sz w:val="28"/>
          <w:szCs w:val="28"/>
        </w:rPr>
        <w:t>укрепление мышц бедра и голени, охватывающие все группы мышц</w:t>
      </w:r>
      <w:r>
        <w:rPr>
          <w:rFonts w:ascii="Times New Roman" w:hAnsi="Times New Roman"/>
          <w:sz w:val="28"/>
          <w:szCs w:val="28"/>
        </w:rPr>
        <w:t xml:space="preserve"> и способствующие  их </w:t>
      </w:r>
      <w:r w:rsidRPr="00A4319B">
        <w:rPr>
          <w:rFonts w:ascii="Times New Roman" w:hAnsi="Times New Roman"/>
          <w:sz w:val="28"/>
          <w:szCs w:val="28"/>
        </w:rPr>
        <w:t>развитию и правильному формированию осанки и походки.</w:t>
      </w:r>
    </w:p>
    <w:p w:rsidR="003C7CBE" w:rsidRDefault="003C7CBE" w:rsidP="000D79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Стало белкам любопытно. Смотрят из дупла на нас.</w:t>
      </w:r>
    </w:p>
    <w:p w:rsidR="003C7CBE" w:rsidRDefault="003C7CBE" w:rsidP="000D79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Решились выйти из дупла и по веточкам пройтись сейчас.</w:t>
      </w:r>
    </w:p>
    <w:p w:rsidR="003C7CBE" w:rsidRDefault="003C7CBE" w:rsidP="000D79B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выполнение упражнений с гимнастическими палками: </w:t>
      </w:r>
    </w:p>
    <w:p w:rsidR="003C7CBE" w:rsidRDefault="003C7CBE" w:rsidP="000D79B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*подъем рук вверх – за голову – вниз, </w:t>
      </w:r>
    </w:p>
    <w:p w:rsidR="003C7CBE" w:rsidRDefault="003C7CBE" w:rsidP="003E206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*наклоны вперед, вынося руки с палкой вперед,</w:t>
      </w:r>
    </w:p>
    <w:p w:rsidR="003C7CBE" w:rsidRPr="000D79BD" w:rsidRDefault="003C7CBE" w:rsidP="003E20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*ходьба вправо – влево по гимнастической палке</w:t>
      </w:r>
    </w:p>
    <w:p w:rsidR="003C7CBE" w:rsidRPr="00AB2B49" w:rsidRDefault="003C7CBE" w:rsidP="003E20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2067">
        <w:rPr>
          <w:rFonts w:ascii="Times New Roman" w:hAnsi="Times New Roman"/>
          <w:sz w:val="28"/>
          <w:szCs w:val="28"/>
        </w:rPr>
        <w:t>На</w:t>
      </w:r>
      <w:r w:rsidRPr="00AB2B49">
        <w:rPr>
          <w:rFonts w:ascii="Times New Roman" w:hAnsi="Times New Roman"/>
          <w:sz w:val="28"/>
          <w:szCs w:val="28"/>
        </w:rPr>
        <w:t xml:space="preserve"> мячи вы посмотрите,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AB2B49">
        <w:rPr>
          <w:rFonts w:ascii="Times New Roman" w:hAnsi="Times New Roman"/>
          <w:sz w:val="28"/>
          <w:szCs w:val="28"/>
        </w:rPr>
        <w:t>о чего же хороши!</w:t>
      </w:r>
    </w:p>
    <w:p w:rsidR="003C7CBE" w:rsidRPr="00AB2B49" w:rsidRDefault="003C7CBE" w:rsidP="003E20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Мячи ножкой покатаем - в</w:t>
      </w:r>
      <w:r w:rsidRPr="00AB2B49">
        <w:rPr>
          <w:rFonts w:ascii="Times New Roman" w:hAnsi="Times New Roman"/>
          <w:sz w:val="28"/>
          <w:szCs w:val="28"/>
        </w:rPr>
        <w:t>еселимся от души.</w:t>
      </w:r>
    </w:p>
    <w:p w:rsidR="003C7CBE" w:rsidRDefault="003C7CBE" w:rsidP="003E206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выполнение упражнений с малыми резиновыми мячами</w:t>
      </w:r>
    </w:p>
    <w:p w:rsidR="003C7CBE" w:rsidRDefault="003C7CBE" w:rsidP="003E206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*стоя, мяч под ступней – катание мяча сначала правой, затем левой ногой</w:t>
      </w:r>
    </w:p>
    <w:p w:rsidR="003C7CBE" w:rsidRDefault="003C7CBE" w:rsidP="003E206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выполнение упражнений с гантелями</w:t>
      </w:r>
    </w:p>
    <w:p w:rsidR="003C7CBE" w:rsidRDefault="003C7CBE" w:rsidP="003E206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*стоя, гантели под ступней – катание гантели сначала правой, затем левой ногой</w:t>
      </w:r>
    </w:p>
    <w:p w:rsidR="003C7CBE" w:rsidRDefault="003C7CBE" w:rsidP="003E206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выполнение упражнений с массажными мячами</w:t>
      </w:r>
    </w:p>
    <w:p w:rsidR="003C7CBE" w:rsidRDefault="003C7CBE" w:rsidP="003E206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*стоя, массаж рук мячами</w:t>
      </w:r>
    </w:p>
    <w:p w:rsidR="003C7CBE" w:rsidRDefault="003C7CBE" w:rsidP="003E206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*стоя, мяч под ступней – катание мяча сначала правой, затем левой ногой</w:t>
      </w:r>
    </w:p>
    <w:p w:rsidR="003C7CBE" w:rsidRDefault="003C7CBE" w:rsidP="003E206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*сидя на скамейке – массаж спины друг другу</w:t>
      </w:r>
    </w:p>
    <w:p w:rsidR="003C7CBE" w:rsidRDefault="003C7CBE" w:rsidP="00250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3C4">
        <w:rPr>
          <w:rFonts w:ascii="Times New Roman" w:hAnsi="Times New Roman"/>
          <w:sz w:val="28"/>
          <w:szCs w:val="28"/>
        </w:rPr>
        <w:t>Ой, болото перед нами</w:t>
      </w:r>
      <w:r>
        <w:rPr>
          <w:rFonts w:ascii="Times New Roman" w:hAnsi="Times New Roman"/>
          <w:sz w:val="28"/>
          <w:szCs w:val="28"/>
        </w:rPr>
        <w:t>, шагай, и не спеши,</w:t>
      </w:r>
    </w:p>
    <w:p w:rsidR="003C7CBE" w:rsidRDefault="003C7CBE" w:rsidP="00250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Осторожно наступай! След в след, не упади.</w:t>
      </w:r>
    </w:p>
    <w:p w:rsidR="003C7CBE" w:rsidRDefault="003C7CBE" w:rsidP="002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*х</w:t>
      </w:r>
      <w:r w:rsidRPr="002504FA">
        <w:rPr>
          <w:rFonts w:ascii="Times New Roman" w:hAnsi="Times New Roman"/>
          <w:i/>
          <w:sz w:val="28"/>
          <w:szCs w:val="28"/>
        </w:rPr>
        <w:t>одьба по реб</w:t>
      </w:r>
      <w:r>
        <w:rPr>
          <w:rFonts w:ascii="Times New Roman" w:hAnsi="Times New Roman"/>
          <w:i/>
          <w:sz w:val="28"/>
          <w:szCs w:val="28"/>
        </w:rPr>
        <w:t>ристым ко</w:t>
      </w:r>
      <w:r w:rsidRPr="002504FA">
        <w:rPr>
          <w:rFonts w:ascii="Times New Roman" w:hAnsi="Times New Roman"/>
          <w:i/>
          <w:sz w:val="28"/>
          <w:szCs w:val="28"/>
        </w:rPr>
        <w:t>врикам</w:t>
      </w:r>
    </w:p>
    <w:p w:rsidR="003C7CBE" w:rsidRDefault="003C7CBE" w:rsidP="002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*ходьба по ребристой доске </w:t>
      </w:r>
    </w:p>
    <w:p w:rsidR="003C7CBE" w:rsidRPr="002504FA" w:rsidRDefault="003C7CBE" w:rsidP="002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*ходьба </w:t>
      </w:r>
      <w:r w:rsidRPr="002504FA">
        <w:rPr>
          <w:rFonts w:ascii="Times New Roman" w:hAnsi="Times New Roman"/>
          <w:i/>
          <w:sz w:val="28"/>
          <w:szCs w:val="28"/>
        </w:rPr>
        <w:t xml:space="preserve"> по следовой дорожке.</w:t>
      </w:r>
    </w:p>
    <w:p w:rsidR="003C7CBE" w:rsidRDefault="003C7CBE" w:rsidP="00250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Белки в</w:t>
      </w:r>
      <w:r w:rsidRPr="00A52236">
        <w:rPr>
          <w:rFonts w:ascii="Times New Roman" w:hAnsi="Times New Roman"/>
          <w:sz w:val="28"/>
          <w:szCs w:val="28"/>
        </w:rPr>
        <w:t xml:space="preserve"> домик свой несут орешки</w:t>
      </w:r>
      <w:r>
        <w:rPr>
          <w:rFonts w:ascii="Times New Roman" w:hAnsi="Times New Roman"/>
          <w:sz w:val="28"/>
          <w:szCs w:val="28"/>
        </w:rPr>
        <w:t>, в</w:t>
      </w:r>
      <w:r w:rsidRPr="00A52236">
        <w:rPr>
          <w:rFonts w:ascii="Times New Roman" w:hAnsi="Times New Roman"/>
          <w:sz w:val="28"/>
          <w:szCs w:val="28"/>
        </w:rPr>
        <w:t>станем мы вокруг него.</w:t>
      </w:r>
    </w:p>
    <w:p w:rsidR="003C7CBE" w:rsidRPr="002504FA" w:rsidRDefault="003C7CBE" w:rsidP="00250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*о</w:t>
      </w:r>
      <w:r w:rsidRPr="00A52236">
        <w:rPr>
          <w:rFonts w:ascii="Times New Roman" w:hAnsi="Times New Roman"/>
          <w:i/>
          <w:sz w:val="28"/>
          <w:szCs w:val="28"/>
        </w:rPr>
        <w:t>бычная ходьба, построение вокруг  обручей</w:t>
      </w:r>
    </w:p>
    <w:p w:rsidR="003C7CBE" w:rsidRDefault="003C7CBE" w:rsidP="002504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1CDB">
        <w:rPr>
          <w:rFonts w:ascii="Times New Roman" w:hAnsi="Times New Roman"/>
          <w:sz w:val="28"/>
          <w:szCs w:val="28"/>
        </w:rPr>
        <w:t>Обруч смело обойдем,</w:t>
      </w:r>
      <w:r>
        <w:rPr>
          <w:rFonts w:ascii="Times New Roman" w:hAnsi="Times New Roman"/>
          <w:sz w:val="28"/>
          <w:szCs w:val="28"/>
        </w:rPr>
        <w:t xml:space="preserve"> ш</w:t>
      </w:r>
      <w:r w:rsidRPr="00281CDB">
        <w:rPr>
          <w:rFonts w:ascii="Times New Roman" w:hAnsi="Times New Roman"/>
          <w:sz w:val="28"/>
          <w:szCs w:val="28"/>
        </w:rPr>
        <w:t>агом приставным пойдем</w:t>
      </w:r>
      <w:r>
        <w:rPr>
          <w:rFonts w:ascii="Times New Roman" w:hAnsi="Times New Roman"/>
          <w:sz w:val="28"/>
          <w:szCs w:val="28"/>
        </w:rPr>
        <w:t>.</w:t>
      </w:r>
    </w:p>
    <w:p w:rsidR="003C7CBE" w:rsidRPr="005C0DEA" w:rsidRDefault="003C7CBE" w:rsidP="002504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*х</w:t>
      </w:r>
      <w:r w:rsidRPr="005C0DEA">
        <w:rPr>
          <w:rFonts w:ascii="Times New Roman" w:hAnsi="Times New Roman"/>
          <w:i/>
          <w:sz w:val="28"/>
          <w:szCs w:val="28"/>
        </w:rPr>
        <w:t>од</w:t>
      </w:r>
      <w:r>
        <w:rPr>
          <w:rFonts w:ascii="Times New Roman" w:hAnsi="Times New Roman"/>
          <w:i/>
          <w:sz w:val="28"/>
          <w:szCs w:val="28"/>
        </w:rPr>
        <w:t>ьба приставным шагом по обручу</w:t>
      </w:r>
    </w:p>
    <w:p w:rsidR="003C7CBE" w:rsidRDefault="003C7CBE" w:rsidP="00FA1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2504FA">
        <w:rPr>
          <w:rFonts w:ascii="Times New Roman" w:hAnsi="Times New Roman"/>
          <w:color w:val="333333"/>
          <w:sz w:val="28"/>
          <w:szCs w:val="28"/>
        </w:rPr>
        <w:t>-Подвижная игра «Тик - так»</w:t>
      </w:r>
    </w:p>
    <w:p w:rsidR="003C7CBE" w:rsidRDefault="003C7CBE" w:rsidP="00FA1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Дети, взявшись за руки образуют круг, в центре стоит ребенок, закрыв глаза руками. Дети идут по кругу на носочках, произнося текст</w:t>
      </w:r>
    </w:p>
    <w:p w:rsidR="003C7CBE" w:rsidRPr="00FA106F" w:rsidRDefault="003C7CBE" w:rsidP="00FA1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333333"/>
          <w:sz w:val="28"/>
          <w:szCs w:val="28"/>
        </w:rPr>
      </w:pPr>
      <w:r w:rsidRPr="00FA106F">
        <w:rPr>
          <w:rFonts w:ascii="Times New Roman" w:hAnsi="Times New Roman"/>
          <w:i/>
          <w:color w:val="333333"/>
          <w:sz w:val="28"/>
          <w:szCs w:val="28"/>
        </w:rPr>
        <w:t>-Тик – так, тик – так. Мы всегда шагаем так.</w:t>
      </w:r>
    </w:p>
    <w:p w:rsidR="003C7CBE" w:rsidRDefault="003C7CBE" w:rsidP="00FA1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333333"/>
          <w:sz w:val="28"/>
          <w:szCs w:val="28"/>
        </w:rPr>
      </w:pPr>
      <w:r w:rsidRPr="00FA106F">
        <w:rPr>
          <w:rFonts w:ascii="Times New Roman" w:hAnsi="Times New Roman"/>
          <w:i/>
          <w:color w:val="333333"/>
          <w:sz w:val="28"/>
          <w:szCs w:val="28"/>
        </w:rPr>
        <w:t>Наш кружочек покружись, кто позвал меня, скажи.</w:t>
      </w:r>
    </w:p>
    <w:p w:rsidR="003C7CBE" w:rsidRDefault="003C7CBE" w:rsidP="00FA1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Выбранный ребенок называет водящего по имени, тот должен угадать, кто его позвал. То же повторяется в другую сторону, дети идут на пятках.</w:t>
      </w:r>
    </w:p>
    <w:p w:rsidR="003C7CBE" w:rsidRPr="00FA106F" w:rsidRDefault="003C7CBE" w:rsidP="00FA1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FA106F">
        <w:rPr>
          <w:rFonts w:ascii="Times New Roman" w:hAnsi="Times New Roman"/>
          <w:b/>
          <w:color w:val="333333"/>
          <w:sz w:val="28"/>
          <w:szCs w:val="28"/>
        </w:rPr>
        <w:t>3 часть - заключительная</w:t>
      </w:r>
    </w:p>
    <w:p w:rsidR="003C7CBE" w:rsidRPr="00C8440C" w:rsidRDefault="003C7CBE" w:rsidP="00FA1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8440C">
        <w:rPr>
          <w:rFonts w:ascii="Times New Roman" w:hAnsi="Times New Roman"/>
          <w:i/>
          <w:sz w:val="28"/>
          <w:szCs w:val="28"/>
        </w:rPr>
        <w:t>Цель 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A106F">
        <w:rPr>
          <w:rFonts w:ascii="Times New Roman" w:hAnsi="Times New Roman"/>
          <w:sz w:val="28"/>
          <w:szCs w:val="28"/>
        </w:rPr>
        <w:t>развивать координацию движений и равновесия у детей, повысить интерес и активность дошкольников к своему здоровью.</w:t>
      </w:r>
    </w:p>
    <w:p w:rsidR="003C7CBE" w:rsidRDefault="003C7CBE" w:rsidP="00FA1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440C">
        <w:rPr>
          <w:rFonts w:ascii="Times New Roman" w:hAnsi="Times New Roman"/>
          <w:sz w:val="28"/>
          <w:szCs w:val="28"/>
        </w:rPr>
        <w:t xml:space="preserve">Мы играли и </w:t>
      </w:r>
      <w:r>
        <w:rPr>
          <w:rFonts w:ascii="Times New Roman" w:hAnsi="Times New Roman"/>
          <w:sz w:val="28"/>
          <w:szCs w:val="28"/>
        </w:rPr>
        <w:t xml:space="preserve">скакали, все немножечко устали. </w:t>
      </w:r>
      <w:r w:rsidRPr="00C8440C">
        <w:rPr>
          <w:rFonts w:ascii="Times New Roman" w:hAnsi="Times New Roman"/>
          <w:sz w:val="28"/>
          <w:szCs w:val="28"/>
        </w:rPr>
        <w:t xml:space="preserve">Мы </w:t>
      </w:r>
      <w:r>
        <w:rPr>
          <w:rFonts w:ascii="Times New Roman" w:hAnsi="Times New Roman"/>
          <w:sz w:val="28"/>
          <w:szCs w:val="28"/>
        </w:rPr>
        <w:t xml:space="preserve">с мешочками пройдем, не уроним, не собьем. </w:t>
      </w:r>
      <w:r w:rsidRPr="00C8440C">
        <w:rPr>
          <w:rFonts w:ascii="Times New Roman" w:hAnsi="Times New Roman"/>
          <w:sz w:val="28"/>
          <w:szCs w:val="28"/>
        </w:rPr>
        <w:t>Потом в группу все пойдем.</w:t>
      </w:r>
    </w:p>
    <w:p w:rsidR="003C7CBE" w:rsidRDefault="003C7CBE" w:rsidP="00FA1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A106F">
        <w:rPr>
          <w:rFonts w:ascii="Times New Roman" w:hAnsi="Times New Roman"/>
          <w:i/>
          <w:sz w:val="28"/>
          <w:szCs w:val="28"/>
        </w:rPr>
        <w:t>*дети с мешочком на голове идут по кругу, стараясь не уронить мешочек.</w:t>
      </w:r>
    </w:p>
    <w:p w:rsidR="003C7CBE" w:rsidRDefault="003C7CBE" w:rsidP="00FA1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*обычная ходьба по залу с выполнением заданий для рук</w:t>
      </w:r>
    </w:p>
    <w:p w:rsidR="003C7CBE" w:rsidRPr="00FA106F" w:rsidRDefault="003C7CBE" w:rsidP="00FA1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 дыхательное упражнение «Погреем себя»</w:t>
      </w:r>
    </w:p>
    <w:sectPr w:rsidR="003C7CBE" w:rsidRPr="00FA106F" w:rsidSect="005E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537"/>
    <w:multiLevelType w:val="hybridMultilevel"/>
    <w:tmpl w:val="EA02E87A"/>
    <w:lvl w:ilvl="0" w:tplc="AB3EDD5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63E1"/>
    <w:multiLevelType w:val="hybridMultilevel"/>
    <w:tmpl w:val="6E204E64"/>
    <w:lvl w:ilvl="0" w:tplc="16F8A8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682"/>
    <w:rsid w:val="000D79BD"/>
    <w:rsid w:val="002504FA"/>
    <w:rsid w:val="00253F0E"/>
    <w:rsid w:val="00281CDB"/>
    <w:rsid w:val="00337329"/>
    <w:rsid w:val="003C7CBE"/>
    <w:rsid w:val="003E2067"/>
    <w:rsid w:val="00547686"/>
    <w:rsid w:val="005C0DEA"/>
    <w:rsid w:val="005E212E"/>
    <w:rsid w:val="006A7569"/>
    <w:rsid w:val="008F7381"/>
    <w:rsid w:val="009A5682"/>
    <w:rsid w:val="00A4319B"/>
    <w:rsid w:val="00A52236"/>
    <w:rsid w:val="00AB2B49"/>
    <w:rsid w:val="00AC6118"/>
    <w:rsid w:val="00B803C4"/>
    <w:rsid w:val="00BD06A4"/>
    <w:rsid w:val="00C8440C"/>
    <w:rsid w:val="00C97F98"/>
    <w:rsid w:val="00CC4A93"/>
    <w:rsid w:val="00D041F1"/>
    <w:rsid w:val="00D62F9E"/>
    <w:rsid w:val="00E46E11"/>
    <w:rsid w:val="00F332B2"/>
    <w:rsid w:val="00FA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1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47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47686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47686"/>
    <w:rPr>
      <w:rFonts w:cs="Times New Roman"/>
    </w:rPr>
  </w:style>
  <w:style w:type="paragraph" w:styleId="ListParagraph">
    <w:name w:val="List Paragraph"/>
    <w:basedOn w:val="Normal"/>
    <w:uiPriority w:val="99"/>
    <w:qFormat/>
    <w:rsid w:val="00250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53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639</Words>
  <Characters>3644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воспитателей</dc:title>
  <dc:subject/>
  <dc:creator>User</dc:creator>
  <cp:keywords/>
  <dc:description/>
  <cp:lastModifiedBy>дс117</cp:lastModifiedBy>
  <cp:revision>2</cp:revision>
  <cp:lastPrinted>2016-12-16T06:30:00Z</cp:lastPrinted>
  <dcterms:created xsi:type="dcterms:W3CDTF">2017-10-26T13:15:00Z</dcterms:created>
  <dcterms:modified xsi:type="dcterms:W3CDTF">2017-10-26T13:15:00Z</dcterms:modified>
</cp:coreProperties>
</file>