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D" w:rsidRPr="000D7C1D" w:rsidRDefault="00B003CD" w:rsidP="00B47DC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0D7C1D">
        <w:rPr>
          <w:rFonts w:ascii="Times New Roman" w:hAnsi="Times New Roman"/>
          <w:b/>
          <w:bCs/>
          <w:sz w:val="28"/>
          <w:szCs w:val="28"/>
        </w:rPr>
        <w:t>»</w:t>
      </w:r>
    </w:p>
    <w:p w:rsidR="00B003CD" w:rsidRPr="000D7C1D" w:rsidRDefault="00B003CD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CD" w:rsidRPr="00D4679A" w:rsidRDefault="00B003CD" w:rsidP="00D467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>Задание д</w:t>
      </w:r>
      <w:r>
        <w:rPr>
          <w:rFonts w:ascii="Times New Roman" w:hAnsi="Times New Roman"/>
          <w:b/>
          <w:bCs/>
          <w:sz w:val="28"/>
          <w:szCs w:val="28"/>
        </w:rPr>
        <w:t>ля дистанционного обучения для 3А</w:t>
      </w:r>
      <w:r w:rsidRPr="000D7C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ДПТ на 09 апреля.</w:t>
      </w:r>
      <w:r w:rsidRPr="000D7C1D">
        <w:rPr>
          <w:rFonts w:ascii="Times New Roman" w:hAnsi="Times New Roman"/>
          <w:sz w:val="28"/>
          <w:szCs w:val="28"/>
        </w:rPr>
        <w:br/>
      </w:r>
      <w:r w:rsidRPr="00D4679A">
        <w:rPr>
          <w:rFonts w:ascii="Times New Roman" w:hAnsi="Times New Roman"/>
          <w:sz w:val="28"/>
          <w:szCs w:val="28"/>
        </w:rPr>
        <w:br/>
      </w:r>
      <w:r w:rsidRPr="00D4679A">
        <w:rPr>
          <w:rFonts w:ascii="Times New Roman" w:hAnsi="Times New Roman"/>
          <w:b/>
          <w:bCs/>
          <w:sz w:val="28"/>
          <w:szCs w:val="28"/>
        </w:rPr>
        <w:t>Рисунок</w:t>
      </w:r>
    </w:p>
    <w:p w:rsidR="00B003CD" w:rsidRDefault="00B003CD" w:rsidP="00D4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9A">
        <w:rPr>
          <w:rFonts w:ascii="Times New Roman" w:hAnsi="Times New Roman"/>
          <w:sz w:val="28"/>
          <w:szCs w:val="28"/>
        </w:rPr>
        <w:t xml:space="preserve">Выполнить сквозной линейно-конструктивный рисунок двух предметов с натуры. </w:t>
      </w:r>
      <w:r w:rsidRPr="00D4679A">
        <w:rPr>
          <w:rFonts w:ascii="Times New Roman" w:hAnsi="Times New Roman"/>
          <w:sz w:val="28"/>
          <w:szCs w:val="28"/>
        </w:rPr>
        <w:br/>
        <w:t xml:space="preserve">1. Поставить два предмета быта (разных по величине) на горизонтальную плоскость. </w:t>
      </w:r>
      <w:r w:rsidRPr="00D4679A">
        <w:rPr>
          <w:rFonts w:ascii="Times New Roman" w:hAnsi="Times New Roman"/>
          <w:sz w:val="28"/>
          <w:szCs w:val="28"/>
        </w:rPr>
        <w:br/>
        <w:t xml:space="preserve">1. Грамотно закомпоновать предметы в листе. </w:t>
      </w:r>
    </w:p>
    <w:p w:rsidR="00B003CD" w:rsidRDefault="00B003CD" w:rsidP="00D4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9A">
        <w:rPr>
          <w:rFonts w:ascii="Times New Roman" w:hAnsi="Times New Roman"/>
          <w:sz w:val="28"/>
          <w:szCs w:val="28"/>
        </w:rPr>
        <w:t xml:space="preserve">2. Передать конструкцию предметов и их пропорции. </w:t>
      </w:r>
    </w:p>
    <w:p w:rsidR="00B003CD" w:rsidRDefault="00B003CD" w:rsidP="00D4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9A">
        <w:rPr>
          <w:rFonts w:ascii="Times New Roman" w:hAnsi="Times New Roman"/>
          <w:sz w:val="28"/>
          <w:szCs w:val="28"/>
        </w:rPr>
        <w:t>3. Передать пространство с учетом линейной и воздушной перспективы, путем выделения линий переднего плана и смягчения дальних (невидимых) частей предмета. Формат А-4</w:t>
      </w:r>
      <w:r>
        <w:rPr>
          <w:rFonts w:ascii="Times New Roman" w:hAnsi="Times New Roman"/>
          <w:sz w:val="28"/>
          <w:szCs w:val="28"/>
        </w:rPr>
        <w:t>.</w:t>
      </w:r>
    </w:p>
    <w:p w:rsidR="00B003CD" w:rsidRPr="00D4679A" w:rsidRDefault="00B003CD" w:rsidP="00D4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3CD" w:rsidRPr="00D4679A" w:rsidRDefault="00B003CD" w:rsidP="00D46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79A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B003CD" w:rsidRDefault="00B003CD" w:rsidP="004775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3CD" w:rsidRPr="0089775A" w:rsidRDefault="00B003CD" w:rsidP="00897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003CD" w:rsidRPr="0089775A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55EB9"/>
    <w:rsid w:val="000B684B"/>
    <w:rsid w:val="000D7C1D"/>
    <w:rsid w:val="001B54F5"/>
    <w:rsid w:val="00221D2C"/>
    <w:rsid w:val="0024459A"/>
    <w:rsid w:val="002C6045"/>
    <w:rsid w:val="003036AB"/>
    <w:rsid w:val="00316960"/>
    <w:rsid w:val="003624E2"/>
    <w:rsid w:val="00390212"/>
    <w:rsid w:val="003A42BB"/>
    <w:rsid w:val="003B1366"/>
    <w:rsid w:val="0047751B"/>
    <w:rsid w:val="004F6B99"/>
    <w:rsid w:val="0050148C"/>
    <w:rsid w:val="00565553"/>
    <w:rsid w:val="00596A27"/>
    <w:rsid w:val="00651570"/>
    <w:rsid w:val="00690636"/>
    <w:rsid w:val="006D73B0"/>
    <w:rsid w:val="006F16CA"/>
    <w:rsid w:val="00707B46"/>
    <w:rsid w:val="00714BA4"/>
    <w:rsid w:val="0077529C"/>
    <w:rsid w:val="00795AC8"/>
    <w:rsid w:val="0089775A"/>
    <w:rsid w:val="008C2451"/>
    <w:rsid w:val="008C5889"/>
    <w:rsid w:val="00935835"/>
    <w:rsid w:val="00942B55"/>
    <w:rsid w:val="009A369C"/>
    <w:rsid w:val="00AF7BD9"/>
    <w:rsid w:val="00B003CD"/>
    <w:rsid w:val="00B01AAF"/>
    <w:rsid w:val="00B35812"/>
    <w:rsid w:val="00B47DC4"/>
    <w:rsid w:val="00D03499"/>
    <w:rsid w:val="00D4679A"/>
    <w:rsid w:val="00D928E6"/>
    <w:rsid w:val="00DF4656"/>
    <w:rsid w:val="00F36306"/>
    <w:rsid w:val="00F62863"/>
    <w:rsid w:val="00FB7343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2020-04-08T11:37:00Z</cp:lastPrinted>
  <dcterms:created xsi:type="dcterms:W3CDTF">2020-04-08T13:17:00Z</dcterms:created>
  <dcterms:modified xsi:type="dcterms:W3CDTF">2020-04-08T13:19:00Z</dcterms:modified>
</cp:coreProperties>
</file>