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DB" w:rsidRPr="00870733" w:rsidRDefault="00840DDB" w:rsidP="00870733">
      <w:pPr>
        <w:widowControl w:val="0"/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70733">
        <w:rPr>
          <w:rFonts w:ascii="Times New Roman" w:hAnsi="Times New Roman"/>
          <w:b/>
          <w:color w:val="000000"/>
          <w:sz w:val="32"/>
          <w:szCs w:val="32"/>
        </w:rPr>
        <w:t>МДОУ «Детский сад №117»</w:t>
      </w:r>
    </w:p>
    <w:p w:rsidR="00840DDB" w:rsidRPr="00870733" w:rsidRDefault="00840DDB" w:rsidP="00870733">
      <w:pPr>
        <w:widowControl w:val="0"/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7403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ello_html_226719dc.jpg" style="width:411.75pt;height:271.5pt;visibility:visible">
            <v:imagedata r:id="rId7" o:title="" croptop="8200f" cropbottom="4587f" cropleft="3768f" cropright="2250f"/>
          </v:shape>
        </w:pict>
      </w:r>
    </w:p>
    <w:p w:rsidR="00840DDB" w:rsidRPr="00870733" w:rsidRDefault="00840DDB" w:rsidP="00870733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70733">
        <w:rPr>
          <w:rFonts w:ascii="Times New Roman" w:hAnsi="Times New Roman"/>
          <w:b/>
          <w:kern w:val="36"/>
          <w:sz w:val="42"/>
          <w:szCs w:val="42"/>
          <w:lang w:eastAsia="ru-RU"/>
        </w:rPr>
        <w:t>Конспект</w:t>
      </w:r>
    </w:p>
    <w:p w:rsidR="00840DDB" w:rsidRPr="00870733" w:rsidRDefault="00840DDB" w:rsidP="008608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Pr="00870733">
        <w:rPr>
          <w:rFonts w:ascii="Times New Roman" w:hAnsi="Times New Roman"/>
          <w:b/>
          <w:sz w:val="32"/>
          <w:szCs w:val="32"/>
        </w:rPr>
        <w:t>рганизованной образовательной деятельности</w:t>
      </w:r>
    </w:p>
    <w:p w:rsidR="00840DDB" w:rsidRPr="00870733" w:rsidRDefault="00840DDB" w:rsidP="0086086A">
      <w:pPr>
        <w:widowControl w:val="0"/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( образовательная область социально-коммуникативное развитие)</w:t>
      </w:r>
    </w:p>
    <w:p w:rsidR="00840DDB" w:rsidRPr="00870733" w:rsidRDefault="00840DDB" w:rsidP="0086086A">
      <w:pPr>
        <w:widowControl w:val="0"/>
        <w:spacing w:line="240" w:lineRule="auto"/>
        <w:jc w:val="center"/>
        <w:rPr>
          <w:rFonts w:ascii="Times New Roman" w:hAnsi="Times New Roman"/>
          <w:kern w:val="36"/>
          <w:sz w:val="42"/>
          <w:szCs w:val="42"/>
          <w:lang w:eastAsia="ru-RU"/>
        </w:rPr>
      </w:pPr>
      <w:r w:rsidRPr="00870733">
        <w:rPr>
          <w:rFonts w:ascii="Times New Roman" w:hAnsi="Times New Roman"/>
          <w:b/>
          <w:kern w:val="36"/>
          <w:sz w:val="42"/>
          <w:szCs w:val="42"/>
          <w:lang w:eastAsia="ru-RU"/>
        </w:rPr>
        <w:t>Тема:</w:t>
      </w:r>
      <w:r>
        <w:rPr>
          <w:rFonts w:ascii="Times New Roman" w:hAnsi="Times New Roman"/>
          <w:kern w:val="36"/>
          <w:sz w:val="42"/>
          <w:szCs w:val="42"/>
          <w:lang w:eastAsia="ru-RU"/>
        </w:rPr>
        <w:t xml:space="preserve"> </w:t>
      </w:r>
      <w:r w:rsidRPr="00870733">
        <w:rPr>
          <w:rFonts w:ascii="Times New Roman" w:hAnsi="Times New Roman"/>
          <w:b/>
          <w:kern w:val="36"/>
          <w:sz w:val="42"/>
          <w:szCs w:val="42"/>
          <w:lang w:eastAsia="ru-RU"/>
        </w:rPr>
        <w:t>«Моя семья»</w:t>
      </w:r>
    </w:p>
    <w:p w:rsidR="00840DDB" w:rsidRPr="00870733" w:rsidRDefault="00840DDB" w:rsidP="00870733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70733">
        <w:rPr>
          <w:rFonts w:ascii="Times New Roman" w:hAnsi="Times New Roman"/>
          <w:kern w:val="36"/>
          <w:sz w:val="32"/>
          <w:szCs w:val="32"/>
          <w:lang w:eastAsia="ru-RU"/>
        </w:rPr>
        <w:t>(старшая группа)</w:t>
      </w:r>
    </w:p>
    <w:p w:rsidR="00840DDB" w:rsidRDefault="00840DDB" w:rsidP="00870733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40DDB" w:rsidRPr="00870733" w:rsidRDefault="00840DDB" w:rsidP="00870733">
      <w:pPr>
        <w:widowControl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40DDB" w:rsidRPr="00870733" w:rsidRDefault="00840DDB" w:rsidP="0086086A">
      <w:pPr>
        <w:widowControl w:val="0"/>
        <w:spacing w:line="240" w:lineRule="auto"/>
        <w:ind w:left="5103"/>
        <w:rPr>
          <w:rFonts w:ascii="Times New Roman" w:hAnsi="Times New Roman"/>
          <w:b/>
          <w:color w:val="000000"/>
          <w:sz w:val="32"/>
          <w:szCs w:val="32"/>
        </w:rPr>
      </w:pPr>
      <w:r w:rsidRPr="00870733">
        <w:rPr>
          <w:rFonts w:ascii="Times New Roman" w:hAnsi="Times New Roman"/>
          <w:b/>
          <w:color w:val="000000"/>
          <w:sz w:val="32"/>
          <w:szCs w:val="32"/>
        </w:rPr>
        <w:t>П</w:t>
      </w:r>
      <w:r>
        <w:rPr>
          <w:rFonts w:ascii="Times New Roman" w:hAnsi="Times New Roman"/>
          <w:b/>
          <w:color w:val="000000"/>
          <w:sz w:val="32"/>
          <w:szCs w:val="32"/>
        </w:rPr>
        <w:t>одготовила</w:t>
      </w:r>
      <w:r w:rsidRPr="00870733">
        <w:rPr>
          <w:rFonts w:ascii="Times New Roman" w:hAnsi="Times New Roman"/>
          <w:b/>
          <w:color w:val="000000"/>
          <w:sz w:val="32"/>
          <w:szCs w:val="32"/>
        </w:rPr>
        <w:t xml:space="preserve"> воспитатель: Мальгина Е.Н.</w:t>
      </w:r>
    </w:p>
    <w:p w:rsidR="00840DDB" w:rsidRPr="00870733" w:rsidRDefault="00840DDB" w:rsidP="0086086A">
      <w:pPr>
        <w:widowControl w:val="0"/>
        <w:spacing w:line="240" w:lineRule="auto"/>
        <w:ind w:left="5103"/>
        <w:rPr>
          <w:rFonts w:ascii="Times New Roman" w:hAnsi="Times New Roman"/>
          <w:b/>
          <w:color w:val="000000"/>
          <w:sz w:val="32"/>
          <w:szCs w:val="32"/>
        </w:rPr>
      </w:pPr>
    </w:p>
    <w:p w:rsidR="00840DDB" w:rsidRPr="00870733" w:rsidRDefault="00840DDB" w:rsidP="00870733">
      <w:pPr>
        <w:widowControl w:val="0"/>
        <w:spacing w:line="360" w:lineRule="auto"/>
        <w:ind w:left="5103"/>
        <w:rPr>
          <w:rFonts w:ascii="Times New Roman" w:hAnsi="Times New Roman"/>
          <w:b/>
          <w:color w:val="000000"/>
          <w:sz w:val="32"/>
          <w:szCs w:val="32"/>
        </w:rPr>
      </w:pPr>
    </w:p>
    <w:p w:rsidR="00840DDB" w:rsidRPr="00870733" w:rsidRDefault="00840DDB" w:rsidP="00870733">
      <w:pPr>
        <w:widowControl w:val="0"/>
        <w:spacing w:line="360" w:lineRule="auto"/>
        <w:ind w:left="5103"/>
        <w:rPr>
          <w:rFonts w:ascii="Times New Roman" w:hAnsi="Times New Roman"/>
          <w:b/>
          <w:color w:val="000000"/>
          <w:sz w:val="32"/>
          <w:szCs w:val="32"/>
        </w:rPr>
      </w:pPr>
    </w:p>
    <w:p w:rsidR="00840DDB" w:rsidRPr="00870733" w:rsidRDefault="00840DDB" w:rsidP="00870733">
      <w:pPr>
        <w:widowControl w:val="0"/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Саранск, 2019</w:t>
      </w:r>
      <w:r w:rsidRPr="00870733">
        <w:rPr>
          <w:rFonts w:ascii="Times New Roman" w:hAnsi="Times New Roman"/>
          <w:b/>
          <w:color w:val="000000"/>
          <w:sz w:val="32"/>
          <w:szCs w:val="32"/>
        </w:rPr>
        <w:t xml:space="preserve"> г.</w:t>
      </w:r>
    </w:p>
    <w:p w:rsidR="00840DDB" w:rsidRPr="00016EFE" w:rsidRDefault="00840DDB" w:rsidP="005E705F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5E705F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Цель: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П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оказать значение семьи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 жизни человека; </w:t>
      </w:r>
      <w:r w:rsidRPr="00016EFE">
        <w:rPr>
          <w:rFonts w:ascii="Times New Roman" w:hAnsi="Times New Roman"/>
          <w:sz w:val="28"/>
          <w:szCs w:val="28"/>
        </w:rPr>
        <w:t xml:space="preserve">закрепить у детей представление о семье как о людях, которые живут вместе, любят друг друга, заботятся друг о друге. </w:t>
      </w:r>
    </w:p>
    <w:p w:rsidR="00840DDB" w:rsidRPr="005E705F" w:rsidRDefault="00840DDB" w:rsidP="005E705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E705F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Задачи: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</w:p>
    <w:p w:rsidR="00840DDB" w:rsidRPr="00016EFE" w:rsidRDefault="00840DDB" w:rsidP="00016EF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16EFE">
        <w:rPr>
          <w:rFonts w:ascii="Times New Roman" w:hAnsi="Times New Roman"/>
          <w:sz w:val="28"/>
          <w:szCs w:val="28"/>
        </w:rPr>
        <w:t>Учить детей определять и находить родственные связи.</w:t>
      </w:r>
    </w:p>
    <w:p w:rsidR="00840DDB" w:rsidRPr="00016EFE" w:rsidRDefault="00840DDB" w:rsidP="00016EF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16EFE">
        <w:rPr>
          <w:rFonts w:ascii="Times New Roman" w:hAnsi="Times New Roman"/>
          <w:sz w:val="28"/>
          <w:szCs w:val="28"/>
        </w:rPr>
        <w:t>Воспитывать чувство семейной сплоченности на основе представлений о семье, ее составе и взаимоотношениях.</w:t>
      </w:r>
    </w:p>
    <w:p w:rsidR="00840DDB" w:rsidRPr="00016EFE" w:rsidRDefault="00840DDB" w:rsidP="00016EF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16EFE">
        <w:rPr>
          <w:rFonts w:ascii="Times New Roman" w:hAnsi="Times New Roman"/>
          <w:sz w:val="28"/>
          <w:szCs w:val="28"/>
        </w:rPr>
        <w:t>Прививать  потребность радовать близких людей добрыми делами и заботливым отношением.</w:t>
      </w:r>
    </w:p>
    <w:p w:rsidR="00840DDB" w:rsidRPr="00016EFE" w:rsidRDefault="00840DDB" w:rsidP="00016EF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16EFE">
        <w:rPr>
          <w:rFonts w:ascii="Times New Roman" w:hAnsi="Times New Roman"/>
          <w:sz w:val="28"/>
          <w:szCs w:val="28"/>
        </w:rPr>
        <w:t>Расширять и активизировать словарь по теме «Семья».</w:t>
      </w:r>
    </w:p>
    <w:p w:rsidR="00840DDB" w:rsidRPr="00016EFE" w:rsidRDefault="00840DDB" w:rsidP="00016EF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16EFE">
        <w:rPr>
          <w:rFonts w:ascii="Times New Roman" w:hAnsi="Times New Roman"/>
          <w:sz w:val="28"/>
          <w:szCs w:val="28"/>
        </w:rPr>
        <w:t>Развивать координацию речи с движением;</w:t>
      </w:r>
    </w:p>
    <w:p w:rsidR="00840DDB" w:rsidRPr="00016EFE" w:rsidRDefault="00840DDB" w:rsidP="00016EF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16EFE">
        <w:rPr>
          <w:rFonts w:ascii="Times New Roman" w:hAnsi="Times New Roman"/>
          <w:sz w:val="28"/>
          <w:szCs w:val="28"/>
        </w:rPr>
        <w:t>Развивать у детей коммуникативные умения;</w:t>
      </w:r>
    </w:p>
    <w:p w:rsidR="00840DDB" w:rsidRPr="00016EFE" w:rsidRDefault="00840DDB" w:rsidP="00016EF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16EFE">
        <w:rPr>
          <w:rFonts w:ascii="Times New Roman" w:hAnsi="Times New Roman"/>
          <w:sz w:val="28"/>
          <w:szCs w:val="28"/>
        </w:rPr>
        <w:t>Развивать слуховое и зрительное восприятие, память, мышление;</w:t>
      </w:r>
    </w:p>
    <w:p w:rsidR="00840DDB" w:rsidRPr="00016EFE" w:rsidRDefault="00840DDB" w:rsidP="00016EF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16EFE">
        <w:rPr>
          <w:rFonts w:ascii="Times New Roman" w:hAnsi="Times New Roman"/>
          <w:sz w:val="28"/>
          <w:szCs w:val="28"/>
        </w:rPr>
        <w:t>Воспитывать культуру общения, доброжелательность, взаимопонимание, любовь и уважение ко всем членам семьи.</w:t>
      </w:r>
    </w:p>
    <w:p w:rsidR="00840DDB" w:rsidRPr="00016EFE" w:rsidRDefault="00840DDB" w:rsidP="00016EF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16EFE">
        <w:rPr>
          <w:rFonts w:ascii="Times New Roman" w:hAnsi="Times New Roman"/>
          <w:sz w:val="28"/>
          <w:szCs w:val="28"/>
        </w:rPr>
        <w:t>Развивать умение рассуждать, сопоставлять, делать выводы.</w:t>
      </w:r>
    </w:p>
    <w:p w:rsidR="00840DDB" w:rsidRPr="00016EFE" w:rsidRDefault="00840DDB" w:rsidP="00016EF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16EFE">
        <w:rPr>
          <w:rFonts w:ascii="Times New Roman" w:hAnsi="Times New Roman"/>
          <w:sz w:val="28"/>
          <w:szCs w:val="28"/>
        </w:rPr>
        <w:t>Воспитывать чувство самоуважения и уважения к другим людям.</w:t>
      </w:r>
    </w:p>
    <w:p w:rsidR="00840DDB" w:rsidRPr="00016EFE" w:rsidRDefault="00840DDB" w:rsidP="00016EF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016EFE">
        <w:rPr>
          <w:rFonts w:ascii="Times New Roman" w:hAnsi="Times New Roman"/>
          <w:sz w:val="28"/>
          <w:szCs w:val="28"/>
        </w:rPr>
        <w:t>Развивать двигательную активность</w:t>
      </w:r>
      <w:r>
        <w:rPr>
          <w:rFonts w:ascii="Times New Roman" w:hAnsi="Times New Roman"/>
          <w:sz w:val="28"/>
          <w:szCs w:val="28"/>
        </w:rPr>
        <w:t>.</w:t>
      </w:r>
    </w:p>
    <w:p w:rsidR="00840DDB" w:rsidRPr="005E705F" w:rsidRDefault="00840DDB" w:rsidP="00016EFE">
      <w:pPr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840DDB" w:rsidRPr="00870733" w:rsidRDefault="00840DDB" w:rsidP="005E705F">
      <w:pPr>
        <w:spacing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E705F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Закрепление знания фамилии, имени, отчества и профессии родителей.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Наблюдение и запоминание, какие обязанности, какую работу выполняют дома члены семьи.</w:t>
      </w:r>
    </w:p>
    <w:p w:rsidR="00840DDB" w:rsidRPr="005E705F" w:rsidRDefault="00840DDB" w:rsidP="005E705F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705F">
        <w:rPr>
          <w:rFonts w:ascii="Times New Roman" w:hAnsi="Times New Roman"/>
          <w:b/>
          <w:bCs/>
          <w:sz w:val="28"/>
          <w:szCs w:val="28"/>
        </w:rPr>
        <w:t xml:space="preserve">     Демонстрационный материал</w:t>
      </w:r>
      <w:r w:rsidRPr="005E705F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016EFE">
        <w:rPr>
          <w:rFonts w:ascii="Times New Roman" w:hAnsi="Times New Roman"/>
          <w:sz w:val="28"/>
          <w:szCs w:val="28"/>
        </w:rPr>
        <w:t>Компьютерная презентация</w:t>
      </w:r>
      <w:r>
        <w:rPr>
          <w:rFonts w:ascii="Times New Roman" w:hAnsi="Times New Roman"/>
          <w:sz w:val="28"/>
          <w:szCs w:val="28"/>
        </w:rPr>
        <w:t>;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ллюстрации по теме: </w:t>
      </w:r>
      <w:r w:rsidRPr="005E705F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Моя семья</w:t>
      </w:r>
      <w:r w:rsidRPr="005E705F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840DDB" w:rsidRPr="005E705F" w:rsidRDefault="00840DDB" w:rsidP="005E705F">
      <w:pPr>
        <w:spacing w:after="0" w:line="240" w:lineRule="auto"/>
        <w:ind w:right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E705F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840DDB" w:rsidRPr="005E705F" w:rsidRDefault="00840DDB" w:rsidP="005E705F">
      <w:pPr>
        <w:spacing w:after="0" w:line="240" w:lineRule="auto"/>
        <w:ind w:right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5E705F">
        <w:rPr>
          <w:rFonts w:ascii="Times New Roman" w:hAnsi="Times New Roman"/>
          <w:color w:val="000000"/>
          <w:sz w:val="28"/>
          <w:szCs w:val="28"/>
        </w:rPr>
        <w:t>-слов</w:t>
      </w:r>
      <w:r>
        <w:rPr>
          <w:rFonts w:ascii="Times New Roman" w:hAnsi="Times New Roman"/>
          <w:color w:val="000000"/>
          <w:sz w:val="28"/>
          <w:szCs w:val="28"/>
        </w:rPr>
        <w:t>есные: вопросно-ответная беседа</w:t>
      </w:r>
      <w:r w:rsidRPr="005E705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40DDB" w:rsidRPr="005E705F" w:rsidRDefault="00840DDB" w:rsidP="005E705F">
      <w:pPr>
        <w:spacing w:after="0" w:line="240" w:lineRule="auto"/>
        <w:ind w:right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5E705F">
        <w:rPr>
          <w:rFonts w:ascii="Times New Roman" w:hAnsi="Times New Roman"/>
          <w:color w:val="000000"/>
          <w:sz w:val="28"/>
          <w:szCs w:val="28"/>
        </w:rPr>
        <w:t>- наглядные: демонстрация наглядного материала;</w:t>
      </w:r>
    </w:p>
    <w:p w:rsidR="00840DDB" w:rsidRPr="005E705F" w:rsidRDefault="00840DDB" w:rsidP="005E70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705F">
        <w:rPr>
          <w:rFonts w:ascii="Times New Roman" w:hAnsi="Times New Roman"/>
          <w:color w:val="000000"/>
          <w:sz w:val="28"/>
          <w:szCs w:val="28"/>
        </w:rPr>
        <w:t>- игровые: дидактические игры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0DDB" w:rsidRPr="005E705F" w:rsidRDefault="00840DDB" w:rsidP="005E705F">
      <w:pPr>
        <w:spacing w:before="240" w:after="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E705F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705F">
        <w:rPr>
          <w:rFonts w:ascii="Times New Roman" w:hAnsi="Times New Roman"/>
          <w:sz w:val="28"/>
          <w:szCs w:val="28"/>
        </w:rPr>
        <w:t>«Речевое развитие», «Познавательное развитие», «Физическое развитие».</w:t>
      </w:r>
    </w:p>
    <w:p w:rsidR="00840DDB" w:rsidRPr="005E705F" w:rsidRDefault="00840DDB" w:rsidP="005E705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0DDB" w:rsidRPr="00870733" w:rsidRDefault="00840DDB" w:rsidP="0087073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E705F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Ход занятия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840DDB" w:rsidRPr="00FA09A2" w:rsidRDefault="00840DDB" w:rsidP="005E705F">
      <w:pPr>
        <w:spacing w:after="0" w:line="240" w:lineRule="auto"/>
        <w:ind w:firstLine="360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FA09A2">
        <w:rPr>
          <w:rFonts w:ascii="Times New Roman" w:hAnsi="Times New Roman"/>
          <w:i/>
          <w:sz w:val="28"/>
          <w:szCs w:val="28"/>
        </w:rPr>
        <w:t xml:space="preserve">Воспитатель зачитывает стихотворение и предлагает детям определить тему занятия. </w:t>
      </w:r>
    </w:p>
    <w:p w:rsidR="00840DDB" w:rsidRPr="00FB0C6E" w:rsidRDefault="00840DDB" w:rsidP="005E705F">
      <w:pPr>
        <w:spacing w:after="0" w:line="240" w:lineRule="auto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    </w:t>
      </w:r>
      <w:r w:rsidRPr="00FB0C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Семья – это счастье, любовь и удача,</w:t>
      </w:r>
      <w:r w:rsidRPr="00FB0C6E">
        <w:rPr>
          <w:rFonts w:ascii="Times New Roman" w:hAnsi="Times New Roman"/>
          <w:color w:val="000000"/>
          <w:sz w:val="28"/>
          <w:szCs w:val="28"/>
        </w:rPr>
        <w:br/>
      </w:r>
      <w:r w:rsidRPr="00FB0C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Семья – это летом поездки на дачу.</w:t>
      </w:r>
      <w:r w:rsidRPr="00FB0C6E">
        <w:rPr>
          <w:rFonts w:ascii="Times New Roman" w:hAnsi="Times New Roman"/>
          <w:color w:val="000000"/>
          <w:sz w:val="28"/>
          <w:szCs w:val="28"/>
        </w:rPr>
        <w:br/>
      </w:r>
      <w:r w:rsidRPr="00FB0C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Семья – это праздник, семейные даты,</w:t>
      </w:r>
      <w:r w:rsidRPr="00FB0C6E">
        <w:rPr>
          <w:rFonts w:ascii="Times New Roman" w:hAnsi="Times New Roman"/>
          <w:color w:val="000000"/>
          <w:sz w:val="28"/>
          <w:szCs w:val="28"/>
        </w:rPr>
        <w:br/>
      </w:r>
      <w:r w:rsidRPr="00FB0C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Подарки, покупки, приятные траты.</w:t>
      </w:r>
      <w:r w:rsidRPr="00FB0C6E">
        <w:rPr>
          <w:rFonts w:ascii="Times New Roman" w:hAnsi="Times New Roman"/>
          <w:color w:val="000000"/>
          <w:sz w:val="28"/>
          <w:szCs w:val="28"/>
        </w:rPr>
        <w:br/>
      </w:r>
      <w:r w:rsidRPr="00FB0C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Рождение детей, первый шаг, первый лепет,</w:t>
      </w:r>
      <w:r w:rsidRPr="00FB0C6E">
        <w:rPr>
          <w:rFonts w:ascii="Times New Roman" w:hAnsi="Times New Roman"/>
          <w:color w:val="000000"/>
          <w:sz w:val="28"/>
          <w:szCs w:val="28"/>
        </w:rPr>
        <w:br/>
      </w:r>
      <w:r w:rsidRPr="00FB0C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Мечты о хорошем, волнение и трепет.</w:t>
      </w:r>
      <w:r w:rsidRPr="00FB0C6E">
        <w:rPr>
          <w:rFonts w:ascii="Times New Roman" w:hAnsi="Times New Roman"/>
          <w:color w:val="000000"/>
          <w:sz w:val="28"/>
          <w:szCs w:val="28"/>
        </w:rPr>
        <w:br/>
      </w:r>
      <w:r w:rsidRPr="00FB0C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Семья – это труд, друг о друге забота,</w:t>
      </w:r>
      <w:r w:rsidRPr="00FB0C6E">
        <w:rPr>
          <w:rFonts w:ascii="Times New Roman" w:hAnsi="Times New Roman"/>
          <w:color w:val="000000"/>
          <w:sz w:val="28"/>
          <w:szCs w:val="28"/>
        </w:rPr>
        <w:br/>
      </w:r>
      <w:r w:rsidRPr="00FB0C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Семья – это много домашней работы.</w:t>
      </w:r>
      <w:r w:rsidRPr="00FB0C6E">
        <w:rPr>
          <w:rFonts w:ascii="Times New Roman" w:hAnsi="Times New Roman"/>
          <w:color w:val="000000"/>
          <w:sz w:val="28"/>
          <w:szCs w:val="28"/>
        </w:rPr>
        <w:br/>
      </w:r>
      <w:r w:rsidRPr="00FB0C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Семья – это важно!</w:t>
      </w:r>
      <w:r w:rsidRPr="00FB0C6E">
        <w:rPr>
          <w:rFonts w:ascii="Times New Roman" w:hAnsi="Times New Roman"/>
          <w:color w:val="000000"/>
          <w:sz w:val="28"/>
          <w:szCs w:val="28"/>
        </w:rPr>
        <w:br/>
      </w:r>
      <w:r w:rsidRPr="00FB0C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Семья – это сложно!</w:t>
      </w:r>
      <w:r w:rsidRPr="00FB0C6E">
        <w:rPr>
          <w:rFonts w:ascii="Times New Roman" w:hAnsi="Times New Roman"/>
          <w:color w:val="000000"/>
          <w:sz w:val="28"/>
          <w:szCs w:val="28"/>
        </w:rPr>
        <w:br/>
      </w:r>
      <w:r w:rsidRPr="00FB0C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счастливо жить одному невозможно!</w:t>
      </w:r>
      <w:r w:rsidRPr="00FB0C6E">
        <w:rPr>
          <w:rFonts w:ascii="Times New Roman" w:hAnsi="Times New Roman"/>
          <w:color w:val="000000"/>
          <w:sz w:val="28"/>
          <w:szCs w:val="28"/>
        </w:rPr>
        <w:br/>
      </w:r>
      <w:r w:rsidRPr="00FB0C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Всегда будьте вместе, любовь берегите,</w:t>
      </w:r>
      <w:r w:rsidRPr="00FB0C6E">
        <w:rPr>
          <w:rFonts w:ascii="Times New Roman" w:hAnsi="Times New Roman"/>
          <w:color w:val="000000"/>
          <w:sz w:val="28"/>
          <w:szCs w:val="28"/>
        </w:rPr>
        <w:br/>
      </w:r>
      <w:r w:rsidRPr="00FB0C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Обиды и ссоры подальше гоните,</w:t>
      </w:r>
      <w:r w:rsidRPr="00FB0C6E">
        <w:rPr>
          <w:rFonts w:ascii="Times New Roman" w:hAnsi="Times New Roman"/>
          <w:color w:val="000000"/>
          <w:sz w:val="28"/>
          <w:szCs w:val="28"/>
        </w:rPr>
        <w:br/>
      </w:r>
      <w:r w:rsidRPr="00FB0C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Хочу, чтоб про вас говорили друзья:</w:t>
      </w:r>
      <w:r w:rsidRPr="00FB0C6E">
        <w:rPr>
          <w:rFonts w:ascii="Times New Roman" w:hAnsi="Times New Roman"/>
          <w:color w:val="000000"/>
          <w:sz w:val="28"/>
          <w:szCs w:val="28"/>
        </w:rPr>
        <w:br/>
      </w:r>
      <w:r w:rsidRPr="00FB0C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Какая хорошая эта семья!</w:t>
      </w:r>
      <w:r w:rsidRPr="00FB0C6E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840DDB" w:rsidRPr="00870733" w:rsidRDefault="00840DDB" w:rsidP="005E705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E705F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b/>
          <w:sz w:val="28"/>
          <w:szCs w:val="28"/>
        </w:rPr>
        <w:t xml:space="preserve">итатель: 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Сегодня мы с вами поговорим о самом главном, что есть на земле - о семье. Что такое семья и зачем человеку нужна семья. Но сначала я предлагаю вам подумать и ответить на вопрос: «Что есть у всех людей, но у каждого человека своё?»</w:t>
      </w:r>
    </w:p>
    <w:p w:rsidR="00840DDB" w:rsidRPr="00870733" w:rsidRDefault="00840DDB" w:rsidP="005E705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b/>
          <w:color w:val="111111"/>
          <w:sz w:val="28"/>
          <w:szCs w:val="28"/>
          <w:lang w:eastAsia="ru-RU"/>
        </w:rPr>
        <w:t>Дети: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Имя.</w:t>
      </w:r>
    </w:p>
    <w:p w:rsidR="00840DDB" w:rsidRPr="00870733" w:rsidRDefault="00840DDB" w:rsidP="005E705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Чем отличаются люди из разных семей?</w:t>
      </w:r>
    </w:p>
    <w:p w:rsidR="00840DDB" w:rsidRPr="00870733" w:rsidRDefault="00840DDB" w:rsidP="005E705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Фамилией.</w:t>
      </w:r>
    </w:p>
    <w:p w:rsidR="00840DDB" w:rsidRPr="00870733" w:rsidRDefault="00840DDB" w:rsidP="005E705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Воспитатель: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Ребята, кто сможет представиться?</w:t>
      </w:r>
    </w:p>
    <w:p w:rsidR="00840DDB" w:rsidRPr="00870733" w:rsidRDefault="00840DDB" w:rsidP="005E705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b/>
          <w:color w:val="111111"/>
          <w:sz w:val="28"/>
          <w:szCs w:val="28"/>
          <w:lang w:eastAsia="ru-RU"/>
        </w:rPr>
        <w:t>Дети: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Меня зовут, моя фамилия….</w:t>
      </w:r>
    </w:p>
    <w:p w:rsidR="00840DDB" w:rsidRPr="00870733" w:rsidRDefault="00840DDB" w:rsidP="005E705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Воспитатель: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Ребята, а вы знаете, как называют людей, живущих в одном доме, квартире?</w:t>
      </w:r>
    </w:p>
    <w:p w:rsidR="00840DDB" w:rsidRPr="00870733" w:rsidRDefault="00840DDB" w:rsidP="005E705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b/>
          <w:color w:val="111111"/>
          <w:sz w:val="28"/>
          <w:szCs w:val="28"/>
          <w:lang w:eastAsia="ru-RU"/>
        </w:rPr>
        <w:t>Дети: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Семья.</w:t>
      </w:r>
    </w:p>
    <w:p w:rsidR="00840DDB" w:rsidRPr="00870733" w:rsidRDefault="00840DDB" w:rsidP="005E705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Воспитатель: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Ребята, каких родственников объединяет семья? С кем вы живете? (Ответы детей.)</w:t>
      </w:r>
    </w:p>
    <w:p w:rsidR="00840DDB" w:rsidRPr="00870733" w:rsidRDefault="00840DDB" w:rsidP="005E705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Воспитатель: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Семья объединяет родных: родителей, детей, дедушек, бабушек, братьев, сестёр. Это наши родственники, родня.</w:t>
      </w:r>
    </w:p>
    <w:p w:rsidR="00840DDB" w:rsidRPr="00870733" w:rsidRDefault="00840DDB" w:rsidP="0087073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Сейчас я буду загадывать вам </w:t>
      </w:r>
      <w:r w:rsidRPr="005E705F">
        <w:rPr>
          <w:rFonts w:ascii="Times New Roman" w:hAnsi="Times New Roman"/>
          <w:bCs/>
          <w:color w:val="111111"/>
          <w:sz w:val="28"/>
          <w:szCs w:val="28"/>
          <w:lang w:eastAsia="ru-RU"/>
        </w:rPr>
        <w:t>загадки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, а вы их отгадывать. Слушайте внимательно.</w:t>
      </w:r>
    </w:p>
    <w:p w:rsidR="00840DDB" w:rsidRPr="00870733" w:rsidRDefault="00840DDB" w:rsidP="005E705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1. Кто милее всех на свете?.</w:t>
      </w:r>
    </w:p>
    <w:p w:rsidR="00840DDB" w:rsidRPr="00870733" w:rsidRDefault="00840DDB" w:rsidP="005E705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Кого любят очень дети?</w:t>
      </w:r>
    </w:p>
    <w:p w:rsidR="00840DDB" w:rsidRPr="00870733" w:rsidRDefault="00840DDB" w:rsidP="005E705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На вопрос отвечу прямо:</w:t>
      </w:r>
    </w:p>
    <w:p w:rsidR="00840DDB" w:rsidRPr="00870733" w:rsidRDefault="00840DDB" w:rsidP="005E705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— Всех милее наша. </w:t>
      </w:r>
      <w:r w:rsidRPr="005E705F">
        <w:rPr>
          <w:rFonts w:ascii="Times New Roman" w:hAnsi="Times New Roman"/>
          <w:bCs/>
          <w:color w:val="111111"/>
          <w:sz w:val="28"/>
          <w:szCs w:val="28"/>
          <w:lang w:eastAsia="ru-RU"/>
        </w:rPr>
        <w:t>(мама)</w:t>
      </w:r>
    </w:p>
    <w:p w:rsidR="00840DDB" w:rsidRPr="00870733" w:rsidRDefault="00840DDB" w:rsidP="005E705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2. Кто же трудную работу</w:t>
      </w:r>
    </w:p>
    <w:p w:rsidR="00840DDB" w:rsidRPr="00870733" w:rsidRDefault="00840DDB" w:rsidP="005E705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Может делать по субботам? —</w:t>
      </w:r>
    </w:p>
    <w:p w:rsidR="00840DDB" w:rsidRPr="00870733" w:rsidRDefault="00840DDB" w:rsidP="005E705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С топором, пилой, лопатой.</w:t>
      </w:r>
    </w:p>
    <w:p w:rsidR="00840DDB" w:rsidRPr="00870733" w:rsidRDefault="00840DDB" w:rsidP="005E705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Строит, трудится наш. </w:t>
      </w:r>
      <w:r w:rsidRPr="005E705F">
        <w:rPr>
          <w:rFonts w:ascii="Times New Roman" w:hAnsi="Times New Roman"/>
          <w:bCs/>
          <w:color w:val="111111"/>
          <w:sz w:val="28"/>
          <w:szCs w:val="28"/>
          <w:lang w:eastAsia="ru-RU"/>
        </w:rPr>
        <w:t>(папа)</w:t>
      </w:r>
    </w:p>
    <w:p w:rsidR="00840DDB" w:rsidRPr="00870733" w:rsidRDefault="00840DDB" w:rsidP="005E705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3. Кто любить не устает,</w:t>
      </w:r>
    </w:p>
    <w:p w:rsidR="00840DDB" w:rsidRPr="00870733" w:rsidRDefault="00840DDB" w:rsidP="005E705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Пироги для нас печет,</w:t>
      </w:r>
    </w:p>
    <w:p w:rsidR="00840DDB" w:rsidRPr="00870733" w:rsidRDefault="00840DDB" w:rsidP="005E705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Вкусные оладушки?</w:t>
      </w:r>
    </w:p>
    <w:p w:rsidR="00840DDB" w:rsidRPr="00870733" w:rsidRDefault="00840DDB" w:rsidP="005E705F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Это наша. </w:t>
      </w:r>
      <w:r w:rsidRPr="005E705F">
        <w:rPr>
          <w:rFonts w:ascii="Times New Roman" w:hAnsi="Times New Roman"/>
          <w:bCs/>
          <w:color w:val="111111"/>
          <w:sz w:val="28"/>
          <w:szCs w:val="28"/>
          <w:lang w:eastAsia="ru-RU"/>
        </w:rPr>
        <w:t>(бабушка)</w:t>
      </w:r>
    </w:p>
    <w:p w:rsidR="00840DDB" w:rsidRPr="00870733" w:rsidRDefault="00840DDB" w:rsidP="007B187C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4. Он трудился не от скуки,</w:t>
      </w:r>
    </w:p>
    <w:p w:rsidR="00840DDB" w:rsidRPr="00870733" w:rsidRDefault="00840DDB" w:rsidP="007B187C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У него в мозолях руки,</w:t>
      </w:r>
    </w:p>
    <w:p w:rsidR="00840DDB" w:rsidRPr="00870733" w:rsidRDefault="00840DDB" w:rsidP="007B187C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А теперь он стар и сед</w:t>
      </w:r>
    </w:p>
    <w:p w:rsidR="00840DDB" w:rsidRPr="00870733" w:rsidRDefault="00840DDB" w:rsidP="007B187C">
      <w:pPr>
        <w:spacing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— Мой родной, любимый. </w:t>
      </w:r>
      <w:r w:rsidRPr="005E705F">
        <w:rPr>
          <w:rFonts w:ascii="Times New Roman" w:hAnsi="Times New Roman"/>
          <w:bCs/>
          <w:color w:val="111111"/>
          <w:sz w:val="28"/>
          <w:szCs w:val="28"/>
          <w:lang w:eastAsia="ru-RU"/>
        </w:rPr>
        <w:t>(дед)</w:t>
      </w:r>
    </w:p>
    <w:p w:rsidR="00840DDB" w:rsidRPr="00870733" w:rsidRDefault="00840DDB" w:rsidP="007B187C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5. Кто веселый карапузик</w:t>
      </w:r>
    </w:p>
    <w:p w:rsidR="00840DDB" w:rsidRPr="00870733" w:rsidRDefault="00840DDB" w:rsidP="007B187C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— Шустро ползает на пузе?</w:t>
      </w:r>
    </w:p>
    <w:p w:rsidR="00840DDB" w:rsidRPr="00870733" w:rsidRDefault="00840DDB" w:rsidP="007B187C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Удивительный мальчишка</w:t>
      </w:r>
    </w:p>
    <w:p w:rsidR="00840DDB" w:rsidRPr="00870733" w:rsidRDefault="00840DDB" w:rsidP="007B187C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— Это младший мой. </w:t>
      </w:r>
      <w:r w:rsidRPr="005E705F">
        <w:rPr>
          <w:rFonts w:ascii="Times New Roman" w:hAnsi="Times New Roman"/>
          <w:bCs/>
          <w:color w:val="111111"/>
          <w:sz w:val="28"/>
          <w:szCs w:val="28"/>
          <w:lang w:eastAsia="ru-RU"/>
        </w:rPr>
        <w:t>(братишка)</w:t>
      </w:r>
    </w:p>
    <w:p w:rsidR="00840DDB" w:rsidRPr="00870733" w:rsidRDefault="00840DDB" w:rsidP="007B187C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6. Кто любит и меня, и братца,</w:t>
      </w:r>
    </w:p>
    <w:p w:rsidR="00840DDB" w:rsidRPr="00870733" w:rsidRDefault="00840DDB" w:rsidP="007B187C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Но больше любит наряжаться? —</w:t>
      </w:r>
    </w:p>
    <w:p w:rsidR="00840DDB" w:rsidRPr="00870733" w:rsidRDefault="00840DDB" w:rsidP="007B187C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Очень модная девчонка</w:t>
      </w:r>
    </w:p>
    <w:p w:rsidR="00840DDB" w:rsidRPr="00870733" w:rsidRDefault="00840DDB" w:rsidP="007B187C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—Моя старшая. (</w:t>
      </w:r>
      <w:r w:rsidRPr="005E705F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сестренка)</w:t>
      </w:r>
    </w:p>
    <w:p w:rsidR="00840DDB" w:rsidRPr="00870733" w:rsidRDefault="00840DDB" w:rsidP="007B187C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840DDB" w:rsidRPr="00C7315F" w:rsidRDefault="00840DDB" w:rsidP="00C7315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C7315F">
        <w:rPr>
          <w:b/>
          <w:bCs/>
          <w:color w:val="000000"/>
          <w:sz w:val="28"/>
          <w:szCs w:val="28"/>
        </w:rPr>
        <w:t>Физ</w:t>
      </w:r>
      <w:r>
        <w:rPr>
          <w:b/>
          <w:bCs/>
          <w:color w:val="000000"/>
          <w:sz w:val="28"/>
          <w:szCs w:val="28"/>
        </w:rPr>
        <w:t>культ</w:t>
      </w:r>
      <w:r w:rsidRPr="00C7315F">
        <w:rPr>
          <w:b/>
          <w:bCs/>
          <w:color w:val="000000"/>
          <w:sz w:val="28"/>
          <w:szCs w:val="28"/>
        </w:rPr>
        <w:t>минутка «Дружно маме помогаем»</w:t>
      </w:r>
    </w:p>
    <w:p w:rsidR="00840DDB" w:rsidRPr="00C7315F" w:rsidRDefault="00840DDB" w:rsidP="00C7315F">
      <w:pPr>
        <w:pStyle w:val="NormalWeb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C7315F">
        <w:rPr>
          <w:color w:val="000000"/>
          <w:sz w:val="28"/>
          <w:szCs w:val="28"/>
        </w:rPr>
        <w:t>Дружно маме помогаем – пыль повсюду вытираем.</w:t>
      </w:r>
    </w:p>
    <w:p w:rsidR="00840DDB" w:rsidRPr="00C7315F" w:rsidRDefault="00840DDB" w:rsidP="00C7315F">
      <w:pPr>
        <w:pStyle w:val="NormalWeb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C7315F">
        <w:rPr>
          <w:color w:val="000000"/>
          <w:sz w:val="28"/>
          <w:szCs w:val="28"/>
        </w:rPr>
        <w:t>Мы белье теперь стираем, полощем, отжимаем.</w:t>
      </w:r>
    </w:p>
    <w:p w:rsidR="00840DDB" w:rsidRPr="00C7315F" w:rsidRDefault="00840DDB" w:rsidP="00C7315F">
      <w:pPr>
        <w:pStyle w:val="NormalWeb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C7315F">
        <w:rPr>
          <w:color w:val="000000"/>
          <w:sz w:val="28"/>
          <w:szCs w:val="28"/>
        </w:rPr>
        <w:t>Подметаем все кругом и бегом за молоком.</w:t>
      </w:r>
    </w:p>
    <w:p w:rsidR="00840DDB" w:rsidRPr="00C7315F" w:rsidRDefault="00840DDB" w:rsidP="00C7315F">
      <w:pPr>
        <w:pStyle w:val="NormalWeb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C7315F">
        <w:rPr>
          <w:color w:val="000000"/>
          <w:sz w:val="28"/>
          <w:szCs w:val="28"/>
        </w:rPr>
        <w:t>Маму вечером встречаем, двери настежь открываем,</w:t>
      </w:r>
    </w:p>
    <w:p w:rsidR="00840DDB" w:rsidRPr="00C7315F" w:rsidRDefault="00840DDB" w:rsidP="00C7315F">
      <w:pPr>
        <w:pStyle w:val="NormalWeb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C7315F">
        <w:rPr>
          <w:color w:val="000000"/>
          <w:sz w:val="28"/>
          <w:szCs w:val="28"/>
        </w:rPr>
        <w:t>Маму крепко обнимаем.</w:t>
      </w:r>
    </w:p>
    <w:p w:rsidR="00840DDB" w:rsidRPr="00C7315F" w:rsidRDefault="00840DDB" w:rsidP="00C7315F">
      <w:pPr>
        <w:pStyle w:val="NormalWeb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C7315F">
        <w:rPr>
          <w:i/>
          <w:iCs/>
          <w:color w:val="000000"/>
          <w:sz w:val="28"/>
          <w:szCs w:val="28"/>
        </w:rPr>
        <w:t>(Подражательные движения по тексту.)</w:t>
      </w:r>
    </w:p>
    <w:p w:rsidR="00840DDB" w:rsidRDefault="00840DDB" w:rsidP="00FB0C6E">
      <w:pPr>
        <w:spacing w:after="0" w:line="240" w:lineRule="auto"/>
      </w:pPr>
      <w:r>
        <w:t> </w:t>
      </w:r>
    </w:p>
    <w:p w:rsidR="00840DDB" w:rsidRPr="00870733" w:rsidRDefault="00840DDB" w:rsidP="00FB0C6E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E705F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 Д/и «Радость и печаль»</w:t>
      </w:r>
    </w:p>
    <w:p w:rsidR="00840DDB" w:rsidRPr="00870733" w:rsidRDefault="00840DDB" w:rsidP="00870733">
      <w:pPr>
        <w:spacing w:before="208" w:after="208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E705F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b/>
          <w:sz w:val="28"/>
          <w:szCs w:val="28"/>
        </w:rPr>
        <w:t xml:space="preserve">итатель: 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- Я буду называть поступки. Если вы считаете, что этот поступок огорчит маму, поднимайте тучку, если порадует - солнышко.</w:t>
      </w:r>
    </w:p>
    <w:p w:rsidR="00840DDB" w:rsidRPr="00870733" w:rsidRDefault="00840DDB" w:rsidP="001A5B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- Нарисовали красивую картину;</w:t>
      </w:r>
    </w:p>
    <w:p w:rsidR="00840DDB" w:rsidRPr="00870733" w:rsidRDefault="00840DDB" w:rsidP="001A5B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- Подрались с другом;</w:t>
      </w:r>
    </w:p>
    <w:p w:rsidR="00840DDB" w:rsidRPr="00870733" w:rsidRDefault="00840DDB" w:rsidP="001A5B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- Съели кашу;</w:t>
      </w:r>
    </w:p>
    <w:p w:rsidR="00840DDB" w:rsidRPr="00870733" w:rsidRDefault="00840DDB" w:rsidP="001A5B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- Убрали игрушки на место;</w:t>
      </w:r>
    </w:p>
    <w:p w:rsidR="00840DDB" w:rsidRPr="00870733" w:rsidRDefault="00840DDB" w:rsidP="001A5B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- Порвали книгу;</w:t>
      </w:r>
    </w:p>
    <w:p w:rsidR="00840DDB" w:rsidRPr="00870733" w:rsidRDefault="00840DDB" w:rsidP="001A5B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- Разбили чашку;</w:t>
      </w:r>
    </w:p>
    <w:p w:rsidR="00840DDB" w:rsidRPr="00870733" w:rsidRDefault="00840DDB" w:rsidP="00A60348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- На прогулке замарали куртку;</w:t>
      </w:r>
    </w:p>
    <w:p w:rsidR="00840DDB" w:rsidRPr="00870733" w:rsidRDefault="00840DDB" w:rsidP="001A5B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- Отыскали потерянные бабушкой очки;</w:t>
      </w:r>
    </w:p>
    <w:p w:rsidR="00840DDB" w:rsidRPr="00870733" w:rsidRDefault="00840DDB" w:rsidP="001A5B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 Помогли маме с уборкой и т.д…</w:t>
      </w:r>
    </w:p>
    <w:p w:rsidR="00840DDB" w:rsidRPr="00870733" w:rsidRDefault="00840DDB" w:rsidP="001A5BF3">
      <w:pPr>
        <w:spacing w:before="240"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E705F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b/>
          <w:sz w:val="28"/>
          <w:szCs w:val="28"/>
        </w:rPr>
        <w:t xml:space="preserve">итатель: 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А сейчас мы с вами поиграем в игру </w:t>
      </w:r>
      <w:r w:rsidRPr="00C7315F">
        <w:rPr>
          <w:rFonts w:ascii="Times New Roman" w:hAnsi="Times New Roman"/>
          <w:bCs/>
          <w:color w:val="111111"/>
          <w:sz w:val="28"/>
          <w:szCs w:val="28"/>
          <w:lang w:eastAsia="ru-RU"/>
        </w:rPr>
        <w:t>«Моя семья»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(дети передают друг другу мяч, подбирая слова, которые характеризуют семью)</w:t>
      </w:r>
    </w:p>
    <w:p w:rsidR="00840DDB" w:rsidRPr="00870733" w:rsidRDefault="00840DDB" w:rsidP="00870733">
      <w:pPr>
        <w:spacing w:after="208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(родная, дружная, счастливая, трудолюбивая, хозяйственная, спортивная, культурная, крепкая, жизнерадостная, гостеприимная, здоровая, большая веселая, заботливая, добрая)</w:t>
      </w:r>
    </w:p>
    <w:p w:rsidR="00840DDB" w:rsidRPr="00870733" w:rsidRDefault="00840DDB" w:rsidP="0087073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E705F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Д/И «Обязанности членов семьи».</w:t>
      </w:r>
    </w:p>
    <w:p w:rsidR="00840DDB" w:rsidRPr="00870733" w:rsidRDefault="00840DDB" w:rsidP="001A5B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У каждого члена семьи есть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свои 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обязанности.</w:t>
      </w:r>
    </w:p>
    <w:p w:rsidR="00840DDB" w:rsidRPr="00870733" w:rsidRDefault="00840DDB" w:rsidP="001A5B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- Давайте вспомним, что обычно в семье делает мама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 папа и т.д.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</w:p>
    <w:p w:rsidR="00840DDB" w:rsidRPr="00367B68" w:rsidRDefault="00840DDB" w:rsidP="00C7315F">
      <w:pPr>
        <w:spacing w:before="240" w:after="0"/>
        <w:rPr>
          <w:rFonts w:ascii="Times New Roman" w:hAnsi="Times New Roman"/>
          <w:sz w:val="28"/>
          <w:szCs w:val="28"/>
        </w:rPr>
      </w:pPr>
      <w:r w:rsidRPr="005E705F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b/>
          <w:sz w:val="28"/>
          <w:szCs w:val="28"/>
        </w:rPr>
        <w:t xml:space="preserve">итатель: - </w:t>
      </w:r>
      <w:r w:rsidRPr="00367B68">
        <w:rPr>
          <w:rFonts w:ascii="Times New Roman" w:hAnsi="Times New Roman"/>
          <w:sz w:val="28"/>
          <w:szCs w:val="28"/>
        </w:rPr>
        <w:t>Все члены семьи связаны друг с другом родственными отношениями. Сейчас мы проверим, знаете 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B68">
        <w:rPr>
          <w:rFonts w:ascii="Times New Roman" w:hAnsi="Times New Roman"/>
          <w:sz w:val="28"/>
          <w:szCs w:val="28"/>
        </w:rPr>
        <w:t xml:space="preserve">вы кто в семье кому и кем доводится. </w:t>
      </w:r>
    </w:p>
    <w:p w:rsidR="00840DDB" w:rsidRPr="00870733" w:rsidRDefault="00840DDB" w:rsidP="00367B68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E705F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Д/И </w:t>
      </w:r>
      <w:r w:rsidRPr="00367B68">
        <w:rPr>
          <w:rFonts w:ascii="Times New Roman" w:hAnsi="Times New Roman"/>
          <w:b/>
          <w:sz w:val="28"/>
          <w:szCs w:val="28"/>
        </w:rPr>
        <w:t>« Кто ты мне?»</w:t>
      </w:r>
      <w:r w:rsidRPr="00367B68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840DDB" w:rsidRPr="00367B68" w:rsidRDefault="00840DDB" w:rsidP="00367B68">
      <w:pPr>
        <w:spacing w:line="240" w:lineRule="auto"/>
        <w:rPr>
          <w:rFonts w:ascii="Times New Roman" w:hAnsi="Times New Roman"/>
          <w:sz w:val="28"/>
          <w:szCs w:val="28"/>
        </w:rPr>
      </w:pPr>
      <w:r w:rsidRPr="00367B6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Если я</w:t>
      </w:r>
      <w:r w:rsidRPr="00367B68">
        <w:rPr>
          <w:rFonts w:ascii="Times New Roman" w:hAnsi="Times New Roman"/>
          <w:sz w:val="28"/>
          <w:szCs w:val="28"/>
        </w:rPr>
        <w:t xml:space="preserve"> тебе мама, </w:t>
      </w:r>
      <w:r>
        <w:rPr>
          <w:rFonts w:ascii="Times New Roman" w:hAnsi="Times New Roman"/>
          <w:sz w:val="28"/>
          <w:szCs w:val="28"/>
        </w:rPr>
        <w:t>кто</w:t>
      </w:r>
      <w:r w:rsidRPr="00367B68">
        <w:rPr>
          <w:rFonts w:ascii="Times New Roman" w:hAnsi="Times New Roman"/>
          <w:sz w:val="28"/>
          <w:szCs w:val="28"/>
        </w:rPr>
        <w:t xml:space="preserve"> ты мне (сын, дочь).</w:t>
      </w:r>
      <w:r w:rsidRPr="00367B68">
        <w:rPr>
          <w:rFonts w:ascii="Times New Roman" w:hAnsi="Times New Roman"/>
          <w:sz w:val="28"/>
          <w:szCs w:val="28"/>
        </w:rPr>
        <w:br/>
        <w:t xml:space="preserve">– </w:t>
      </w:r>
      <w:r>
        <w:rPr>
          <w:rFonts w:ascii="Times New Roman" w:hAnsi="Times New Roman"/>
          <w:sz w:val="28"/>
          <w:szCs w:val="28"/>
        </w:rPr>
        <w:t>Если я</w:t>
      </w:r>
      <w:r w:rsidRPr="00367B68">
        <w:rPr>
          <w:rFonts w:ascii="Times New Roman" w:hAnsi="Times New Roman"/>
          <w:sz w:val="28"/>
          <w:szCs w:val="28"/>
        </w:rPr>
        <w:t xml:space="preserve"> тебе дедушка – ты мне (внучка, внук).</w:t>
      </w:r>
      <w:r w:rsidRPr="00367B68">
        <w:rPr>
          <w:rFonts w:ascii="Times New Roman" w:hAnsi="Times New Roman"/>
          <w:sz w:val="28"/>
          <w:szCs w:val="28"/>
        </w:rPr>
        <w:br/>
        <w:t xml:space="preserve">– </w:t>
      </w:r>
      <w:r>
        <w:rPr>
          <w:rFonts w:ascii="Times New Roman" w:hAnsi="Times New Roman"/>
          <w:sz w:val="28"/>
          <w:szCs w:val="28"/>
        </w:rPr>
        <w:t>Если я</w:t>
      </w:r>
      <w:r w:rsidRPr="00367B68">
        <w:rPr>
          <w:rFonts w:ascii="Times New Roman" w:hAnsi="Times New Roman"/>
          <w:sz w:val="28"/>
          <w:szCs w:val="28"/>
        </w:rPr>
        <w:t xml:space="preserve"> тебе тётя – ты мне (племянник, племянница).</w:t>
      </w:r>
      <w:r w:rsidRPr="00367B68">
        <w:rPr>
          <w:rFonts w:ascii="Times New Roman" w:hAnsi="Times New Roman"/>
          <w:sz w:val="28"/>
          <w:szCs w:val="28"/>
        </w:rPr>
        <w:br/>
        <w:t xml:space="preserve">– </w:t>
      </w:r>
      <w:r>
        <w:rPr>
          <w:rFonts w:ascii="Times New Roman" w:hAnsi="Times New Roman"/>
          <w:sz w:val="28"/>
          <w:szCs w:val="28"/>
        </w:rPr>
        <w:t>Если я</w:t>
      </w:r>
      <w:r w:rsidRPr="00367B68">
        <w:rPr>
          <w:rFonts w:ascii="Times New Roman" w:hAnsi="Times New Roman"/>
          <w:sz w:val="28"/>
          <w:szCs w:val="28"/>
        </w:rPr>
        <w:t xml:space="preserve"> тебе сестра – ты мне (брат, сестра) и.т.д.</w:t>
      </w:r>
    </w:p>
    <w:p w:rsidR="00840DDB" w:rsidRPr="00367B68" w:rsidRDefault="00840DDB" w:rsidP="00367B68">
      <w:pPr>
        <w:spacing w:after="0"/>
        <w:rPr>
          <w:rFonts w:ascii="Times New Roman" w:hAnsi="Times New Roman"/>
          <w:sz w:val="28"/>
          <w:szCs w:val="28"/>
        </w:rPr>
      </w:pPr>
      <w:r w:rsidRPr="005E705F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b/>
          <w:sz w:val="28"/>
          <w:szCs w:val="28"/>
        </w:rPr>
        <w:t>итатель: -</w:t>
      </w:r>
      <w:r w:rsidRPr="00367B68">
        <w:rPr>
          <w:rFonts w:ascii="Times New Roman" w:hAnsi="Times New Roman"/>
          <w:sz w:val="28"/>
          <w:szCs w:val="28"/>
        </w:rPr>
        <w:t xml:space="preserve"> Молодцы, хорошо вы разбираетесь в родственных отношениях. </w:t>
      </w:r>
    </w:p>
    <w:p w:rsidR="00840DDB" w:rsidRPr="00870733" w:rsidRDefault="00840DDB" w:rsidP="001A5B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E705F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Чтение и обсуждение пословиц и поговорок о семье.</w:t>
      </w:r>
    </w:p>
    <w:p w:rsidR="00840DDB" w:rsidRPr="00870733" w:rsidRDefault="00840DDB" w:rsidP="001A5B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Свой дом - самое лучшее место.</w:t>
      </w:r>
    </w:p>
    <w:p w:rsidR="00840DDB" w:rsidRPr="00870733" w:rsidRDefault="00840DDB" w:rsidP="001A5B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Кто живет ладно, у того все складно.</w:t>
      </w:r>
    </w:p>
    <w:p w:rsidR="00840DDB" w:rsidRPr="00870733" w:rsidRDefault="00840DDB" w:rsidP="001A5B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Вся семья вместе, так и душа на месте.</w:t>
      </w:r>
    </w:p>
    <w:p w:rsidR="00840DDB" w:rsidRPr="00870733" w:rsidRDefault="00840DDB" w:rsidP="001A5B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Кто родителей почитает, тот вовеки не погибает.</w:t>
      </w:r>
    </w:p>
    <w:p w:rsidR="00840DDB" w:rsidRPr="00870733" w:rsidRDefault="00840DDB" w:rsidP="001A5B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Семья сильна, когда над ней крыша одна.</w:t>
      </w:r>
    </w:p>
    <w:p w:rsidR="00840DDB" w:rsidRPr="00870733" w:rsidRDefault="00840DDB" w:rsidP="001A5B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В хорошей семье, хорошие дети растут.</w:t>
      </w:r>
    </w:p>
    <w:p w:rsidR="00840DDB" w:rsidRPr="00870733" w:rsidRDefault="00840DDB" w:rsidP="001A5B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Родители трудолюбивы – дети не ленивы!</w:t>
      </w:r>
    </w:p>
    <w:p w:rsidR="00840DDB" w:rsidRPr="00870733" w:rsidRDefault="00840DDB" w:rsidP="001A5BF3">
      <w:pPr>
        <w:spacing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Своей семьи и создается общая картина.</w:t>
      </w:r>
    </w:p>
    <w:p w:rsidR="00840DDB" w:rsidRPr="00870733" w:rsidRDefault="00840DDB" w:rsidP="0087073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E705F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Итог занятия</w:t>
      </w: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:</w:t>
      </w:r>
    </w:p>
    <w:p w:rsidR="00840DDB" w:rsidRPr="00870733" w:rsidRDefault="00840DDB" w:rsidP="00870733">
      <w:pPr>
        <w:spacing w:before="208" w:after="208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E705F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b/>
          <w:sz w:val="28"/>
          <w:szCs w:val="28"/>
        </w:rPr>
        <w:t xml:space="preserve">итатель: 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>- Как хорошо, ребята, что у вас всех есть семьи! Вы – самые счастливые дети на свете, потому, что в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ваших семьях любят друг друга и </w:t>
      </w:r>
      <w:r w:rsidRPr="0087073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дружно живут вместе. </w:t>
      </w:r>
    </w:p>
    <w:p w:rsidR="00840DDB" w:rsidRDefault="00840DDB" w:rsidP="00367B68">
      <w:pPr>
        <w:shd w:val="clear" w:color="auto" w:fill="FFFFFF"/>
        <w:spacing w:before="83" w:after="83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40DDB" w:rsidRDefault="00840DDB" w:rsidP="00367B68">
      <w:pPr>
        <w:shd w:val="clear" w:color="auto" w:fill="FFFFFF"/>
        <w:spacing w:before="83" w:after="83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40DDB" w:rsidRDefault="00840DDB" w:rsidP="00367B68">
      <w:pPr>
        <w:shd w:val="clear" w:color="auto" w:fill="FFFFFF"/>
        <w:spacing w:before="83" w:after="83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40DDB" w:rsidRDefault="00840DDB" w:rsidP="00367B68">
      <w:pPr>
        <w:shd w:val="clear" w:color="auto" w:fill="FFFFFF"/>
        <w:spacing w:before="83" w:after="83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40DDB" w:rsidRDefault="00840DDB" w:rsidP="00367B68">
      <w:pPr>
        <w:shd w:val="clear" w:color="auto" w:fill="FFFFFF"/>
        <w:spacing w:before="83" w:after="83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40DDB" w:rsidRDefault="00840DDB" w:rsidP="00367B68">
      <w:pPr>
        <w:shd w:val="clear" w:color="auto" w:fill="FFFFFF"/>
        <w:spacing w:before="83" w:after="83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40DDB" w:rsidRDefault="00840DDB" w:rsidP="00367B68">
      <w:pPr>
        <w:shd w:val="clear" w:color="auto" w:fill="FFFFFF"/>
        <w:spacing w:before="83" w:after="83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40DDB" w:rsidRDefault="00840DDB" w:rsidP="00367B68">
      <w:pPr>
        <w:shd w:val="clear" w:color="auto" w:fill="FFFFFF"/>
        <w:spacing w:before="83" w:after="83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40DDB" w:rsidRDefault="00840DDB" w:rsidP="00367B68">
      <w:pPr>
        <w:shd w:val="clear" w:color="auto" w:fill="FFFFFF"/>
        <w:spacing w:before="83" w:after="83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40DDB" w:rsidRDefault="00840DDB" w:rsidP="00367B68">
      <w:pPr>
        <w:shd w:val="clear" w:color="auto" w:fill="FFFFFF"/>
        <w:spacing w:before="83" w:after="83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40DDB" w:rsidRDefault="00840DDB" w:rsidP="00367B68">
      <w:pPr>
        <w:shd w:val="clear" w:color="auto" w:fill="FFFFFF"/>
        <w:spacing w:before="83" w:after="83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40DDB" w:rsidRPr="00A60348" w:rsidRDefault="00840DDB" w:rsidP="00367B68">
      <w:pPr>
        <w:shd w:val="clear" w:color="auto" w:fill="FFFFFF"/>
        <w:spacing w:before="83" w:after="83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7B68">
        <w:rPr>
          <w:rFonts w:ascii="Times New Roman" w:hAnsi="Times New Roman"/>
          <w:b/>
          <w:iCs/>
          <w:sz w:val="28"/>
          <w:szCs w:val="28"/>
          <w:lang w:eastAsia="ru-RU"/>
        </w:rPr>
        <w:t>Литература:</w:t>
      </w:r>
    </w:p>
    <w:p w:rsidR="00840DDB" w:rsidRPr="00A60348" w:rsidRDefault="00840DDB" w:rsidP="00367B68">
      <w:pPr>
        <w:numPr>
          <w:ilvl w:val="0"/>
          <w:numId w:val="3"/>
        </w:numPr>
        <w:shd w:val="clear" w:color="auto" w:fill="FFFFFF"/>
        <w:spacing w:before="42" w:after="0" w:line="240" w:lineRule="auto"/>
        <w:ind w:left="14"/>
        <w:rPr>
          <w:rFonts w:ascii="Times New Roman" w:hAnsi="Times New Roman"/>
          <w:sz w:val="28"/>
          <w:szCs w:val="28"/>
          <w:lang w:eastAsia="ru-RU"/>
        </w:rPr>
      </w:pPr>
      <w:r w:rsidRPr="00A60348">
        <w:rPr>
          <w:rFonts w:ascii="Times New Roman" w:hAnsi="Times New Roman"/>
          <w:sz w:val="28"/>
          <w:szCs w:val="28"/>
          <w:lang w:eastAsia="ru-RU"/>
        </w:rPr>
        <w:t>Дыбина О. В. Ознакомление с предметным и социальным окружением. Старшая группа.</w:t>
      </w:r>
    </w:p>
    <w:p w:rsidR="00840DDB" w:rsidRPr="00A60348" w:rsidRDefault="00840DDB" w:rsidP="00367B68">
      <w:pPr>
        <w:numPr>
          <w:ilvl w:val="0"/>
          <w:numId w:val="3"/>
        </w:numPr>
        <w:shd w:val="clear" w:color="auto" w:fill="FFFFFF"/>
        <w:spacing w:before="42" w:after="0" w:line="240" w:lineRule="auto"/>
        <w:ind w:left="14"/>
        <w:rPr>
          <w:rFonts w:ascii="Times New Roman" w:hAnsi="Times New Roman"/>
          <w:sz w:val="28"/>
          <w:szCs w:val="28"/>
          <w:lang w:eastAsia="ru-RU"/>
        </w:rPr>
      </w:pPr>
      <w:r w:rsidRPr="00A60348">
        <w:rPr>
          <w:rFonts w:ascii="Times New Roman" w:hAnsi="Times New Roman"/>
          <w:sz w:val="28"/>
          <w:szCs w:val="28"/>
          <w:lang w:eastAsia="ru-RU"/>
        </w:rPr>
        <w:t>Голицина Н. С. Конспекты комплексно – тематических занятий. Старшая группа.</w:t>
      </w:r>
    </w:p>
    <w:p w:rsidR="00840DDB" w:rsidRPr="00A60348" w:rsidRDefault="00840DDB" w:rsidP="00367B68">
      <w:pPr>
        <w:numPr>
          <w:ilvl w:val="0"/>
          <w:numId w:val="3"/>
        </w:numPr>
        <w:shd w:val="clear" w:color="auto" w:fill="FFFFFF"/>
        <w:spacing w:before="42" w:after="0" w:line="240" w:lineRule="auto"/>
        <w:ind w:left="14"/>
        <w:rPr>
          <w:rFonts w:ascii="Times New Roman" w:hAnsi="Times New Roman"/>
          <w:sz w:val="28"/>
          <w:szCs w:val="28"/>
          <w:lang w:eastAsia="ru-RU"/>
        </w:rPr>
      </w:pPr>
      <w:r w:rsidRPr="00A60348">
        <w:rPr>
          <w:rFonts w:ascii="Times New Roman" w:hAnsi="Times New Roman"/>
          <w:sz w:val="28"/>
          <w:szCs w:val="28"/>
          <w:lang w:eastAsia="ru-RU"/>
        </w:rPr>
        <w:t>Игры для развития мелкой моторики рук с использованием нестандартного оборудования. – Автор-сост. О. А. Зажигина.</w:t>
      </w:r>
    </w:p>
    <w:p w:rsidR="00840DDB" w:rsidRPr="00367B68" w:rsidRDefault="00840DDB" w:rsidP="001A5BF3">
      <w:pPr>
        <w:spacing w:after="0"/>
        <w:rPr>
          <w:rFonts w:ascii="Times New Roman" w:hAnsi="Times New Roman"/>
          <w:sz w:val="28"/>
          <w:szCs w:val="28"/>
        </w:rPr>
      </w:pPr>
    </w:p>
    <w:sectPr w:rsidR="00840DDB" w:rsidRPr="00367B68" w:rsidSect="00870733"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DDB" w:rsidRDefault="00840DDB" w:rsidP="008B15FF">
      <w:pPr>
        <w:spacing w:after="0" w:line="240" w:lineRule="auto"/>
      </w:pPr>
      <w:r>
        <w:separator/>
      </w:r>
    </w:p>
  </w:endnote>
  <w:endnote w:type="continuationSeparator" w:id="0">
    <w:p w:rsidR="00840DDB" w:rsidRDefault="00840DDB" w:rsidP="008B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DDB" w:rsidRDefault="00840DDB" w:rsidP="008B15FF">
      <w:pPr>
        <w:spacing w:after="0" w:line="240" w:lineRule="auto"/>
      </w:pPr>
      <w:r>
        <w:separator/>
      </w:r>
    </w:p>
  </w:footnote>
  <w:footnote w:type="continuationSeparator" w:id="0">
    <w:p w:rsidR="00840DDB" w:rsidRDefault="00840DDB" w:rsidP="008B1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A18"/>
    <w:multiLevelType w:val="hybridMultilevel"/>
    <w:tmpl w:val="33AE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5B38"/>
    <w:multiLevelType w:val="multilevel"/>
    <w:tmpl w:val="8390A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0F3BD6"/>
    <w:multiLevelType w:val="multilevel"/>
    <w:tmpl w:val="AB18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0AC"/>
    <w:rsid w:val="00016EFE"/>
    <w:rsid w:val="000905B6"/>
    <w:rsid w:val="000A6BC4"/>
    <w:rsid w:val="00116FB5"/>
    <w:rsid w:val="00163F27"/>
    <w:rsid w:val="0017239F"/>
    <w:rsid w:val="0017626E"/>
    <w:rsid w:val="001A3358"/>
    <w:rsid w:val="001A5BF3"/>
    <w:rsid w:val="001C518D"/>
    <w:rsid w:val="0023614A"/>
    <w:rsid w:val="00267355"/>
    <w:rsid w:val="00293000"/>
    <w:rsid w:val="002A5C70"/>
    <w:rsid w:val="00364AAE"/>
    <w:rsid w:val="00367B68"/>
    <w:rsid w:val="003F6CA1"/>
    <w:rsid w:val="00457252"/>
    <w:rsid w:val="00556F3B"/>
    <w:rsid w:val="00561550"/>
    <w:rsid w:val="005B7A1D"/>
    <w:rsid w:val="005E2D0B"/>
    <w:rsid w:val="005E705F"/>
    <w:rsid w:val="0068455E"/>
    <w:rsid w:val="006D3FBF"/>
    <w:rsid w:val="007646EC"/>
    <w:rsid w:val="0077021C"/>
    <w:rsid w:val="007A1EAD"/>
    <w:rsid w:val="007B187C"/>
    <w:rsid w:val="007B5C91"/>
    <w:rsid w:val="007C6F2E"/>
    <w:rsid w:val="007D59C1"/>
    <w:rsid w:val="007E0E04"/>
    <w:rsid w:val="00840DDB"/>
    <w:rsid w:val="0086086A"/>
    <w:rsid w:val="00870733"/>
    <w:rsid w:val="008831D8"/>
    <w:rsid w:val="008A1385"/>
    <w:rsid w:val="008A15EA"/>
    <w:rsid w:val="008B15FF"/>
    <w:rsid w:val="008B464C"/>
    <w:rsid w:val="008B703E"/>
    <w:rsid w:val="009100AC"/>
    <w:rsid w:val="00962CF3"/>
    <w:rsid w:val="009F1E9A"/>
    <w:rsid w:val="009F3043"/>
    <w:rsid w:val="00A60348"/>
    <w:rsid w:val="00B24C8C"/>
    <w:rsid w:val="00C144C5"/>
    <w:rsid w:val="00C32342"/>
    <w:rsid w:val="00C7315F"/>
    <w:rsid w:val="00CB764C"/>
    <w:rsid w:val="00CD4E2B"/>
    <w:rsid w:val="00D05CF2"/>
    <w:rsid w:val="00D30730"/>
    <w:rsid w:val="00D40D3A"/>
    <w:rsid w:val="00D57241"/>
    <w:rsid w:val="00DA0ACB"/>
    <w:rsid w:val="00DB20F3"/>
    <w:rsid w:val="00DB7CBB"/>
    <w:rsid w:val="00DC3487"/>
    <w:rsid w:val="00DF5199"/>
    <w:rsid w:val="00E762E6"/>
    <w:rsid w:val="00EA1215"/>
    <w:rsid w:val="00ED7097"/>
    <w:rsid w:val="00EE1373"/>
    <w:rsid w:val="00F74030"/>
    <w:rsid w:val="00F756F4"/>
    <w:rsid w:val="00FA09A2"/>
    <w:rsid w:val="00FA0C11"/>
    <w:rsid w:val="00FB0C6E"/>
    <w:rsid w:val="00FC3297"/>
    <w:rsid w:val="00FD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9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70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073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910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100AC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EE1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E1373"/>
    <w:rPr>
      <w:rFonts w:ascii="Courier New" w:hAnsi="Courier New" w:cs="Courier New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D05CF2"/>
    <w:rPr>
      <w:rFonts w:cs="Times New Roman"/>
      <w:i/>
      <w:iCs/>
    </w:rPr>
  </w:style>
  <w:style w:type="character" w:customStyle="1" w:styleId="lyrics-tools-font-size">
    <w:name w:val="lyrics-tools-font-size"/>
    <w:basedOn w:val="DefaultParagraphFont"/>
    <w:uiPriority w:val="99"/>
    <w:rsid w:val="008A1385"/>
    <w:rPr>
      <w:rFonts w:cs="Times New Roman"/>
    </w:rPr>
  </w:style>
  <w:style w:type="character" w:customStyle="1" w:styleId="lyrics-tools-font-size-val">
    <w:name w:val="lyrics-tools-font-size-val"/>
    <w:basedOn w:val="DefaultParagraphFont"/>
    <w:uiPriority w:val="99"/>
    <w:rsid w:val="008A1385"/>
    <w:rPr>
      <w:rFonts w:cs="Times New Roman"/>
    </w:rPr>
  </w:style>
  <w:style w:type="character" w:customStyle="1" w:styleId="c0">
    <w:name w:val="c0"/>
    <w:basedOn w:val="DefaultParagraphFont"/>
    <w:uiPriority w:val="99"/>
    <w:rsid w:val="00556F3B"/>
    <w:rPr>
      <w:rFonts w:cs="Times New Roman"/>
    </w:rPr>
  </w:style>
  <w:style w:type="character" w:customStyle="1" w:styleId="c6">
    <w:name w:val="c6"/>
    <w:basedOn w:val="DefaultParagraphFont"/>
    <w:uiPriority w:val="99"/>
    <w:rsid w:val="00556F3B"/>
    <w:rPr>
      <w:rFonts w:cs="Times New Roman"/>
    </w:rPr>
  </w:style>
  <w:style w:type="character" w:customStyle="1" w:styleId="c8">
    <w:name w:val="c8"/>
    <w:basedOn w:val="DefaultParagraphFont"/>
    <w:uiPriority w:val="99"/>
    <w:rsid w:val="00556F3B"/>
    <w:rPr>
      <w:rFonts w:cs="Times New Roman"/>
    </w:rPr>
  </w:style>
  <w:style w:type="paragraph" w:customStyle="1" w:styleId="c2">
    <w:name w:val="c2"/>
    <w:basedOn w:val="Normal"/>
    <w:uiPriority w:val="99"/>
    <w:rsid w:val="000A6B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B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15F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B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15FF"/>
    <w:rPr>
      <w:rFonts w:cs="Times New Roman"/>
    </w:rPr>
  </w:style>
  <w:style w:type="paragraph" w:customStyle="1" w:styleId="headline">
    <w:name w:val="headline"/>
    <w:basedOn w:val="Normal"/>
    <w:uiPriority w:val="99"/>
    <w:rsid w:val="00870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16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148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901</Words>
  <Characters>5142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МДОУ «Детский сад №117»</dc:title>
  <dc:subject/>
  <dc:creator>RePack by SPecialiST</dc:creator>
  <cp:keywords/>
  <dc:description/>
  <cp:lastModifiedBy>дс117</cp:lastModifiedBy>
  <cp:revision>2</cp:revision>
  <cp:lastPrinted>2019-10-28T06:43:00Z</cp:lastPrinted>
  <dcterms:created xsi:type="dcterms:W3CDTF">2019-11-25T11:19:00Z</dcterms:created>
  <dcterms:modified xsi:type="dcterms:W3CDTF">2019-11-25T11:19:00Z</dcterms:modified>
</cp:coreProperties>
</file>