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8" w:rsidRPr="00F835F5" w:rsidRDefault="00812BF8" w:rsidP="00206E9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4848"/>
        <w:gridCol w:w="4892"/>
      </w:tblGrid>
      <w:tr w:rsidR="00812BF8" w:rsidTr="00F835F5">
        <w:trPr>
          <w:trHeight w:val="237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Протокол № 1 от от  31.08.2014</w:t>
            </w:r>
          </w:p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Директор МБОУ «Красномайская ООШ»:</w:t>
            </w:r>
          </w:p>
          <w:p w:rsidR="00812BF8" w:rsidRDefault="00812BF8" w:rsidP="00CD4331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__________________ А.М.Костяев</w:t>
            </w:r>
          </w:p>
          <w:p w:rsidR="00812BF8" w:rsidRDefault="00812BF8" w:rsidP="00F835F5">
            <w:pPr>
              <w:ind w:right="58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Приказ № ___  от  31.08.2014</w:t>
            </w:r>
          </w:p>
        </w:tc>
      </w:tr>
    </w:tbl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BF8" w:rsidRPr="00F222A1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812BF8" w:rsidRPr="00F222A1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</w:t>
      </w:r>
    </w:p>
    <w:p w:rsidR="00812BF8" w:rsidRPr="00F222A1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 w:rsidRPr="00F222A1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2A1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812BF8" w:rsidRPr="00F222A1" w:rsidRDefault="00812BF8" w:rsidP="00563D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2A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Красномайская основная общеобразовательная школа» Кочкуровского муниципального района Республики Мордовия</w:t>
      </w:r>
    </w:p>
    <w:p w:rsidR="00812BF8" w:rsidRDefault="00812BF8" w:rsidP="007E4748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Pr="00BB474B" w:rsidRDefault="00812BF8" w:rsidP="007E4748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Default="00812BF8" w:rsidP="007E4748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12BF8" w:rsidRPr="00C84AB5" w:rsidRDefault="00812BF8" w:rsidP="007E4748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2BF8" w:rsidRPr="00BB474B" w:rsidRDefault="00812BF8" w:rsidP="007E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BB474B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«Красномайская основная общеобразовательная школа» </w:t>
      </w:r>
      <w:r w:rsidRPr="00BB474B">
        <w:rPr>
          <w:rFonts w:ascii="Times New Roman" w:hAnsi="Times New Roman" w:cs="Times New Roman"/>
          <w:sz w:val="24"/>
          <w:szCs w:val="24"/>
        </w:rPr>
        <w:t>(далее –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) и регламентирует деятельность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4B">
        <w:rPr>
          <w:rFonts w:ascii="Times New Roman" w:hAnsi="Times New Roman" w:cs="Times New Roman"/>
          <w:sz w:val="24"/>
          <w:szCs w:val="24"/>
        </w:rPr>
        <w:t xml:space="preserve">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 xml:space="preserve">, являющегося одним из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B474B">
        <w:rPr>
          <w:rFonts w:ascii="Times New Roman" w:hAnsi="Times New Roman" w:cs="Times New Roman"/>
          <w:sz w:val="24"/>
          <w:szCs w:val="24"/>
        </w:rPr>
        <w:t>коллегиальных органов управления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.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sz w:val="24"/>
          <w:szCs w:val="24"/>
        </w:rPr>
        <w:t>1.2. В своей деятельности 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4B">
        <w:rPr>
          <w:rFonts w:ascii="Times New Roman" w:hAnsi="Times New Roman" w:cs="Times New Roman"/>
          <w:sz w:val="24"/>
          <w:szCs w:val="24"/>
        </w:rPr>
        <w:t>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sz w:val="24"/>
          <w:szCs w:val="24"/>
        </w:rPr>
        <w:t xml:space="preserve">1.3.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Целью деятельности </w:t>
      </w:r>
      <w:r w:rsidRPr="00BB474B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 w:cs="Times New Roman"/>
          <w:sz w:val="24"/>
          <w:szCs w:val="24"/>
        </w:rPr>
        <w:t>Общее собрание работает в тесном контакте с администрацией и иными органами самоуправления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 подзаконными нормативными актами и Уставом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Default="00812BF8" w:rsidP="007E4748">
      <w:pPr>
        <w:widowControl w:val="0"/>
        <w:autoSpaceDE w:val="0"/>
        <w:autoSpaceDN w:val="0"/>
        <w:adjustRightInd w:val="0"/>
        <w:spacing w:after="0"/>
        <w:ind w:left="15" w:right="60" w:hanging="15"/>
        <w:jc w:val="center"/>
        <w:rPr>
          <w:rFonts w:ascii="Times New Roman" w:hAnsi="Times New Roman" w:cs="Times New Roman"/>
          <w:sz w:val="24"/>
          <w:szCs w:val="24"/>
        </w:rPr>
      </w:pPr>
      <w:r w:rsidRPr="00BB474B">
        <w:rPr>
          <w:rFonts w:ascii="Times New Roman" w:hAnsi="Times New Roman" w:cs="Times New Roman"/>
          <w:b/>
          <w:bCs/>
          <w:sz w:val="24"/>
          <w:szCs w:val="24"/>
        </w:rPr>
        <w:t>2. Задачи Общего собрания</w:t>
      </w:r>
      <w:r w:rsidRPr="00BB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F8" w:rsidRPr="00C84AB5" w:rsidRDefault="00812BF8" w:rsidP="007E4748">
      <w:pPr>
        <w:widowControl w:val="0"/>
        <w:autoSpaceDE w:val="0"/>
        <w:autoSpaceDN w:val="0"/>
        <w:adjustRightInd w:val="0"/>
        <w:spacing w:after="0"/>
        <w:ind w:left="15" w:right="60" w:hanging="1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ind w:left="15" w:right="60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и финансово-хозяйственной деятельности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 xml:space="preserve"> на высоком качественном уровне;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Pr="00BB47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общественности к решению вопросов развития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решение вопросов, связанных с развитием образовательной среды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помощь администрации в разработке локальных актов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 w:cs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sz w:val="24"/>
          <w:szCs w:val="24"/>
        </w:rPr>
        <w:t>принятие мер по защите чести, достоинства и профессиональной репутации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sz w:val="24"/>
          <w:szCs w:val="24"/>
        </w:rPr>
        <w:t>внесение предложений о поощрении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В компетенцию Общего собрания входит: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об организации сотрудничества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в органах власти, других организациях и учреждениях;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заслушивание публичного доклада руководителя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, его обсуждение;</w:t>
      </w:r>
    </w:p>
    <w:p w:rsidR="00812BF8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принятие локальных актов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Уставу, включая </w:t>
      </w:r>
      <w:r w:rsidRPr="00BB474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B474B">
        <w:rPr>
          <w:rFonts w:ascii="Times New Roman" w:hAnsi="Times New Roman" w:cs="Times New Roman"/>
          <w:sz w:val="24"/>
          <w:szCs w:val="24"/>
        </w:rPr>
        <w:t>; Кодекс профессиональной этики педагогических работников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;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74B"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812BF8" w:rsidRPr="00BB474B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812BF8" w:rsidRPr="00C84AB5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.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 w:cs="Times New Roman"/>
          <w:sz w:val="24"/>
          <w:szCs w:val="24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</w:t>
      </w: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B474B">
        <w:rPr>
          <w:rFonts w:ascii="Times New Roman" w:hAnsi="Times New Roman" w:cs="Times New Roman"/>
          <w:sz w:val="24"/>
          <w:szCs w:val="24"/>
        </w:rPr>
        <w:t>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BB474B">
        <w:rPr>
          <w:rFonts w:ascii="Times New Roman" w:hAnsi="Times New Roman" w:cs="Times New Roman"/>
          <w:sz w:val="24"/>
          <w:szCs w:val="24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12BF8" w:rsidRDefault="00812BF8" w:rsidP="00A84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812BF8" w:rsidRPr="00F95340" w:rsidRDefault="00812BF8" w:rsidP="00A84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Общего собрания;</w:t>
      </w:r>
    </w:p>
    <w:p w:rsidR="00812BF8" w:rsidRPr="00BC51A1" w:rsidRDefault="00812BF8" w:rsidP="00A845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BC51A1">
        <w:rPr>
          <w:rFonts w:ascii="Times New Roman" w:hAnsi="Times New Roman" w:cs="Times New Roman"/>
          <w:color w:val="000000"/>
          <w:sz w:val="24"/>
          <w:szCs w:val="24"/>
        </w:rPr>
        <w:t>информирует членов общего собрания о предстоящем заседании не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51A1">
        <w:rPr>
          <w:rFonts w:ascii="Times New Roman" w:hAnsi="Times New Roman" w:cs="Times New Roman"/>
          <w:color w:val="000000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  дня </w:t>
      </w:r>
      <w:r w:rsidRPr="00BC51A1"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BF8" w:rsidRPr="009B16FD" w:rsidRDefault="00812BF8" w:rsidP="00A845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дня;</w:t>
      </w:r>
    </w:p>
    <w:p w:rsidR="00812BF8" w:rsidRPr="009B16FD" w:rsidRDefault="00812BF8" w:rsidP="00A845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контролирует выполнение решений.</w:t>
      </w:r>
    </w:p>
    <w:p w:rsidR="00812BF8" w:rsidRPr="00BB474B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>4.5. Общее собрание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 w:cs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812BF8" w:rsidRDefault="00812BF8" w:rsidP="00A845C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. Деятельность Общего собрания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812BF8" w:rsidRDefault="00812BF8" w:rsidP="00A845C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4.7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5340">
        <w:rPr>
          <w:rFonts w:ascii="Times New Roman" w:hAnsi="Times New Roman" w:cs="Times New Roman"/>
          <w:sz w:val="24"/>
          <w:szCs w:val="24"/>
        </w:rPr>
        <w:t>Общее собрание</w:t>
      </w:r>
      <w:r w:rsidRPr="00BB474B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50% членов трудового коллектива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74B">
        <w:rPr>
          <w:rFonts w:ascii="Times New Roman" w:hAnsi="Times New Roman" w:cs="Times New Roman"/>
          <w:sz w:val="24"/>
          <w:szCs w:val="24"/>
        </w:rPr>
        <w:t>.</w:t>
      </w:r>
    </w:p>
    <w:p w:rsidR="00812BF8" w:rsidRPr="00BB474B" w:rsidRDefault="00812BF8" w:rsidP="00A845C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4.8</w:t>
      </w:r>
      <w:r w:rsidRPr="00BB474B">
        <w:rPr>
          <w:rFonts w:ascii="Times New Roman" w:hAnsi="Times New Roman" w:cs="Times New Roman"/>
          <w:sz w:val="24"/>
          <w:szCs w:val="24"/>
        </w:rPr>
        <w:t>. Решения Общего собрания принимаются открытым голосованием.</w:t>
      </w:r>
    </w:p>
    <w:p w:rsidR="00812BF8" w:rsidRPr="00F95340" w:rsidRDefault="00812BF8" w:rsidP="007E47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. Решения Общего собрания:</w:t>
      </w:r>
    </w:p>
    <w:p w:rsidR="00812BF8" w:rsidRPr="00F95340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812BF8" w:rsidRPr="00F95340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являются правомочными, если на Общем собрании присутствовало не менее 2/3 членов трудового коллектива;</w:t>
      </w:r>
    </w:p>
    <w:p w:rsidR="00812BF8" w:rsidRPr="00F95340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обязательными для исполнения;</w:t>
      </w:r>
    </w:p>
    <w:p w:rsidR="00812BF8" w:rsidRPr="00F95340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>доводятся до всего трудового коллектива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534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в течение трех  дней после прошедшего заседания.</w:t>
      </w:r>
    </w:p>
    <w:p w:rsidR="00812BF8" w:rsidRDefault="00812BF8" w:rsidP="007E474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Default="00812BF8" w:rsidP="007E474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245B4">
        <w:rPr>
          <w:rStyle w:val="Strong"/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1245B4">
        <w:rPr>
          <w:rStyle w:val="Strong"/>
          <w:rFonts w:ascii="Times New Roman" w:hAnsi="Times New Roman" w:cs="Times New Roman"/>
          <w:sz w:val="24"/>
          <w:szCs w:val="24"/>
        </w:rPr>
        <w:t>Ответственность Общего собрания</w:t>
      </w:r>
    </w:p>
    <w:p w:rsidR="00812BF8" w:rsidRPr="00C84AB5" w:rsidRDefault="00812BF8" w:rsidP="007E474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12BF8" w:rsidRDefault="00812BF8" w:rsidP="00A845CB">
      <w:pPr>
        <w:pStyle w:val="NormalWeb"/>
        <w:spacing w:before="0" w:beforeAutospacing="0" w:after="0" w:afterAutospacing="0" w:line="276" w:lineRule="auto"/>
      </w:pPr>
      <w:r>
        <w:t xml:space="preserve">   5.1. </w:t>
      </w:r>
      <w:r w:rsidRPr="00BB474B">
        <w:t>Общее собрание несет ответственность:</w:t>
      </w:r>
    </w:p>
    <w:p w:rsidR="00812BF8" w:rsidRPr="009B16FD" w:rsidRDefault="00812BF8" w:rsidP="00A845CB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- </w:t>
      </w:r>
      <w:r w:rsidRPr="009B16FD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812BF8" w:rsidRPr="009B16FD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соответствие принимаемых решений законодательству Российской Федерации, подзаконным нормативным правовым актам, Уставу 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2BF8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за компетентность принимаемых решений.</w:t>
      </w:r>
    </w:p>
    <w:p w:rsidR="00812BF8" w:rsidRPr="009B16FD" w:rsidRDefault="00812BF8" w:rsidP="007E47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F8" w:rsidRPr="00C84AB5" w:rsidRDefault="00812BF8" w:rsidP="00C84AB5">
      <w:pPr>
        <w:numPr>
          <w:ilvl w:val="0"/>
          <w:numId w:val="2"/>
        </w:numPr>
        <w:spacing w:after="0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5C9C">
        <w:rPr>
          <w:rStyle w:val="Strong"/>
          <w:rFonts w:ascii="Times New Roman" w:hAnsi="Times New Roman" w:cs="Times New Roman"/>
          <w:sz w:val="24"/>
          <w:szCs w:val="24"/>
        </w:rPr>
        <w:t>Делопроизводство Общего собрания</w:t>
      </w:r>
    </w:p>
    <w:p w:rsidR="00812BF8" w:rsidRPr="00C84AB5" w:rsidRDefault="00812BF8" w:rsidP="00C84AB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812BF8" w:rsidRDefault="00812BF8" w:rsidP="00C84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</w:t>
      </w:r>
      <w:r w:rsidRPr="00BB474B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812BF8" w:rsidRPr="00D05C27" w:rsidRDefault="00812BF8" w:rsidP="00C84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</w:t>
      </w:r>
      <w:r w:rsidRPr="00D05C27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812BF8" w:rsidRDefault="00812BF8" w:rsidP="00C84A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дата проведения;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приглашенные (ФИО, должность);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выступающие лица;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6FD">
        <w:rPr>
          <w:rFonts w:ascii="Times New Roman" w:hAnsi="Times New Roman" w:cs="Times New Roman"/>
          <w:color w:val="000000"/>
          <w:sz w:val="24"/>
          <w:szCs w:val="24"/>
        </w:rPr>
        <w:t>решение.</w:t>
      </w:r>
    </w:p>
    <w:p w:rsidR="00812BF8" w:rsidRDefault="00812BF8" w:rsidP="00C84A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6.3.</w:t>
      </w:r>
      <w:r w:rsidRPr="00BB474B">
        <w:rPr>
          <w:rFonts w:ascii="Times New Roman" w:hAnsi="Times New Roman" w:cs="Times New Roman"/>
          <w:sz w:val="24"/>
          <w:szCs w:val="24"/>
        </w:rPr>
        <w:t>Протоколы подписываютс</w:t>
      </w:r>
      <w:r>
        <w:rPr>
          <w:rFonts w:ascii="Times New Roman" w:hAnsi="Times New Roman" w:cs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 w:cs="Times New Roman"/>
          <w:sz w:val="24"/>
          <w:szCs w:val="24"/>
        </w:rPr>
        <w:t>щего собрания.</w:t>
      </w:r>
    </w:p>
    <w:p w:rsidR="00812BF8" w:rsidRDefault="00812BF8" w:rsidP="00C84A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</w:t>
      </w:r>
      <w:r w:rsidRPr="00076618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812BF8" w:rsidRDefault="00812BF8" w:rsidP="00C84A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6.5.</w:t>
      </w:r>
      <w:r w:rsidRPr="00076618">
        <w:rPr>
          <w:rFonts w:ascii="Times New Roman" w:hAnsi="Times New Roman" w:cs="Times New Roman"/>
          <w:sz w:val="24"/>
          <w:szCs w:val="24"/>
        </w:rPr>
        <w:t>Книга протоколов Общег</w:t>
      </w:r>
      <w:r>
        <w:rPr>
          <w:rFonts w:ascii="Times New Roman" w:hAnsi="Times New Roman" w:cs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 w:cs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 w:cs="Times New Roman"/>
          <w:sz w:val="24"/>
          <w:szCs w:val="24"/>
        </w:rPr>
        <w:t>ся подписью руководителя и печатью ОУ</w:t>
      </w:r>
      <w:r w:rsidRPr="00076618">
        <w:rPr>
          <w:rFonts w:ascii="Times New Roman" w:hAnsi="Times New Roman" w:cs="Times New Roman"/>
          <w:sz w:val="24"/>
          <w:szCs w:val="24"/>
        </w:rPr>
        <w:t>.</w:t>
      </w:r>
    </w:p>
    <w:p w:rsidR="00812BF8" w:rsidRPr="00A845CB" w:rsidRDefault="00812BF8" w:rsidP="00C84A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6.6.</w:t>
      </w:r>
      <w:r w:rsidRPr="00A845CB">
        <w:rPr>
          <w:rFonts w:ascii="Times New Roman" w:hAnsi="Times New Roman" w:cs="Times New Roman"/>
          <w:sz w:val="24"/>
          <w:szCs w:val="24"/>
        </w:rPr>
        <w:t>Книга протоколов Общего собрания хранится в делах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5CB">
        <w:rPr>
          <w:rFonts w:ascii="Times New Roman" w:hAnsi="Times New Roman" w:cs="Times New Roman"/>
          <w:sz w:val="24"/>
          <w:szCs w:val="24"/>
        </w:rPr>
        <w:t xml:space="preserve"> и передается по акту (при смене руководителя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5CB">
        <w:rPr>
          <w:rFonts w:ascii="Times New Roman" w:hAnsi="Times New Roman" w:cs="Times New Roman"/>
          <w:sz w:val="24"/>
          <w:szCs w:val="24"/>
        </w:rPr>
        <w:t>, передаче в архив).</w:t>
      </w:r>
    </w:p>
    <w:p w:rsidR="00812BF8" w:rsidRPr="00C84AB5" w:rsidRDefault="00812BF8" w:rsidP="00C84A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84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12BF8" w:rsidRPr="00C84AB5" w:rsidRDefault="00812BF8" w:rsidP="00C84AB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4AB5">
        <w:rPr>
          <w:rFonts w:ascii="Times New Roman" w:hAnsi="Times New Roman" w:cs="Times New Roman"/>
          <w:sz w:val="24"/>
          <w:szCs w:val="24"/>
        </w:rPr>
        <w:t>7.1.Изменения и дополнения в настоящее положение вносятся Общим собранием и принимаются на его заседании.</w:t>
      </w:r>
    </w:p>
    <w:p w:rsidR="00812BF8" w:rsidRPr="00076618" w:rsidRDefault="00812BF8" w:rsidP="00C84A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7.2.</w:t>
      </w:r>
      <w:r w:rsidRPr="00076618">
        <w:rPr>
          <w:rFonts w:ascii="Times New Roman" w:hAnsi="Times New Roman" w:cs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76618">
        <w:rPr>
          <w:rFonts w:ascii="Times New Roman" w:hAnsi="Times New Roman" w:cs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A845CB">
      <w:pPr>
        <w:jc w:val="both"/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 w:rsidP="007E4748">
      <w:pPr>
        <w:rPr>
          <w:rFonts w:cs="Times New Roman"/>
        </w:rPr>
      </w:pPr>
    </w:p>
    <w:p w:rsidR="00812BF8" w:rsidRDefault="00812BF8">
      <w:pPr>
        <w:rPr>
          <w:rFonts w:cs="Times New Roman"/>
        </w:rPr>
      </w:pPr>
      <w:bookmarkStart w:id="0" w:name="me8"/>
      <w:bookmarkEnd w:id="0"/>
    </w:p>
    <w:sectPr w:rsidR="00812BF8" w:rsidSect="00BC51A1">
      <w:pgSz w:w="11906" w:h="16838"/>
      <w:pgMar w:top="1134" w:right="794" w:bottom="1134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1"/>
    <w:rsid w:val="00076618"/>
    <w:rsid w:val="001245B4"/>
    <w:rsid w:val="00206E99"/>
    <w:rsid w:val="002245C8"/>
    <w:rsid w:val="002B4581"/>
    <w:rsid w:val="00377252"/>
    <w:rsid w:val="00563D8B"/>
    <w:rsid w:val="005710D9"/>
    <w:rsid w:val="005F5744"/>
    <w:rsid w:val="00646E67"/>
    <w:rsid w:val="0075105A"/>
    <w:rsid w:val="007C5C9C"/>
    <w:rsid w:val="007E4748"/>
    <w:rsid w:val="00805EB5"/>
    <w:rsid w:val="00812BF8"/>
    <w:rsid w:val="00855BB3"/>
    <w:rsid w:val="0088096F"/>
    <w:rsid w:val="008A4D3B"/>
    <w:rsid w:val="008D3B61"/>
    <w:rsid w:val="008E4EA1"/>
    <w:rsid w:val="009A5F24"/>
    <w:rsid w:val="009B16FD"/>
    <w:rsid w:val="00A845CB"/>
    <w:rsid w:val="00A93E3D"/>
    <w:rsid w:val="00B3331A"/>
    <w:rsid w:val="00BB474B"/>
    <w:rsid w:val="00BC51A1"/>
    <w:rsid w:val="00C14836"/>
    <w:rsid w:val="00C84AB5"/>
    <w:rsid w:val="00CA5A2E"/>
    <w:rsid w:val="00CD4331"/>
    <w:rsid w:val="00CF1947"/>
    <w:rsid w:val="00D05C27"/>
    <w:rsid w:val="00DA3463"/>
    <w:rsid w:val="00DD5B70"/>
    <w:rsid w:val="00DD6C84"/>
    <w:rsid w:val="00EB5180"/>
    <w:rsid w:val="00F222A1"/>
    <w:rsid w:val="00F835F5"/>
    <w:rsid w:val="00F9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A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4E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4EA1"/>
    <w:rPr>
      <w:b/>
      <w:bCs/>
    </w:rPr>
  </w:style>
  <w:style w:type="character" w:styleId="Hyperlink">
    <w:name w:val="Hyperlink"/>
    <w:basedOn w:val="DefaultParagraphFont"/>
    <w:uiPriority w:val="99"/>
    <w:semiHidden/>
    <w:rsid w:val="00377252"/>
    <w:rPr>
      <w:color w:val="0000FF"/>
      <w:u w:val="single"/>
    </w:rPr>
  </w:style>
  <w:style w:type="paragraph" w:customStyle="1" w:styleId="hp">
    <w:name w:val="hp"/>
    <w:basedOn w:val="Normal"/>
    <w:uiPriority w:val="99"/>
    <w:rsid w:val="00377252"/>
    <w:pPr>
      <w:spacing w:after="3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6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835F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43">
                              <w:marLeft w:val="75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1125</Words>
  <Characters>6416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Тамара</dc:creator>
  <cp:keywords/>
  <dc:description/>
  <cp:lastModifiedBy>света</cp:lastModifiedBy>
  <cp:revision>2</cp:revision>
  <cp:lastPrinted>2015-06-09T07:26:00Z</cp:lastPrinted>
  <dcterms:created xsi:type="dcterms:W3CDTF">2017-09-07T18:58:00Z</dcterms:created>
  <dcterms:modified xsi:type="dcterms:W3CDTF">2017-09-07T18:58:00Z</dcterms:modified>
</cp:coreProperties>
</file>