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F" w:rsidRPr="000D7C1D" w:rsidRDefault="00DF24CF" w:rsidP="003B13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«Живопись»</w:t>
      </w:r>
    </w:p>
    <w:p w:rsidR="00DF24CF" w:rsidRPr="000D7C1D" w:rsidRDefault="00DF24CF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4CF" w:rsidRPr="000D7C1D" w:rsidRDefault="00DF24CF" w:rsidP="00AC2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2А</w:t>
      </w:r>
      <w:r w:rsidRPr="000D7C1D">
        <w:rPr>
          <w:rFonts w:ascii="Times New Roman" w:hAnsi="Times New Roman"/>
          <w:b/>
          <w:bCs/>
          <w:sz w:val="28"/>
          <w:szCs w:val="28"/>
        </w:rPr>
        <w:t xml:space="preserve"> (живопись) </w:t>
      </w:r>
    </w:p>
    <w:p w:rsidR="00DF24CF" w:rsidRDefault="00DF24CF" w:rsidP="00177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C1D">
        <w:rPr>
          <w:rFonts w:ascii="Times New Roman" w:hAnsi="Times New Roman"/>
          <w:sz w:val="28"/>
          <w:szCs w:val="28"/>
        </w:rPr>
        <w:br/>
      </w:r>
      <w:r w:rsidRPr="000D7C1D">
        <w:rPr>
          <w:rFonts w:ascii="Times New Roman" w:hAnsi="Times New Roman"/>
          <w:b/>
          <w:bCs/>
          <w:sz w:val="28"/>
          <w:szCs w:val="28"/>
        </w:rPr>
        <w:t>Живопись</w:t>
      </w:r>
      <w:r w:rsidRPr="000D7C1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07</w:t>
      </w:r>
      <w:r w:rsidRPr="000D7C1D">
        <w:rPr>
          <w:rFonts w:ascii="Times New Roman" w:hAnsi="Times New Roman"/>
          <w:sz w:val="28"/>
          <w:szCs w:val="28"/>
        </w:rPr>
        <w:t xml:space="preserve">.04.20) </w:t>
      </w:r>
    </w:p>
    <w:p w:rsidR="00DF24CF" w:rsidRDefault="00DF24CF" w:rsidP="00AC2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2B2">
        <w:rPr>
          <w:rFonts w:ascii="Times New Roman" w:hAnsi="Times New Roman"/>
          <w:sz w:val="28"/>
          <w:szCs w:val="28"/>
        </w:rPr>
        <w:t xml:space="preserve">Выполнить натюрморт с кувшином и фруктом на цветном фоне. Формат А-4 </w:t>
      </w:r>
      <w:r w:rsidRPr="00AC22B2">
        <w:rPr>
          <w:rFonts w:ascii="Times New Roman" w:hAnsi="Times New Roman"/>
          <w:sz w:val="28"/>
          <w:szCs w:val="28"/>
        </w:rPr>
        <w:br/>
        <w:t xml:space="preserve">1. Составить простой натюрморт (например, кувшин или ваза и любой фрукт). </w:t>
      </w:r>
      <w:r w:rsidRPr="00AC22B2">
        <w:rPr>
          <w:rFonts w:ascii="Times New Roman" w:hAnsi="Times New Roman"/>
          <w:sz w:val="28"/>
          <w:szCs w:val="28"/>
        </w:rPr>
        <w:br/>
        <w:t xml:space="preserve">2. Закомпоновать предметы в листе. Выполнить линейный рисунок (прислать мне личным сообщением фото работы на данном этапе и последующих) </w:t>
      </w:r>
    </w:p>
    <w:p w:rsidR="00DF24CF" w:rsidRDefault="00DF24CF" w:rsidP="00AC2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2B2">
        <w:rPr>
          <w:rFonts w:ascii="Times New Roman" w:hAnsi="Times New Roman"/>
          <w:sz w:val="28"/>
          <w:szCs w:val="28"/>
        </w:rPr>
        <w:t>3. Начало работы в цвете. Проработать форму предметов при помощи технического приема «мазком».</w:t>
      </w:r>
    </w:p>
    <w:p w:rsidR="00DF24CF" w:rsidRDefault="00DF24CF" w:rsidP="00AC2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2B2">
        <w:rPr>
          <w:rFonts w:ascii="Times New Roman" w:hAnsi="Times New Roman"/>
          <w:sz w:val="28"/>
          <w:szCs w:val="28"/>
        </w:rPr>
        <w:t>4. Обобщение натюрморта.</w:t>
      </w:r>
    </w:p>
    <w:p w:rsidR="00DF24CF" w:rsidRPr="00AC22B2" w:rsidRDefault="00DF24CF" w:rsidP="00AC2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4CF" w:rsidRPr="000D7C1D" w:rsidRDefault="00DF24CF" w:rsidP="00477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C1D">
        <w:rPr>
          <w:rFonts w:ascii="Times New Roman" w:hAnsi="Times New Roman"/>
          <w:sz w:val="28"/>
          <w:szCs w:val="28"/>
        </w:rPr>
        <w:t>Связь с преподавателем через личное сообщение в Вайбере или в Вацап.</w:t>
      </w:r>
    </w:p>
    <w:p w:rsidR="00DF24CF" w:rsidRPr="000D7C1D" w:rsidRDefault="00DF24CF" w:rsidP="00477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24CF" w:rsidRPr="000D7C1D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D7C1D"/>
    <w:rsid w:val="00177EFE"/>
    <w:rsid w:val="00221D2C"/>
    <w:rsid w:val="0024459A"/>
    <w:rsid w:val="002C6045"/>
    <w:rsid w:val="003036AB"/>
    <w:rsid w:val="003B1366"/>
    <w:rsid w:val="0047751B"/>
    <w:rsid w:val="004F6B99"/>
    <w:rsid w:val="0050148C"/>
    <w:rsid w:val="00645641"/>
    <w:rsid w:val="00651570"/>
    <w:rsid w:val="00690636"/>
    <w:rsid w:val="006D73B0"/>
    <w:rsid w:val="00714BA4"/>
    <w:rsid w:val="008C2451"/>
    <w:rsid w:val="008C5889"/>
    <w:rsid w:val="009672C2"/>
    <w:rsid w:val="009A369C"/>
    <w:rsid w:val="00A315F9"/>
    <w:rsid w:val="00AC22B2"/>
    <w:rsid w:val="00B01AAF"/>
    <w:rsid w:val="00D03499"/>
    <w:rsid w:val="00D928E6"/>
    <w:rsid w:val="00DF24CF"/>
    <w:rsid w:val="00F36306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4</cp:revision>
  <cp:lastPrinted>2010-02-15T15:09:00Z</cp:lastPrinted>
  <dcterms:created xsi:type="dcterms:W3CDTF">2020-04-08T07:18:00Z</dcterms:created>
  <dcterms:modified xsi:type="dcterms:W3CDTF">2020-04-08T07:20:00Z</dcterms:modified>
</cp:coreProperties>
</file>