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35" w:rsidRPr="002D3D25" w:rsidRDefault="00BC5635" w:rsidP="002D3D25">
      <w:pPr>
        <w:tabs>
          <w:tab w:val="left" w:pos="8625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D3D25">
        <w:rPr>
          <w:rFonts w:ascii="Times New Roman" w:hAnsi="Times New Roman"/>
          <w:sz w:val="20"/>
          <w:szCs w:val="20"/>
          <w:lang w:eastAsia="ru-RU"/>
        </w:rPr>
        <w:t xml:space="preserve">Утверждаю: </w:t>
      </w:r>
    </w:p>
    <w:p w:rsidR="00BC5635" w:rsidRPr="002D3D25" w:rsidRDefault="00BC5635" w:rsidP="002D3D25">
      <w:pPr>
        <w:tabs>
          <w:tab w:val="left" w:pos="8625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D3D25">
        <w:rPr>
          <w:rFonts w:ascii="Times New Roman" w:hAnsi="Times New Roman"/>
          <w:sz w:val="20"/>
          <w:szCs w:val="20"/>
          <w:lang w:eastAsia="ru-RU"/>
        </w:rPr>
        <w:t>Директор МБОУ «Белозерьевская СОШ»</w:t>
      </w:r>
    </w:p>
    <w:p w:rsidR="00BC5635" w:rsidRPr="002D3D25" w:rsidRDefault="00BC5635" w:rsidP="002D3D25">
      <w:pPr>
        <w:tabs>
          <w:tab w:val="left" w:pos="8625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D3D25">
        <w:rPr>
          <w:rFonts w:ascii="Times New Roman" w:hAnsi="Times New Roman"/>
          <w:sz w:val="20"/>
          <w:szCs w:val="20"/>
          <w:lang w:eastAsia="ru-RU"/>
        </w:rPr>
        <w:t>________________/Киреева Э.И./</w:t>
      </w:r>
    </w:p>
    <w:p w:rsidR="00BC5635" w:rsidRPr="002D3D25" w:rsidRDefault="00BC5635" w:rsidP="00A63D14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32"/>
          <w:lang w:eastAsia="ru-RU"/>
        </w:rPr>
      </w:pPr>
      <w:r w:rsidRPr="002D3D25">
        <w:rPr>
          <w:rFonts w:ascii="Times New Roman" w:hAnsi="Times New Roman"/>
          <w:b/>
          <w:sz w:val="24"/>
          <w:szCs w:val="32"/>
          <w:lang w:eastAsia="ru-RU"/>
        </w:rPr>
        <w:t xml:space="preserve">Расписание уроков на 2019 – 2020 учебный год. </w:t>
      </w:r>
      <w:r w:rsidRPr="002D3D25">
        <w:rPr>
          <w:rFonts w:ascii="Times New Roman" w:hAnsi="Times New Roman"/>
          <w:b/>
          <w:sz w:val="24"/>
          <w:szCs w:val="32"/>
          <w:lang w:val="en-US" w:eastAsia="ru-RU"/>
        </w:rPr>
        <w:t>I</w:t>
      </w:r>
      <w:r w:rsidRPr="002D3D25">
        <w:rPr>
          <w:rFonts w:ascii="Times New Roman" w:hAnsi="Times New Roman"/>
          <w:b/>
          <w:sz w:val="24"/>
          <w:szCs w:val="32"/>
          <w:lang w:eastAsia="ru-RU"/>
        </w:rPr>
        <w:t xml:space="preserve"> </w:t>
      </w:r>
      <w:r w:rsidRPr="002D3D25">
        <w:rPr>
          <w:rFonts w:ascii="Times New Roman" w:hAnsi="Times New Roman"/>
          <w:b/>
          <w:sz w:val="24"/>
          <w:szCs w:val="32"/>
          <w:lang w:val="en-US" w:eastAsia="ru-RU"/>
        </w:rPr>
        <w:t>I</w:t>
      </w:r>
      <w:r w:rsidRPr="002D3D25">
        <w:rPr>
          <w:rFonts w:ascii="Times New Roman" w:hAnsi="Times New Roman"/>
          <w:b/>
          <w:sz w:val="24"/>
          <w:szCs w:val="32"/>
          <w:lang w:eastAsia="ru-RU"/>
        </w:rPr>
        <w:t xml:space="preserve"> полугодие</w:t>
      </w:r>
    </w:p>
    <w:tbl>
      <w:tblPr>
        <w:tblW w:w="154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"/>
        <w:gridCol w:w="1422"/>
        <w:gridCol w:w="119"/>
        <w:gridCol w:w="1313"/>
        <w:gridCol w:w="39"/>
        <w:gridCol w:w="1558"/>
        <w:gridCol w:w="23"/>
        <w:gridCol w:w="1260"/>
        <w:gridCol w:w="180"/>
        <w:gridCol w:w="94"/>
        <w:gridCol w:w="1346"/>
        <w:gridCol w:w="1440"/>
        <w:gridCol w:w="1440"/>
        <w:gridCol w:w="1260"/>
        <w:gridCol w:w="1260"/>
        <w:gridCol w:w="1080"/>
        <w:gridCol w:w="1240"/>
        <w:gridCol w:w="8"/>
        <w:gridCol w:w="14"/>
      </w:tblGrid>
      <w:tr w:rsidR="00BC5635" w:rsidRPr="00B23D03" w:rsidTr="001506ED">
        <w:trPr>
          <w:gridAfter w:val="2"/>
          <w:wAfter w:w="22" w:type="dxa"/>
          <w:trHeight w:val="143"/>
        </w:trPr>
        <w:tc>
          <w:tcPr>
            <w:tcW w:w="375" w:type="dxa"/>
            <w:vMerge w:val="restart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74" w:type="dxa"/>
            <w:gridSpan w:val="16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23D0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Понедельник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BC5635" w:rsidRPr="00B23D03" w:rsidTr="001506ED">
        <w:trPr>
          <w:trHeight w:val="143"/>
        </w:trPr>
        <w:tc>
          <w:tcPr>
            <w:tcW w:w="375" w:type="dxa"/>
            <w:vMerge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5а</w:t>
            </w: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5б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6а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6б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7а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7б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8б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9а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9б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</w:t>
            </w:r>
          </w:p>
        </w:tc>
      </w:tr>
      <w:tr w:rsidR="00BC5635" w:rsidRPr="00B23D03" w:rsidTr="001506ED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1</w:t>
            </w:r>
          </w:p>
        </w:tc>
        <w:tc>
          <w:tcPr>
            <w:tcW w:w="2893" w:type="dxa"/>
            <w:gridSpan w:val="4"/>
          </w:tcPr>
          <w:p w:rsidR="00BC5635" w:rsidRPr="00B23D03" w:rsidRDefault="00BC5635" w:rsidP="002A6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58" w:type="dxa"/>
          </w:tcPr>
          <w:p w:rsidR="00BC5635" w:rsidRPr="005D2490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D24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Англ.язык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ИКМК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 литерат.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Русская литература </w:t>
            </w:r>
          </w:p>
        </w:tc>
        <w:tc>
          <w:tcPr>
            <w:tcW w:w="2340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62" w:type="dxa"/>
            <w:gridSpan w:val="3"/>
          </w:tcPr>
          <w:p w:rsidR="00BC5635" w:rsidRPr="00EE6F38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Русский язык</w:t>
            </w:r>
          </w:p>
        </w:tc>
      </w:tr>
      <w:tr w:rsidR="00BC5635" w:rsidRPr="00B23D03" w:rsidTr="001506ED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2</w:t>
            </w:r>
          </w:p>
        </w:tc>
        <w:tc>
          <w:tcPr>
            <w:tcW w:w="2893" w:type="dxa"/>
            <w:gridSpan w:val="4"/>
          </w:tcPr>
          <w:p w:rsidR="00BC5635" w:rsidRPr="00B23D03" w:rsidRDefault="00BC5635" w:rsidP="002A6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283" w:type="dxa"/>
            <w:gridSpan w:val="2"/>
          </w:tcPr>
          <w:p w:rsidR="00BC5635" w:rsidRPr="00AB5DD6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B5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Рус.язык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Рус.язык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Общество 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Рус. язык </w:t>
            </w:r>
          </w:p>
        </w:tc>
        <w:tc>
          <w:tcPr>
            <w:tcW w:w="1262" w:type="dxa"/>
            <w:gridSpan w:val="3"/>
          </w:tcPr>
          <w:p w:rsidR="00BC5635" w:rsidRPr="00EE6F38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 xml:space="preserve">Англ. язык </w:t>
            </w:r>
          </w:p>
        </w:tc>
      </w:tr>
      <w:tr w:rsidR="00BC5635" w:rsidRPr="00B23D03" w:rsidTr="008929DB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Физ-ра 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Рус.язык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Русская литерат.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 язык (электив)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Русская литература </w:t>
            </w:r>
          </w:p>
        </w:tc>
        <w:tc>
          <w:tcPr>
            <w:tcW w:w="1260" w:type="dxa"/>
          </w:tcPr>
          <w:p w:rsidR="00BC5635" w:rsidRPr="00AB5DD6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B5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Англ.язык</w:t>
            </w:r>
          </w:p>
        </w:tc>
        <w:tc>
          <w:tcPr>
            <w:tcW w:w="1262" w:type="dxa"/>
            <w:gridSpan w:val="3"/>
          </w:tcPr>
          <w:p w:rsidR="00BC5635" w:rsidRPr="00EE6F38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 xml:space="preserve">История </w:t>
            </w:r>
          </w:p>
        </w:tc>
      </w:tr>
      <w:tr w:rsidR="00BC5635" w:rsidRPr="00B23D03" w:rsidTr="001506ED">
        <w:trPr>
          <w:trHeight w:val="295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4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2A61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Рус.язык (электив)</w:t>
            </w:r>
          </w:p>
        </w:tc>
        <w:tc>
          <w:tcPr>
            <w:tcW w:w="1440" w:type="dxa"/>
          </w:tcPr>
          <w:p w:rsidR="00BC5635" w:rsidRPr="00AB5DD6" w:rsidRDefault="00BC5635" w:rsidP="008929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B5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Русская литература 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Общество </w:t>
            </w:r>
          </w:p>
        </w:tc>
        <w:tc>
          <w:tcPr>
            <w:tcW w:w="1262" w:type="dxa"/>
            <w:gridSpan w:val="3"/>
          </w:tcPr>
          <w:p w:rsidR="00BC5635" w:rsidRPr="00EE6F38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ОБЖ</w:t>
            </w:r>
          </w:p>
        </w:tc>
      </w:tr>
      <w:tr w:rsidR="00BC5635" w:rsidRPr="00B23D03" w:rsidTr="00BE4477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</w:t>
            </w:r>
          </w:p>
        </w:tc>
        <w:tc>
          <w:tcPr>
            <w:tcW w:w="1422" w:type="dxa"/>
          </w:tcPr>
          <w:p w:rsidR="00BC5635" w:rsidRPr="00B23D03" w:rsidRDefault="00BC5635" w:rsidP="00EE6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 литерат.</w:t>
            </w: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Кл.час.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Русская литература 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Физ-ра </w:t>
            </w:r>
          </w:p>
        </w:tc>
        <w:tc>
          <w:tcPr>
            <w:tcW w:w="1620" w:type="dxa"/>
            <w:gridSpan w:val="3"/>
          </w:tcPr>
          <w:p w:rsidR="00BC5635" w:rsidRPr="00AB5DD6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B5D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ИКМК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Родная литерат.</w:t>
            </w:r>
          </w:p>
        </w:tc>
        <w:tc>
          <w:tcPr>
            <w:tcW w:w="1262" w:type="dxa"/>
            <w:gridSpan w:val="3"/>
          </w:tcPr>
          <w:p w:rsidR="00BC5635" w:rsidRPr="00EE6F38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информатика</w:t>
            </w:r>
          </w:p>
        </w:tc>
      </w:tr>
      <w:tr w:rsidR="00BC5635" w:rsidRPr="00B23D03" w:rsidTr="00BE4477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</w:t>
            </w:r>
          </w:p>
        </w:tc>
        <w:tc>
          <w:tcPr>
            <w:tcW w:w="1422" w:type="dxa"/>
          </w:tcPr>
          <w:p w:rsidR="00BC5635" w:rsidRPr="00AB5DD6" w:rsidRDefault="00BC5635" w:rsidP="00EE6F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3"/>
          </w:tcPr>
          <w:p w:rsidR="00BC5635" w:rsidRPr="00EE6F38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BC5635" w:rsidRPr="00B23D03" w:rsidTr="001506ED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7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260" w:type="dxa"/>
          </w:tcPr>
          <w:p w:rsidR="00BC5635" w:rsidRPr="008929DB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262" w:type="dxa"/>
            <w:gridSpan w:val="3"/>
          </w:tcPr>
          <w:p w:rsidR="00BC5635" w:rsidRPr="00EE6F38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BC5635" w:rsidRPr="00B23D03" w:rsidTr="001506ED">
        <w:trPr>
          <w:gridAfter w:val="2"/>
          <w:wAfter w:w="22" w:type="dxa"/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74" w:type="dxa"/>
            <w:gridSpan w:val="16"/>
          </w:tcPr>
          <w:p w:rsidR="00BC5635" w:rsidRPr="008929DB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29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</w:tr>
      <w:tr w:rsidR="00BC5635" w:rsidRPr="00B23D03" w:rsidTr="001506ED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4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5а</w:t>
            </w:r>
          </w:p>
        </w:tc>
        <w:tc>
          <w:tcPr>
            <w:tcW w:w="135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5б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6а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6б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7а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7б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8б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9а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9б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</w:t>
            </w:r>
          </w:p>
        </w:tc>
      </w:tr>
      <w:tr w:rsidR="00BC5635" w:rsidRPr="00B23D03" w:rsidTr="00BE0BD5">
        <w:trPr>
          <w:trHeight w:val="239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1</w:t>
            </w:r>
          </w:p>
        </w:tc>
        <w:tc>
          <w:tcPr>
            <w:tcW w:w="154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Русский язык</w:t>
            </w:r>
          </w:p>
        </w:tc>
        <w:tc>
          <w:tcPr>
            <w:tcW w:w="135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Англ. язык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700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Рус.литер.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История </w:t>
            </w:r>
          </w:p>
        </w:tc>
      </w:tr>
      <w:tr w:rsidR="00BC5635" w:rsidRPr="00B23D03" w:rsidTr="001506ED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2</w:t>
            </w:r>
          </w:p>
        </w:tc>
        <w:tc>
          <w:tcPr>
            <w:tcW w:w="154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5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Физ-ра 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Рус.язык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Рус.язык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Нем. язык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Химия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Рус.язык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Астрономия </w:t>
            </w:r>
          </w:p>
        </w:tc>
      </w:tr>
      <w:tr w:rsidR="00BC5635" w:rsidRPr="00B23D03" w:rsidTr="00490773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3</w:t>
            </w:r>
          </w:p>
        </w:tc>
        <w:tc>
          <w:tcPr>
            <w:tcW w:w="154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Англ. язык</w:t>
            </w:r>
          </w:p>
        </w:tc>
        <w:tc>
          <w:tcPr>
            <w:tcW w:w="135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Рус.язык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Рус. литература 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 язык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340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Алгебра </w:t>
            </w:r>
          </w:p>
        </w:tc>
      </w:tr>
      <w:tr w:rsidR="00BC5635" w:rsidRPr="00B23D03" w:rsidTr="00BE7F52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4</w:t>
            </w:r>
          </w:p>
        </w:tc>
        <w:tc>
          <w:tcPr>
            <w:tcW w:w="154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Англ.язык </w:t>
            </w:r>
          </w:p>
        </w:tc>
        <w:tc>
          <w:tcPr>
            <w:tcW w:w="135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Рус.язык 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Рус.язык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Физ-ра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Русская литерат.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Англ.язык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 литерат.</w:t>
            </w:r>
          </w:p>
        </w:tc>
      </w:tr>
      <w:tr w:rsidR="00BC5635" w:rsidRPr="00B23D03" w:rsidTr="00A51496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</w:t>
            </w:r>
          </w:p>
        </w:tc>
        <w:tc>
          <w:tcPr>
            <w:tcW w:w="154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5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Рус.литерат (электив)</w:t>
            </w: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Рус. язык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Химия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Рус.язык</w:t>
            </w:r>
          </w:p>
        </w:tc>
        <w:tc>
          <w:tcPr>
            <w:tcW w:w="2340" w:type="dxa"/>
            <w:gridSpan w:val="2"/>
          </w:tcPr>
          <w:p w:rsidR="00BC5635" w:rsidRPr="00B23D03" w:rsidRDefault="00BC5635" w:rsidP="00BE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ОБЖ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Геометрия </w:t>
            </w:r>
          </w:p>
        </w:tc>
      </w:tr>
      <w:tr w:rsidR="00BC5635" w:rsidRPr="00B23D03" w:rsidTr="001D1129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</w:t>
            </w:r>
          </w:p>
        </w:tc>
        <w:tc>
          <w:tcPr>
            <w:tcW w:w="154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Рус. литерат.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080" w:type="dxa"/>
          </w:tcPr>
          <w:p w:rsidR="00BC5635" w:rsidRPr="001D1129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1D1129">
              <w:rPr>
                <w:rFonts w:ascii="Times New Roman" w:hAnsi="Times New Roman"/>
                <w:sz w:val="18"/>
                <w:szCs w:val="24"/>
                <w:lang w:eastAsia="ru-RU"/>
              </w:rPr>
              <w:t>Англ. язык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Физ-ра </w:t>
            </w:r>
          </w:p>
        </w:tc>
      </w:tr>
      <w:tr w:rsidR="00BC5635" w:rsidRPr="00B23D03" w:rsidTr="001506ED">
        <w:trPr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</w:t>
            </w:r>
          </w:p>
        </w:tc>
        <w:tc>
          <w:tcPr>
            <w:tcW w:w="154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C5635" w:rsidRPr="009C7E6D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9C7E6D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Кл.час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BC5635" w:rsidRPr="00B23D03" w:rsidTr="001506ED">
        <w:trPr>
          <w:gridAfter w:val="2"/>
          <w:wAfter w:w="22" w:type="dxa"/>
          <w:trHeight w:val="179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74" w:type="dxa"/>
            <w:gridSpan w:val="16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szCs w:val="24"/>
                <w:lang w:eastAsia="ru-RU"/>
              </w:rPr>
            </w:pPr>
          </w:p>
          <w:p w:rsidR="00BC5635" w:rsidRPr="008929DB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29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Среда </w:t>
            </w:r>
          </w:p>
        </w:tc>
      </w:tr>
      <w:tr w:rsidR="00BC5635" w:rsidRPr="00B23D03" w:rsidTr="001506ED">
        <w:trPr>
          <w:gridAfter w:val="2"/>
          <w:wAfter w:w="22" w:type="dxa"/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5а</w:t>
            </w:r>
          </w:p>
        </w:tc>
        <w:tc>
          <w:tcPr>
            <w:tcW w:w="143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5б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6б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7б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8б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9б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</w:t>
            </w:r>
          </w:p>
        </w:tc>
      </w:tr>
      <w:tr w:rsidR="00BC5635" w:rsidRPr="00B23D03" w:rsidTr="008A7CF3">
        <w:trPr>
          <w:gridAfter w:val="2"/>
          <w:wAfter w:w="22" w:type="dxa"/>
          <w:trHeight w:val="143"/>
        </w:trPr>
        <w:tc>
          <w:tcPr>
            <w:tcW w:w="375" w:type="dxa"/>
            <w:tcBorders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1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0B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ind w:left="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Рус.литерат.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435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Нем. я</w:t>
            </w:r>
            <w:r w:rsidRPr="00D70BB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зык 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C5635" w:rsidRPr="00435C8C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35C8C">
              <w:rPr>
                <w:rFonts w:ascii="Times New Roman" w:hAnsi="Times New Roman"/>
                <w:sz w:val="18"/>
                <w:lang w:eastAsia="ru-RU"/>
              </w:rPr>
              <w:t>Родной язык</w:t>
            </w:r>
          </w:p>
        </w:tc>
      </w:tr>
      <w:tr w:rsidR="00BC5635" w:rsidRPr="00B23D03" w:rsidTr="00FA1553">
        <w:trPr>
          <w:gridAfter w:val="2"/>
          <w:wAfter w:w="22" w:type="dxa"/>
          <w:trHeight w:val="3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2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43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0B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435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ИКМК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C5635" w:rsidRPr="00435C8C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35C8C">
              <w:rPr>
                <w:rFonts w:ascii="Times New Roman" w:hAnsi="Times New Roman"/>
                <w:sz w:val="18"/>
                <w:lang w:eastAsia="ru-RU"/>
              </w:rPr>
              <w:t>Русский язык</w:t>
            </w:r>
          </w:p>
        </w:tc>
      </w:tr>
      <w:tr w:rsidR="00BC5635" w:rsidRPr="00B23D03" w:rsidTr="00435C8C">
        <w:trPr>
          <w:gridAfter w:val="2"/>
          <w:wAfter w:w="22" w:type="dxa"/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Музыка </w:t>
            </w:r>
          </w:p>
        </w:tc>
        <w:tc>
          <w:tcPr>
            <w:tcW w:w="143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260" w:type="dxa"/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0B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260" w:type="dxa"/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0B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Нем. язык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1240" w:type="dxa"/>
          </w:tcPr>
          <w:p w:rsidR="00BC5635" w:rsidRPr="00435C8C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35C8C">
              <w:rPr>
                <w:rFonts w:ascii="Times New Roman" w:hAnsi="Times New Roman"/>
                <w:sz w:val="18"/>
                <w:lang w:eastAsia="ru-RU"/>
              </w:rPr>
              <w:t xml:space="preserve">География </w:t>
            </w:r>
          </w:p>
        </w:tc>
      </w:tr>
      <w:tr w:rsidR="00BC5635" w:rsidRPr="00B23D03" w:rsidTr="00DB7A9B">
        <w:trPr>
          <w:gridAfter w:val="2"/>
          <w:wAfter w:w="22" w:type="dxa"/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4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32" w:type="dxa"/>
            <w:gridSpan w:val="2"/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620" w:type="dxa"/>
            <w:gridSpan w:val="3"/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0B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Русская литерат. (эл.)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2340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Обществознание (электив)</w:t>
            </w:r>
          </w:p>
        </w:tc>
        <w:tc>
          <w:tcPr>
            <w:tcW w:w="1240" w:type="dxa"/>
          </w:tcPr>
          <w:p w:rsidR="00BC5635" w:rsidRPr="00435C8C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35C8C">
              <w:rPr>
                <w:rFonts w:ascii="Times New Roman" w:hAnsi="Times New Roman"/>
                <w:sz w:val="18"/>
                <w:lang w:eastAsia="ru-RU"/>
              </w:rPr>
              <w:t xml:space="preserve">Русская литература </w:t>
            </w:r>
          </w:p>
        </w:tc>
      </w:tr>
      <w:tr w:rsidR="00BC5635" w:rsidRPr="00B23D03" w:rsidTr="001506ED">
        <w:trPr>
          <w:gridAfter w:val="2"/>
          <w:wAfter w:w="22" w:type="dxa"/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Физ-ра</w:t>
            </w:r>
          </w:p>
        </w:tc>
        <w:tc>
          <w:tcPr>
            <w:tcW w:w="1432" w:type="dxa"/>
            <w:gridSpan w:val="2"/>
          </w:tcPr>
          <w:p w:rsidR="00BC5635" w:rsidRPr="006623D2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23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Нем. язык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Физ-ра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440" w:type="dxa"/>
          </w:tcPr>
          <w:p w:rsidR="00BC5635" w:rsidRPr="00435C8C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5C8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440" w:type="dxa"/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Общество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40" w:type="dxa"/>
          </w:tcPr>
          <w:p w:rsidR="00BC5635" w:rsidRPr="00435C8C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35C8C">
              <w:rPr>
                <w:rFonts w:ascii="Times New Roman" w:hAnsi="Times New Roman"/>
                <w:sz w:val="18"/>
                <w:lang w:eastAsia="ru-RU"/>
              </w:rPr>
              <w:t xml:space="preserve">Технология </w:t>
            </w:r>
          </w:p>
        </w:tc>
      </w:tr>
      <w:tr w:rsidR="00BC5635" w:rsidRPr="00B23D03" w:rsidTr="001506ED">
        <w:trPr>
          <w:gridAfter w:val="2"/>
          <w:wAfter w:w="22" w:type="dxa"/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432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1A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Музыка  </w:t>
            </w:r>
          </w:p>
        </w:tc>
        <w:tc>
          <w:tcPr>
            <w:tcW w:w="1620" w:type="dxa"/>
            <w:gridSpan w:val="3"/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0B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Англ. язык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Русская литература (электив)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Кл.час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240" w:type="dxa"/>
          </w:tcPr>
          <w:p w:rsidR="00BC5635" w:rsidRPr="00435C8C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35C8C">
              <w:rPr>
                <w:rFonts w:ascii="Times New Roman" w:hAnsi="Times New Roman"/>
                <w:sz w:val="18"/>
                <w:lang w:eastAsia="ru-RU"/>
              </w:rPr>
              <w:t xml:space="preserve">Физкультура </w:t>
            </w:r>
          </w:p>
        </w:tc>
      </w:tr>
      <w:tr w:rsidR="00BC5635" w:rsidRPr="00B23D03" w:rsidTr="001506ED">
        <w:trPr>
          <w:gridAfter w:val="2"/>
          <w:wAfter w:w="22" w:type="dxa"/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Кл. час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DC167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Кл.час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5635" w:rsidRPr="00D70BB1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СВП</w:t>
            </w:r>
          </w:p>
        </w:tc>
        <w:tc>
          <w:tcPr>
            <w:tcW w:w="1240" w:type="dxa"/>
          </w:tcPr>
          <w:p w:rsidR="00BC5635" w:rsidRPr="00435C8C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МХК</w:t>
            </w:r>
          </w:p>
        </w:tc>
      </w:tr>
      <w:tr w:rsidR="00BC5635" w:rsidRPr="00B23D03" w:rsidTr="001506ED">
        <w:trPr>
          <w:gridAfter w:val="2"/>
          <w:wAfter w:w="22" w:type="dxa"/>
          <w:trHeight w:val="14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8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5635" w:rsidRPr="00435C8C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BC5635" w:rsidRPr="00B23D03" w:rsidTr="001506ED">
        <w:trPr>
          <w:gridAfter w:val="2"/>
          <w:wAfter w:w="22" w:type="dxa"/>
          <w:trHeight w:val="70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5074" w:type="dxa"/>
            <w:gridSpan w:val="16"/>
            <w:tcBorders>
              <w:right w:val="nil"/>
            </w:tcBorders>
          </w:tcPr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Pr="001D1129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1D1129">
              <w:rPr>
                <w:rFonts w:ascii="Times New Roman" w:hAnsi="Times New Roman"/>
                <w:b/>
                <w:sz w:val="18"/>
                <w:lang w:eastAsia="ru-RU"/>
              </w:rPr>
              <w:t>Четверг</w:t>
            </w:r>
          </w:p>
        </w:tc>
      </w:tr>
      <w:tr w:rsidR="00BC5635" w:rsidRPr="00B23D03" w:rsidTr="001506ED">
        <w:trPr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5а</w:t>
            </w: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5б</w:t>
            </w:r>
          </w:p>
        </w:tc>
        <w:tc>
          <w:tcPr>
            <w:tcW w:w="1581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6б</w:t>
            </w:r>
          </w:p>
        </w:tc>
        <w:tc>
          <w:tcPr>
            <w:tcW w:w="1620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7а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7б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8б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9а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9б</w:t>
            </w:r>
          </w:p>
        </w:tc>
        <w:tc>
          <w:tcPr>
            <w:tcW w:w="1262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</w:t>
            </w:r>
          </w:p>
        </w:tc>
      </w:tr>
      <w:tr w:rsidR="00BC5635" w:rsidRPr="00B23D03" w:rsidTr="001506ED">
        <w:trPr>
          <w:trHeight w:val="2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1</w:t>
            </w:r>
          </w:p>
        </w:tc>
        <w:tc>
          <w:tcPr>
            <w:tcW w:w="1422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D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Физ-ра </w:t>
            </w:r>
          </w:p>
        </w:tc>
        <w:tc>
          <w:tcPr>
            <w:tcW w:w="1471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1581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1A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620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44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144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 литер.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Родной яз.</w:t>
            </w:r>
          </w:p>
        </w:tc>
        <w:tc>
          <w:tcPr>
            <w:tcW w:w="108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62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Общ-во</w:t>
            </w:r>
          </w:p>
        </w:tc>
      </w:tr>
      <w:tr w:rsidR="00BC5635" w:rsidRPr="00B23D03" w:rsidTr="00FF12EC">
        <w:trPr>
          <w:trHeight w:val="325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2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1A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71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 литерат.</w:t>
            </w:r>
          </w:p>
        </w:tc>
        <w:tc>
          <w:tcPr>
            <w:tcW w:w="1581" w:type="dxa"/>
            <w:gridSpan w:val="2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Рус.литерат</w:t>
            </w:r>
          </w:p>
        </w:tc>
        <w:tc>
          <w:tcPr>
            <w:tcW w:w="3060" w:type="dxa"/>
            <w:gridSpan w:val="4"/>
          </w:tcPr>
          <w:p w:rsidR="00BC5635" w:rsidRPr="002D3D25" w:rsidRDefault="00BC5635" w:rsidP="002D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0" w:type="dxa"/>
            <w:gridSpan w:val="2"/>
          </w:tcPr>
          <w:p w:rsidR="00BC5635" w:rsidRPr="002D3D25" w:rsidRDefault="00BC5635" w:rsidP="002D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08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62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</w:tr>
      <w:tr w:rsidR="00BC5635" w:rsidRPr="00B23D03" w:rsidTr="002D3D25">
        <w:trPr>
          <w:trHeight w:val="34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1471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581" w:type="dxa"/>
            <w:gridSpan w:val="2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1A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060" w:type="dxa"/>
            <w:gridSpan w:val="4"/>
          </w:tcPr>
          <w:p w:rsidR="00BC5635" w:rsidRPr="002D3D25" w:rsidRDefault="00BC5635" w:rsidP="002D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4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Родной яз.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Нем.язык </w:t>
            </w:r>
          </w:p>
        </w:tc>
        <w:tc>
          <w:tcPr>
            <w:tcW w:w="108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Рус.литер.</w:t>
            </w:r>
          </w:p>
        </w:tc>
        <w:tc>
          <w:tcPr>
            <w:tcW w:w="1262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</w:tr>
      <w:tr w:rsidR="00BC5635" w:rsidRPr="00B23D03" w:rsidTr="00651A74">
        <w:trPr>
          <w:trHeight w:val="2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szCs w:val="24"/>
                <w:lang w:eastAsia="ru-RU"/>
              </w:rPr>
            </w:pPr>
            <w:r w:rsidRPr="00B23D03">
              <w:rPr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422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Рус.литер.</w:t>
            </w:r>
          </w:p>
        </w:tc>
        <w:tc>
          <w:tcPr>
            <w:tcW w:w="1471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841" w:type="dxa"/>
            <w:gridSpan w:val="3"/>
          </w:tcPr>
          <w:p w:rsidR="00BC5635" w:rsidRPr="00651A74" w:rsidRDefault="00BC5635" w:rsidP="0065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A7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20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Рус. язык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1A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44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Нем.язык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08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262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</w:t>
            </w:r>
          </w:p>
        </w:tc>
      </w:tr>
      <w:tr w:rsidR="00BC5635" w:rsidRPr="00B23D03" w:rsidTr="006E1245">
        <w:trPr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</w:t>
            </w:r>
          </w:p>
        </w:tc>
        <w:tc>
          <w:tcPr>
            <w:tcW w:w="1422" w:type="dxa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471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2841" w:type="dxa"/>
            <w:gridSpan w:val="3"/>
          </w:tcPr>
          <w:p w:rsidR="00BC5635" w:rsidRPr="00651A74" w:rsidRDefault="00BC5635" w:rsidP="00651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A74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20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ИКМК</w:t>
            </w:r>
          </w:p>
        </w:tc>
        <w:tc>
          <w:tcPr>
            <w:tcW w:w="1440" w:type="dxa"/>
          </w:tcPr>
          <w:p w:rsidR="00BC5635" w:rsidRPr="002D3D25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08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2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BC5635" w:rsidRPr="00B23D03" w:rsidTr="001506ED">
        <w:trPr>
          <w:trHeight w:val="2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</w:t>
            </w:r>
          </w:p>
        </w:tc>
        <w:tc>
          <w:tcPr>
            <w:tcW w:w="1422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BC5635" w:rsidRPr="002D3D25" w:rsidRDefault="00BC5635" w:rsidP="00B23D0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(эл.)</w:t>
            </w: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Нем.язык</w:t>
            </w:r>
          </w:p>
        </w:tc>
        <w:tc>
          <w:tcPr>
            <w:tcW w:w="1262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35" w:rsidRPr="00B23D03" w:rsidTr="001506ED">
        <w:trPr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</w:t>
            </w:r>
          </w:p>
        </w:tc>
        <w:tc>
          <w:tcPr>
            <w:tcW w:w="1422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</w:tcPr>
          <w:p w:rsidR="00BC5635" w:rsidRPr="002D3D25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35" w:rsidRPr="00B23D03" w:rsidTr="001506ED">
        <w:trPr>
          <w:gridAfter w:val="2"/>
          <w:wAfter w:w="22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074" w:type="dxa"/>
            <w:gridSpan w:val="16"/>
          </w:tcPr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</w:p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1A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BC5635" w:rsidRPr="00B23D03" w:rsidTr="00CB5008">
        <w:trPr>
          <w:gridAfter w:val="1"/>
          <w:wAfter w:w="14" w:type="dxa"/>
          <w:trHeight w:val="2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5а</w:t>
            </w: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5б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6а</w:t>
            </w:r>
          </w:p>
        </w:tc>
        <w:tc>
          <w:tcPr>
            <w:tcW w:w="1463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6б</w:t>
            </w:r>
          </w:p>
        </w:tc>
        <w:tc>
          <w:tcPr>
            <w:tcW w:w="1440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7а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7б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8б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9а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9б</w:t>
            </w:r>
          </w:p>
        </w:tc>
        <w:tc>
          <w:tcPr>
            <w:tcW w:w="1248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</w:t>
            </w:r>
          </w:p>
        </w:tc>
      </w:tr>
      <w:tr w:rsidR="00BC5635" w:rsidRPr="00B23D03" w:rsidTr="00CB5008">
        <w:trPr>
          <w:gridAfter w:val="1"/>
          <w:wAfter w:w="14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1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Англ.язык</w:t>
            </w:r>
          </w:p>
        </w:tc>
        <w:tc>
          <w:tcPr>
            <w:tcW w:w="1463" w:type="dxa"/>
            <w:gridSpan w:val="3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40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40" w:type="dxa"/>
          </w:tcPr>
          <w:p w:rsidR="00BC5635" w:rsidRPr="00CB5008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1260" w:type="dxa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48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Физ-ра </w:t>
            </w:r>
          </w:p>
        </w:tc>
      </w:tr>
      <w:tr w:rsidR="00BC5635" w:rsidRPr="00B23D03" w:rsidTr="00CB5008">
        <w:trPr>
          <w:gridAfter w:val="1"/>
          <w:wAfter w:w="14" w:type="dxa"/>
          <w:trHeight w:val="2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2</w:t>
            </w:r>
          </w:p>
        </w:tc>
        <w:tc>
          <w:tcPr>
            <w:tcW w:w="1422" w:type="dxa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Общ-во </w:t>
            </w:r>
          </w:p>
        </w:tc>
        <w:tc>
          <w:tcPr>
            <w:tcW w:w="1463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440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Англ.язык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литер.</w:t>
            </w:r>
          </w:p>
        </w:tc>
        <w:tc>
          <w:tcPr>
            <w:tcW w:w="1260" w:type="dxa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Англ.язык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48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</w:tr>
      <w:tr w:rsidR="00BC5635" w:rsidRPr="00B23D03" w:rsidTr="00CB5008">
        <w:trPr>
          <w:gridAfter w:val="1"/>
          <w:wAfter w:w="14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63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1440" w:type="dxa"/>
            <w:gridSpan w:val="2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 литерат.</w:t>
            </w:r>
          </w:p>
        </w:tc>
        <w:tc>
          <w:tcPr>
            <w:tcW w:w="1260" w:type="dxa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080" w:type="dxa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48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</w:tr>
      <w:tr w:rsidR="00BC5635" w:rsidRPr="00B23D03" w:rsidTr="00CB5008">
        <w:trPr>
          <w:gridAfter w:val="1"/>
          <w:wAfter w:w="14" w:type="dxa"/>
          <w:trHeight w:val="2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4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Рус.литерат.</w:t>
            </w:r>
          </w:p>
        </w:tc>
        <w:tc>
          <w:tcPr>
            <w:tcW w:w="1558" w:type="dxa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63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440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Родн. лит.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48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Англ.язык</w:t>
            </w:r>
          </w:p>
        </w:tc>
      </w:tr>
      <w:tr w:rsidR="00BC5635" w:rsidRPr="00B23D03" w:rsidTr="00CB5008">
        <w:trPr>
          <w:gridAfter w:val="1"/>
          <w:wAfter w:w="14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Нем. язык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463" w:type="dxa"/>
            <w:gridSpan w:val="3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sz w:val="20"/>
                <w:szCs w:val="20"/>
                <w:lang w:eastAsia="ru-RU"/>
              </w:rPr>
              <w:t>Родн. лит.</w:t>
            </w:r>
          </w:p>
        </w:tc>
        <w:tc>
          <w:tcPr>
            <w:tcW w:w="1440" w:type="dxa"/>
            <w:gridSpan w:val="2"/>
          </w:tcPr>
          <w:p w:rsidR="00BC5635" w:rsidRPr="00CB500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0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(эл.)</w:t>
            </w:r>
          </w:p>
        </w:tc>
        <w:tc>
          <w:tcPr>
            <w:tcW w:w="1440" w:type="dxa"/>
          </w:tcPr>
          <w:p w:rsidR="00BC5635" w:rsidRPr="0011177F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17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Рус.лит.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1248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</w:tr>
      <w:tr w:rsidR="00BC5635" w:rsidRPr="00B23D03" w:rsidTr="00E241B0">
        <w:trPr>
          <w:gridAfter w:val="1"/>
          <w:wAfter w:w="14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BC5635" w:rsidRPr="0011177F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(электив)</w:t>
            </w:r>
          </w:p>
        </w:tc>
        <w:tc>
          <w:tcPr>
            <w:tcW w:w="1440" w:type="dxa"/>
          </w:tcPr>
          <w:p w:rsidR="00BC5635" w:rsidRPr="0011177F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2700" w:type="dxa"/>
            <w:gridSpan w:val="2"/>
          </w:tcPr>
          <w:p w:rsidR="00BC5635" w:rsidRPr="00651A74" w:rsidRDefault="00BC5635" w:rsidP="00111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Геометр.</w:t>
            </w:r>
          </w:p>
        </w:tc>
        <w:tc>
          <w:tcPr>
            <w:tcW w:w="1248" w:type="dxa"/>
            <w:gridSpan w:val="2"/>
          </w:tcPr>
          <w:p w:rsidR="00BC5635" w:rsidRPr="0011177F" w:rsidRDefault="00BC5635" w:rsidP="001117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17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BC5635" w:rsidRPr="00B23D03" w:rsidTr="00DC1678">
        <w:trPr>
          <w:gridAfter w:val="1"/>
          <w:wAfter w:w="14" w:type="dxa"/>
          <w:trHeight w:val="2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</w:t>
            </w: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9C7E6D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9C7E6D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Кл.час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Кл.час</w:t>
            </w:r>
          </w:p>
        </w:tc>
        <w:tc>
          <w:tcPr>
            <w:tcW w:w="1248" w:type="dxa"/>
            <w:gridSpan w:val="2"/>
          </w:tcPr>
          <w:p w:rsidR="00BC5635" w:rsidRPr="009C7E6D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C7E6D">
              <w:rPr>
                <w:rFonts w:ascii="Times New Roman" w:hAnsi="Times New Roman"/>
                <w:b/>
                <w:sz w:val="18"/>
                <w:lang w:eastAsia="ru-RU"/>
              </w:rPr>
              <w:t>Кл.час</w:t>
            </w:r>
          </w:p>
        </w:tc>
      </w:tr>
      <w:tr w:rsidR="00BC5635" w:rsidRPr="00B23D03" w:rsidTr="001506ED">
        <w:trPr>
          <w:gridAfter w:val="2"/>
          <w:wAfter w:w="22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074" w:type="dxa"/>
            <w:gridSpan w:val="16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1A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</w:tr>
      <w:tr w:rsidR="00BC5635" w:rsidRPr="00B23D03" w:rsidTr="00CB5008">
        <w:trPr>
          <w:gridAfter w:val="2"/>
          <w:wAfter w:w="22" w:type="dxa"/>
          <w:trHeight w:val="253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22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5а</w:t>
            </w:r>
          </w:p>
        </w:tc>
        <w:tc>
          <w:tcPr>
            <w:tcW w:w="1471" w:type="dxa"/>
            <w:gridSpan w:val="3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5б</w:t>
            </w:r>
          </w:p>
        </w:tc>
        <w:tc>
          <w:tcPr>
            <w:tcW w:w="1558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6а</w:t>
            </w:r>
          </w:p>
        </w:tc>
        <w:tc>
          <w:tcPr>
            <w:tcW w:w="1557" w:type="dxa"/>
            <w:gridSpan w:val="4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6б</w:t>
            </w:r>
          </w:p>
        </w:tc>
        <w:tc>
          <w:tcPr>
            <w:tcW w:w="1346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7а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7б</w:t>
            </w:r>
          </w:p>
        </w:tc>
        <w:tc>
          <w:tcPr>
            <w:tcW w:w="14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8а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8б</w:t>
            </w:r>
          </w:p>
        </w:tc>
        <w:tc>
          <w:tcPr>
            <w:tcW w:w="126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9а</w:t>
            </w:r>
          </w:p>
        </w:tc>
        <w:tc>
          <w:tcPr>
            <w:tcW w:w="108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9б</w:t>
            </w:r>
          </w:p>
        </w:tc>
        <w:tc>
          <w:tcPr>
            <w:tcW w:w="1240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</w:t>
            </w:r>
          </w:p>
        </w:tc>
      </w:tr>
      <w:tr w:rsidR="00BC5635" w:rsidRPr="00B23D03" w:rsidTr="00FA5218">
        <w:trPr>
          <w:gridAfter w:val="2"/>
          <w:wAfter w:w="22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1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557" w:type="dxa"/>
            <w:gridSpan w:val="4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1346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Общ-во  </w:t>
            </w:r>
          </w:p>
        </w:tc>
        <w:tc>
          <w:tcPr>
            <w:tcW w:w="2700" w:type="dxa"/>
            <w:gridSpan w:val="2"/>
          </w:tcPr>
          <w:p w:rsidR="00BC5635" w:rsidRPr="00651A74" w:rsidRDefault="00BC5635" w:rsidP="000D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СВП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1240" w:type="dxa"/>
          </w:tcPr>
          <w:p w:rsidR="00BC5635" w:rsidRPr="000D7D2A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7D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BC5635" w:rsidRPr="00B23D03" w:rsidTr="0073093E">
        <w:trPr>
          <w:gridAfter w:val="2"/>
          <w:wAfter w:w="22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2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Физ-ра 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57" w:type="dxa"/>
            <w:gridSpan w:val="4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346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Родн. лит.</w:t>
            </w:r>
          </w:p>
        </w:tc>
        <w:tc>
          <w:tcPr>
            <w:tcW w:w="2700" w:type="dxa"/>
            <w:gridSpan w:val="2"/>
          </w:tcPr>
          <w:p w:rsidR="00BC5635" w:rsidRPr="00651A74" w:rsidRDefault="00BC5635" w:rsidP="000D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Англ.язык</w:t>
            </w:r>
          </w:p>
        </w:tc>
        <w:tc>
          <w:tcPr>
            <w:tcW w:w="1080" w:type="dxa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1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</w:tr>
      <w:tr w:rsidR="00BC5635" w:rsidRPr="00B23D03" w:rsidTr="00CB5008">
        <w:trPr>
          <w:gridAfter w:val="2"/>
          <w:wAfter w:w="22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Физ-ра </w:t>
            </w: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Англ.язык</w:t>
            </w:r>
          </w:p>
        </w:tc>
        <w:tc>
          <w:tcPr>
            <w:tcW w:w="1557" w:type="dxa"/>
            <w:gridSpan w:val="4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346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700" w:type="dxa"/>
            <w:gridSpan w:val="2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 (электив)</w:t>
            </w:r>
          </w:p>
        </w:tc>
        <w:tc>
          <w:tcPr>
            <w:tcW w:w="1260" w:type="dxa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1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Географ.</w:t>
            </w:r>
          </w:p>
        </w:tc>
        <w:tc>
          <w:tcPr>
            <w:tcW w:w="12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Родн. лит.</w:t>
            </w:r>
          </w:p>
        </w:tc>
      </w:tr>
      <w:tr w:rsidR="00BC5635" w:rsidRPr="00B23D03" w:rsidTr="00DC1678">
        <w:trPr>
          <w:gridAfter w:val="2"/>
          <w:wAfter w:w="22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4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Родн. литерат.</w:t>
            </w:r>
          </w:p>
        </w:tc>
        <w:tc>
          <w:tcPr>
            <w:tcW w:w="1558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557" w:type="dxa"/>
            <w:gridSpan w:val="4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346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Физ-ра </w:t>
            </w:r>
          </w:p>
        </w:tc>
        <w:tc>
          <w:tcPr>
            <w:tcW w:w="1440" w:type="dxa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678">
              <w:rPr>
                <w:rFonts w:ascii="Times New Roman" w:hAnsi="Times New Roman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Общ-во</w:t>
            </w:r>
          </w:p>
        </w:tc>
        <w:tc>
          <w:tcPr>
            <w:tcW w:w="1260" w:type="dxa"/>
          </w:tcPr>
          <w:p w:rsidR="00BC5635" w:rsidRPr="00DC1678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16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ind w:hanging="10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Физ-ра </w:t>
            </w:r>
          </w:p>
        </w:tc>
      </w:tr>
      <w:tr w:rsidR="00BC5635" w:rsidRPr="00B23D03" w:rsidTr="00CB5008">
        <w:trPr>
          <w:gridAfter w:val="2"/>
          <w:wAfter w:w="22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5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635" w:rsidRPr="00B23D03" w:rsidTr="00CB5008">
        <w:trPr>
          <w:gridAfter w:val="2"/>
          <w:wAfter w:w="22" w:type="dxa"/>
          <w:trHeight w:val="268"/>
        </w:trPr>
        <w:tc>
          <w:tcPr>
            <w:tcW w:w="375" w:type="dxa"/>
          </w:tcPr>
          <w:p w:rsidR="00BC5635" w:rsidRPr="00B23D03" w:rsidRDefault="00BC5635" w:rsidP="00B23D03">
            <w:pPr>
              <w:spacing w:after="0" w:line="240" w:lineRule="auto"/>
              <w:rPr>
                <w:sz w:val="18"/>
                <w:lang w:eastAsia="ru-RU"/>
              </w:rPr>
            </w:pPr>
            <w:r w:rsidRPr="00B23D03">
              <w:rPr>
                <w:sz w:val="18"/>
                <w:lang w:eastAsia="ru-RU"/>
              </w:rPr>
              <w:t>6</w:t>
            </w:r>
          </w:p>
        </w:tc>
        <w:tc>
          <w:tcPr>
            <w:tcW w:w="1422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5"/>
          </w:tcPr>
          <w:p w:rsidR="00BC5635" w:rsidRPr="00651A74" w:rsidRDefault="00BC5635" w:rsidP="00B2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C5635" w:rsidRPr="00DC1678" w:rsidRDefault="00BC5635" w:rsidP="00B23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BC5635" w:rsidRPr="00651A74" w:rsidRDefault="00BC5635" w:rsidP="00B2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5635" w:rsidRPr="00A63D14" w:rsidRDefault="00BC5635" w:rsidP="00A63D14">
      <w:pPr>
        <w:spacing w:after="0"/>
        <w:rPr>
          <w:sz w:val="20"/>
          <w:lang w:eastAsia="ru-RU"/>
        </w:rPr>
      </w:pPr>
    </w:p>
    <w:p w:rsidR="00BC5635" w:rsidRPr="00A63D14" w:rsidRDefault="00BC5635" w:rsidP="00A63D14">
      <w:pPr>
        <w:spacing w:after="0"/>
        <w:rPr>
          <w:sz w:val="20"/>
          <w:lang w:eastAsia="ru-RU"/>
        </w:rPr>
      </w:pPr>
    </w:p>
    <w:p w:rsidR="00BC5635" w:rsidRPr="00A63D14" w:rsidRDefault="00BC5635" w:rsidP="00A63D14">
      <w:pPr>
        <w:spacing w:after="0"/>
        <w:rPr>
          <w:sz w:val="20"/>
          <w:lang w:eastAsia="ru-RU"/>
        </w:rPr>
      </w:pPr>
    </w:p>
    <w:p w:rsidR="00BC5635" w:rsidRDefault="00BC5635"/>
    <w:sectPr w:rsidR="00BC5635" w:rsidSect="00ED515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59"/>
    <w:rsid w:val="0009774B"/>
    <w:rsid w:val="00097C22"/>
    <w:rsid w:val="000C612B"/>
    <w:rsid w:val="000D7983"/>
    <w:rsid w:val="000D7D2A"/>
    <w:rsid w:val="000E1584"/>
    <w:rsid w:val="0011177F"/>
    <w:rsid w:val="00143923"/>
    <w:rsid w:val="001506ED"/>
    <w:rsid w:val="001D1129"/>
    <w:rsid w:val="00211344"/>
    <w:rsid w:val="00216489"/>
    <w:rsid w:val="00220DA5"/>
    <w:rsid w:val="0025107C"/>
    <w:rsid w:val="00272915"/>
    <w:rsid w:val="002821EB"/>
    <w:rsid w:val="002A612C"/>
    <w:rsid w:val="002C12B9"/>
    <w:rsid w:val="002D3D25"/>
    <w:rsid w:val="00323AD8"/>
    <w:rsid w:val="00365D28"/>
    <w:rsid w:val="003971A6"/>
    <w:rsid w:val="003C5E0F"/>
    <w:rsid w:val="00435C8C"/>
    <w:rsid w:val="004366F6"/>
    <w:rsid w:val="004664F2"/>
    <w:rsid w:val="00490773"/>
    <w:rsid w:val="004B0DBD"/>
    <w:rsid w:val="004F2657"/>
    <w:rsid w:val="00506E3B"/>
    <w:rsid w:val="005073F9"/>
    <w:rsid w:val="00522B8E"/>
    <w:rsid w:val="005A7B01"/>
    <w:rsid w:val="005D2490"/>
    <w:rsid w:val="005D5E62"/>
    <w:rsid w:val="005F23B8"/>
    <w:rsid w:val="00603E8C"/>
    <w:rsid w:val="00630FF0"/>
    <w:rsid w:val="0064036F"/>
    <w:rsid w:val="00651A74"/>
    <w:rsid w:val="006623D2"/>
    <w:rsid w:val="006A5C06"/>
    <w:rsid w:val="006C4AD6"/>
    <w:rsid w:val="006E06D4"/>
    <w:rsid w:val="006E1245"/>
    <w:rsid w:val="006F726F"/>
    <w:rsid w:val="007121CD"/>
    <w:rsid w:val="0073093E"/>
    <w:rsid w:val="007364B2"/>
    <w:rsid w:val="0077259A"/>
    <w:rsid w:val="00775149"/>
    <w:rsid w:val="00777A5C"/>
    <w:rsid w:val="007A223A"/>
    <w:rsid w:val="007A7770"/>
    <w:rsid w:val="007B77EB"/>
    <w:rsid w:val="007F0753"/>
    <w:rsid w:val="007F587C"/>
    <w:rsid w:val="008373BC"/>
    <w:rsid w:val="00882F05"/>
    <w:rsid w:val="008852D2"/>
    <w:rsid w:val="008929DB"/>
    <w:rsid w:val="008A7CF3"/>
    <w:rsid w:val="008B0C39"/>
    <w:rsid w:val="00925236"/>
    <w:rsid w:val="00994DD6"/>
    <w:rsid w:val="009A3825"/>
    <w:rsid w:val="009C7E6D"/>
    <w:rsid w:val="00A01F33"/>
    <w:rsid w:val="00A465EE"/>
    <w:rsid w:val="00A51496"/>
    <w:rsid w:val="00A63D14"/>
    <w:rsid w:val="00A71859"/>
    <w:rsid w:val="00AB5DD6"/>
    <w:rsid w:val="00AB7101"/>
    <w:rsid w:val="00AC63DD"/>
    <w:rsid w:val="00B23D03"/>
    <w:rsid w:val="00B4409C"/>
    <w:rsid w:val="00BB037D"/>
    <w:rsid w:val="00BC5635"/>
    <w:rsid w:val="00BE0BD5"/>
    <w:rsid w:val="00BE4477"/>
    <w:rsid w:val="00BE7F52"/>
    <w:rsid w:val="00BF3DCC"/>
    <w:rsid w:val="00C83889"/>
    <w:rsid w:val="00CB5008"/>
    <w:rsid w:val="00CD7F5F"/>
    <w:rsid w:val="00D05EE3"/>
    <w:rsid w:val="00D70BB1"/>
    <w:rsid w:val="00DB45ED"/>
    <w:rsid w:val="00DB7A9B"/>
    <w:rsid w:val="00DC1678"/>
    <w:rsid w:val="00E241B0"/>
    <w:rsid w:val="00E475AA"/>
    <w:rsid w:val="00E6112F"/>
    <w:rsid w:val="00ED5150"/>
    <w:rsid w:val="00EE6F38"/>
    <w:rsid w:val="00F10FD1"/>
    <w:rsid w:val="00FA1553"/>
    <w:rsid w:val="00FA5218"/>
    <w:rsid w:val="00FB3212"/>
    <w:rsid w:val="00FD0CE7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63D1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63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651</Words>
  <Characters>3712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2020-01-12T11:25:00Z</cp:lastPrinted>
  <dcterms:created xsi:type="dcterms:W3CDTF">2018-10-17T08:22:00Z</dcterms:created>
  <dcterms:modified xsi:type="dcterms:W3CDTF">2020-04-07T09:26:00Z</dcterms:modified>
</cp:coreProperties>
</file>