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F5" w:rsidRDefault="001C1AF5" w:rsidP="009F26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5E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Мастер-класс для родителей детей с ОНР на тему: «Играя, учим говорить красиво».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5E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научить родителей играть в игры на обогащение словарного запаса, формирование грамматического строя, развитие интонационной выразительности речи.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родители! Сегодня мы поговорим с вами о речи, т. е. способности говорить, умении вести беседу. Как вы понимаете фразу «говорить красиво»? (выслушиваются ответы родителей)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Итак, «говорить красиво»-это значит: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четко произносить звуки, правильно ставить ударения;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использовать в речи точные названия предметов, их частей, образные выражения (эпитеты, сравнения) 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оформлять предложения грамматически правильно;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добиваться эмоциональной выразительности речи.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(Родителям предлагается прослушать отрывок из сказки, записанный на диктофон, и проанализировать, хорошо ли она рассказана.Примерные отзывы: речь неэмоциональна, монотонна, допущены аграмматизмы, присутствовала неправильная постановка ударения, отсутствовали прилагательные.)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научить детей говорить красиво, нужно приложить старание. Основной формой обучения детей в дошкольном возрасте служит игра.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появления у ребенка отсутствующих звуков очень важно проводить артикуляционную гимнастику. Для автоматизации поставленных звуков необходимо целенаправленно научить слышать и различать звуки, т. е. развивать фонематический слух. Помогут в этом игры, приведенные ниже.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«Я знаю три слова со звуком [C](или [K], [Р]) 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развивать фонематический слух, умение определять наличие того или иного звука в слове.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Описание: участники мастер-класса придумывают слова на заданный звук.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«Я знаю три слова на звук …. : собака, сом, сад. Я знаю три слова на звук…. :рак, рука, роза.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«Цепочка слов»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развивать фонематический слух, умение слышать первый и последний звук в слове.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Описание: логопед говорит слово, выделяя в нем последний звук, который в следующем слове становится первым. ЛУК-КРОТ-ТАНК-КОБРА… .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«Волшебная шкатулка»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учить четко и внятно проговаривать слова, называть все звуки по порядку, определять количество.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Описание: участники мастер- класса по очереди достают предмет из шкатулки, называют слово, звуки по порядку, количество звуков. Например: в слове «кот» три звука-к. о. т; в слове «лиса» четыре звука-ль. и. с. а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Часто дети переставляют и заменяют звуки в словах. Например: вместо КОРИДОР говорят КОЛИДОР, вместо КОТЛЕТА-КОКЛЕТА, вместо ОБУВЬ-ОБУТКИ. Взрослые обязательно должны тактично поправить ребенка.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«Выбери слово, где правильно поставлено ударение»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Наша речь бывает некрасивой из-за неправильно поставленного ударения в словах. Вспомним некоторые слова, где взрослые и дети часто ошибаются в постановке ударения.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Описание: нескольким родителям предлагается взять по две карточки с написанными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ЗвОнит-звонИт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квАртал-квартАл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красивЕе-красИвее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килОметр-киломЕтр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тортЫ-тОрты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сантИметр-сантимЕтр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шприцЫ-шпрИцы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катАлог-каталОг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нет шарфА-нет шАрфа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мОзги-мозгИ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Украшают нашу речь точно подобранные слова, образные выражения, слова-сравнения, эпитеты. Предлагаю поупражняться в использовании таких слов. Вашему ребенку дали задание- придумать рассказ о враче. Как можно по-другому назвать врача, чтобы в рассказе это слово не повторялось? (Доктор, терапевт, педиатр, лекарь, знахарь) .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«Назови по-другому»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учить подбирать слова-синонимы.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Шофер-водитель; швея- портниха, модистка; красивый- замечательный, чудесный, привлекательный; добрый- заботливый, милосердный, чуткий…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при сравнении двух или нескольких предметов нужно использовать слова-антонимы, дети, а бывает и взрослые, добавляют частицу НЕ к слову и вот что получается: «Красное полотенце мокрое, а синее не мокрое» (сухое) или «Эта река глубокая, а эта не глубокая» (мелкая) .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«Скажи наоборот»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учить использовать в речи слова-антонимы.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сейчас откроем рот,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сказать наоборот.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Описание: логопед поочередно бросает мяч родителям и произносит слово; возвращая мяч, родители называют другое- с противоположным значением: высокий-низкий; добро-зло; широкий-узкий; горе-радость; мягкий- твердый; длинный- короткий; продавать- покупать; прямой- кривой.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«Придумай сравнение»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Послушайте два предложения и скажите, какое более красивое: «Белка смотрит на нас черными глазами» ; «Белка смотрит на нас черными, как спелая смородина, глазами».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(выслушиваются ответы)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Второе предложение красивее, потому что его украшает сравнение. Выполните, пожалуйста, задания.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С чем можно сравнить выпавший снег на картине «Зима»(с белым одеялом, покрывалом, периной)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С чем можно сравнить падающие листочки на картине «Листопад»(с парашютиками)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Бывают сравнения, ставшие фразеологическими оборотами. Например, трусливый как заяц; ползет как черепаха. Несомненно, они вносят в нашу речь изюминку, делают е образной, неповторимой. Сравните: умелые руки- золотые руки; смелое сердце- львиное сердце. Давайте вспомним некоторые из этих оборотов.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«Вставьте нужное слово, объясните значение фразеологизма»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Не в бровь, а в глаз. (точно)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Делать из мухи слона. (преувеличивать)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Зарубить себе на носу. (запомнить)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Зимой не выпросишь снега. (жадный)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«Исправь ошибку»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Его и маслом (хлебом) не корми, только книгу дай.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Она за словом в портфель (карман) не лезет.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У всех ребят медвежий (волчий) аппетит.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Поправляйте детей, если они неправильно согласовываютсуществительные с прилагательными и числительными или допускают другие аграмматизмы. Давайте поиграем. Я буду говорить словосочетание то правильно, то с ошибкой. Когда услышите ошибку, хлопните в ладоши.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«Будьте внимательны»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лучистОЕ солнышко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краснАЯ платье (красное)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пять ведров (ведер)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пять медвежат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мокрый полотенце (мокрое)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формирования интонационной выразительности речи прослушайте чистоговорку, записанную на аудиоплеер: «На суку сидит сова, видно, строгая она» и выполните задание-рассказатьчистоговорку: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медленно- быстро;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громко- тихо;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вопросительно- утвердительно;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грустно- радостно.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 разучивании стихов предварительно проанализируйте, какие строчки малыш будет читать громко, какие быстро, вопросительно, испуганно, радостно. </w:t>
      </w:r>
      <w:r w:rsidRPr="009F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Итак, надеемся, что мастер- класс помог вам в обучении детей умению красиво говорить, что те игры и упражнения, в которые мы поиграли, будете использовать с детьми дома, чтобы благоприятно воздействовать на их речевое развитие. Список использованной</w:t>
      </w:r>
    </w:p>
    <w:p w:rsidR="001C1AF5" w:rsidRPr="009F5E33" w:rsidRDefault="001C1AF5" w:rsidP="009F26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Учитель-логопед Е.В.Лосева.</w:t>
      </w:r>
    </w:p>
    <w:sectPr w:rsidR="001C1AF5" w:rsidRPr="009F5E33" w:rsidSect="00A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F9"/>
    <w:rsid w:val="001C1AF5"/>
    <w:rsid w:val="00234D8D"/>
    <w:rsid w:val="002E2170"/>
    <w:rsid w:val="009F26F9"/>
    <w:rsid w:val="009F5E33"/>
    <w:rsid w:val="00A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26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945</Words>
  <Characters>5391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лена</dc:creator>
  <cp:keywords/>
  <dc:description/>
  <cp:lastModifiedBy>1</cp:lastModifiedBy>
  <cp:revision>3</cp:revision>
  <dcterms:created xsi:type="dcterms:W3CDTF">2016-02-14T13:52:00Z</dcterms:created>
  <dcterms:modified xsi:type="dcterms:W3CDTF">2021-10-08T05:57:00Z</dcterms:modified>
</cp:coreProperties>
</file>