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1" w:rsidRDefault="00CD5CF1" w:rsidP="00E22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D5CF1" w:rsidRPr="001F4F00" w:rsidRDefault="00CD5CF1" w:rsidP="00E22B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Детский сад « Звёздочка»</w:t>
      </w:r>
    </w:p>
    <w:p w:rsidR="00CD5CF1" w:rsidRDefault="00CD5CF1" w:rsidP="00E22B59"/>
    <w:p w:rsidR="00CD5CF1" w:rsidRPr="001F4F00" w:rsidRDefault="00CD5CF1" w:rsidP="00E22B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 к 8 Марта</w:t>
      </w:r>
    </w:p>
    <w:p w:rsidR="00CD5CF1" w:rsidRPr="001F4F00" w:rsidRDefault="00CD5CF1" w:rsidP="00E22B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1F4F00">
        <w:rPr>
          <w:b/>
          <w:sz w:val="44"/>
          <w:szCs w:val="44"/>
        </w:rPr>
        <w:t>ля детей второй младшей группы</w:t>
      </w:r>
    </w:p>
    <w:p w:rsidR="00CD5CF1" w:rsidRPr="001F4F00" w:rsidRDefault="00CD5CF1" w:rsidP="00E22B59">
      <w:pPr>
        <w:jc w:val="center"/>
        <w:rPr>
          <w:b/>
          <w:sz w:val="44"/>
          <w:szCs w:val="44"/>
        </w:rPr>
      </w:pPr>
      <w:r w:rsidRPr="001F4F00">
        <w:rPr>
          <w:b/>
          <w:sz w:val="44"/>
          <w:szCs w:val="44"/>
        </w:rPr>
        <w:t>«Золотая рыбка»</w:t>
      </w:r>
    </w:p>
    <w:p w:rsidR="00CD5CF1" w:rsidRPr="00C16442" w:rsidRDefault="00CD5CF1" w:rsidP="00E22B59">
      <w:pPr>
        <w:spacing w:line="240" w:lineRule="atLeast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16442">
        <w:rPr>
          <w:rFonts w:ascii="Times New Roman" w:hAnsi="Times New Roman"/>
          <w:b/>
          <w:sz w:val="44"/>
          <w:szCs w:val="44"/>
          <w:lang w:eastAsia="ru-RU"/>
        </w:rPr>
        <w:t>«Все цветы для Вас»</w:t>
      </w:r>
    </w:p>
    <w:p w:rsidR="00CD5CF1" w:rsidRDefault="00CD5CF1" w:rsidP="00E22B59"/>
    <w:p w:rsidR="00CD5CF1" w:rsidRDefault="00CD5CF1" w:rsidP="00E22B59"/>
    <w:p w:rsidR="00CD5CF1" w:rsidRDefault="00CD5CF1" w:rsidP="00E22B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77.25pt">
            <v:imagedata r:id="rId5" o:title=""/>
          </v:shape>
        </w:pict>
      </w:r>
    </w:p>
    <w:p w:rsidR="00CD5CF1" w:rsidRPr="00C16442" w:rsidRDefault="00CD5CF1" w:rsidP="00E22B59">
      <w:pPr>
        <w:jc w:val="right"/>
        <w:rPr>
          <w:b/>
          <w:sz w:val="36"/>
          <w:szCs w:val="36"/>
        </w:rPr>
      </w:pPr>
      <w:r w:rsidRPr="00C16442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Подготовила воспитатель </w:t>
      </w:r>
      <w:r w:rsidRPr="00C16442">
        <w:rPr>
          <w:b/>
          <w:sz w:val="36"/>
          <w:szCs w:val="36"/>
        </w:rPr>
        <w:t>Ларина О.В.</w:t>
      </w:r>
    </w:p>
    <w:p w:rsidR="00CD5CF1" w:rsidRDefault="00CD5CF1" w:rsidP="00E22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</w:p>
    <w:p w:rsidR="00CD5CF1" w:rsidRPr="00C16442" w:rsidRDefault="00CD5CF1" w:rsidP="00E22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Pr="00C16442">
        <w:rPr>
          <w:b/>
          <w:sz w:val="36"/>
          <w:szCs w:val="36"/>
        </w:rPr>
        <w:t>2018г.</w:t>
      </w:r>
    </w:p>
    <w:p w:rsidR="00CD5CF1" w:rsidRDefault="00CD5CF1" w:rsidP="00E22B59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CD5CF1" w:rsidRDefault="00CD5CF1" w:rsidP="00A4511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23672C">
        <w:rPr>
          <w:rFonts w:ascii="Times New Roman" w:hAnsi="Times New Roman"/>
          <w:b/>
          <w:sz w:val="28"/>
          <w:szCs w:val="28"/>
        </w:rPr>
        <w:t xml:space="preserve">Весенний  праздник для  мам, </w:t>
      </w:r>
      <w:r>
        <w:rPr>
          <w:rFonts w:ascii="Times New Roman" w:hAnsi="Times New Roman"/>
          <w:b/>
          <w:sz w:val="28"/>
          <w:szCs w:val="28"/>
        </w:rPr>
        <w:t xml:space="preserve">вторая </w:t>
      </w:r>
      <w:r w:rsidRPr="0023672C">
        <w:rPr>
          <w:rFonts w:ascii="Times New Roman" w:hAnsi="Times New Roman"/>
          <w:b/>
          <w:sz w:val="28"/>
          <w:szCs w:val="28"/>
        </w:rPr>
        <w:t>младшая  группа</w:t>
      </w:r>
    </w:p>
    <w:p w:rsidR="00CD5CF1" w:rsidRPr="00A45113" w:rsidRDefault="00CD5CF1" w:rsidP="00A4511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23672C">
        <w:rPr>
          <w:rFonts w:ascii="Times New Roman" w:hAnsi="Times New Roman"/>
          <w:b/>
          <w:sz w:val="28"/>
          <w:szCs w:val="28"/>
        </w:rPr>
        <w:t>«Золотая рыбка»</w:t>
      </w:r>
    </w:p>
    <w:p w:rsidR="00CD5CF1" w:rsidRDefault="00CD5CF1" w:rsidP="00A52B9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 с цветами  входят в зал  под  песню « Солнышко  лучистое»,  встают  полукругом.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1РЕБ:           С праздником весёлым, и с концом зимы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Дорогую маму поздравляем мы.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2РЕБ:           Никогда не будем маму огорчать,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 хозяйству маме станем помогать.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3РЕБ:          Чтобы наша мама, кончив все дела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Вечером весенним отдохнуть могла.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           Мы для мамы спляшем, песенку споём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поздравим маму нашу с Женским днём</w:t>
      </w:r>
    </w:p>
    <w:p w:rsidR="00CD5CF1" w:rsidRPr="0023672C" w:rsidRDefault="00CD5CF1" w:rsidP="00A52B93">
      <w:pPr>
        <w:pStyle w:val="Textbody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3672C">
        <w:rPr>
          <w:rFonts w:ascii="Times New Roman" w:hAnsi="Times New Roman"/>
          <w:b/>
          <w:i/>
          <w:iCs/>
          <w:sz w:val="28"/>
          <w:szCs w:val="28"/>
        </w:rPr>
        <w:t xml:space="preserve">танец  композиция « Мы  цветочки в руки взяли» </w:t>
      </w:r>
    </w:p>
    <w:p w:rsidR="00CD5CF1" w:rsidRPr="0023672C" w:rsidRDefault="00CD5CF1" w:rsidP="0093696C">
      <w:pPr>
        <w:pStyle w:val="Standard"/>
        <w:spacing w:after="0" w:line="240" w:lineRule="auto"/>
        <w:ind w:right="57"/>
        <w:jc w:val="both"/>
        <w:rPr>
          <w:b/>
          <w:color w:val="000000"/>
        </w:rPr>
      </w:pPr>
      <w:r w:rsidRPr="0023672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D5CF1" w:rsidRDefault="00CD5CF1" w:rsidP="0093696C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Весна, весна шагает по дворам, в лучах тепла и света.</w:t>
      </w:r>
    </w:p>
    <w:p w:rsidR="00CD5CF1" w:rsidRDefault="00CD5CF1" w:rsidP="0093696C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праздник наших мам, и нам приятно это.</w:t>
      </w:r>
    </w:p>
    <w:p w:rsidR="00CD5CF1" w:rsidRDefault="00CD5CF1" w:rsidP="0093696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детский сад поздравить рад, всех мам на всей планете, «Спасибо! »- мамам говорят и взрослые, и дети.</w:t>
      </w:r>
    </w:p>
    <w:p w:rsidR="00CD5CF1" w:rsidRDefault="00CD5CF1" w:rsidP="00A52B93">
      <w:pPr>
        <w:pStyle w:val="Standard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color w:val="0F243E"/>
          <w:sz w:val="28"/>
          <w:szCs w:val="28"/>
        </w:rPr>
      </w:pPr>
    </w:p>
    <w:p w:rsidR="00CD5CF1" w:rsidRDefault="00CD5CF1" w:rsidP="00A52B93">
      <w:pPr>
        <w:pStyle w:val="Textbody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5РЕБ:             Мама, мама, мамочка, я тебя люблю</w:t>
      </w:r>
    </w:p>
    <w:p w:rsidR="00CD5CF1" w:rsidRDefault="00CD5CF1" w:rsidP="00A52B93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тебе весеннюю песенку спою.</w:t>
      </w: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РЕБ:     Мы сегодня нарядились, будем петь и танцевать</w:t>
      </w: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Будем петь и веселиться, будем маму поздравлять!</w:t>
      </w: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РЕБ:    Маму нежно обниму, крепко поцелую</w:t>
      </w: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Потому, что я люблю мамочку родную!</w:t>
      </w: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РЕБ:    Пусть звучат сегодня в зале песни, музыка и смех</w:t>
      </w: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Мы на праздник мам позвали!</w:t>
      </w:r>
    </w:p>
    <w:p w:rsidR="00CD5CF1" w:rsidRPr="0023672C" w:rsidRDefault="00CD5CF1" w:rsidP="00A52B93">
      <w:pPr>
        <w:pStyle w:val="Textbody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672C">
        <w:rPr>
          <w:rFonts w:ascii="Times New Roman" w:hAnsi="Times New Roman" w:cs="Times New Roman"/>
          <w:b/>
          <w:i/>
          <w:iCs/>
          <w:sz w:val="28"/>
          <w:szCs w:val="28"/>
        </w:rPr>
        <w:t>ВСЕ: Наши мамы лучше всех!</w:t>
      </w:r>
    </w:p>
    <w:p w:rsidR="00CD5CF1" w:rsidRDefault="00CD5CF1" w:rsidP="00A52B93">
      <w:pPr>
        <w:pStyle w:val="Textbody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D5CF1" w:rsidRDefault="00CD5CF1" w:rsidP="00A52B93">
      <w:pPr>
        <w:pStyle w:val="Textbody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D5CF1" w:rsidRDefault="00CD5CF1" w:rsidP="0023672C">
      <w:pPr>
        <w:pStyle w:val="Textbody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D5CF1" w:rsidRPr="0023672C" w:rsidRDefault="00CD5CF1" w:rsidP="0023672C">
      <w:pPr>
        <w:pStyle w:val="Textbody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67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ПЕСНЯ « ОЧЕНЬ ЛЮБИМ  МАМОЧКУ»  </w:t>
      </w:r>
    </w:p>
    <w:p w:rsidR="00CD5CF1" w:rsidRPr="0023672C" w:rsidRDefault="00CD5CF1" w:rsidP="0023672C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>Очень любим мамочку, да, да, да!</w:t>
      </w:r>
    </w:p>
    <w:p w:rsidR="00CD5CF1" w:rsidRPr="0023672C" w:rsidRDefault="00CD5CF1" w:rsidP="0023672C">
      <w:pPr>
        <w:rPr>
          <w:rFonts w:ascii="Times New Roman" w:hAnsi="Times New Roman"/>
          <w:sz w:val="28"/>
          <w:szCs w:val="28"/>
        </w:rPr>
      </w:pPr>
      <w:r w:rsidRPr="0023672C">
        <w:rPr>
          <w:rFonts w:ascii="Times New Roman" w:hAnsi="Times New Roman"/>
          <w:sz w:val="28"/>
          <w:szCs w:val="28"/>
        </w:rPr>
        <w:t>          С нею не расстанемся никогда.</w:t>
      </w:r>
    </w:p>
    <w:p w:rsidR="00CD5CF1" w:rsidRPr="0023672C" w:rsidRDefault="00CD5CF1" w:rsidP="0023672C">
      <w:pPr>
        <w:rPr>
          <w:rFonts w:ascii="Times New Roman" w:hAnsi="Times New Roman"/>
          <w:sz w:val="28"/>
          <w:szCs w:val="28"/>
        </w:rPr>
      </w:pPr>
      <w:r w:rsidRPr="0023672C">
        <w:rPr>
          <w:rFonts w:ascii="Times New Roman" w:hAnsi="Times New Roman"/>
          <w:sz w:val="28"/>
          <w:szCs w:val="28"/>
        </w:rPr>
        <w:t>Припев: Ручками мы хлопаем: хлоп-хлоп-хлоп.</w:t>
      </w:r>
    </w:p>
    <w:p w:rsidR="00CD5CF1" w:rsidRPr="0023672C" w:rsidRDefault="00CD5CF1" w:rsidP="0023672C">
      <w:pPr>
        <w:rPr>
          <w:rFonts w:ascii="Times New Roman" w:hAnsi="Times New Roman"/>
          <w:sz w:val="28"/>
          <w:szCs w:val="28"/>
        </w:rPr>
      </w:pPr>
      <w:r w:rsidRPr="0023672C">
        <w:rPr>
          <w:rFonts w:ascii="Times New Roman" w:hAnsi="Times New Roman"/>
          <w:sz w:val="28"/>
          <w:szCs w:val="28"/>
        </w:rPr>
        <w:t>               Ножками мы топаем: топ-топ-топ.</w:t>
      </w:r>
    </w:p>
    <w:p w:rsidR="00CD5CF1" w:rsidRPr="0023672C" w:rsidRDefault="00CD5CF1" w:rsidP="0023672C">
      <w:pPr>
        <w:rPr>
          <w:rFonts w:ascii="Times New Roman" w:hAnsi="Times New Roman"/>
          <w:sz w:val="28"/>
          <w:szCs w:val="28"/>
        </w:rPr>
      </w:pPr>
      <w:r w:rsidRPr="0023672C">
        <w:rPr>
          <w:rFonts w:ascii="Times New Roman" w:hAnsi="Times New Roman"/>
          <w:sz w:val="28"/>
          <w:szCs w:val="28"/>
        </w:rPr>
        <w:t>               Пальчиком мы погрозим: ну-ну-ну.</w:t>
      </w:r>
    </w:p>
    <w:p w:rsidR="00CD5CF1" w:rsidRPr="0023672C" w:rsidRDefault="00CD5CF1" w:rsidP="0023672C">
      <w:pPr>
        <w:rPr>
          <w:rFonts w:ascii="Times New Roman" w:hAnsi="Times New Roman"/>
          <w:sz w:val="28"/>
          <w:szCs w:val="28"/>
        </w:rPr>
      </w:pPr>
      <w:r w:rsidRPr="0023672C">
        <w:rPr>
          <w:rFonts w:ascii="Times New Roman" w:hAnsi="Times New Roman"/>
          <w:sz w:val="28"/>
          <w:szCs w:val="28"/>
        </w:rPr>
        <w:t>               Не дадим в обиду маму никому!</w:t>
      </w:r>
    </w:p>
    <w:p w:rsidR="00CD5CF1" w:rsidRPr="0023672C" w:rsidRDefault="00CD5CF1" w:rsidP="0023672C">
      <w:pPr>
        <w:rPr>
          <w:rFonts w:ascii="Times New Roman" w:hAnsi="Times New Roman"/>
          <w:sz w:val="28"/>
          <w:szCs w:val="28"/>
        </w:rPr>
      </w:pPr>
      <w:r w:rsidRPr="0023672C">
        <w:rPr>
          <w:rFonts w:ascii="Times New Roman" w:hAnsi="Times New Roman"/>
          <w:sz w:val="28"/>
          <w:szCs w:val="28"/>
        </w:rPr>
        <w:t>Милой маме песенку мы споём</w:t>
      </w:r>
    </w:p>
    <w:p w:rsidR="00CD5CF1" w:rsidRPr="0023672C" w:rsidRDefault="00CD5CF1" w:rsidP="0023672C">
      <w:pPr>
        <w:rPr>
          <w:rFonts w:ascii="Times New Roman" w:hAnsi="Times New Roman"/>
          <w:sz w:val="28"/>
          <w:szCs w:val="28"/>
        </w:rPr>
      </w:pPr>
      <w:r w:rsidRPr="0023672C">
        <w:rPr>
          <w:rFonts w:ascii="Times New Roman" w:hAnsi="Times New Roman"/>
          <w:sz w:val="28"/>
          <w:szCs w:val="28"/>
        </w:rPr>
        <w:t>          И воздушный поцелуй ей пошлём.</w:t>
      </w:r>
    </w:p>
    <w:p w:rsidR="00CD5CF1" w:rsidRPr="00DE0023" w:rsidRDefault="00CD5CF1" w:rsidP="00401916">
      <w:pPr>
        <w:pStyle w:val="Standard"/>
        <w:spacing w:after="0" w:line="240" w:lineRule="auto"/>
        <w:jc w:val="center"/>
        <w:rPr>
          <w:b/>
        </w:rPr>
      </w:pPr>
      <w:r w:rsidRPr="001559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Танец –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1559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Топни ножка моя»</w:t>
      </w:r>
    </w:p>
    <w:p w:rsidR="00CD5CF1" w:rsidRDefault="00CD5CF1" w:rsidP="00A45113">
      <w:pPr>
        <w:spacing w:after="150" w:line="240" w:lineRule="auto"/>
        <w:jc w:val="center"/>
        <w:rPr>
          <w:b/>
        </w:rPr>
      </w:pPr>
    </w:p>
    <w:p w:rsidR="00CD5CF1" w:rsidRPr="00A45113" w:rsidRDefault="00CD5CF1" w:rsidP="00A45113">
      <w:pPr>
        <w:spacing w:after="150" w:line="240" w:lineRule="auto"/>
        <w:jc w:val="center"/>
        <w:rPr>
          <w:rFonts w:ascii="Times New Roman" w:hAnsi="Times New Roman"/>
          <w:b/>
          <w:i/>
          <w:color w:val="676A6C"/>
          <w:sz w:val="28"/>
          <w:szCs w:val="28"/>
          <w:lang w:eastAsia="ru-RU"/>
        </w:rPr>
      </w:pPr>
      <w:r w:rsidRPr="00A45113">
        <w:rPr>
          <w:b/>
        </w:rPr>
        <w:t>2.</w:t>
      </w:r>
    </w:p>
    <w:p w:rsidR="00CD5CF1" w:rsidRPr="00E30F58" w:rsidRDefault="00CD5CF1" w:rsidP="00A52B93">
      <w:pPr>
        <w:pStyle w:val="Standard"/>
        <w:spacing w:after="0" w:line="240" w:lineRule="auto"/>
        <w:rPr>
          <w:b/>
        </w:rPr>
      </w:pPr>
      <w:r w:rsidRPr="00E30F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 влетает  Карлсон)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93696C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Привет, друзья,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 это я!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Узнали вы меня?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Я мимо сада  пролетал и вас в окошко увидал.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Смотрю я, полон зал гостей: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Как много собралось детей!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Я Карлсон, самый веселый на свете.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Поэтому нравлюсь я взрослым и детям.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Я самый красивый, воспитанный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Умный и в меру упитанный.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93696C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вы чего здесь собрались? Нарядились? Гостей пригласили?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23672C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Карлсон, мы сегодня отмечаем праздник девочек, мам, бабушек и всех женщин. Это прекрасный праздник, сегодня всем женщинам  говорят  добрые слова, дарят подарки и цветы.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93696C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Цветы? Подождите, подождите…. Нужно  взбодриться, немного подкрепиться. Ой, что-то моторчик забарахлил, у вас случайно ничего сладенького нет?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(спрашивает у детей, гостей, ведущих)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23672C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нас есть варенье. Ты любишь варенье?</w:t>
      </w:r>
    </w:p>
    <w:p w:rsidR="00CD5CF1" w:rsidRDefault="00CD5CF1" w:rsidP="00A52B93">
      <w:pPr>
        <w:pStyle w:val="Standard"/>
        <w:spacing w:after="0" w:line="240" w:lineRule="auto"/>
      </w:pPr>
      <w:r w:rsidRPr="0093696C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очень люблю, обожаю варенье, давайте его сюда!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(хватает банку и пытается его есть).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23672C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неужели ты будешь есть варенье из банки прямо здесь, при гостях?</w:t>
      </w:r>
    </w:p>
    <w:p w:rsidR="00CD5CF1" w:rsidRDefault="00CD5CF1" w:rsidP="00A52B93">
      <w:pPr>
        <w:pStyle w:val="Standard"/>
        <w:spacing w:after="0" w:line="240" w:lineRule="auto"/>
      </w:pPr>
      <w:r w:rsidRPr="0093696C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Ага!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23672C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это же некрасиво. Потерпи немножко.</w:t>
      </w:r>
    </w:p>
    <w:p w:rsidR="00CD5CF1" w:rsidRDefault="00CD5CF1" w:rsidP="00A52B93">
      <w:pPr>
        <w:pStyle w:val="Standard"/>
        <w:spacing w:after="0" w:line="240" w:lineRule="auto"/>
      </w:pPr>
      <w:r w:rsidRPr="0093696C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 можно хотя бы ложечку облизнуть.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23672C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лучше  с  ребятами  поиграй.</w:t>
      </w:r>
    </w:p>
    <w:p w:rsidR="00CD5CF1" w:rsidRDefault="00CD5CF1" w:rsidP="00A52B93">
      <w:pPr>
        <w:pStyle w:val="Standard"/>
        <w:spacing w:after="0" w:line="240" w:lineRule="auto"/>
      </w:pPr>
      <w:r w:rsidRPr="0093696C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поиграем в игру “Собери цветок”.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CF1" w:rsidRPr="0015599B" w:rsidRDefault="00CD5CF1" w:rsidP="00A52B93">
      <w:pPr>
        <w:pStyle w:val="Standard"/>
        <w:spacing w:after="0" w:line="240" w:lineRule="auto"/>
        <w:rPr>
          <w:b/>
        </w:rPr>
      </w:pPr>
      <w:r w:rsidRPr="0015599B">
        <w:rPr>
          <w:rFonts w:ascii="Times New Roman" w:hAnsi="Times New Roman" w:cs="Times New Roman"/>
          <w:b/>
          <w:sz w:val="28"/>
          <w:szCs w:val="28"/>
          <w:lang w:eastAsia="ru-RU"/>
        </w:rPr>
        <w:t>ИГРА “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Собери цветы</w:t>
      </w:r>
      <w:r w:rsidRPr="0015599B">
        <w:rPr>
          <w:rFonts w:ascii="Times New Roman" w:hAnsi="Times New Roman" w:cs="Times New Roman"/>
          <w:b/>
          <w:sz w:val="28"/>
          <w:szCs w:val="28"/>
          <w:lang w:eastAsia="ru-RU"/>
        </w:rPr>
        <w:t>”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CF1" w:rsidRDefault="00CD5CF1" w:rsidP="00D75611">
      <w:pPr>
        <w:pStyle w:val="NormalWeb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Карлсон</w:t>
      </w:r>
      <w:r w:rsidRPr="0093696C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24F39">
        <w:rPr>
          <w:color w:val="000000"/>
          <w:sz w:val="28"/>
          <w:szCs w:val="28"/>
          <w:shd w:val="clear" w:color="auto" w:fill="FFFFFF"/>
        </w:rPr>
        <w:t xml:space="preserve">Вы ребятки, хороши, поиграли от души. </w:t>
      </w:r>
    </w:p>
    <w:p w:rsidR="00CD5CF1" w:rsidRPr="0093696C" w:rsidRDefault="00CD5CF1" w:rsidP="00D7561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3672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724F39">
        <w:rPr>
          <w:color w:val="000000"/>
          <w:sz w:val="28"/>
          <w:szCs w:val="28"/>
          <w:shd w:val="clear" w:color="auto" w:fill="FFFFFF"/>
        </w:rPr>
        <w:t>Спасибо и тебе, Карлсон за хорошую игру и за цветы</w:t>
      </w:r>
      <w:r w:rsidRPr="0093696C">
        <w:rPr>
          <w:color w:val="000000"/>
          <w:sz w:val="28"/>
          <w:szCs w:val="28"/>
          <w:shd w:val="clear" w:color="auto" w:fill="FFFFFF"/>
        </w:rPr>
        <w:t xml:space="preserve">! </w:t>
      </w:r>
      <w:r w:rsidRPr="0093696C">
        <w:rPr>
          <w:color w:val="000000"/>
          <w:sz w:val="28"/>
          <w:szCs w:val="28"/>
        </w:rPr>
        <w:t>Скажи, Карлсон, тебе нравится на нашем празднике?</w:t>
      </w:r>
    </w:p>
    <w:p w:rsidR="00CD5CF1" w:rsidRDefault="00CD5CF1" w:rsidP="00D7561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Карлсон:</w:t>
      </w:r>
      <w:r>
        <w:rPr>
          <w:color w:val="000000"/>
          <w:sz w:val="27"/>
          <w:szCs w:val="27"/>
        </w:rPr>
        <w:t> Конечно, у вас здесь так здорово! Девочки и мальчики нарядные! А мамочки такие приятные!</w:t>
      </w:r>
    </w:p>
    <w:p w:rsidR="00CD5CF1" w:rsidRDefault="00CD5CF1" w:rsidP="00D7561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5CF1" w:rsidRDefault="00CD5CF1" w:rsidP="00D7561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Карлсон, посмотри, к нам на праздник пришли не только мамы, но и бабушки.</w:t>
      </w:r>
    </w:p>
    <w:p w:rsidR="00CD5CF1" w:rsidRDefault="00CD5CF1" w:rsidP="00D7561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Карлсон:</w:t>
      </w:r>
      <w:r>
        <w:rPr>
          <w:color w:val="000000"/>
          <w:sz w:val="27"/>
          <w:szCs w:val="27"/>
        </w:rPr>
        <w:t> Да! Да! Я со своей крыши каждое утро вижу, что ваши бабушки очень любят вас, внучат. Покупают вам игрушки и приводят в детский сад! Вот хорошие, какие ваши бабушки родные.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</w:pPr>
      <w:r w:rsidRPr="0023672C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Бабушек добрых любят все дети</w:t>
      </w:r>
    </w:p>
    <w:p w:rsidR="00CD5CF1" w:rsidRDefault="00CD5CF1" w:rsidP="00A52B93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Бабушкам добрым шлем мы приветы.</w:t>
      </w:r>
    </w:p>
    <w:p w:rsidR="00CD5CF1" w:rsidRDefault="00CD5CF1" w:rsidP="00A52B93">
      <w:pPr>
        <w:pStyle w:val="Standard"/>
        <w:spacing w:after="0" w:line="240" w:lineRule="auto"/>
      </w:pP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1-й ребенок.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Расскажу вам по секрету: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У меня подружка есть.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Сколько лет моей подружке,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Мне на пальчиках не счесть.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2 ребенок      С ней играем и читаем,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Вместе песенки поем.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С ней в одной квартире</w:t>
      </w:r>
    </w:p>
    <w:p w:rsidR="00CD5CF1" w:rsidRDefault="00CD5CF1" w:rsidP="00A52B9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Рядышком живем.</w:t>
      </w:r>
    </w:p>
    <w:p w:rsidR="00CD5CF1" w:rsidRPr="00001926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3-й </w:t>
      </w:r>
      <w:r w:rsidRPr="00001926">
        <w:rPr>
          <w:rFonts w:ascii="Times New Roman" w:hAnsi="Times New Roman" w:cs="Times New Roman"/>
          <w:sz w:val="28"/>
          <w:szCs w:val="28"/>
          <w:lang w:eastAsia="ru-RU"/>
        </w:rPr>
        <w:t>ребенок.</w:t>
      </w:r>
      <w:r w:rsidRPr="00001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r w:rsidRPr="0000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ится бабушка целые дни,</w:t>
      </w:r>
      <w:r w:rsidRPr="0000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милая, сядь, отдохни.</w:t>
      </w:r>
      <w:r w:rsidRPr="0000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тебе песенку нашу споём…</w:t>
      </w:r>
      <w:r w:rsidRPr="0000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мы с бабушкой доброй живём.</w:t>
      </w:r>
    </w:p>
    <w:p w:rsidR="00CD5CF1" w:rsidRPr="00001926" w:rsidRDefault="00CD5CF1" w:rsidP="00A52B9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D5CF1" w:rsidRDefault="00CD5CF1" w:rsidP="00DE0023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           </w:t>
      </w:r>
    </w:p>
    <w:p w:rsidR="00CD5CF1" w:rsidRDefault="00CD5CF1" w:rsidP="00DE0023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CD5CF1" w:rsidRDefault="00CD5CF1" w:rsidP="00DE00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Песня о бабушке ( на выбор воспитателя)</w:t>
      </w:r>
    </w:p>
    <w:p w:rsidR="00CD5CF1" w:rsidRDefault="00CD5CF1" w:rsidP="00DE0023">
      <w:pPr>
        <w:pStyle w:val="Standard"/>
        <w:spacing w:after="0" w:line="240" w:lineRule="auto"/>
      </w:pPr>
    </w:p>
    <w:p w:rsidR="00CD5CF1" w:rsidRPr="00792E7C" w:rsidRDefault="00CD5CF1" w:rsidP="00DE0023">
      <w:pPr>
        <w:pStyle w:val="Standard"/>
        <w:spacing w:after="0" w:line="240" w:lineRule="auto"/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Будет вечером у нас и тепло и уют,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Это бабушка у нас самый лучший друг.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Бабушка милая, бабушка моя,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Самая добрая ты у меня.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Вяжет наша бабушка варежки тёплые,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Руки нашей бабушки очень добрые.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О Христе расскажет нам, если я попрошу,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Иногда накажет нас, если заслужу.</w:t>
      </w:r>
      <w:r>
        <w:rPr>
          <w:rFonts w:ascii="Verdana" w:hAnsi="Verdana"/>
          <w:sz w:val="23"/>
          <w:szCs w:val="23"/>
          <w:shd w:val="clear" w:color="auto" w:fill="FFFFFF"/>
        </w:rPr>
        <w:br/>
      </w:r>
    </w:p>
    <w:p w:rsidR="00CD5CF1" w:rsidRDefault="00CD5CF1" w:rsidP="00D7561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Карлсон:</w:t>
      </w:r>
      <w:r>
        <w:rPr>
          <w:color w:val="000000"/>
          <w:sz w:val="27"/>
          <w:szCs w:val="27"/>
        </w:rPr>
        <w:t> Ребята, а вы помогаете своим бабушкам? А вы слушаетесь своих бабушек? Давайте потанцуем для бабушек.</w:t>
      </w:r>
    </w:p>
    <w:p w:rsidR="00CD5CF1" w:rsidRPr="00401916" w:rsidRDefault="00CD5CF1" w:rsidP="0040191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1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Танец  «У меня, у тебя глазки словно пуговки»</w:t>
      </w:r>
      <w:r w:rsidRPr="00401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</w:p>
    <w:p w:rsidR="00CD5CF1" w:rsidRPr="00401916" w:rsidRDefault="00CD5CF1" w:rsidP="0040191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01916">
        <w:rPr>
          <w:b/>
          <w:bCs/>
          <w:color w:val="000000"/>
          <w:sz w:val="27"/>
          <w:szCs w:val="27"/>
        </w:rPr>
        <w:t>Карлсон:</w:t>
      </w:r>
      <w:r w:rsidRPr="00401916">
        <w:rPr>
          <w:color w:val="000000"/>
          <w:sz w:val="27"/>
          <w:szCs w:val="27"/>
        </w:rPr>
        <w:t> Повеселился от души, ну что ж, прощайте малыши. Мне пора лететь на крышу, поздравлять своих подруг. До свидания, друзья! Улетаю уже я!</w:t>
      </w:r>
    </w:p>
    <w:p w:rsidR="00CD5CF1" w:rsidRDefault="00CD5CF1" w:rsidP="0040191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01916">
        <w:rPr>
          <w:color w:val="000000"/>
          <w:sz w:val="27"/>
          <w:szCs w:val="27"/>
        </w:rPr>
        <w:t>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p w:rsidR="00CD5CF1" w:rsidRDefault="00CD5CF1" w:rsidP="00401916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93696C">
        <w:rPr>
          <w:rFonts w:ascii="Times New Roman" w:hAnsi="Times New Roman"/>
          <w:b/>
          <w:sz w:val="26"/>
          <w:szCs w:val="26"/>
        </w:rPr>
        <w:t>РЕБЕНОК:</w:t>
      </w:r>
      <w:r>
        <w:rPr>
          <w:rFonts w:ascii="Times New Roman" w:hAnsi="Times New Roman"/>
          <w:sz w:val="26"/>
          <w:szCs w:val="26"/>
        </w:rPr>
        <w:t>Мне на месте не сидится, Я люблю повеселиться.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Эй, друзья мои простирнем платочки мы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Мыло пенится в корыте Мы стираем, посмотрите!</w:t>
      </w: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F1" w:rsidRDefault="00CD5CF1" w:rsidP="00A52B9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4.</w:t>
      </w:r>
    </w:p>
    <w:p w:rsidR="00CD5CF1" w:rsidRPr="0015599B" w:rsidRDefault="00CD5CF1" w:rsidP="00A52B93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99B">
        <w:rPr>
          <w:rFonts w:ascii="Times New Roman" w:hAnsi="Times New Roman"/>
          <w:b/>
          <w:i/>
          <w:iCs/>
          <w:sz w:val="26"/>
          <w:szCs w:val="26"/>
        </w:rPr>
        <w:t>Инсценированная песня «</w:t>
      </w:r>
      <w:r>
        <w:rPr>
          <w:rFonts w:ascii="Times New Roman" w:hAnsi="Times New Roman"/>
          <w:b/>
          <w:i/>
          <w:iCs/>
          <w:sz w:val="26"/>
          <w:szCs w:val="26"/>
        </w:rPr>
        <w:t>Стирка</w:t>
      </w:r>
      <w:r w:rsidRPr="0015599B">
        <w:rPr>
          <w:rFonts w:ascii="Times New Roman" w:hAnsi="Times New Roman"/>
          <w:b/>
          <w:i/>
          <w:iCs/>
          <w:sz w:val="26"/>
          <w:szCs w:val="26"/>
        </w:rPr>
        <w:t>» (</w:t>
      </w:r>
      <w:r>
        <w:rPr>
          <w:rFonts w:ascii="Times New Roman" w:hAnsi="Times New Roman"/>
          <w:b/>
          <w:i/>
          <w:iCs/>
          <w:sz w:val="26"/>
          <w:szCs w:val="26"/>
        </w:rPr>
        <w:t>Мальчики</w:t>
      </w:r>
      <w:r w:rsidRPr="0015599B">
        <w:rPr>
          <w:rFonts w:ascii="Times New Roman" w:hAnsi="Times New Roman"/>
          <w:b/>
          <w:i/>
          <w:iCs/>
          <w:sz w:val="26"/>
          <w:szCs w:val="26"/>
        </w:rPr>
        <w:t>) Движения по тексту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1. Маме станем помогать,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Будем мы белье стирать!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Раз-два-три! Раз-два-три!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Я стираю, посмотри!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2. Воды чистенькой нальем,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Полоскать теперь начнем!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Раз-два-три! Раз-два-три!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Полоскаю, посмотри!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3. Чтоб белье сушить начать,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Нужно хорошо отжать!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Раз-два-три! Раз-два-три!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Отжимаю, посмотри!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4. Потянулись высоко,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Ведь повесить нелегко,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Раз-два-три! Раз-два-три!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Как белье висит, смотри!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5. Мы стирали, мы стирали,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Наши рученьки устали,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 xml:space="preserve">Сядем, сядем, посидим, 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на гостей мы поглядим!</w:t>
      </w:r>
    </w:p>
    <w:p w:rsidR="00CD5CF1" w:rsidRPr="00912F80" w:rsidRDefault="00CD5CF1" w:rsidP="00912F80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912F80">
        <w:rPr>
          <w:rFonts w:ascii="Times New Roman" w:hAnsi="Times New Roman" w:cs="Times New Roman"/>
          <w:color w:val="333333"/>
          <w:sz w:val="22"/>
          <w:szCs w:val="22"/>
        </w:rPr>
        <w:t>УФФ! (вытирают лоб)</w:t>
      </w:r>
    </w:p>
    <w:p w:rsidR="00CD5CF1" w:rsidRDefault="00CD5CF1" w:rsidP="00A52B93">
      <w:pPr>
        <w:pStyle w:val="Textbody"/>
        <w:rPr>
          <w:rFonts w:ascii="Times New Roman" w:hAnsi="Times New Roman"/>
          <w:b/>
          <w:sz w:val="28"/>
          <w:szCs w:val="28"/>
        </w:rPr>
      </w:pPr>
    </w:p>
    <w:p w:rsidR="00CD5CF1" w:rsidRDefault="00CD5CF1" w:rsidP="00A52B93">
      <w:pPr>
        <w:pStyle w:val="Textbody"/>
        <w:rPr>
          <w:rFonts w:ascii="Times New Roman" w:hAnsi="Times New Roman"/>
          <w:b/>
          <w:sz w:val="28"/>
          <w:szCs w:val="28"/>
        </w:rPr>
      </w:pPr>
    </w:p>
    <w:p w:rsidR="00CD5CF1" w:rsidRDefault="00CD5CF1" w:rsidP="00A52B93">
      <w:pPr>
        <w:pStyle w:val="Textbody"/>
        <w:rPr>
          <w:rFonts w:ascii="Times New Roman" w:hAnsi="Times New Roman"/>
          <w:b/>
          <w:sz w:val="28"/>
          <w:szCs w:val="28"/>
        </w:rPr>
      </w:pPr>
    </w:p>
    <w:p w:rsidR="00CD5CF1" w:rsidRDefault="00CD5CF1" w:rsidP="00A52B93">
      <w:pPr>
        <w:pStyle w:val="Textbody"/>
        <w:rPr>
          <w:rFonts w:ascii="Times New Roman" w:hAnsi="Times New Roman"/>
          <w:sz w:val="28"/>
          <w:szCs w:val="28"/>
        </w:rPr>
      </w:pPr>
      <w:r w:rsidRPr="00DD1BE5">
        <w:rPr>
          <w:rFonts w:ascii="Times New Roman" w:hAnsi="Times New Roman"/>
          <w:b/>
          <w:sz w:val="28"/>
          <w:szCs w:val="28"/>
        </w:rPr>
        <w:t>ВЕД. –</w:t>
      </w:r>
      <w:r>
        <w:rPr>
          <w:rFonts w:ascii="Times New Roman" w:hAnsi="Times New Roman"/>
          <w:sz w:val="28"/>
          <w:szCs w:val="28"/>
        </w:rPr>
        <w:t xml:space="preserve">               Вот и праздник кончается, вам хотим пожелать</w:t>
      </w:r>
    </w:p>
    <w:p w:rsidR="00CD5CF1" w:rsidRDefault="00CD5CF1" w:rsidP="00A52B93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Никогда не печалиться и не унывать.</w:t>
      </w:r>
    </w:p>
    <w:p w:rsidR="00CD5CF1" w:rsidRDefault="00CD5CF1" w:rsidP="00A52B93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Пусть улыбки весенние вас согреют теплом</w:t>
      </w:r>
    </w:p>
    <w:p w:rsidR="00CD5CF1" w:rsidRDefault="00CD5CF1" w:rsidP="00A52B93">
      <w:pPr>
        <w:pStyle w:val="Textbody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хорошее настроение пусть придёт в каждый дом.</w:t>
      </w:r>
    </w:p>
    <w:sectPr w:rsidR="00CD5CF1" w:rsidSect="00E22B59">
      <w:pgSz w:w="11906" w:h="16838"/>
      <w:pgMar w:top="899" w:right="850" w:bottom="180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A48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4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926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0E1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EAF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ED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42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3A7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0A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82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A5AFF"/>
    <w:multiLevelType w:val="multilevel"/>
    <w:tmpl w:val="72188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6C6AEF"/>
    <w:multiLevelType w:val="multilevel"/>
    <w:tmpl w:val="2B98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D46DA3"/>
    <w:multiLevelType w:val="multilevel"/>
    <w:tmpl w:val="9E98DD92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B93"/>
    <w:rsid w:val="00001926"/>
    <w:rsid w:val="00007724"/>
    <w:rsid w:val="000F59A1"/>
    <w:rsid w:val="00127816"/>
    <w:rsid w:val="0015599B"/>
    <w:rsid w:val="001E101A"/>
    <w:rsid w:val="001F4F00"/>
    <w:rsid w:val="00210056"/>
    <w:rsid w:val="0023356C"/>
    <w:rsid w:val="0023672C"/>
    <w:rsid w:val="00307D5B"/>
    <w:rsid w:val="00346583"/>
    <w:rsid w:val="00401916"/>
    <w:rsid w:val="0044472B"/>
    <w:rsid w:val="00447360"/>
    <w:rsid w:val="00507BBB"/>
    <w:rsid w:val="00511211"/>
    <w:rsid w:val="00580D92"/>
    <w:rsid w:val="0059751C"/>
    <w:rsid w:val="006C1103"/>
    <w:rsid w:val="006F575E"/>
    <w:rsid w:val="00724F39"/>
    <w:rsid w:val="00792E7C"/>
    <w:rsid w:val="007E1E72"/>
    <w:rsid w:val="00912F80"/>
    <w:rsid w:val="0093696C"/>
    <w:rsid w:val="00A45113"/>
    <w:rsid w:val="00A52B93"/>
    <w:rsid w:val="00AE38FC"/>
    <w:rsid w:val="00C16442"/>
    <w:rsid w:val="00C21C59"/>
    <w:rsid w:val="00CD5CF1"/>
    <w:rsid w:val="00D36710"/>
    <w:rsid w:val="00D43901"/>
    <w:rsid w:val="00D75611"/>
    <w:rsid w:val="00DD1BE5"/>
    <w:rsid w:val="00DE0023"/>
    <w:rsid w:val="00E17AE2"/>
    <w:rsid w:val="00E22B59"/>
    <w:rsid w:val="00E30F58"/>
    <w:rsid w:val="00E34757"/>
    <w:rsid w:val="00F2069E"/>
    <w:rsid w:val="00F26F40"/>
    <w:rsid w:val="00F6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52B9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Textbody">
    <w:name w:val="Text body"/>
    <w:basedOn w:val="Standard"/>
    <w:uiPriority w:val="99"/>
    <w:rsid w:val="00A52B93"/>
    <w:pPr>
      <w:spacing w:after="120"/>
    </w:pPr>
  </w:style>
  <w:style w:type="paragraph" w:styleId="NormalWeb">
    <w:name w:val="Normal (Web)"/>
    <w:basedOn w:val="Normal"/>
    <w:uiPriority w:val="99"/>
    <w:rsid w:val="00236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DE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E0023"/>
    <w:rPr>
      <w:rFonts w:cs="Times New Roman"/>
    </w:rPr>
  </w:style>
  <w:style w:type="character" w:styleId="Hyperlink">
    <w:name w:val="Hyperlink"/>
    <w:basedOn w:val="DefaultParagraphFont"/>
    <w:uiPriority w:val="99"/>
    <w:rsid w:val="00DE002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1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F59A1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6</Pages>
  <Words>971</Words>
  <Characters>5535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Весенний  праздник для  мам, 2младшая  группа</dc:title>
  <dc:subject/>
  <dc:creator>User</dc:creator>
  <cp:keywords/>
  <dc:description/>
  <cp:lastModifiedBy>User</cp:lastModifiedBy>
  <cp:revision>11</cp:revision>
  <cp:lastPrinted>2018-01-31T13:52:00Z</cp:lastPrinted>
  <dcterms:created xsi:type="dcterms:W3CDTF">2018-01-29T06:32:00Z</dcterms:created>
  <dcterms:modified xsi:type="dcterms:W3CDTF">2018-09-13T16:44:00Z</dcterms:modified>
</cp:coreProperties>
</file>