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25" w:rsidRPr="00D928E6" w:rsidRDefault="000D4525" w:rsidP="005175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D928E6">
        <w:rPr>
          <w:rFonts w:ascii="Times New Roman" w:hAnsi="Times New Roman"/>
          <w:b/>
          <w:bCs/>
          <w:sz w:val="28"/>
          <w:szCs w:val="28"/>
        </w:rPr>
        <w:t>»</w:t>
      </w:r>
    </w:p>
    <w:p w:rsidR="000D4525" w:rsidRPr="00D928E6" w:rsidRDefault="000D4525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525" w:rsidRPr="00D928E6" w:rsidRDefault="000D4525" w:rsidP="005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5Б</w:t>
      </w:r>
      <w:r w:rsidRPr="00D928E6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ДПТ</w:t>
      </w:r>
      <w:r w:rsidRPr="00D928E6">
        <w:rPr>
          <w:rFonts w:ascii="Times New Roman" w:hAnsi="Times New Roman"/>
          <w:b/>
          <w:bCs/>
          <w:sz w:val="28"/>
          <w:szCs w:val="28"/>
        </w:rPr>
        <w:t>) на 10 апреля</w:t>
      </w:r>
    </w:p>
    <w:p w:rsidR="000D4525" w:rsidRPr="00517510" w:rsidRDefault="000D4525" w:rsidP="005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sz w:val="28"/>
          <w:szCs w:val="28"/>
        </w:rPr>
        <w:br/>
      </w:r>
      <w:r w:rsidRPr="00517510">
        <w:rPr>
          <w:rFonts w:ascii="Times New Roman" w:hAnsi="Times New Roman"/>
          <w:b/>
          <w:bCs/>
          <w:sz w:val="28"/>
          <w:szCs w:val="28"/>
        </w:rPr>
        <w:t>По рисунку</w:t>
      </w:r>
      <w:r w:rsidRPr="00517510">
        <w:rPr>
          <w:rFonts w:ascii="Times New Roman" w:hAnsi="Times New Roman"/>
          <w:sz w:val="28"/>
          <w:szCs w:val="28"/>
        </w:rPr>
        <w:t xml:space="preserve"> - составить и выполнить натюрморт из 4 предметов быта ( различных по тону и материальности: керамика, стекло, металл) и складок драпировок. Формат А3.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510">
        <w:rPr>
          <w:rFonts w:ascii="Times New Roman" w:hAnsi="Times New Roman"/>
          <w:sz w:val="28"/>
          <w:szCs w:val="28"/>
        </w:rPr>
        <w:t>Фото работ с построением натюрморта жду 10 апреля в личном сообщении.</w:t>
      </w:r>
    </w:p>
    <w:p w:rsidR="000D4525" w:rsidRPr="00D928E6" w:rsidRDefault="000D4525" w:rsidP="005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525" w:rsidRPr="00D928E6" w:rsidRDefault="000D4525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sz w:val="28"/>
          <w:szCs w:val="28"/>
        </w:rPr>
        <w:t>Работы для консультации можно прислать мне в личном сообщении в Вайбере или в Вацап.</w:t>
      </w:r>
    </w:p>
    <w:p w:rsidR="000D4525" w:rsidRPr="003B1366" w:rsidRDefault="000D4525">
      <w:pPr>
        <w:rPr>
          <w:szCs w:val="28"/>
        </w:rPr>
      </w:pPr>
    </w:p>
    <w:sectPr w:rsidR="000D4525" w:rsidRPr="003B1366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D4525"/>
    <w:rsid w:val="00221D2C"/>
    <w:rsid w:val="0024459A"/>
    <w:rsid w:val="003B1366"/>
    <w:rsid w:val="00517510"/>
    <w:rsid w:val="00690636"/>
    <w:rsid w:val="006F5895"/>
    <w:rsid w:val="00704BF6"/>
    <w:rsid w:val="00714BA4"/>
    <w:rsid w:val="00733F2F"/>
    <w:rsid w:val="008C2451"/>
    <w:rsid w:val="008C5889"/>
    <w:rsid w:val="00B01AAF"/>
    <w:rsid w:val="00D928E6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2020-04-06T12:40:00Z</dcterms:created>
  <dcterms:modified xsi:type="dcterms:W3CDTF">2020-04-06T12:41:00Z</dcterms:modified>
</cp:coreProperties>
</file>