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Муниципальное   бюджетное дошкольное образовательное учреждение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«Ромодановский детский сад комбинированного вида»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Ромодановского муниципального района  Республики Мордовия.      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Pr="006E6B88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развлечения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ранней профориентации</w:t>
      </w:r>
    </w:p>
    <w:p w:rsidR="00374019" w:rsidRPr="006E6B88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 «Много есть профессий разных, много всяких нужных дел»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E6B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(подготовительная группа)       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Подготовили: Николаева И.А.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высшей квалификационной категории;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Моисеева Л.А.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высшей квалификационной категории;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Максимова Ю.Н.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воспитатель первой квалификационной категории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Ромоданово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2022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9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F1B0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воспитанников представления о многообразии профессий.</w:t>
      </w:r>
    </w:p>
    <w:p w:rsidR="00374019" w:rsidRPr="00461970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9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Образовательные: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представление старших дошкольников о многообразии мира взрослых профессий  и их предназначение, показать значимость профессиональной деятельности для общества и детей;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5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Развивающие: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зрительную память, слуховое внимание, познавательную активность;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56E5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Воспитательная: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уважения к труду взрослых, продолжать воспитывать самостоятельность, умение работать в команде, чувство ответственности.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бесед с дошкольниками о многообразии мира профессий,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иллюстративного и фотоматериала на тему «Профессии»,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разучивание стихотворений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различными профессиями: водитель, пожарный, строитель, повар</w:t>
      </w:r>
    </w:p>
    <w:p w:rsidR="00374019" w:rsidRPr="00656E5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Оборудование: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Ноутбук, письмо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картинки с изображениями людей разных профессий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аудиозапись «Мы в машине сидим»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костюмы профессий ( водитель, пожарный, повар, дедушки и бабушки)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конструктор «Лего»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Pr="00656E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Ход мероприятия:</w:t>
      </w:r>
    </w:p>
    <w:p w:rsidR="00374019" w:rsidRPr="00A256F4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56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256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момент.  Игровая мотивация.</w:t>
      </w:r>
    </w:p>
    <w:p w:rsidR="00374019" w:rsidRDefault="00374019" w:rsidP="00904BB9">
      <w:pPr>
        <w:spacing w:after="0" w:line="360" w:lineRule="auto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Дети входят в зал под музыку, становятся полукругом.</w:t>
      </w:r>
    </w:p>
    <w:p w:rsidR="00374019" w:rsidRDefault="00374019" w:rsidP="00904BB9">
      <w:pPr>
        <w:spacing w:line="36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Воспитатель:     </w:t>
      </w:r>
      <w:r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Заглянуло к нам в окно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Собрало друзей всех в круг, 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 твой друг и ты мой друг.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Дружно за руки возьмёмся, 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друг другу улыбнёмся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Улыбнёмся, подмигнём </w:t>
      </w:r>
    </w:p>
    <w:p w:rsidR="00374019" w:rsidRDefault="00374019" w:rsidP="00904BB9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И беседовать начнём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2F123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сегодня мы с вами  поговорим о профессиях.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- это то, чем занимается каждый взрослый человек, по другому - это его работа.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какие вы знаете  профессии.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C97F01">
        <w:rPr>
          <w:rFonts w:ascii="Times New Roman" w:hAnsi="Times New Roman" w:cs="Times New Roman"/>
          <w:b/>
          <w:bCs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</w:t>
      </w:r>
    </w:p>
    <w:p w:rsidR="00374019" w:rsidRPr="009B4FA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1A7BA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Сегодня, утром на почту «Ромодановского детского сада комбинированного вида»  пришло письмо. Давайте его прочитаем.</w:t>
      </w:r>
    </w:p>
    <w:p w:rsidR="00374019" w:rsidRPr="001A7BA5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063F">
        <w:rPr>
          <w:rFonts w:ascii="Times New Roman" w:hAnsi="Times New Roman" w:cs="Times New Roman"/>
          <w:sz w:val="28"/>
          <w:szCs w:val="28"/>
        </w:rPr>
        <w:t>читаем письмо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ребятки!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Пишут вам дедушка и бабушка. Живём мы не далеко от вашего  посёлка, в соседней мордовской деревне  Курилово . Хозяйство у нас большое, а помочь нам старикам не кому. Приезжайте ребята , помогите нам по хозяйству.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что же поедем в гости к бабушке и дедушке?</w:t>
      </w:r>
    </w:p>
    <w:p w:rsidR="00374019" w:rsidRDefault="00374019" w:rsidP="00904BB9">
      <w:pPr>
        <w:tabs>
          <w:tab w:val="left" w:pos="1575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D45B1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поехать в гости к ним на машине.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 :</w:t>
      </w:r>
      <w:r>
        <w:rPr>
          <w:rFonts w:ascii="Times New Roman" w:hAnsi="Times New Roman" w:cs="Times New Roman"/>
          <w:sz w:val="28"/>
          <w:szCs w:val="28"/>
        </w:rPr>
        <w:t xml:space="preserve"> Кто поведёт машину?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: Водитель.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7F10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F10">
        <w:rPr>
          <w:rFonts w:ascii="Times New Roman" w:hAnsi="Times New Roman" w:cs="Times New Roman"/>
          <w:sz w:val="28"/>
          <w:szCs w:val="28"/>
        </w:rPr>
        <w:t>Есть профессия водитель,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попросту,</w:t>
      </w:r>
      <w:r w:rsidRPr="00EA7F10">
        <w:rPr>
          <w:rFonts w:ascii="Times New Roman" w:hAnsi="Times New Roman" w:cs="Times New Roman"/>
          <w:sz w:val="28"/>
          <w:szCs w:val="28"/>
        </w:rPr>
        <w:t xml:space="preserve"> шофёр.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7F10">
        <w:rPr>
          <w:rFonts w:ascii="Times New Roman" w:hAnsi="Times New Roman" w:cs="Times New Roman"/>
          <w:sz w:val="28"/>
          <w:szCs w:val="28"/>
        </w:rPr>
        <w:t>Дальних он дорог любитель,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A7F10">
        <w:rPr>
          <w:rFonts w:ascii="Times New Roman" w:hAnsi="Times New Roman" w:cs="Times New Roman"/>
          <w:sz w:val="28"/>
          <w:szCs w:val="28"/>
        </w:rPr>
        <w:t>Где свобода и простор.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1A7BA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Давайте скорее занимайте свои места и отправляемся в путь.</w:t>
      </w:r>
    </w:p>
    <w:p w:rsidR="00374019" w:rsidRPr="00EA7F1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(Муз. сопровождение)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D45B1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машине, в машине водитель сидит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машина идёт, гудит,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машине, в машине детей полно,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Поехали дети, глядят в окно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поле, вот речка, вот лес густой,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стой!</w:t>
      </w:r>
    </w:p>
    <w:p w:rsidR="00374019" w:rsidRPr="006572DD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6572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,</w:t>
      </w:r>
      <w:r w:rsidRPr="006572DD">
        <w:rPr>
          <w:rFonts w:ascii="Times New Roman" w:hAnsi="Times New Roman" w:cs="Times New Roman"/>
          <w:sz w:val="28"/>
          <w:szCs w:val="28"/>
        </w:rPr>
        <w:t xml:space="preserve"> что ж мы с вами видим впереди</w:t>
      </w:r>
      <w:r w:rsidRPr="006572D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: Огонь траву с цветами вместе выжег, кусты спалил,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зелёный лес вошёл.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испуганная стая белок рыжих, метался со ствола на ствол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 гудел от огненной метели,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треском падали стволы.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,что же нам делать, ведь в лесу пожар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(Позвонить в пожарную часть и вызвать пожарных по номеру 01.)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нужно сказать по телефону?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 (Назвать своё имя и фамилию, адрес, номер телефона и рассказать что случилось)</w:t>
      </w:r>
    </w:p>
    <w:p w:rsidR="00374019" w:rsidRPr="006572DD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88063F">
        <w:rPr>
          <w:rFonts w:ascii="Times New Roman" w:hAnsi="Times New Roman" w:cs="Times New Roman"/>
          <w:sz w:val="28"/>
          <w:szCs w:val="28"/>
        </w:rPr>
        <w:t>Дети импровизируют звонок в пожарную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4019" w:rsidRPr="009670E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9670E9">
        <w:rPr>
          <w:rFonts w:ascii="Times New Roman" w:hAnsi="Times New Roman" w:cs="Times New Roman"/>
          <w:b/>
          <w:bCs/>
          <w:sz w:val="28"/>
          <w:szCs w:val="28"/>
        </w:rPr>
        <w:t>: «Потуши пожар»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 Я хочу сообщить вам радостную весть. Лес спасён, огонь потушили, теперь мы можем ехать дальше.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572D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Долго- долго едем мы-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Длинная дорожка.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Вдалеке мы видим дом-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окошки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трубы дымок  встаёт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бабушка и дедушка живут.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8063F">
        <w:rPr>
          <w:rFonts w:ascii="Times New Roman" w:hAnsi="Times New Roman" w:cs="Times New Roman"/>
          <w:sz w:val="28"/>
          <w:szCs w:val="28"/>
          <w:u w:val="single"/>
        </w:rPr>
        <w:t>Дети выходят из машины</w:t>
      </w:r>
      <w:r w:rsidRPr="0088063F">
        <w:rPr>
          <w:rFonts w:ascii="Times New Roman" w:hAnsi="Times New Roman" w:cs="Times New Roman"/>
          <w:sz w:val="28"/>
          <w:szCs w:val="28"/>
        </w:rPr>
        <w:t>. Около дома встречают их бабушка и дедушка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ребятки!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- Здравствуйте, бабушка и дедушка.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Бабушка и дедушка:</w:t>
      </w:r>
      <w:r>
        <w:rPr>
          <w:rFonts w:ascii="Times New Roman" w:hAnsi="Times New Roman" w:cs="Times New Roman"/>
          <w:sz w:val="28"/>
          <w:szCs w:val="28"/>
        </w:rPr>
        <w:t xml:space="preserve">  Ребята, как мы рады, что вы к нам приехали.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, какое у нас большое хозяйство, а помочь некому.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самая  большая беда, дом стал рушиться. Может, вы нам поможете в нашей беде?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256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поможем. Построим вам красивый новый дом.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Люди  какой профессии занимаются строительством различных сооружений?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Строители.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Постройкой зданий занимаются множество людей разных специальностей.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их?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Архитектор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проектирует здания, делает чертёж.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66119A">
        <w:rPr>
          <w:rFonts w:ascii="Times New Roman" w:hAnsi="Times New Roman" w:cs="Times New Roman"/>
          <w:b/>
          <w:bCs/>
          <w:sz w:val="28"/>
          <w:szCs w:val="28"/>
        </w:rPr>
        <w:t>Экскаваторщик</w:t>
      </w:r>
      <w:r>
        <w:rPr>
          <w:rFonts w:ascii="Times New Roman" w:hAnsi="Times New Roman" w:cs="Times New Roman"/>
          <w:sz w:val="28"/>
          <w:szCs w:val="28"/>
        </w:rPr>
        <w:t xml:space="preserve"> – работает на экскаваторе, роет котлован  под будущее здание.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Каменщик</w:t>
      </w:r>
      <w:r>
        <w:rPr>
          <w:rFonts w:ascii="Times New Roman" w:hAnsi="Times New Roman" w:cs="Times New Roman"/>
          <w:sz w:val="28"/>
          <w:szCs w:val="28"/>
        </w:rPr>
        <w:t xml:space="preserve"> – кладёт стены здания, укладывает кирпич.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Кровельщик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кроет крышу здания.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Штукатур</w:t>
      </w:r>
      <w:r>
        <w:rPr>
          <w:rFonts w:ascii="Times New Roman" w:hAnsi="Times New Roman" w:cs="Times New Roman"/>
          <w:sz w:val="28"/>
          <w:szCs w:val="28"/>
        </w:rPr>
        <w:t xml:space="preserve"> - отделывает стены.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19A">
        <w:rPr>
          <w:rFonts w:ascii="Times New Roman" w:hAnsi="Times New Roman" w:cs="Times New Roman"/>
          <w:b/>
          <w:bCs/>
          <w:sz w:val="28"/>
          <w:szCs w:val="28"/>
        </w:rPr>
        <w:t>Маляр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красит стены. 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 профессии нужны, чтобы построить прочные и надежные дома.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на экране макет дома, который мы с вами будем строить для бабушки и дедушки.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063F">
        <w:rPr>
          <w:rFonts w:ascii="Times New Roman" w:hAnsi="Times New Roman" w:cs="Times New Roman"/>
          <w:sz w:val="28"/>
          <w:szCs w:val="28"/>
        </w:rPr>
        <w:t>Дети рассматривают макет дома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256F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Приступаем к работе </w:t>
      </w:r>
    </w:p>
    <w:p w:rsidR="00374019" w:rsidRPr="00B00B53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063F">
        <w:rPr>
          <w:rFonts w:ascii="Times New Roman" w:hAnsi="Times New Roman" w:cs="Times New Roman"/>
          <w:sz w:val="28"/>
          <w:szCs w:val="28"/>
        </w:rPr>
        <w:t>Дети занимают места за столом с конструктором и строят дом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019" w:rsidRPr="00EF76C0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Средь облаков на высоте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дружно строим новый дом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в тепле и красоте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Счастливо жили баб и деда в нём.</w:t>
      </w:r>
    </w:p>
    <w:p w:rsidR="00374019" w:rsidRDefault="00374019" w:rsidP="00904BB9">
      <w:pPr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Ну вот, наш дом готов!  Молодцы ребята , мы справились с поставленной задачей.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EF76C0">
        <w:rPr>
          <w:rFonts w:ascii="Times New Roman" w:hAnsi="Times New Roman" w:cs="Times New Roman"/>
          <w:b/>
          <w:bCs/>
          <w:sz w:val="28"/>
          <w:szCs w:val="28"/>
        </w:rPr>
        <w:t>Дедушка и бабушка: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 большое ребятки! Какой красивый дом построили вы нам! Мы хотим отблагодарить вас и угостить своими пшёнными мордовскими блинами, но вот беда, я забыла рецепт этих блинов. 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F76C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Ребята, у нас в детском саду есть люди,  которые нам помогут.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(Воспитатель загадывает загадку)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Кто в столовой самый нужный?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готовит сотни блюд?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сразу дружно,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его здесь все зовут!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Повар.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1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мы знаем, что приготовлением  пищи занимается повар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2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Профессия повара очень важна, ведь от того, что мы кушаем, зависит наше настроение, а главное здоровье.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3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Повар должен знать: как выбрать лучшие продукты, как правильно их хранить, как определить их свежесть.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4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еще повар должен знать множество рецептов приготовления разных блюд.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8063F">
        <w:rPr>
          <w:rFonts w:ascii="Times New Roman" w:hAnsi="Times New Roman" w:cs="Times New Roman"/>
          <w:b/>
          <w:bCs/>
          <w:sz w:val="28"/>
          <w:szCs w:val="28"/>
          <w:u w:val="single"/>
        </w:rPr>
        <w:t>5 ребёнок</w:t>
      </w:r>
      <w:r w:rsidRPr="009B58F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нашем детском саду повара нас кормит очень вкусно и сытно.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B58F5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позвоним нашим поварам, попросим рецепт приготовления мордовских пшённых  блинов.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063F">
        <w:rPr>
          <w:rFonts w:ascii="Times New Roman" w:hAnsi="Times New Roman" w:cs="Times New Roman"/>
          <w:sz w:val="28"/>
          <w:szCs w:val="28"/>
        </w:rPr>
        <w:t>Воспитатель  вместе с детьми звонят поварам и просят рецепт блинов</w:t>
      </w:r>
      <w:r w:rsidRPr="0088063F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Рецепт мы теперь знаем, приступаем готовить мордовские пшённые блины </w:t>
      </w:r>
    </w:p>
    <w:p w:rsidR="00374019" w:rsidRDefault="00374019" w:rsidP="00904BB9">
      <w:pPr>
        <w:tabs>
          <w:tab w:val="left" w:pos="6900"/>
          <w:tab w:val="left" w:pos="10206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063F">
        <w:rPr>
          <w:rFonts w:ascii="Times New Roman" w:hAnsi="Times New Roman" w:cs="Times New Roman"/>
          <w:sz w:val="28"/>
          <w:szCs w:val="28"/>
        </w:rPr>
        <w:t>Дети одевают  фартуки, колпаки, замешивают тесто для блинов и пекут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Ах, какие красивые и вкусные получились у нас блины.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накроем стол, и угостим бабушку и дедушку блинами.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(Сервируем стол 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Пора нам возвращаться в детский сад.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бабушка и дедушка.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9B58F5">
        <w:rPr>
          <w:rFonts w:ascii="Times New Roman" w:hAnsi="Times New Roman" w:cs="Times New Roman"/>
          <w:b/>
          <w:bCs/>
          <w:sz w:val="28"/>
          <w:szCs w:val="28"/>
        </w:rPr>
        <w:t>Дедушка и бабушка:</w:t>
      </w:r>
      <w:r>
        <w:rPr>
          <w:rFonts w:ascii="Times New Roman" w:hAnsi="Times New Roman" w:cs="Times New Roman"/>
          <w:sz w:val="28"/>
          <w:szCs w:val="28"/>
        </w:rPr>
        <w:t xml:space="preserve">  До свидания, ребятки! Спасибо вам большое, приезжайте к нам еще в гости.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BE026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садимся в машину, и возвращаемся  в детский сад.</w:t>
      </w:r>
    </w:p>
    <w:p w:rsidR="00374019" w:rsidRPr="00BE026D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музыкальное сопровождение дети едут на машине)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BE026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26D">
        <w:rPr>
          <w:rFonts w:ascii="Times New Roman" w:hAnsi="Times New Roman" w:cs="Times New Roman"/>
          <w:sz w:val="28"/>
          <w:szCs w:val="28"/>
        </w:rPr>
        <w:t>Вот мы с вами и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Ребятки, понравилось вам наше развлечение?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BE026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 закончить наше развлечение, хотелось бы таким стихотворением.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BE02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Все профессии важны, все профессии нужны</w:t>
      </w:r>
    </w:p>
    <w:p w:rsidR="00374019" w:rsidRDefault="00374019" w:rsidP="00904BB9">
      <w:pPr>
        <w:tabs>
          <w:tab w:val="left" w:pos="10206"/>
        </w:tabs>
        <w:spacing w:before="4" w:after="100" w:afterAutospacing="1"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Ведь профессий друг мой много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Выбирай свою дорогу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Всегда к знаниям стремись, хорошенько ты учись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Будет жизнь твоя чудесной, всё в ней будет интересно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Коль работа нравиться, то душа не мается</w:t>
      </w:r>
    </w:p>
    <w:p w:rsidR="00374019" w:rsidRDefault="00374019" w:rsidP="00904BB9">
      <w:pPr>
        <w:tabs>
          <w:tab w:val="left" w:pos="6900"/>
        </w:tabs>
        <w:spacing w:line="36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Каждый день она поёт, день бежит, а не идё</w:t>
      </w:r>
    </w:p>
    <w:p w:rsidR="00374019" w:rsidRPr="00195ABD" w:rsidRDefault="00374019" w:rsidP="00904BB9">
      <w:pPr>
        <w:spacing w:line="36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sectPr w:rsidR="00374019" w:rsidRPr="00195ABD" w:rsidSect="004B76EE"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19" w:rsidRDefault="00374019" w:rsidP="009B58F5">
      <w:pPr>
        <w:spacing w:after="0" w:line="240" w:lineRule="auto"/>
      </w:pPr>
      <w:r>
        <w:separator/>
      </w:r>
    </w:p>
  </w:endnote>
  <w:endnote w:type="continuationSeparator" w:id="1">
    <w:p w:rsidR="00374019" w:rsidRDefault="00374019" w:rsidP="009B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19" w:rsidRDefault="00374019" w:rsidP="009B58F5">
      <w:pPr>
        <w:spacing w:after="0" w:line="240" w:lineRule="auto"/>
      </w:pPr>
      <w:r>
        <w:separator/>
      </w:r>
    </w:p>
  </w:footnote>
  <w:footnote w:type="continuationSeparator" w:id="1">
    <w:p w:rsidR="00374019" w:rsidRDefault="00374019" w:rsidP="009B5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1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ABD"/>
    <w:rsid w:val="00022452"/>
    <w:rsid w:val="00155BAD"/>
    <w:rsid w:val="00195ABD"/>
    <w:rsid w:val="001A7BA5"/>
    <w:rsid w:val="002609D0"/>
    <w:rsid w:val="00261AE9"/>
    <w:rsid w:val="002E6C23"/>
    <w:rsid w:val="002F123E"/>
    <w:rsid w:val="002F5856"/>
    <w:rsid w:val="003418CF"/>
    <w:rsid w:val="00351A66"/>
    <w:rsid w:val="00374019"/>
    <w:rsid w:val="003E4EDC"/>
    <w:rsid w:val="00461970"/>
    <w:rsid w:val="004B76EE"/>
    <w:rsid w:val="004F1B03"/>
    <w:rsid w:val="0050353C"/>
    <w:rsid w:val="00540A85"/>
    <w:rsid w:val="005472E4"/>
    <w:rsid w:val="00585F21"/>
    <w:rsid w:val="005F0587"/>
    <w:rsid w:val="00656E59"/>
    <w:rsid w:val="006572DD"/>
    <w:rsid w:val="0066119A"/>
    <w:rsid w:val="006C598D"/>
    <w:rsid w:val="006E6B88"/>
    <w:rsid w:val="00780FDF"/>
    <w:rsid w:val="007E1D02"/>
    <w:rsid w:val="00807AFF"/>
    <w:rsid w:val="0088063F"/>
    <w:rsid w:val="008C615E"/>
    <w:rsid w:val="00904BB9"/>
    <w:rsid w:val="009670E9"/>
    <w:rsid w:val="0099102E"/>
    <w:rsid w:val="009B4FA0"/>
    <w:rsid w:val="009B58F5"/>
    <w:rsid w:val="00A256F4"/>
    <w:rsid w:val="00A445B4"/>
    <w:rsid w:val="00A5269D"/>
    <w:rsid w:val="00AB1214"/>
    <w:rsid w:val="00AC7DD3"/>
    <w:rsid w:val="00B00B53"/>
    <w:rsid w:val="00B34341"/>
    <w:rsid w:val="00B54DFB"/>
    <w:rsid w:val="00B57CE1"/>
    <w:rsid w:val="00BA2F73"/>
    <w:rsid w:val="00BD3D4C"/>
    <w:rsid w:val="00BE026D"/>
    <w:rsid w:val="00C97F01"/>
    <w:rsid w:val="00CB466B"/>
    <w:rsid w:val="00D211ED"/>
    <w:rsid w:val="00D45B14"/>
    <w:rsid w:val="00DC344D"/>
    <w:rsid w:val="00E2204C"/>
    <w:rsid w:val="00E26D03"/>
    <w:rsid w:val="00E86A0D"/>
    <w:rsid w:val="00EA7F10"/>
    <w:rsid w:val="00EB50F5"/>
    <w:rsid w:val="00EB77F1"/>
    <w:rsid w:val="00EF76C0"/>
    <w:rsid w:val="00F85018"/>
    <w:rsid w:val="00F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0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B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8F5"/>
  </w:style>
  <w:style w:type="paragraph" w:styleId="Footer">
    <w:name w:val="footer"/>
    <w:basedOn w:val="Normal"/>
    <w:link w:val="FooterChar"/>
    <w:uiPriority w:val="99"/>
    <w:semiHidden/>
    <w:rsid w:val="009B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9</Pages>
  <Words>1257</Words>
  <Characters>7169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Николаевна</cp:lastModifiedBy>
  <cp:revision>14</cp:revision>
  <dcterms:created xsi:type="dcterms:W3CDTF">2022-11-02T08:23:00Z</dcterms:created>
  <dcterms:modified xsi:type="dcterms:W3CDTF">2022-11-10T09:38:00Z</dcterms:modified>
</cp:coreProperties>
</file>