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B" w:rsidRPr="00794A4F" w:rsidRDefault="001D6E0B" w:rsidP="00794A4F">
      <w:pPr>
        <w:spacing w:line="36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794A4F">
        <w:rPr>
          <w:rFonts w:ascii="Times New Roman" w:hAnsi="Times New Roman"/>
          <w:b/>
          <w:color w:val="FF66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D6E0B" w:rsidRPr="00794A4F" w:rsidRDefault="001D6E0B" w:rsidP="00794A4F">
      <w:pPr>
        <w:spacing w:line="36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794A4F">
        <w:rPr>
          <w:rFonts w:ascii="Times New Roman" w:hAnsi="Times New Roman"/>
          <w:b/>
          <w:color w:val="FF6600"/>
          <w:sz w:val="28"/>
          <w:szCs w:val="28"/>
        </w:rPr>
        <w:t>« Детский сад « Звёздочка»</w:t>
      </w: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color w:val="FF6600"/>
          <w:sz w:val="40"/>
          <w:szCs w:val="40"/>
        </w:rPr>
      </w:pP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color w:val="FF6600"/>
          <w:sz w:val="40"/>
          <w:szCs w:val="40"/>
        </w:rPr>
      </w:pPr>
      <w:r w:rsidRPr="00794A4F">
        <w:rPr>
          <w:rFonts w:ascii="Times New Roman" w:hAnsi="Times New Roman"/>
          <w:b/>
          <w:bCs/>
          <w:color w:val="FF6600"/>
          <w:sz w:val="40"/>
          <w:szCs w:val="40"/>
        </w:rPr>
        <w:t>Сценарий праздника осени</w:t>
      </w: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color w:val="FF6600"/>
          <w:sz w:val="40"/>
          <w:szCs w:val="40"/>
        </w:rPr>
      </w:pPr>
      <w:r w:rsidRPr="00794A4F">
        <w:rPr>
          <w:rFonts w:ascii="Times New Roman" w:hAnsi="Times New Roman"/>
          <w:b/>
          <w:bCs/>
          <w:color w:val="FF6600"/>
          <w:sz w:val="40"/>
          <w:szCs w:val="40"/>
        </w:rPr>
        <w:t>в первой младшей группе «Капелька»</w:t>
      </w:r>
    </w:p>
    <w:p w:rsidR="001D6E0B" w:rsidRPr="00794A4F" w:rsidRDefault="001D6E0B" w:rsidP="00794A4F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color w:val="FF6600"/>
          <w:kern w:val="36"/>
          <w:sz w:val="40"/>
          <w:szCs w:val="40"/>
          <w:lang w:eastAsia="ru-RU"/>
        </w:rPr>
      </w:pPr>
      <w:r w:rsidRPr="00794A4F">
        <w:rPr>
          <w:rFonts w:ascii="Times New Roman" w:hAnsi="Times New Roman"/>
          <w:b/>
          <w:bCs/>
          <w:color w:val="FF6600"/>
          <w:sz w:val="40"/>
          <w:szCs w:val="40"/>
        </w:rPr>
        <w:t xml:space="preserve">на тему: </w:t>
      </w:r>
      <w:r w:rsidRPr="00794A4F">
        <w:rPr>
          <w:rFonts w:ascii="Times New Roman" w:hAnsi="Times New Roman"/>
          <w:b/>
          <w:color w:val="FF6600"/>
          <w:kern w:val="36"/>
          <w:sz w:val="40"/>
          <w:szCs w:val="40"/>
          <w:lang w:eastAsia="ru-RU"/>
        </w:rPr>
        <w:t>«Осень в гости заходила и ребят повеселила!»</w:t>
      </w: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9B61E0">
        <w:rPr>
          <w:rFonts w:ascii="Times New Roman" w:hAnsi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53.25pt">
            <v:imagedata r:id="rId6" o:title=""/>
          </v:shape>
        </w:pict>
      </w:r>
    </w:p>
    <w:p w:rsidR="001D6E0B" w:rsidRPr="00794A4F" w:rsidRDefault="001D6E0B" w:rsidP="00794A4F">
      <w:pPr>
        <w:shd w:val="clear" w:color="auto" w:fill="FFFFFF"/>
        <w:spacing w:line="364" w:lineRule="atLeast"/>
        <w:jc w:val="right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794A4F">
        <w:rPr>
          <w:rFonts w:ascii="Times New Roman" w:hAnsi="Times New Roman"/>
          <w:b/>
          <w:bCs/>
          <w:color w:val="FF6600"/>
          <w:sz w:val="28"/>
          <w:szCs w:val="28"/>
        </w:rPr>
        <w:t>Провела воспитатель: Ларина О.В.</w:t>
      </w:r>
    </w:p>
    <w:p w:rsidR="001D6E0B" w:rsidRPr="00794A4F" w:rsidRDefault="001D6E0B" w:rsidP="00794A4F">
      <w:pPr>
        <w:shd w:val="clear" w:color="auto" w:fill="FFFFFF"/>
        <w:spacing w:line="364" w:lineRule="atLeast"/>
        <w:rPr>
          <w:rFonts w:ascii="Times New Roman" w:hAnsi="Times New Roman"/>
          <w:b/>
          <w:bCs/>
          <w:color w:val="FF6600"/>
          <w:sz w:val="28"/>
          <w:szCs w:val="28"/>
        </w:rPr>
      </w:pP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</w:p>
    <w:p w:rsidR="001D6E0B" w:rsidRPr="00794A4F" w:rsidRDefault="001D6E0B" w:rsidP="00794A4F">
      <w:pPr>
        <w:shd w:val="clear" w:color="auto" w:fill="FFFFFF"/>
        <w:spacing w:line="364" w:lineRule="atLeast"/>
        <w:rPr>
          <w:rFonts w:ascii="Times New Roman" w:hAnsi="Times New Roman"/>
          <w:b/>
          <w:bCs/>
          <w:color w:val="FF6600"/>
          <w:sz w:val="28"/>
          <w:szCs w:val="28"/>
        </w:rPr>
      </w:pPr>
    </w:p>
    <w:p w:rsidR="001D6E0B" w:rsidRPr="00794A4F" w:rsidRDefault="001D6E0B" w:rsidP="00794A4F">
      <w:pPr>
        <w:shd w:val="clear" w:color="auto" w:fill="FFFFFF"/>
        <w:spacing w:line="364" w:lineRule="atLeast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794A4F">
        <w:rPr>
          <w:rFonts w:ascii="Times New Roman" w:hAnsi="Times New Roman"/>
          <w:b/>
          <w:bCs/>
          <w:color w:val="FF6600"/>
          <w:sz w:val="28"/>
          <w:szCs w:val="28"/>
        </w:rPr>
        <w:t>Торбеево 2021-2022гг.</w:t>
      </w:r>
    </w:p>
    <w:p w:rsidR="001D6E0B" w:rsidRPr="00794A4F" w:rsidRDefault="001D6E0B" w:rsidP="0062661B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1D6E0B" w:rsidRDefault="001D6E0B" w:rsidP="0062661B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D6E0B" w:rsidRPr="00794A4F" w:rsidRDefault="001D6E0B" w:rsidP="0062661B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color w:val="FF6600"/>
          <w:kern w:val="36"/>
          <w:sz w:val="28"/>
          <w:szCs w:val="28"/>
          <w:lang w:eastAsia="ru-RU"/>
        </w:rPr>
      </w:pPr>
      <w:r w:rsidRPr="00794A4F">
        <w:rPr>
          <w:rFonts w:ascii="Times New Roman" w:hAnsi="Times New Roman"/>
          <w:b/>
          <w:color w:val="FF6600"/>
          <w:kern w:val="36"/>
          <w:sz w:val="28"/>
          <w:szCs w:val="28"/>
          <w:lang w:eastAsia="ru-RU"/>
        </w:rPr>
        <w:t>Сценарий осеннего развлечения для детей первой младшей группы.</w:t>
      </w:r>
    </w:p>
    <w:p w:rsidR="001D6E0B" w:rsidRPr="00794A4F" w:rsidRDefault="001D6E0B" w:rsidP="0062661B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color w:val="FF6600"/>
          <w:kern w:val="36"/>
          <w:sz w:val="28"/>
          <w:szCs w:val="28"/>
          <w:lang w:eastAsia="ru-RU"/>
        </w:rPr>
      </w:pPr>
      <w:r w:rsidRPr="00794A4F">
        <w:rPr>
          <w:rFonts w:ascii="Times New Roman" w:hAnsi="Times New Roman"/>
          <w:b/>
          <w:color w:val="FF6600"/>
          <w:kern w:val="36"/>
          <w:sz w:val="28"/>
          <w:szCs w:val="28"/>
          <w:lang w:eastAsia="ru-RU"/>
        </w:rPr>
        <w:t>«Осень в гости заходила и ребят повеселила!»</w:t>
      </w:r>
    </w:p>
    <w:p w:rsidR="001D6E0B" w:rsidRPr="00794A4F" w:rsidRDefault="001D6E0B" w:rsidP="00932710">
      <w:pPr>
        <w:pStyle w:val="NormalWeb"/>
        <w:rPr>
          <w:sz w:val="28"/>
          <w:szCs w:val="28"/>
        </w:rPr>
      </w:pPr>
      <w:r w:rsidRPr="00794A4F">
        <w:rPr>
          <w:b/>
          <w:sz w:val="28"/>
          <w:szCs w:val="28"/>
        </w:rPr>
        <w:t>Задачи:</w:t>
      </w:r>
      <w:r w:rsidRPr="00794A4F">
        <w:rPr>
          <w:sz w:val="28"/>
          <w:szCs w:val="28"/>
        </w:rPr>
        <w:t xml:space="preserve"> формировать у детей интерес к явлениям природы. Развивать музыкально-ритмические навыки, творческие способности. Приобщать к музыкальной культуре.</w:t>
      </w:r>
    </w:p>
    <w:p w:rsidR="001D6E0B" w:rsidRPr="00794A4F" w:rsidRDefault="001D6E0B" w:rsidP="00932710">
      <w:pPr>
        <w:pStyle w:val="NormalWeb"/>
        <w:rPr>
          <w:b/>
          <w:i/>
          <w:sz w:val="28"/>
          <w:szCs w:val="28"/>
        </w:rPr>
      </w:pPr>
      <w:bookmarkStart w:id="0" w:name="_GoBack"/>
      <w:bookmarkEnd w:id="0"/>
      <w:r w:rsidRPr="00794A4F">
        <w:rPr>
          <w:bCs/>
          <w:i/>
          <w:sz w:val="28"/>
          <w:szCs w:val="28"/>
          <w:bdr w:val="none" w:sz="0" w:space="0" w:color="auto" w:frame="1"/>
        </w:rPr>
        <w:t>Ребята заходят в зал под музыку</w:t>
      </w:r>
      <w:r w:rsidRPr="00794A4F">
        <w:rPr>
          <w:i/>
          <w:sz w:val="28"/>
          <w:szCs w:val="28"/>
        </w:rPr>
        <w:t>, рассматривают украшения и становятся в круг.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Музыка играет, ветерок поет,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 в гости к нам идет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1D6E0B" w:rsidRDefault="001D6E0B" w:rsidP="00932710">
      <w:pPr>
        <w:spacing w:after="0" w:line="240" w:lineRule="auto"/>
        <w:ind w:firstLine="360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</w:p>
    <w:p w:rsidR="001D6E0B" w:rsidRPr="00DB5BAF" w:rsidRDefault="001D6E0B" w:rsidP="00932710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Входит </w:t>
      </w:r>
      <w:r w:rsidRPr="00DB5BAF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 с корзинкой</w:t>
      </w: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1D6E0B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Я –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На праздник к вам пришла,</w:t>
      </w:r>
    </w:p>
    <w:p w:rsidR="001D6E0B" w:rsidRPr="00DB5BAF" w:rsidRDefault="001D6E0B" w:rsidP="0062661B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</w:p>
    <w:p w:rsidR="001D6E0B" w:rsidRPr="00DB5BAF" w:rsidRDefault="001D6E0B" w:rsidP="0062661B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Всем деткам принесла.</w:t>
      </w:r>
    </w:p>
    <w:p w:rsidR="001D6E0B" w:rsidRPr="00794A4F" w:rsidRDefault="001D6E0B" w:rsidP="00DB5BAF">
      <w:pPr>
        <w:spacing w:before="225" w:after="225" w:line="240" w:lineRule="auto"/>
        <w:jc w:val="center"/>
        <w:rPr>
          <w:rFonts w:ascii="Times New Roman" w:hAnsi="Times New Roman"/>
          <w:b/>
          <w:i/>
          <w:color w:val="FF6600"/>
          <w:sz w:val="28"/>
          <w:szCs w:val="28"/>
          <w:lang w:eastAsia="ru-RU"/>
        </w:rPr>
      </w:pPr>
      <w:r w:rsidRPr="00794A4F">
        <w:rPr>
          <w:rFonts w:ascii="Times New Roman" w:hAnsi="Times New Roman"/>
          <w:b/>
          <w:i/>
          <w:color w:val="FF6600"/>
          <w:sz w:val="28"/>
          <w:szCs w:val="28"/>
          <w:lang w:eastAsia="ru-RU"/>
        </w:rPr>
        <w:t>Танец с листочками.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Молодцы,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! А теперь давайте соберём листики в букетик.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Ай беда, беда,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беда… 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Моя корзиночка пуста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Ну-ка, ну-ка  малыши 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Овощи в корзинку собери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D6E0B" w:rsidRPr="00794A4F" w:rsidRDefault="001D6E0B" w:rsidP="00DB5BAF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6600"/>
          <w:sz w:val="28"/>
          <w:szCs w:val="28"/>
          <w:lang w:eastAsia="ru-RU"/>
        </w:rPr>
      </w:pPr>
      <w:r w:rsidRPr="00794A4F">
        <w:rPr>
          <w:rFonts w:ascii="Times New Roman" w:hAnsi="Times New Roman"/>
          <w:b/>
          <w:i/>
          <w:color w:val="FF6600"/>
          <w:sz w:val="28"/>
          <w:szCs w:val="28"/>
          <w:lang w:eastAsia="ru-RU"/>
        </w:rPr>
        <w:t>Игра </w:t>
      </w:r>
      <w:r w:rsidRPr="00794A4F">
        <w:rPr>
          <w:rFonts w:ascii="Times New Roman" w:hAnsi="Times New Roman"/>
          <w:b/>
          <w:i/>
          <w:iCs/>
          <w:color w:val="FF6600"/>
          <w:sz w:val="28"/>
          <w:szCs w:val="28"/>
          <w:bdr w:val="none" w:sz="0" w:space="0" w:color="auto" w:frame="1"/>
          <w:lang w:eastAsia="ru-RU"/>
        </w:rPr>
        <w:t>«Собери овощи»</w:t>
      </w:r>
      <w:r w:rsidRPr="00794A4F">
        <w:rPr>
          <w:rFonts w:ascii="Times New Roman" w:hAnsi="Times New Roman"/>
          <w:b/>
          <w:color w:val="FF6600"/>
          <w:sz w:val="28"/>
          <w:szCs w:val="28"/>
          <w:lang w:eastAsia="ru-RU"/>
        </w:rPr>
        <w:t>.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Детки, кто-то к нам бежит,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        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Он на праздник к нам спешит.</w:t>
      </w:r>
    </w:p>
    <w:p w:rsidR="001D6E0B" w:rsidRPr="00DB5BAF" w:rsidRDefault="001D6E0B" w:rsidP="0067546F">
      <w:pPr>
        <w:spacing w:before="225" w:after="225" w:line="240" w:lineRule="auto"/>
        <w:ind w:firstLine="360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Заяц забегает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-Здравствуйте,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Бежал я без оглядки!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От лисички убегал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корзинку с морковкой потерял!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Зайка, Зайка, не грусти,</w:t>
      </w:r>
    </w:p>
    <w:p w:rsidR="001D6E0B" w:rsidRPr="00DB5BAF" w:rsidRDefault="001D6E0B" w:rsidP="0062661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Лучше с нами попляши.</w:t>
      </w:r>
    </w:p>
    <w:p w:rsidR="001D6E0B" w:rsidRPr="00794A4F" w:rsidRDefault="001D6E0B" w:rsidP="00794A4F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6600"/>
          <w:sz w:val="28"/>
          <w:szCs w:val="28"/>
          <w:lang w:eastAsia="ru-RU"/>
        </w:rPr>
      </w:pPr>
      <w:r w:rsidRPr="00794A4F">
        <w:rPr>
          <w:rFonts w:ascii="Times New Roman" w:hAnsi="Times New Roman"/>
          <w:b/>
          <w:i/>
          <w:color w:val="FF6600"/>
          <w:sz w:val="28"/>
          <w:szCs w:val="28"/>
          <w:lang w:eastAsia="ru-RU"/>
        </w:rPr>
        <w:t>Танец «Танцевать становись и дружку поклонись»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, а может в твоей корзинке найдётся угощение для зайчика?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Он очень любит морковку!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Давайте все вместе поищем зайчику морковку?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Помогите мне,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, морковку в корзинку зайчику сложить!</w:t>
      </w:r>
    </w:p>
    <w:p w:rsidR="001D6E0B" w:rsidRPr="00DB5BAF" w:rsidRDefault="001D6E0B" w:rsidP="0067546F">
      <w:pPr>
        <w:spacing w:before="225" w:after="225" w:line="240" w:lineRule="auto"/>
        <w:ind w:firstLine="360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Детки выбирают морковку с подноса, на котором лежат и другие овощи.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Большое спасибо! – </w:t>
      </w: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зайчик уходит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Ой, а что за шум стоит?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         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Не медведь ли к нам спешит?</w:t>
      </w:r>
    </w:p>
    <w:p w:rsidR="001D6E0B" w:rsidRPr="00DB5BAF" w:rsidRDefault="001D6E0B" w:rsidP="0067546F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Входит Медведь.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Это я – Мишка!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Пришел к вам, малышкам!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Что-то грустный очень я,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Поиграйте со мной, друзья!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Мишка, а что ты  умеешь делать?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1D6E0B" w:rsidRPr="00DB5BAF" w:rsidRDefault="001D6E0B" w:rsidP="00B15AE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 умею я плясать,</w:t>
      </w:r>
    </w:p>
    <w:p w:rsidR="001D6E0B" w:rsidRPr="00DB5BAF" w:rsidRDefault="001D6E0B" w:rsidP="00B15AE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Не умею песни петь.</w:t>
      </w:r>
    </w:p>
    <w:p w:rsidR="001D6E0B" w:rsidRPr="00DB5BAF" w:rsidRDefault="001D6E0B" w:rsidP="00B15AE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Я умею только спать</w:t>
      </w:r>
    </w:p>
    <w:p w:rsidR="001D6E0B" w:rsidRPr="00DB5BAF" w:rsidRDefault="001D6E0B" w:rsidP="00B15AE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И во сне храпеть.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 садится на пенек и засыпает.)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, а давайте мы Мишку разбудим и с ним поиграем!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1D6E0B" w:rsidRPr="00794A4F" w:rsidRDefault="001D6E0B" w:rsidP="00794A4F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6600"/>
          <w:sz w:val="28"/>
          <w:szCs w:val="28"/>
          <w:lang w:eastAsia="ru-RU"/>
        </w:rPr>
      </w:pPr>
      <w:r w:rsidRPr="00794A4F">
        <w:rPr>
          <w:rFonts w:ascii="Times New Roman" w:hAnsi="Times New Roman"/>
          <w:b/>
          <w:i/>
          <w:color w:val="FF6600"/>
          <w:sz w:val="28"/>
          <w:szCs w:val="28"/>
          <w:lang w:eastAsia="ru-RU"/>
        </w:rPr>
        <w:t>Игра </w:t>
      </w:r>
      <w:r w:rsidRPr="00794A4F">
        <w:rPr>
          <w:rFonts w:ascii="Times New Roman" w:hAnsi="Times New Roman"/>
          <w:b/>
          <w:i/>
          <w:iCs/>
          <w:color w:val="FF6600"/>
          <w:sz w:val="28"/>
          <w:szCs w:val="28"/>
          <w:bdr w:val="none" w:sz="0" w:space="0" w:color="auto" w:frame="1"/>
          <w:lang w:eastAsia="ru-RU"/>
        </w:rPr>
        <w:t>«Эй ты мишка лежебока»</w:t>
      </w:r>
      <w:r w:rsidRPr="00794A4F">
        <w:rPr>
          <w:rFonts w:ascii="Times New Roman" w:hAnsi="Times New Roman"/>
          <w:b/>
          <w:color w:val="FF6600"/>
          <w:sz w:val="28"/>
          <w:szCs w:val="28"/>
          <w:lang w:eastAsia="ru-RU"/>
        </w:rPr>
        <w:t>.</w:t>
      </w:r>
    </w:p>
    <w:p w:rsidR="001D6E0B" w:rsidRPr="00DB5BAF" w:rsidRDefault="001D6E0B" w:rsidP="00B15AE2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Какие вы,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, молодцы меня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повеселили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поиграли. Пора мне в лес идти! – </w:t>
      </w: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медведь уходит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, а в твоей корзинке для </w:t>
      </w:r>
      <w:r w:rsidRPr="00DB5BA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ребяток угощения есть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1D6E0B" w:rsidRPr="00DB5BAF" w:rsidRDefault="001D6E0B" w:rsidP="000511BB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E0B" w:rsidRPr="00DB5BAF" w:rsidRDefault="001D6E0B" w:rsidP="000511B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Давайте посмотрим вместе.</w:t>
      </w:r>
    </w:p>
    <w:p w:rsidR="001D6E0B" w:rsidRPr="00DB5BAF" w:rsidRDefault="001D6E0B" w:rsidP="0067546F">
      <w:pPr>
        <w:spacing w:after="0" w:line="240" w:lineRule="auto"/>
        <w:ind w:firstLine="360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В корзинке волшебный мешочек с яблоками, </w:t>
      </w:r>
      <w:r w:rsidRPr="00DB5BAF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 раздаёт угощения</w:t>
      </w:r>
      <w:r w:rsidRPr="00DB5BAF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1D6E0B" w:rsidRPr="00DB5BAF" w:rsidRDefault="001D6E0B" w:rsidP="000511B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Попрощаться мне пора, до свидания, детвора!</w:t>
      </w:r>
    </w:p>
    <w:p w:rsidR="001D6E0B" w:rsidRPr="00DB5BAF" w:rsidRDefault="001D6E0B" w:rsidP="000511BB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6E0B" w:rsidRPr="00DB5BAF" w:rsidRDefault="001D6E0B" w:rsidP="000511B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B5BA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5B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Pr="00DB5BAF">
        <w:rPr>
          <w:rFonts w:ascii="Times New Roman" w:hAnsi="Times New Roman"/>
          <w:color w:val="111111"/>
          <w:sz w:val="28"/>
          <w:szCs w:val="28"/>
          <w:lang w:eastAsia="ru-RU"/>
        </w:rPr>
        <w:t>И нам ребята пора возвращаться в группу.</w:t>
      </w:r>
    </w:p>
    <w:p w:rsidR="001D6E0B" w:rsidRPr="00DB5BAF" w:rsidRDefault="001D6E0B" w:rsidP="000511BB">
      <w:pPr>
        <w:rPr>
          <w:rFonts w:ascii="Times New Roman" w:hAnsi="Times New Roman"/>
          <w:sz w:val="28"/>
          <w:szCs w:val="28"/>
          <w:lang w:eastAsia="ru-RU"/>
        </w:rPr>
      </w:pPr>
    </w:p>
    <w:sectPr w:rsidR="001D6E0B" w:rsidRPr="00DB5BAF" w:rsidSect="00794A4F"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riple" w:sz="4" w:space="24" w:color="FF6600"/>
        <w:left w:val="triple" w:sz="4" w:space="24" w:color="FF6600"/>
        <w:bottom w:val="triple" w:sz="4" w:space="24" w:color="FF6600"/>
        <w:right w:val="triple" w:sz="4" w:space="24" w:color="FF66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0B" w:rsidRDefault="001D6E0B">
      <w:r>
        <w:separator/>
      </w:r>
    </w:p>
  </w:endnote>
  <w:endnote w:type="continuationSeparator" w:id="0">
    <w:p w:rsidR="001D6E0B" w:rsidRDefault="001D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B" w:rsidRDefault="001D6E0B" w:rsidP="00E52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E0B" w:rsidRDefault="001D6E0B" w:rsidP="00794A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B" w:rsidRDefault="001D6E0B" w:rsidP="00E52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D6E0B" w:rsidRDefault="001D6E0B" w:rsidP="00794A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0B" w:rsidRDefault="001D6E0B">
      <w:r>
        <w:separator/>
      </w:r>
    </w:p>
  </w:footnote>
  <w:footnote w:type="continuationSeparator" w:id="0">
    <w:p w:rsidR="001D6E0B" w:rsidRDefault="001D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6F"/>
    <w:rsid w:val="00013C63"/>
    <w:rsid w:val="000511BB"/>
    <w:rsid w:val="001D6E0B"/>
    <w:rsid w:val="0023012D"/>
    <w:rsid w:val="00555A70"/>
    <w:rsid w:val="0062661B"/>
    <w:rsid w:val="0067546F"/>
    <w:rsid w:val="00682AE0"/>
    <w:rsid w:val="00757470"/>
    <w:rsid w:val="00794A4F"/>
    <w:rsid w:val="008C3002"/>
    <w:rsid w:val="008D638F"/>
    <w:rsid w:val="009318E7"/>
    <w:rsid w:val="00932710"/>
    <w:rsid w:val="009B61E0"/>
    <w:rsid w:val="00A244C7"/>
    <w:rsid w:val="00AB645C"/>
    <w:rsid w:val="00AD7444"/>
    <w:rsid w:val="00B15AE2"/>
    <w:rsid w:val="00DB5BAF"/>
    <w:rsid w:val="00E52DED"/>
    <w:rsid w:val="00F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1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3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94A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94A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387</Words>
  <Characters>2207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2019-09-29T12:03:00Z</cp:lastPrinted>
  <dcterms:created xsi:type="dcterms:W3CDTF">2019-09-08T21:27:00Z</dcterms:created>
  <dcterms:modified xsi:type="dcterms:W3CDTF">2021-10-14T06:08:00Z</dcterms:modified>
</cp:coreProperties>
</file>