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2E" w:rsidRPr="00D96CDE" w:rsidRDefault="0060492E" w:rsidP="00C4002A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96CD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Сценарий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праздника ко Дню Космонавтики.</w:t>
      </w:r>
    </w:p>
    <w:p w:rsidR="0060492E" w:rsidRDefault="0060492E" w:rsidP="00C4002A">
      <w:pPr>
        <w:pStyle w:val="NormalWeb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F3F68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Цели</w:t>
      </w:r>
      <w:r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</w:p>
    <w:p w:rsidR="0060492E" w:rsidRPr="00643C0D" w:rsidRDefault="0060492E" w:rsidP="00C4002A">
      <w:pPr>
        <w:pStyle w:val="NormalWeb"/>
        <w:shd w:val="clear" w:color="auto" w:fill="FFFFFF"/>
        <w:spacing w:before="0" w:beforeAutospacing="0" w:after="12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Познакомить детей с историей возникновения праздника День космонавтики.</w:t>
      </w:r>
      <w:r w:rsidRPr="00AF3F68">
        <w:rPr>
          <w:b/>
          <w:bCs/>
          <w:sz w:val="28"/>
          <w:szCs w:val="28"/>
        </w:rPr>
        <w:br/>
      </w:r>
      <w:r w:rsidRPr="00AF3F68">
        <w:rPr>
          <w:sz w:val="28"/>
          <w:szCs w:val="28"/>
          <w:shd w:val="clear" w:color="auto" w:fill="FFFFFF"/>
        </w:rPr>
        <w:t>Расширить знания и представления детей о космосе.</w:t>
      </w:r>
      <w:r w:rsidRPr="00AF3F68">
        <w:rPr>
          <w:sz w:val="28"/>
          <w:szCs w:val="28"/>
        </w:rPr>
        <w:br/>
      </w:r>
      <w:r w:rsidRPr="00AF3F68">
        <w:rPr>
          <w:sz w:val="28"/>
          <w:szCs w:val="28"/>
          <w:shd w:val="clear" w:color="auto" w:fill="FFFFFF"/>
        </w:rPr>
        <w:t>Воспитывать гордость за свою страну,</w:t>
      </w:r>
      <w:r w:rsidRPr="00AF3F68">
        <w:rPr>
          <w:sz w:val="28"/>
          <w:szCs w:val="28"/>
        </w:rPr>
        <w:t xml:space="preserve"> </w:t>
      </w:r>
      <w:r w:rsidRPr="00D96CDE">
        <w:rPr>
          <w:sz w:val="28"/>
          <w:szCs w:val="28"/>
        </w:rPr>
        <w:t>патриотические чувства, любознательность, формировать элеме</w:t>
      </w:r>
      <w:r>
        <w:rPr>
          <w:sz w:val="28"/>
          <w:szCs w:val="28"/>
        </w:rPr>
        <w:t xml:space="preserve">нтарные представления о космосе, </w:t>
      </w:r>
      <w:r w:rsidRPr="00AF3F68">
        <w:rPr>
          <w:sz w:val="28"/>
          <w:szCs w:val="28"/>
          <w:shd w:val="clear" w:color="auto" w:fill="FFFFFF"/>
        </w:rPr>
        <w:t>любовь к родному Отечеству.</w:t>
      </w:r>
      <w:r w:rsidRPr="00AF3F6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</w:rPr>
        <w:t xml:space="preserve">Оборудование:  </w:t>
      </w:r>
      <w:r>
        <w:rPr>
          <w:sz w:val="28"/>
          <w:szCs w:val="28"/>
          <w:shd w:val="clear" w:color="auto" w:fill="FFFFFF"/>
        </w:rPr>
        <w:t xml:space="preserve">Картинки с изображением портрета </w:t>
      </w:r>
      <w:r w:rsidRPr="00643C0D">
        <w:rPr>
          <w:sz w:val="28"/>
          <w:szCs w:val="28"/>
          <w:shd w:val="clear" w:color="auto" w:fill="FFFFFF"/>
        </w:rPr>
        <w:t>Юри</w:t>
      </w:r>
      <w:r>
        <w:rPr>
          <w:sz w:val="28"/>
          <w:szCs w:val="28"/>
          <w:shd w:val="clear" w:color="auto" w:fill="FFFFFF"/>
        </w:rPr>
        <w:t>я</w:t>
      </w:r>
      <w:r w:rsidRPr="00643C0D">
        <w:rPr>
          <w:sz w:val="28"/>
          <w:szCs w:val="28"/>
          <w:shd w:val="clear" w:color="auto" w:fill="FFFFFF"/>
        </w:rPr>
        <w:t xml:space="preserve"> Алексеевич</w:t>
      </w:r>
      <w:r>
        <w:rPr>
          <w:sz w:val="28"/>
          <w:szCs w:val="28"/>
          <w:shd w:val="clear" w:color="auto" w:fill="FFFFFF"/>
        </w:rPr>
        <w:t>а</w:t>
      </w:r>
      <w:r w:rsidRPr="00643C0D">
        <w:rPr>
          <w:sz w:val="28"/>
          <w:szCs w:val="28"/>
          <w:shd w:val="clear" w:color="auto" w:fill="FFFFFF"/>
        </w:rPr>
        <w:t xml:space="preserve"> Гагарин</w:t>
      </w:r>
      <w:r>
        <w:rPr>
          <w:sz w:val="28"/>
          <w:szCs w:val="28"/>
          <w:shd w:val="clear" w:color="auto" w:fill="FFFFFF"/>
        </w:rPr>
        <w:t>а, собак Белки и Стрелки.</w:t>
      </w:r>
    </w:p>
    <w:p w:rsidR="0060492E" w:rsidRPr="005B7D9A" w:rsidRDefault="0060492E" w:rsidP="00C4002A">
      <w:pPr>
        <w:pStyle w:val="NormalWeb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 xml:space="preserve">Воспитатель: </w:t>
      </w:r>
      <w:r>
        <w:rPr>
          <w:sz w:val="28"/>
          <w:szCs w:val="28"/>
          <w:shd w:val="clear" w:color="auto" w:fill="FFFFFF"/>
        </w:rPr>
        <w:t>С самых давних времён люди смотрели на небо и задумывались о том, как бы подняться выше облаков и узнать, что же там. Прошло много – много времени пока люди научились строить летательные аппараты. И первыми полетели в них не люди, а животные. Посмотрите на эту картинку, на ней вы увидите двух собак, которые полетели в космос и вернулись обратно. Их зовут Белка и Стрелка. И только после этого в космос отправился человек.</w:t>
      </w:r>
    </w:p>
    <w:p w:rsidR="0060492E" w:rsidRPr="00D96CD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Pr="00D96CDE">
        <w:rPr>
          <w:sz w:val="28"/>
          <w:szCs w:val="28"/>
        </w:rPr>
        <w:t>огда над землёю летит космонавт,</w:t>
      </w:r>
    </w:p>
    <w:p w:rsidR="0060492E" w:rsidRPr="00D96CD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6CDE">
        <w:rPr>
          <w:sz w:val="28"/>
          <w:szCs w:val="28"/>
        </w:rPr>
        <w:t>Глядят ему вслед миллионы ребят.</w:t>
      </w:r>
    </w:p>
    <w:p w:rsidR="0060492E" w:rsidRPr="00D96CD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Вечерней порою гля</w:t>
      </w:r>
      <w:r w:rsidRPr="00D96CDE">
        <w:rPr>
          <w:sz w:val="28"/>
          <w:szCs w:val="28"/>
        </w:rPr>
        <w:t>дят в небеса,</w:t>
      </w:r>
    </w:p>
    <w:p w:rsidR="0060492E" w:rsidRPr="00D96CD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6CDE">
        <w:rPr>
          <w:sz w:val="28"/>
          <w:szCs w:val="28"/>
        </w:rPr>
        <w:t>Сияют, сияют ребячьи глаза.</w:t>
      </w:r>
    </w:p>
    <w:p w:rsidR="0060492E" w:rsidRPr="00D96CD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6CDE">
        <w:rPr>
          <w:sz w:val="28"/>
          <w:szCs w:val="28"/>
        </w:rPr>
        <w:t>Мчатся ракеты к дальним мирам,</w:t>
      </w:r>
    </w:p>
    <w:p w:rsidR="0060492E" w:rsidRPr="00D96CD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6CDE">
        <w:rPr>
          <w:sz w:val="28"/>
          <w:szCs w:val="28"/>
        </w:rPr>
        <w:t>К подвигам сердце рвётся,</w:t>
      </w:r>
    </w:p>
    <w:p w:rsidR="0060492E" w:rsidRPr="00D96CD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6CDE">
        <w:rPr>
          <w:sz w:val="28"/>
          <w:szCs w:val="28"/>
        </w:rPr>
        <w:t>Кто верит крылатым, как песня, мечтам,</w:t>
      </w:r>
    </w:p>
    <w:p w:rsidR="0060492E" w:rsidRPr="00D96CD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6CDE">
        <w:rPr>
          <w:sz w:val="28"/>
          <w:szCs w:val="28"/>
        </w:rPr>
        <w:t>Тот цели своей добьётся.</w:t>
      </w:r>
    </w:p>
    <w:p w:rsidR="0060492E" w:rsidRPr="00D96CDE" w:rsidRDefault="0060492E" w:rsidP="00C4002A">
      <w:pPr>
        <w:pStyle w:val="Normal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D96CDE">
        <w:rPr>
          <w:sz w:val="28"/>
          <w:szCs w:val="28"/>
        </w:rPr>
        <w:t xml:space="preserve"> Дорогие ребята! Сегодня мы отмечаем праздник день Космонавтики. 12 апреля 1961 года наш русский лётчик-космонавт Юрий Алексеевич Гагарин впервые в мировой истории совершил полёт в космос. Корабль-спутник «Восток» вышел на орбиту и за 108 минут облетел нашу землю. С той поры прошло очень много лет. В космосе побывало много космонавтов. Все они видели нашу Землю и поняли, как красива наша Земля, голубая планета. </w:t>
      </w:r>
      <w:r w:rsidRPr="00D96CDE">
        <w:rPr>
          <w:sz w:val="28"/>
          <w:szCs w:val="28"/>
          <w:shd w:val="clear" w:color="auto" w:fill="FFFFFF"/>
        </w:rPr>
        <w:t>И теперь каждый год наша страна отмечает этот день как День Космонавтики.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Ребята, </w:t>
      </w:r>
      <w:r w:rsidRPr="00AF3F68">
        <w:rPr>
          <w:color w:val="333333"/>
          <w:sz w:val="28"/>
          <w:szCs w:val="28"/>
        </w:rPr>
        <w:t>давайте сегодня, отметим праздник, как следует, чтобы он нам запомнился. Вдруг после этого кто-то из вас - сам захочет стать космонавтом, чтобы прославить нашу страну.</w:t>
      </w:r>
      <w:r>
        <w:rPr>
          <w:color w:val="333333"/>
          <w:sz w:val="28"/>
          <w:szCs w:val="28"/>
        </w:rPr>
        <w:t xml:space="preserve"> </w:t>
      </w:r>
      <w:r w:rsidRPr="00D96CDE">
        <w:rPr>
          <w:sz w:val="28"/>
          <w:szCs w:val="28"/>
        </w:rPr>
        <w:t>А кто из вас не мечтал стать космонавтом и отправиться в далёкое, полное неожиданностей путешествие? Давайте, на короткое время, представим, что мы с вами в центре подготовки космонавтов. И сейчас мы узнаем, что вы знаете о космосе.</w:t>
      </w:r>
    </w:p>
    <w:p w:rsidR="0060492E" w:rsidRPr="00C5720F" w:rsidRDefault="0060492E" w:rsidP="00C4002A">
      <w:pPr>
        <w:pStyle w:val="NormalWeb"/>
        <w:shd w:val="clear" w:color="auto" w:fill="FFFFFF"/>
        <w:spacing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C5720F">
        <w:rPr>
          <w:i/>
          <w:iCs/>
          <w:color w:val="333333"/>
          <w:sz w:val="28"/>
          <w:szCs w:val="28"/>
        </w:rPr>
        <w:t xml:space="preserve"> </w:t>
      </w:r>
      <w:r w:rsidRPr="00C5720F">
        <w:rPr>
          <w:b/>
          <w:bCs/>
          <w:i/>
          <w:iCs/>
          <w:color w:val="000000"/>
          <w:sz w:val="28"/>
          <w:szCs w:val="28"/>
        </w:rPr>
        <w:t>Задание 1 «Викторина».</w:t>
      </w:r>
    </w:p>
    <w:p w:rsidR="0060492E" w:rsidRPr="00F1711A" w:rsidRDefault="0060492E" w:rsidP="00C4002A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1711A">
        <w:rPr>
          <w:color w:val="000000"/>
          <w:sz w:val="28"/>
          <w:szCs w:val="28"/>
        </w:rPr>
        <w:t>- Что такое астрономия? (наука о звёздах и планетах)</w:t>
      </w:r>
    </w:p>
    <w:p w:rsidR="0060492E" w:rsidRDefault="0060492E" w:rsidP="00C4002A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1711A">
        <w:rPr>
          <w:color w:val="000000"/>
          <w:sz w:val="28"/>
          <w:szCs w:val="28"/>
        </w:rPr>
        <w:t xml:space="preserve">- Чтобы быть космонавтом, нужно знать все планеты Солнечной системы. назовите их. (Земля, Уран, Нептун, Сатурн, Венера, Меркурий, Марс, </w:t>
      </w:r>
      <w:r>
        <w:rPr>
          <w:color w:val="000000"/>
          <w:sz w:val="28"/>
          <w:szCs w:val="28"/>
        </w:rPr>
        <w:t xml:space="preserve">Юпитер, </w:t>
      </w:r>
      <w:r w:rsidRPr="00F1711A">
        <w:rPr>
          <w:color w:val="000000"/>
          <w:sz w:val="28"/>
          <w:szCs w:val="28"/>
        </w:rPr>
        <w:t>Плутон)</w:t>
      </w:r>
      <w:r>
        <w:rPr>
          <w:color w:val="000000"/>
          <w:sz w:val="28"/>
          <w:szCs w:val="28"/>
        </w:rPr>
        <w:t>.</w:t>
      </w:r>
    </w:p>
    <w:p w:rsidR="0060492E" w:rsidRDefault="0060492E" w:rsidP="00C4002A">
      <w:pPr>
        <w:shd w:val="clear" w:color="auto" w:fill="FFFFFF"/>
        <w:spacing w:before="150" w:after="15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1ребёнок :</w:t>
      </w:r>
    </w:p>
    <w:p w:rsidR="0060492E" w:rsidRPr="00C5720F" w:rsidRDefault="0060492E" w:rsidP="00103A6D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C5720F">
        <w:rPr>
          <w:rFonts w:ascii="Times New Roman" w:hAnsi="Times New Roman" w:cs="Times New Roman"/>
          <w:sz w:val="28"/>
          <w:szCs w:val="28"/>
          <w:lang w:eastAsia="ru-RU"/>
        </w:rPr>
        <w:t>По порядку все планеты</w:t>
      </w:r>
    </w:p>
    <w:p w:rsidR="0060492E" w:rsidRPr="00C5720F" w:rsidRDefault="0060492E" w:rsidP="00103A6D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C5720F">
        <w:rPr>
          <w:rFonts w:ascii="Times New Roman" w:hAnsi="Times New Roman" w:cs="Times New Roman"/>
          <w:sz w:val="28"/>
          <w:szCs w:val="28"/>
          <w:lang w:eastAsia="ru-RU"/>
        </w:rPr>
        <w:t>Назовет любой из нас:</w:t>
      </w:r>
    </w:p>
    <w:p w:rsidR="0060492E" w:rsidRPr="00C5720F" w:rsidRDefault="0060492E" w:rsidP="00103A6D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C5720F">
        <w:rPr>
          <w:rFonts w:ascii="Times New Roman" w:hAnsi="Times New Roman" w:cs="Times New Roman"/>
          <w:sz w:val="28"/>
          <w:szCs w:val="28"/>
          <w:lang w:eastAsia="ru-RU"/>
        </w:rPr>
        <w:t>Раз - Меркурий,</w:t>
      </w:r>
    </w:p>
    <w:p w:rsidR="0060492E" w:rsidRPr="00C5720F" w:rsidRDefault="0060492E" w:rsidP="00103A6D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C5720F">
        <w:rPr>
          <w:rFonts w:ascii="Times New Roman" w:hAnsi="Times New Roman" w:cs="Times New Roman"/>
          <w:sz w:val="28"/>
          <w:szCs w:val="28"/>
          <w:lang w:eastAsia="ru-RU"/>
        </w:rPr>
        <w:t>Два - Венера,</w:t>
      </w:r>
    </w:p>
    <w:p w:rsidR="0060492E" w:rsidRPr="00C5720F" w:rsidRDefault="0060492E" w:rsidP="00103A6D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C5720F">
        <w:rPr>
          <w:rFonts w:ascii="Times New Roman" w:hAnsi="Times New Roman" w:cs="Times New Roman"/>
          <w:sz w:val="28"/>
          <w:szCs w:val="28"/>
          <w:lang w:eastAsia="ru-RU"/>
        </w:rPr>
        <w:t>Три - Земля,</w:t>
      </w:r>
    </w:p>
    <w:p w:rsidR="0060492E" w:rsidRPr="00C5720F" w:rsidRDefault="0060492E" w:rsidP="00103A6D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C5720F">
        <w:rPr>
          <w:rFonts w:ascii="Times New Roman" w:hAnsi="Times New Roman" w:cs="Times New Roman"/>
          <w:sz w:val="28"/>
          <w:szCs w:val="28"/>
          <w:lang w:eastAsia="ru-RU"/>
        </w:rPr>
        <w:t>Четыре - Марс.</w:t>
      </w:r>
    </w:p>
    <w:p w:rsidR="0060492E" w:rsidRPr="00C5720F" w:rsidRDefault="0060492E" w:rsidP="00103A6D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C5720F">
        <w:rPr>
          <w:rFonts w:ascii="Times New Roman" w:hAnsi="Times New Roman" w:cs="Times New Roman"/>
          <w:sz w:val="28"/>
          <w:szCs w:val="28"/>
          <w:lang w:eastAsia="ru-RU"/>
        </w:rPr>
        <w:t>Пять - Юпитер,</w:t>
      </w:r>
    </w:p>
    <w:p w:rsidR="0060492E" w:rsidRPr="00C5720F" w:rsidRDefault="0060492E" w:rsidP="00103A6D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C5720F">
        <w:rPr>
          <w:rFonts w:ascii="Times New Roman" w:hAnsi="Times New Roman" w:cs="Times New Roman"/>
          <w:sz w:val="28"/>
          <w:szCs w:val="28"/>
          <w:lang w:eastAsia="ru-RU"/>
        </w:rPr>
        <w:t>Шесть - Сатурн,</w:t>
      </w:r>
    </w:p>
    <w:p w:rsidR="0060492E" w:rsidRPr="00C5720F" w:rsidRDefault="0060492E" w:rsidP="00103A6D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C5720F">
        <w:rPr>
          <w:rFonts w:ascii="Times New Roman" w:hAnsi="Times New Roman" w:cs="Times New Roman"/>
          <w:sz w:val="28"/>
          <w:szCs w:val="28"/>
          <w:lang w:eastAsia="ru-RU"/>
        </w:rPr>
        <w:t>Семь - Уран,</w:t>
      </w:r>
    </w:p>
    <w:p w:rsidR="0060492E" w:rsidRPr="00C5720F" w:rsidRDefault="0060492E" w:rsidP="00103A6D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C5720F">
        <w:rPr>
          <w:rFonts w:ascii="Times New Roman" w:hAnsi="Times New Roman" w:cs="Times New Roman"/>
          <w:sz w:val="28"/>
          <w:szCs w:val="28"/>
          <w:lang w:eastAsia="ru-RU"/>
        </w:rPr>
        <w:t>За ним - Нептун.</w:t>
      </w:r>
    </w:p>
    <w:p w:rsidR="0060492E" w:rsidRPr="00C5720F" w:rsidRDefault="0060492E" w:rsidP="00103A6D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C5720F">
        <w:rPr>
          <w:rFonts w:ascii="Times New Roman" w:hAnsi="Times New Roman" w:cs="Times New Roman"/>
          <w:sz w:val="28"/>
          <w:szCs w:val="28"/>
          <w:lang w:eastAsia="ru-RU"/>
        </w:rPr>
        <w:t>Он восьмым идёт по счёту.</w:t>
      </w:r>
    </w:p>
    <w:p w:rsidR="0060492E" w:rsidRPr="00C5720F" w:rsidRDefault="0060492E" w:rsidP="00103A6D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C5720F">
        <w:rPr>
          <w:rFonts w:ascii="Times New Roman" w:hAnsi="Times New Roman" w:cs="Times New Roman"/>
          <w:sz w:val="28"/>
          <w:szCs w:val="28"/>
          <w:lang w:eastAsia="ru-RU"/>
        </w:rPr>
        <w:t>А за ним уже, потом,</w:t>
      </w:r>
    </w:p>
    <w:p w:rsidR="0060492E" w:rsidRPr="00C5720F" w:rsidRDefault="0060492E" w:rsidP="00103A6D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C5720F">
        <w:rPr>
          <w:rFonts w:ascii="Times New Roman" w:hAnsi="Times New Roman" w:cs="Times New Roman"/>
          <w:sz w:val="28"/>
          <w:szCs w:val="28"/>
          <w:lang w:eastAsia="ru-RU"/>
        </w:rPr>
        <w:t>И девятая планета</w:t>
      </w:r>
    </w:p>
    <w:p w:rsidR="0060492E" w:rsidRPr="00103A6D" w:rsidRDefault="0060492E" w:rsidP="00103A6D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  <w:r w:rsidRPr="00C5720F">
        <w:rPr>
          <w:rFonts w:ascii="Times New Roman" w:hAnsi="Times New Roman" w:cs="Times New Roman"/>
          <w:sz w:val="28"/>
          <w:szCs w:val="28"/>
          <w:lang w:eastAsia="ru-RU"/>
        </w:rPr>
        <w:t>Под названием Плутон.</w:t>
      </w:r>
    </w:p>
    <w:p w:rsidR="0060492E" w:rsidRPr="00F1711A" w:rsidRDefault="0060492E" w:rsidP="00C4002A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 xml:space="preserve">Воспитатель: </w:t>
      </w:r>
      <w:r w:rsidRPr="00F1711A">
        <w:rPr>
          <w:color w:val="000000"/>
          <w:sz w:val="28"/>
          <w:szCs w:val="28"/>
        </w:rPr>
        <w:t>- Почему день Космонавтики в нашей стране отмечают 12 апреля? (потому что в этот день человек впервые полетел в космос)</w:t>
      </w:r>
      <w:r>
        <w:rPr>
          <w:color w:val="000000"/>
          <w:sz w:val="28"/>
          <w:szCs w:val="28"/>
        </w:rPr>
        <w:t>.</w:t>
      </w:r>
    </w:p>
    <w:p w:rsidR="0060492E" w:rsidRPr="00F1711A" w:rsidRDefault="0060492E" w:rsidP="00C4002A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1711A">
        <w:rPr>
          <w:color w:val="000000"/>
          <w:sz w:val="28"/>
          <w:szCs w:val="28"/>
        </w:rPr>
        <w:t>- Назовите космический корабль, на котором Гагарин отправился в космос? («Восток»)</w:t>
      </w:r>
      <w:r>
        <w:rPr>
          <w:color w:val="000000"/>
          <w:sz w:val="28"/>
          <w:szCs w:val="28"/>
        </w:rPr>
        <w:t>.</w:t>
      </w:r>
    </w:p>
    <w:p w:rsidR="0060492E" w:rsidRPr="00F1711A" w:rsidRDefault="0060492E" w:rsidP="00C4002A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1711A">
        <w:rPr>
          <w:color w:val="000000"/>
          <w:sz w:val="28"/>
          <w:szCs w:val="28"/>
        </w:rPr>
        <w:t>- Как называется защитный костюм космонавта? (скафандр)</w:t>
      </w:r>
      <w:r>
        <w:rPr>
          <w:color w:val="000000"/>
          <w:sz w:val="28"/>
          <w:szCs w:val="28"/>
        </w:rPr>
        <w:t>.</w:t>
      </w:r>
    </w:p>
    <w:p w:rsidR="0060492E" w:rsidRPr="00F1711A" w:rsidRDefault="0060492E" w:rsidP="00C4002A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</w:t>
      </w:r>
      <w:r w:rsidRPr="00F1711A">
        <w:rPr>
          <w:color w:val="000000"/>
          <w:sz w:val="28"/>
          <w:szCs w:val="28"/>
        </w:rPr>
        <w:t>: Молодцы! Ребята, как вы знаете, все предметы в космосе теряют свой вес. И это состояние называется «невесомость». Мы сейчас с вами попробуем представить, что такое невесомость.</w:t>
      </w:r>
    </w:p>
    <w:p w:rsidR="0060492E" w:rsidRPr="00C5720F" w:rsidRDefault="0060492E" w:rsidP="00C4002A">
      <w:pPr>
        <w:pStyle w:val="NormalWeb"/>
        <w:shd w:val="clear" w:color="auto" w:fill="FFFFFF"/>
        <w:spacing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C5720F">
        <w:rPr>
          <w:b/>
          <w:bCs/>
          <w:i/>
          <w:iCs/>
          <w:color w:val="000000"/>
          <w:sz w:val="28"/>
          <w:szCs w:val="28"/>
        </w:rPr>
        <w:t>Задание 2 «Невесомость».</w:t>
      </w:r>
    </w:p>
    <w:p w:rsidR="0060492E" w:rsidRPr="00F1711A" w:rsidRDefault="0060492E" w:rsidP="00C4002A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1711A">
        <w:rPr>
          <w:color w:val="000000"/>
          <w:sz w:val="28"/>
          <w:szCs w:val="28"/>
        </w:rPr>
        <w:t>2-3 человека делают «ласточку». Остальные считают вслух. Выигрывает тот, кто дольше простоит.</w:t>
      </w:r>
    </w:p>
    <w:p w:rsidR="0060492E" w:rsidRPr="00F1711A" w:rsidRDefault="0060492E" w:rsidP="00C4002A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</w:rPr>
        <w:t xml:space="preserve">Воспитатель: </w:t>
      </w:r>
      <w:r w:rsidRPr="00F1711A">
        <w:rPr>
          <w:color w:val="000000"/>
          <w:sz w:val="28"/>
          <w:szCs w:val="28"/>
        </w:rPr>
        <w:t>В невесомости не только человек, но и предмет теряет свой вес. Мы сейчас попробуем с вами загнать шарик в обруч, не прибегая к помощи рук.</w:t>
      </w:r>
    </w:p>
    <w:p w:rsidR="0060492E" w:rsidRPr="00C5720F" w:rsidRDefault="0060492E" w:rsidP="00C4002A">
      <w:pPr>
        <w:pStyle w:val="NormalWeb"/>
        <w:shd w:val="clear" w:color="auto" w:fill="FFFFFF"/>
        <w:spacing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C5720F">
        <w:rPr>
          <w:b/>
          <w:bCs/>
          <w:i/>
          <w:iCs/>
          <w:color w:val="000000"/>
          <w:sz w:val="28"/>
          <w:szCs w:val="28"/>
        </w:rPr>
        <w:t>Задание 3 «Загони шар».</w:t>
      </w:r>
    </w:p>
    <w:p w:rsidR="0060492E" w:rsidRPr="00F1711A" w:rsidRDefault="0060492E" w:rsidP="00C4002A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1711A">
        <w:rPr>
          <w:color w:val="000000"/>
          <w:sz w:val="28"/>
          <w:szCs w:val="28"/>
        </w:rPr>
        <w:t>Дети держат руки за спиной и ногами загоняют шар в обруч.</w:t>
      </w:r>
    </w:p>
    <w:p w:rsidR="0060492E" w:rsidRPr="00F1711A" w:rsidRDefault="0060492E" w:rsidP="00C4002A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1711A">
        <w:rPr>
          <w:color w:val="000000"/>
          <w:sz w:val="28"/>
          <w:szCs w:val="28"/>
          <w:u w:val="single"/>
        </w:rPr>
        <w:t>Ведущий</w:t>
      </w:r>
      <w:r w:rsidRPr="00F1711A">
        <w:rPr>
          <w:color w:val="000000"/>
          <w:sz w:val="28"/>
          <w:szCs w:val="28"/>
        </w:rPr>
        <w:t>: Ребята, космонавты во время полёта в часы отдыха любят петь. Давайте и мы немного отдохнём и споём любимую песню Юрия Гагарина.</w:t>
      </w:r>
    </w:p>
    <w:p w:rsidR="0060492E" w:rsidRPr="00D7524D" w:rsidRDefault="0060492E" w:rsidP="00C4002A">
      <w:pPr>
        <w:pStyle w:val="NormalWeb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  <w:r w:rsidRPr="00D7524D">
        <w:rPr>
          <w:i/>
          <w:iCs/>
          <w:color w:val="000000"/>
          <w:sz w:val="28"/>
          <w:szCs w:val="28"/>
        </w:rPr>
        <w:t>Дети поют отрывок из песни «Я верю, друзья» (муз. Пахмутовой А.)</w:t>
      </w:r>
    </w:p>
    <w:p w:rsidR="0060492E" w:rsidRDefault="0060492E" w:rsidP="00C4002A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Воспитатель:</w:t>
      </w:r>
    </w:p>
    <w:p w:rsidR="0060492E" w:rsidRPr="00643C0D" w:rsidRDefault="0060492E" w:rsidP="00C4002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43C0D">
        <w:rPr>
          <w:rFonts w:ascii="Times New Roman" w:hAnsi="Times New Roman" w:cs="Times New Roman"/>
          <w:sz w:val="28"/>
          <w:szCs w:val="28"/>
          <w:lang w:eastAsia="ru-RU"/>
        </w:rPr>
        <w:t>В полёте космонавты должны следовать специальным космическим правилам. Я буду произносить начало правила, а вы его заканчиваете.</w:t>
      </w:r>
    </w:p>
    <w:p w:rsidR="0060492E" w:rsidRDefault="0060492E" w:rsidP="00C4002A">
      <w:pPr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43C0D">
        <w:rPr>
          <w:rFonts w:ascii="Times New Roman" w:hAnsi="Times New Roman" w:cs="Times New Roman"/>
          <w:sz w:val="28"/>
          <w:szCs w:val="28"/>
          <w:lang w:eastAsia="ru-RU"/>
        </w:rPr>
        <w:t>Космонавт, не забудь</w:t>
      </w:r>
      <w:r w:rsidRPr="00643C0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 вселенную ты держишь </w:t>
      </w:r>
      <w:r w:rsidRPr="00643C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(путь).</w:t>
      </w:r>
    </w:p>
    <w:p w:rsidR="0060492E" w:rsidRPr="00643C0D" w:rsidRDefault="0060492E" w:rsidP="00C4002A">
      <w:pPr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492E" w:rsidRDefault="0060492E" w:rsidP="00C4002A">
      <w:pPr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43C0D">
        <w:rPr>
          <w:rFonts w:ascii="Times New Roman" w:hAnsi="Times New Roman" w:cs="Times New Roman"/>
          <w:sz w:val="28"/>
          <w:szCs w:val="28"/>
          <w:lang w:eastAsia="ru-RU"/>
        </w:rPr>
        <w:t>Главным правилом у нас</w:t>
      </w:r>
      <w:r w:rsidRPr="00643C0D">
        <w:rPr>
          <w:rFonts w:ascii="Times New Roman" w:hAnsi="Times New Roman" w:cs="Times New Roman"/>
          <w:sz w:val="28"/>
          <w:szCs w:val="28"/>
          <w:lang w:eastAsia="ru-RU"/>
        </w:rPr>
        <w:br/>
        <w:t>Выполнять любой</w:t>
      </w:r>
      <w:r w:rsidRPr="00643C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(приказ).</w:t>
      </w:r>
    </w:p>
    <w:p w:rsidR="0060492E" w:rsidRPr="00643C0D" w:rsidRDefault="0060492E" w:rsidP="00C4002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92E" w:rsidRPr="00D7524D" w:rsidRDefault="0060492E" w:rsidP="00C4002A">
      <w:pPr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43C0D">
        <w:rPr>
          <w:rFonts w:ascii="Times New Roman" w:hAnsi="Times New Roman" w:cs="Times New Roman"/>
          <w:sz w:val="28"/>
          <w:szCs w:val="28"/>
          <w:lang w:eastAsia="ru-RU"/>
        </w:rPr>
        <w:t>Космонавтом хочешь стать?</w:t>
      </w:r>
      <w:r w:rsidRPr="00643C0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Должен много-много </w:t>
      </w:r>
      <w:r w:rsidRPr="00643C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(знать).</w:t>
      </w:r>
    </w:p>
    <w:p w:rsidR="0060492E" w:rsidRPr="00643C0D" w:rsidRDefault="0060492E" w:rsidP="00C4002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92E" w:rsidRDefault="0060492E" w:rsidP="00C4002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43C0D">
        <w:rPr>
          <w:rFonts w:ascii="Times New Roman" w:hAnsi="Times New Roman" w:cs="Times New Roman"/>
          <w:sz w:val="28"/>
          <w:szCs w:val="28"/>
          <w:lang w:eastAsia="ru-RU"/>
        </w:rPr>
        <w:t>Любой космический маршрут</w:t>
      </w:r>
      <w:r w:rsidRPr="00643C0D">
        <w:rPr>
          <w:rFonts w:ascii="Times New Roman" w:hAnsi="Times New Roman" w:cs="Times New Roman"/>
          <w:sz w:val="28"/>
          <w:szCs w:val="28"/>
          <w:lang w:eastAsia="ru-RU"/>
        </w:rPr>
        <w:br/>
        <w:t>Открыт для тех, кто любит</w:t>
      </w:r>
      <w:r w:rsidRPr="00643C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(труд).</w:t>
      </w:r>
    </w:p>
    <w:p w:rsidR="0060492E" w:rsidRPr="00643C0D" w:rsidRDefault="0060492E" w:rsidP="00C4002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92E" w:rsidRDefault="0060492E" w:rsidP="00C4002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43C0D">
        <w:rPr>
          <w:rFonts w:ascii="Times New Roman" w:hAnsi="Times New Roman" w:cs="Times New Roman"/>
          <w:sz w:val="28"/>
          <w:szCs w:val="28"/>
          <w:lang w:eastAsia="ru-RU"/>
        </w:rPr>
        <w:t>Только дружных звездолёт</w:t>
      </w:r>
      <w:r w:rsidRPr="00643C0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Может взять с собой </w:t>
      </w:r>
      <w:r w:rsidRPr="00643C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полёт).</w:t>
      </w:r>
    </w:p>
    <w:p w:rsidR="0060492E" w:rsidRPr="00643C0D" w:rsidRDefault="0060492E" w:rsidP="00C4002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92E" w:rsidRPr="00643C0D" w:rsidRDefault="0060492E" w:rsidP="00C4002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43C0D">
        <w:rPr>
          <w:rFonts w:ascii="Times New Roman" w:hAnsi="Times New Roman" w:cs="Times New Roman"/>
          <w:sz w:val="28"/>
          <w:szCs w:val="28"/>
          <w:lang w:eastAsia="ru-RU"/>
        </w:rPr>
        <w:t>Скучных, хмурых и сердитых</w:t>
      </w:r>
      <w:r w:rsidRPr="00643C0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возьмём мы на </w:t>
      </w:r>
      <w:r w:rsidRPr="00643C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(орбиту).</w:t>
      </w:r>
    </w:p>
    <w:p w:rsidR="0060492E" w:rsidRPr="00F670EE" w:rsidRDefault="0060492E" w:rsidP="00C4002A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rFonts w:ascii="Georgia" w:hAnsi="Georgia" w:cs="Georgia"/>
          <w:color w:val="333333"/>
          <w:sz w:val="26"/>
          <w:szCs w:val="26"/>
        </w:rPr>
        <w:br/>
      </w:r>
      <w:r w:rsidRPr="00F670EE">
        <w:rPr>
          <w:rStyle w:val="Strong"/>
          <w:color w:val="333333"/>
          <w:sz w:val="28"/>
          <w:szCs w:val="28"/>
          <w:u w:val="single"/>
          <w:bdr w:val="none" w:sz="0" w:space="0" w:color="auto" w:frame="1"/>
        </w:rPr>
        <w:t>Ведущий:</w:t>
      </w:r>
      <w:r w:rsidRPr="00F670EE">
        <w:rPr>
          <w:rStyle w:val="apple-converted-space"/>
          <w:color w:val="333333"/>
          <w:sz w:val="28"/>
          <w:szCs w:val="28"/>
        </w:rPr>
        <w:t> </w:t>
      </w:r>
      <w:r w:rsidRPr="00F670EE">
        <w:rPr>
          <w:color w:val="333333"/>
          <w:sz w:val="28"/>
          <w:szCs w:val="28"/>
        </w:rPr>
        <w:t>Ребята, а вы знаете, какую подготовку должен пройти космонавт перед полетом?</w:t>
      </w:r>
    </w:p>
    <w:p w:rsidR="0060492E" w:rsidRDefault="0060492E" w:rsidP="00C4002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70EE">
        <w:rPr>
          <w:color w:val="000000"/>
          <w:sz w:val="28"/>
          <w:szCs w:val="28"/>
        </w:rPr>
        <w:t>В космонавты берут только самых-самых здоровых и крепких людей. Ведь летчику-космонавту приходится работать в необычных условиях - в невесомости, испытывать сильные перегрузки во время старта ракеты и при приземлении. Космонавты долго тренируются перед полетом.</w:t>
      </w:r>
    </w:p>
    <w:p w:rsidR="0060492E" w:rsidRPr="00F670EE" w:rsidRDefault="0060492E" w:rsidP="00C4002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492E" w:rsidRPr="00F1711A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7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вы, ребята, готовьтесь к полетам.</w:t>
      </w:r>
    </w:p>
    <w:p w:rsidR="0060492E" w:rsidRPr="00F1711A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7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Скоро-скоро наступит ваш час,</w:t>
      </w:r>
      <w:bookmarkStart w:id="0" w:name="_GoBack"/>
      <w:bookmarkEnd w:id="0"/>
    </w:p>
    <w:p w:rsidR="0060492E" w:rsidRPr="00F1711A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7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будут дороги открыты</w:t>
      </w:r>
    </w:p>
    <w:p w:rsidR="0060492E" w:rsidRPr="00F1711A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7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Луну, на Венеру, на Марс!</w:t>
      </w:r>
    </w:p>
    <w:p w:rsidR="0060492E" w:rsidRDefault="0060492E" w:rsidP="00C4002A">
      <w:pPr>
        <w:pStyle w:val="NormalWeb"/>
        <w:shd w:val="clear" w:color="auto" w:fill="FFFFFF"/>
        <w:spacing w:before="225" w:beforeAutospacing="0" w:after="225" w:afterAutospacing="0"/>
        <w:rPr>
          <w:b/>
          <w:bCs/>
          <w:sz w:val="28"/>
          <w:szCs w:val="28"/>
        </w:rPr>
      </w:pPr>
      <w:r w:rsidRPr="003630B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3630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ребёнок:</w:t>
      </w:r>
    </w:p>
    <w:p w:rsidR="0060492E" w:rsidRPr="00F37D2B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7D2B">
        <w:rPr>
          <w:sz w:val="28"/>
          <w:szCs w:val="28"/>
        </w:rPr>
        <w:t>Когда мы вырастим, то в космос полетим.</w:t>
      </w:r>
    </w:p>
    <w:p w:rsidR="0060492E" w:rsidRPr="00F37D2B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7D2B">
        <w:rPr>
          <w:sz w:val="28"/>
          <w:szCs w:val="28"/>
        </w:rPr>
        <w:t>Ну, а пока мы рассказать хотим</w:t>
      </w:r>
    </w:p>
    <w:p w:rsidR="0060492E" w:rsidRPr="00F37D2B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7D2B">
        <w:rPr>
          <w:sz w:val="28"/>
          <w:szCs w:val="28"/>
        </w:rPr>
        <w:t>О людях тех, умелых и отважных,</w:t>
      </w:r>
    </w:p>
    <w:p w:rsidR="0060492E" w:rsidRPr="00F37D2B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7D2B">
        <w:rPr>
          <w:sz w:val="28"/>
          <w:szCs w:val="28"/>
        </w:rPr>
        <w:t>Что покорили космос.</w:t>
      </w:r>
    </w:p>
    <w:p w:rsidR="0060492E" w:rsidRDefault="0060492E" w:rsidP="00C4002A">
      <w:pPr>
        <w:pStyle w:val="NormalWeb"/>
        <w:shd w:val="clear" w:color="auto" w:fill="FFFFFF"/>
        <w:spacing w:before="225" w:beforeAutospacing="0" w:after="225" w:afterAutospacing="0"/>
        <w:rPr>
          <w:b/>
          <w:bCs/>
          <w:sz w:val="28"/>
          <w:szCs w:val="28"/>
        </w:rPr>
      </w:pPr>
      <w:r w:rsidRPr="003630B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ребёнок:</w:t>
      </w:r>
    </w:p>
    <w:p w:rsidR="0060492E" w:rsidRPr="00F37D2B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7D2B">
        <w:rPr>
          <w:sz w:val="28"/>
          <w:szCs w:val="28"/>
        </w:rPr>
        <w:t>Очень важно</w:t>
      </w:r>
    </w:p>
    <w:p w:rsidR="0060492E" w:rsidRPr="00F37D2B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7D2B">
        <w:rPr>
          <w:sz w:val="28"/>
          <w:szCs w:val="28"/>
        </w:rPr>
        <w:t>Не забывать имен их –</w:t>
      </w:r>
    </w:p>
    <w:p w:rsidR="0060492E" w:rsidRPr="00F37D2B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7D2B">
        <w:rPr>
          <w:sz w:val="28"/>
          <w:szCs w:val="28"/>
        </w:rPr>
        <w:t>Всех космонавтов и ученых,</w:t>
      </w:r>
    </w:p>
    <w:p w:rsidR="0060492E" w:rsidRPr="00F37D2B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7D2B">
        <w:rPr>
          <w:sz w:val="28"/>
          <w:szCs w:val="28"/>
        </w:rPr>
        <w:t>Которые законы нужные открыли</w:t>
      </w:r>
    </w:p>
    <w:p w:rsidR="0060492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7D2B">
        <w:rPr>
          <w:sz w:val="28"/>
          <w:szCs w:val="28"/>
        </w:rPr>
        <w:t>И нам дорогу в Космос проложили.</w:t>
      </w:r>
    </w:p>
    <w:p w:rsidR="0060492E" w:rsidRDefault="0060492E" w:rsidP="00C4002A">
      <w:pPr>
        <w:pStyle w:val="NormalWeb"/>
        <w:shd w:val="clear" w:color="auto" w:fill="FFFFFF"/>
        <w:spacing w:before="225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4ребёнок:</w:t>
      </w:r>
    </w:p>
    <w:p w:rsidR="0060492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002A">
        <w:rPr>
          <w:sz w:val="28"/>
          <w:szCs w:val="28"/>
        </w:rPr>
        <w:t>Он</w:t>
      </w:r>
      <w:r>
        <w:rPr>
          <w:sz w:val="28"/>
          <w:szCs w:val="28"/>
        </w:rPr>
        <w:t xml:space="preserve"> пример для всех ребят</w:t>
      </w:r>
    </w:p>
    <w:p w:rsidR="0060492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Его зовут героем.</w:t>
      </w:r>
    </w:p>
    <w:p w:rsidR="0060492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Гордо носит космонавт</w:t>
      </w:r>
    </w:p>
    <w:p w:rsidR="0060492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Звание такое.</w:t>
      </w:r>
    </w:p>
    <w:p w:rsidR="0060492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Чтобы космонавтом стать,</w:t>
      </w:r>
    </w:p>
    <w:p w:rsidR="0060492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Надо потрудиться.</w:t>
      </w:r>
    </w:p>
    <w:p w:rsidR="0060492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День с зарядки начинать, </w:t>
      </w:r>
    </w:p>
    <w:p w:rsidR="0060492E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Хорошо учиться.</w:t>
      </w:r>
    </w:p>
    <w:p w:rsidR="0060492E" w:rsidRPr="00C4002A" w:rsidRDefault="0060492E" w:rsidP="00103A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492E" w:rsidRPr="00643C0D" w:rsidRDefault="0060492E" w:rsidP="00C4002A">
      <w:pPr>
        <w:pStyle w:val="Heading3"/>
        <w:spacing w:before="0" w:line="240" w:lineRule="auto"/>
        <w:rPr>
          <w:rFonts w:ascii="Times New Roman" w:hAnsi="Times New Roman" w:cs="Times New Roman"/>
          <w:i/>
          <w:iCs/>
          <w:color w:val="auto"/>
          <w:spacing w:val="15"/>
          <w:sz w:val="28"/>
          <w:szCs w:val="28"/>
        </w:rPr>
      </w:pPr>
      <w:r w:rsidRPr="00643C0D">
        <w:rPr>
          <w:rFonts w:ascii="Times New Roman" w:hAnsi="Times New Roman" w:cs="Times New Roman"/>
          <w:i/>
          <w:iCs/>
          <w:color w:val="auto"/>
          <w:spacing w:val="15"/>
          <w:sz w:val="28"/>
          <w:szCs w:val="28"/>
        </w:rPr>
        <w:t>Дидактическая игра «Построй ракету»</w:t>
      </w:r>
    </w:p>
    <w:p w:rsidR="0060492E" w:rsidRPr="00D7524D" w:rsidRDefault="0060492E" w:rsidP="00C4002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43C0D">
        <w:rPr>
          <w:sz w:val="28"/>
          <w:szCs w:val="28"/>
        </w:rPr>
        <w:t>Детям предлагается образец и набор геометрических фигур. Из которых нужно сложить ракету.</w:t>
      </w:r>
    </w:p>
    <w:p w:rsidR="0060492E" w:rsidRPr="00D7524D" w:rsidRDefault="0060492E" w:rsidP="00C4002A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:Чтобы работа</w:t>
      </w: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ть в космосе, космонавт должен многое знать и уметь. Мы проверим вашу смекалку. (загадывает загад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ки)</w:t>
      </w: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1) Чудо – птица, алый хвост,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Прилетела в стаю звезд</w:t>
      </w:r>
      <w:r w:rsidRPr="003B4CB3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D7524D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(ракета)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2) Вечерком взгляни в окно: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дворе уже темно,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небе лампочка видна,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Называется… </w:t>
      </w:r>
      <w:r w:rsidRPr="00D7524D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(луна) .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3) Как называется шатер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 воздуха, которым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Прикрыт весь видимый простор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все, что за простором: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Моря, и горы, и леса,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стальные чудеса?.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Кто всех быстрей ответ найдет,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Тот скажет: это - ….</w:t>
      </w:r>
      <w:r w:rsidRPr="00D7524D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(небосвод) .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4) Оно высоко в небе, но не птица,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 шар воздушный и не самолет.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Ложимся мы, когда оно садится,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 надо встать, когда оно встает. </w:t>
      </w:r>
      <w:r w:rsidRPr="00D7524D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(солнце)</w:t>
      </w: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5) Есть у всех свои дома: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рассказов есть тома,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одежды – магазины,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капусты, груш – корзины,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животных – зоопарк,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машин – свой автопарк.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Все, что есть на белом свете,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Дом имеет на планете.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планета, знаю я,</w:t>
      </w:r>
    </w:p>
    <w:p w:rsidR="0060492E" w:rsidRPr="00D7524D" w:rsidRDefault="0060492E" w:rsidP="00103A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52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Называется ….</w:t>
      </w:r>
      <w:r w:rsidRPr="00D7524D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(земля) .</w:t>
      </w:r>
    </w:p>
    <w:p w:rsidR="0060492E" w:rsidRPr="003B4CB3" w:rsidRDefault="0060492E" w:rsidP="00C4002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3B4CB3">
        <w:rPr>
          <w:rFonts w:ascii="Times New Roman" w:hAnsi="Times New Roman" w:cs="Times New Roman"/>
          <w:color w:val="172C31"/>
          <w:spacing w:val="15"/>
          <w:sz w:val="28"/>
          <w:szCs w:val="28"/>
          <w:lang w:eastAsia="ru-RU"/>
        </w:rPr>
        <w:t>Догадались, что это за планета! Конечно наша Земля! Самая красивая планета, на</w:t>
      </w:r>
      <w:r w:rsidRPr="003B4CB3">
        <w:rPr>
          <w:rFonts w:ascii="Tahoma" w:hAnsi="Tahoma" w:cs="Tahoma"/>
          <w:color w:val="172C31"/>
          <w:spacing w:val="15"/>
          <w:sz w:val="20"/>
          <w:szCs w:val="20"/>
          <w:lang w:eastAsia="ru-RU"/>
        </w:rPr>
        <w:t xml:space="preserve"> </w:t>
      </w:r>
      <w:r w:rsidRPr="003B4CB3">
        <w:rPr>
          <w:rFonts w:ascii="Times New Roman" w:hAnsi="Times New Roman" w:cs="Times New Roman"/>
          <w:color w:val="172C31"/>
          <w:spacing w:val="15"/>
          <w:sz w:val="28"/>
          <w:szCs w:val="28"/>
          <w:lang w:eastAsia="ru-RU"/>
        </w:rPr>
        <w:t>которой есть жизнь.</w:t>
      </w:r>
      <w:r>
        <w:rPr>
          <w:rFonts w:ascii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Д</w:t>
      </w:r>
      <w:r w:rsidRPr="003B4CB3">
        <w:rPr>
          <w:rFonts w:ascii="Times New Roman" w:hAnsi="Times New Roman" w:cs="Times New Roman"/>
          <w:color w:val="172C31"/>
          <w:spacing w:val="15"/>
          <w:sz w:val="28"/>
          <w:szCs w:val="28"/>
          <w:lang w:eastAsia="ru-RU"/>
        </w:rPr>
        <w:t>а космос очень красивый, но дома на Земле лучше! А если вы, ребята, хотите быть здоровыми и красивыми, помните что солнце, воздух и вода – наши лучшие друзья! Растите большие и покоряйте неизведанные космические просторы!</w:t>
      </w:r>
    </w:p>
    <w:p w:rsidR="0060492E" w:rsidRPr="003B4CB3" w:rsidRDefault="0060492E" w:rsidP="00C4002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CB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Воспитатель: </w:t>
      </w:r>
      <w:r w:rsidRPr="003B4CB3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заканчивается наше космическое путешествие по планетам. Теперь мы с вами знаем, какие планеты есть в нашей солнечной системе. Знаем, что человек, который летает в космос, называется космонавт. Он должен быть сильным, здоровым, крепким, обязательно заниматься спортом и хорошо питаться. И кто знает, может быть, кто-нибудь из вас, когда вырастет и станет космонавтом.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космонавтики.</w:t>
      </w:r>
    </w:p>
    <w:p w:rsidR="0060492E" w:rsidRPr="003B4CB3" w:rsidRDefault="0060492E" w:rsidP="00C4002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492E" w:rsidRPr="00AF3F68" w:rsidRDefault="0060492E" w:rsidP="00C4002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92E" w:rsidRDefault="0060492E" w:rsidP="00C4002A">
      <w:pPr>
        <w:pStyle w:val="NormalWeb"/>
        <w:spacing w:before="0" w:beforeAutospacing="0" w:after="0" w:afterAutospacing="0"/>
        <w:rPr>
          <w:rFonts w:ascii="Verdana" w:hAnsi="Verdana" w:cs="Verdana"/>
          <w:color w:val="000000"/>
          <w:sz w:val="26"/>
          <w:szCs w:val="26"/>
        </w:rPr>
      </w:pPr>
      <w:r>
        <w:rPr>
          <w:rFonts w:ascii="Verdana" w:hAnsi="Verdana" w:cs="Verdana"/>
          <w:color w:val="000000"/>
          <w:sz w:val="26"/>
          <w:szCs w:val="26"/>
        </w:rPr>
        <w:t xml:space="preserve"> </w:t>
      </w:r>
    </w:p>
    <w:p w:rsidR="0060492E" w:rsidRDefault="0060492E" w:rsidP="00C40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92E" w:rsidRPr="00AF3F68" w:rsidRDefault="0060492E" w:rsidP="003630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Verdana"/>
          <w:color w:val="000000"/>
          <w:sz w:val="26"/>
          <w:szCs w:val="26"/>
          <w:shd w:val="clear" w:color="auto" w:fill="FAF7F2"/>
        </w:rPr>
        <w:t xml:space="preserve"> </w:t>
      </w:r>
    </w:p>
    <w:sectPr w:rsidR="0060492E" w:rsidRPr="00AF3F68" w:rsidSect="0056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E76"/>
    <w:rsid w:val="00103A6D"/>
    <w:rsid w:val="003630B2"/>
    <w:rsid w:val="003B4CB3"/>
    <w:rsid w:val="005428DE"/>
    <w:rsid w:val="005667B6"/>
    <w:rsid w:val="005B7D9A"/>
    <w:rsid w:val="0060492E"/>
    <w:rsid w:val="00643C0D"/>
    <w:rsid w:val="006B04EC"/>
    <w:rsid w:val="007B1A31"/>
    <w:rsid w:val="008D0775"/>
    <w:rsid w:val="009A3E1F"/>
    <w:rsid w:val="00A24C86"/>
    <w:rsid w:val="00AF3F68"/>
    <w:rsid w:val="00BE6E76"/>
    <w:rsid w:val="00C4002A"/>
    <w:rsid w:val="00C5720F"/>
    <w:rsid w:val="00D7524D"/>
    <w:rsid w:val="00D96CDE"/>
    <w:rsid w:val="00DA12E4"/>
    <w:rsid w:val="00F1711A"/>
    <w:rsid w:val="00F37D2B"/>
    <w:rsid w:val="00F6401E"/>
    <w:rsid w:val="00F6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3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96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30B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6CD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30B2"/>
    <w:rPr>
      <w:rFonts w:ascii="Cambria" w:hAnsi="Cambria" w:cs="Cambria"/>
      <w:b/>
      <w:bCs/>
      <w:color w:val="4F81BD"/>
    </w:rPr>
  </w:style>
  <w:style w:type="character" w:styleId="Strong">
    <w:name w:val="Strong"/>
    <w:basedOn w:val="DefaultParagraphFont"/>
    <w:uiPriority w:val="99"/>
    <w:qFormat/>
    <w:rsid w:val="007B1A31"/>
    <w:rPr>
      <w:b/>
      <w:bCs/>
    </w:rPr>
  </w:style>
  <w:style w:type="character" w:styleId="Emphasis">
    <w:name w:val="Emphasis"/>
    <w:basedOn w:val="DefaultParagraphFont"/>
    <w:uiPriority w:val="99"/>
    <w:qFormat/>
    <w:rsid w:val="007B1A31"/>
    <w:rPr>
      <w:i/>
      <w:iCs/>
    </w:rPr>
  </w:style>
  <w:style w:type="paragraph" w:styleId="NormalWeb">
    <w:name w:val="Normal (Web)"/>
    <w:basedOn w:val="Normal"/>
    <w:uiPriority w:val="99"/>
    <w:rsid w:val="00BE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E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1012</Words>
  <Characters>5769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2017-08-28T13:27:00Z</dcterms:created>
  <dcterms:modified xsi:type="dcterms:W3CDTF">2020-09-02T19:31:00Z</dcterms:modified>
</cp:coreProperties>
</file>