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72" w:rsidRPr="00C04F61" w:rsidRDefault="00B52572" w:rsidP="00C04F61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B52572" w:rsidRPr="00C04F61" w:rsidRDefault="00B52572" w:rsidP="00C04F61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«ЗИМУЮЩИЕ ПТИЦЫ НАШЕГО КРАЯ»</w:t>
      </w:r>
    </w:p>
    <w:p w:rsidR="00B52572" w:rsidRPr="00C04F61" w:rsidRDefault="00B52572" w:rsidP="00C04F61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C04F61" w:rsidRDefault="00B52572" w:rsidP="00C04F61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 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Птицы нашего края»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Уточнять и расширять представления детей о зимующих птицах нашего края, об особенностях внешнего вида, повадках птиц, приспособлении их к среде обитания.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находить признаки сходства и различия.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внимание, память и мышление; развивать мелкую моторику рук (через конструирование из бумаги птицы в технике «Оригами»).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Вырабатывать навыки осознанного и уместного употребления слов.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диалогическую речь.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интерес и любовь к природе родного края.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птицам.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Вызывать стремление беречь их, помогать зимующим птицам.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Картинки и фотографии зимующих птиц; записи голосов птиц ; кормушки; корма для птиц; бумага на каждого ребёнка; ножницы; фломастеры.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Разучивание стихов о птицах.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Default="00B52572" w:rsidP="009E78C7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непосредствен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 образовательной деятельности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52572" w:rsidRPr="00C04F61" w:rsidRDefault="00B52572" w:rsidP="009E78C7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Организационная часть.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Доброе утро! – птицы запели –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Добрые люди встают с постели;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Прячется вся темнота по углам,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 взошло и идет по делам.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Включить запись пения птиц. Попросить детей закрыть глаза.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Что вы, ребята, представили сейчас?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Выслушиваются мнения детей.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А как вы думаете, сейчас можно услышать такое чудесное птичье пение?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Скажите, пожалуйста, какое сейчас время года? Какой месяц?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2.Основная часть.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Мы много говорили с вами о птицах, наблюдали за ними на прогулках. Поэтому давайте посмотрим, что вы о них знаете?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предлагаю вам поиграть.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Игра на внимание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«Прилетели птицы».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стихотворение. Если дети услышат, что он называет не птицу, хлопают в ладоши. Сосчитать всех птиц и показать число, соответствующее их количеству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Голуби, синицы,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Мухи, воробьи,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Комары и снегири,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Дятлы и лягушки,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Совы и ватрушки.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Поисково – исследовательская деятельность.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скажите, какие особенности отличают птиц от других животных?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Выслушиваются ответы детей.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столе у вас лежат перья.  Скажите, для чего нужны перья птице?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Верно. Перья птице необходимы для полёта, а ещё они обогревают её тело. Но всё-таки, некоторые птицы не выдерживают низких температур, и улетают в теплые края. Как мы называем таких птиц?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детей (перелётными).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давайте рассмотрим как устроены перья у птиц.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пера есть проходящий в середине упругий стержень и плоское опахало.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можно ещё сказать о стержне?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плотный, пустой.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Попробуйте поднять перо вверх и опустить его. Как оно падает? Почему так падает?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 падает медленно, плавно кружась. Перо лёгкое и эластичное. Это помогает птицам в полёте.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Новый материал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интересное из их жизни.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Давайте отправимся с вами на птичью выставку. А экскурсоводами будете вы ребята.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сначала отгадаем загадку.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Ищет целый день он крошки,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Ест букашек, червячков.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Зимовать не улетает,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карнизом обитает. 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воробей)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ребенок, в руках у него картинка с изображением 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воробья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(читает стихотворение):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Чик-чирик, чик-чирик!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Воробей скачет по дорожке,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Собирает хлебные крошки.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ночам кочует,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Зёрнышки ворует!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чирикает воробей? (чик-чирик)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воробья помещается на выставку-доску. Включается запись голоса.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весёлый, шустрый, маленький. Воробьи строят свои гнезда рядом с домами людей. Это очень неприхотливые птички. Любят полакомиться хлебными крошками, зёрнышками овса,  воробьи клюют пшено.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Зимой на ветках яблоки!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Скорее собери!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вдруг вспорхнули яблоки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 это ж… 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(снегири).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ребёнок, в руках у него картинка с изображением 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снегиря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(читает стихотворение):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Алой кисточкой заря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Красит грудку снегиря,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в морозы и в пургу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замёрз он на снегу.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снегиря помещается на выставку-доску.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Послушайте, как снегирь поет 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</w:t>
      </w:r>
      <w:r w:rsidRPr="00C04F61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 голоса).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Снегирь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самая зимняя птичка. Когда выпадает снег, снегирь повсюду становится очень заметным, благодаря своей красной грудке. Любит полакомиться ягодами рябины, облепихи, барбариса, семечками арбуза и тыквы.    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Верещунья, белобока,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зовут её… 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(сорока).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ребенок, в руках у него картинка с изображением 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сороки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(читает стихотворение):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сидит она на месте,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хвосте разносит вести.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Может, в них и мало прока.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горда собой сорока.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сороки помещается на выставку - доску.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Послушайте, как трещит сорока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 (включается запись голоса).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Сорока –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белобокая, длиннохвостая, непоседа. Она очень любопытная. Увидит что-нибудь блестящее, монетку, стёклышко и сидит разглядывает. Потом схватит, в гнездо своё утащит. Сорока всеядна.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Спиною зеленовата,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Животиком желтовата.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Чёрненькая шапочка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полоска шарфика. 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(синица)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ребенок, в руках у него картинка с изображением 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синицы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(читает стихотворение):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снег вокруг искриться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зимний ветер злится –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Поёт не уставая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Синица расписная.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синицы помещается на выставку - доску.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Послушайте, как поёт синица.(запись голоса)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Синица –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небольш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птичка с желтеньким брюшком, а на голове чёрная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шапочка. Это очень бойкие и шустрые птички. В тёплые края не улетают, а переживают зиму, укрывшись в дупле. Зимой им приходится нелегко и в поисках еды они прилетают к жилью человека. Кроме разных семян, любят сырое несолёное сало и мясо.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Чёрный жилет, красный берет,</w:t>
      </w: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Нос, как топор, хвост, как упор</w:t>
      </w:r>
      <w:r w:rsidRPr="004B55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.(дятел)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ребенок, в руках у него картинка с изображением 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дятла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(читает стихотворение):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Дятел – врач лесного царства,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Дятел лечит без лекарства.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Лечит липы, клёны, ели,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росли и не болели.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дятла помещается на выставку - доску.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B552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Дятел</w:t>
      </w:r>
      <w:r w:rsidRPr="004B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большую часть времени проводит сидя на стволе дерева и стуча по нему клювом, чтобы извлечь насекомых. Ими он питается. Живёт в дупле.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Послушайте, как стучит дятел 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(включается запись).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Окраской – сероватая,</w:t>
      </w: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Повадка – вороватая,</w:t>
      </w: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Крикунья  хрипловатая.</w:t>
      </w: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Известная персона.</w:t>
      </w: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Кто это?  </w:t>
      </w:r>
      <w:r w:rsidRPr="004B55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ворона)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ребенок, в руках у него картинка с изображением 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вороны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(читает стихотворение):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Особа всем известная,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-  крикунья местная.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Увидит тучку тёмную,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Взлетит на ель зелёную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смотрит, словно с трона,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это ведь ворона.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Послушайте, как ворона каркает 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(включается запись).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Ворона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важная, горластая. Вороны имеют полностью чёрную окраску, но встречаются и чёрные с серой окраской. Летают обычно стаями. В стае одна из ворон всегда выполняет роль сторожа, предупреждая остальных об опасности.</w:t>
      </w: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B55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Проводится физкультминутка.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 в соответствии с текстом.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Птица крыльями взмахнула,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Птица перья отряхнула,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Крылья убрала назад,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Сделав очень важный взгляд.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Посмотрела вправо-влево,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Удивилась: «Что за дело?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тут птицы ни одной,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Полечу-ка я домой».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Полетела, полетела,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гнёздышко своё присела.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 ребята!  Красивая получилась у нас выставка!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Скажите, каким одним словом можно назвать этих птиц? 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(зимующие)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 поиграем в игру </w:t>
      </w:r>
      <w:r w:rsidRPr="00C04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«Какой птички не стало?»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доске несколько картинок с изображениями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подумайте может каких-нибудь птиц не назвали?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(тетерев, галка, голубь).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Голубь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часто мы видим эту доверчивую птицу. Они любят крупу и хлеб. Как голубь воркует?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(гру-гру).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Голубя считают символом мира.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Конструирование из бумаги в технике «Оригами».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предлагаю вам смастерить голубя из бумаги.</w:t>
      </w: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работу.</w:t>
      </w:r>
    </w:p>
    <w:p w:rsidR="00B52572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Соединим их вместе. Посмотрите, какая красивая получилась стайка.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2572" w:rsidRPr="004B5524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55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B55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Заключительная часть.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Зима – очень трудное время года для птиц, особенно, если она морозная и снежная. Ребята, а как мы можем помочь птицам зимой?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(сделать кормушку и подкармливать птиц).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Покормите птиц зимой,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Небогаты их корма,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Горсть одна нужна,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Горсть одна – и не страшна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Будет им зима.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гибнет их –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счесть, видеть тяжело!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для них тепло.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Улететь могли,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Заодно с людьми.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в детском саду мы с вами ходим на прогулку. На нашей площадке мы повесим кормушки и будем насыпать в них корм. Может быть, за зиму мы спасём ни одну птицу.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вы хотите покормить птиц? Но помните, что каждая птица предпочитает свой корм.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у нас есть две кормушки: на одну прилетели снегири, а на другую – воробьи. Чем их кормить? Кто мне поможет?</w:t>
      </w:r>
      <w:r w:rsidRPr="00C04F6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по желанию выходят и сыплют на кормушку тот корм, который предпочитают птицы).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04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что вам понравилось на занятии больше всего? Что нового и интересного вы узнали сегодня?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 думаю, что теперь у каждого из вас, ребята, около дома будет висеть кормушка, которую помогут вам сделать взрослые. Птицы быстро привыкают к такой столовой и станут частыми гостями в ней. А вы сможете наблюдать за ними. Конечно, птицы не умеют разговаривать.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Приучите этих птиц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своему окну,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встречать весну.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4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они обязательно отблагодарят вас красивой весенней песней. Но самое главное, как я считаю, вы добрее и бережнее будете относиться ко всему живому.</w:t>
      </w:r>
    </w:p>
    <w:p w:rsidR="00B52572" w:rsidRPr="00C04F61" w:rsidRDefault="00B52572" w:rsidP="009E78C7">
      <w:pPr>
        <w:spacing w:after="0" w:line="270" w:lineRule="atLeast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52572" w:rsidRPr="00C04F61" w:rsidRDefault="00B52572">
      <w:pPr>
        <w:rPr>
          <w:rFonts w:ascii="Times New Roman" w:hAnsi="Times New Roman" w:cs="Times New Roman"/>
          <w:sz w:val="28"/>
          <w:szCs w:val="28"/>
        </w:rPr>
      </w:pPr>
    </w:p>
    <w:sectPr w:rsidR="00B52572" w:rsidRPr="00C04F61" w:rsidSect="003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C7"/>
    <w:rsid w:val="002D214F"/>
    <w:rsid w:val="003A1731"/>
    <w:rsid w:val="004A34C3"/>
    <w:rsid w:val="004B5524"/>
    <w:rsid w:val="00652AE6"/>
    <w:rsid w:val="007B1A31"/>
    <w:rsid w:val="008D0775"/>
    <w:rsid w:val="009E78C7"/>
    <w:rsid w:val="00B27900"/>
    <w:rsid w:val="00B52572"/>
    <w:rsid w:val="00C04F61"/>
    <w:rsid w:val="00C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B1A31"/>
    <w:rPr>
      <w:b/>
      <w:bCs/>
    </w:rPr>
  </w:style>
  <w:style w:type="character" w:styleId="Emphasis">
    <w:name w:val="Emphasis"/>
    <w:basedOn w:val="DefaultParagraphFont"/>
    <w:uiPriority w:val="99"/>
    <w:qFormat/>
    <w:rsid w:val="007B1A31"/>
    <w:rPr>
      <w:i/>
      <w:iCs/>
    </w:rPr>
  </w:style>
  <w:style w:type="paragraph" w:customStyle="1" w:styleId="c0">
    <w:name w:val="c0"/>
    <w:basedOn w:val="Normal"/>
    <w:uiPriority w:val="99"/>
    <w:rsid w:val="009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E78C7"/>
  </w:style>
  <w:style w:type="paragraph" w:customStyle="1" w:styleId="c7">
    <w:name w:val="c7"/>
    <w:basedOn w:val="Normal"/>
    <w:uiPriority w:val="99"/>
    <w:rsid w:val="009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E78C7"/>
  </w:style>
  <w:style w:type="character" w:customStyle="1" w:styleId="apple-converted-space">
    <w:name w:val="apple-converted-space"/>
    <w:basedOn w:val="DefaultParagraphFont"/>
    <w:uiPriority w:val="99"/>
    <w:rsid w:val="009E78C7"/>
  </w:style>
  <w:style w:type="character" w:customStyle="1" w:styleId="c1">
    <w:name w:val="c1"/>
    <w:basedOn w:val="DefaultParagraphFont"/>
    <w:uiPriority w:val="99"/>
    <w:rsid w:val="009E78C7"/>
  </w:style>
  <w:style w:type="character" w:customStyle="1" w:styleId="c4">
    <w:name w:val="c4"/>
    <w:basedOn w:val="DefaultParagraphFont"/>
    <w:uiPriority w:val="99"/>
    <w:rsid w:val="009E78C7"/>
  </w:style>
  <w:style w:type="character" w:customStyle="1" w:styleId="c6">
    <w:name w:val="c6"/>
    <w:basedOn w:val="DefaultParagraphFont"/>
    <w:uiPriority w:val="99"/>
    <w:rsid w:val="009E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1408</Words>
  <Characters>8029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2017-08-28T13:37:00Z</dcterms:created>
  <dcterms:modified xsi:type="dcterms:W3CDTF">2020-09-02T19:28:00Z</dcterms:modified>
</cp:coreProperties>
</file>