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№117»</w:t>
      </w: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Pr="00A06FDC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A06FDC">
        <w:rPr>
          <w:rFonts w:ascii="Times New Roman" w:hAnsi="Times New Roman"/>
          <w:b/>
          <w:sz w:val="36"/>
          <w:szCs w:val="28"/>
        </w:rPr>
        <w:t>Конспект итоговой НОД</w:t>
      </w: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второй младшей группе №4</w:t>
      </w:r>
    </w:p>
    <w:p w:rsidR="001404B6" w:rsidRPr="00A06FDC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  <w:r w:rsidRPr="00A06FDC">
        <w:rPr>
          <w:rFonts w:ascii="Times New Roman" w:hAnsi="Times New Roman"/>
          <w:b/>
          <w:sz w:val="48"/>
          <w:szCs w:val="28"/>
        </w:rPr>
        <w:t>«</w:t>
      </w:r>
      <w:r>
        <w:rPr>
          <w:rFonts w:ascii="Times New Roman" w:hAnsi="Times New Roman"/>
          <w:b/>
          <w:sz w:val="48"/>
          <w:szCs w:val="28"/>
        </w:rPr>
        <w:t>Теремок</w:t>
      </w:r>
      <w:r w:rsidRPr="00A06FDC">
        <w:rPr>
          <w:rFonts w:ascii="Times New Roman" w:hAnsi="Times New Roman"/>
          <w:b/>
          <w:sz w:val="48"/>
          <w:szCs w:val="28"/>
        </w:rPr>
        <w:t>»</w:t>
      </w:r>
    </w:p>
    <w:p w:rsidR="001404B6" w:rsidRDefault="001404B6" w:rsidP="00B07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(Образовательная область: социально-коммуникативное развитие)</w:t>
      </w: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Провела: Масычева О.Ю. – воспитатель второй младшей группы №4</w:t>
      </w: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Саранск, 2018 г.</w:t>
      </w: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515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4B6" w:rsidRDefault="001404B6" w:rsidP="0046434C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404B6" w:rsidRPr="005124DB" w:rsidRDefault="001404B6" w:rsidP="00515F10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Тема: «Теремок»</w:t>
      </w:r>
    </w:p>
    <w:p w:rsidR="001404B6" w:rsidRPr="008E6BD1" w:rsidRDefault="001404B6" w:rsidP="00515F1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51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ыявление уровня сформированности знаний, умений и навыков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12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полученных в </w:t>
      </w:r>
      <w:r w:rsidRPr="008E6B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течение учебного года.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Образовательный задачи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404B6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Учить детей разбираться в нравственных ситуациях. 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Учить вежливому, уважительному отношению ко взрослым.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Учить аргументировать свои ответы.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 В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ыявить умение выделять и объединять предметы по одному </w:t>
      </w:r>
      <w:r w:rsidRPr="0003663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(общему)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 признаку;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А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ктивизировать речь детей, закрепить умение отвечать на вопросы воспитателя;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04B6" w:rsidRPr="008E6BD1" w:rsidRDefault="001404B6" w:rsidP="003F2F7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- Закрепить знание произведений детской художественной литературы. </w:t>
      </w:r>
    </w:p>
    <w:p w:rsidR="001404B6" w:rsidRPr="008E6BD1" w:rsidRDefault="001404B6" w:rsidP="008E6B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>- Закрепить название города, поселка в котором живут дети.</w:t>
      </w:r>
    </w:p>
    <w:p w:rsidR="001404B6" w:rsidRPr="008E6BD1" w:rsidRDefault="001404B6" w:rsidP="008E6B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</w:rPr>
        <w:t xml:space="preserve">- 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Выявить познавательный  интерес к труду взрослых, интерес к труду как социальному явлению.</w:t>
      </w:r>
      <w:r w:rsidRPr="008E6BD1">
        <w:rPr>
          <w:rFonts w:ascii="Times New Roman" w:hAnsi="Times New Roman"/>
          <w:sz w:val="28"/>
          <w:szCs w:val="28"/>
        </w:rPr>
        <w:br/>
      </w: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 задачи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  </w:t>
      </w:r>
    </w:p>
    <w:p w:rsidR="001404B6" w:rsidRPr="008E6BD1" w:rsidRDefault="001404B6" w:rsidP="008E6BD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Р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азвивать речь детей – учить грамматически правильно строить предложения, использовать в речи слова-обобщения;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404B6" w:rsidRPr="0003663B" w:rsidRDefault="001404B6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 Р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азвивать внимание,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память, мышление, 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самостоятельность, словарь детей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04B6" w:rsidRPr="008E6BD1" w:rsidRDefault="001404B6" w:rsidP="000366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 задачи: </w:t>
      </w:r>
    </w:p>
    <w:p w:rsidR="001404B6" w:rsidRPr="008E6BD1" w:rsidRDefault="001404B6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З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акрепить стремление совершать хорошие поступки.</w:t>
      </w:r>
      <w:r w:rsidRPr="000366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04B6" w:rsidRPr="0003663B" w:rsidRDefault="001404B6" w:rsidP="000366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уважительное отношение к людям труда.</w:t>
      </w:r>
      <w:r w:rsidRPr="0003663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04B6" w:rsidRPr="008E6BD1" w:rsidRDefault="001404B6" w:rsidP="008E6BD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03663B">
        <w:rPr>
          <w:rFonts w:ascii="Times New Roman" w:hAnsi="Times New Roman"/>
          <w:color w:val="111111"/>
          <w:sz w:val="28"/>
          <w:szCs w:val="28"/>
          <w:lang w:eastAsia="ru-RU"/>
        </w:rPr>
        <w:t>оспитывать любознательность, познавательный интерес, доброту</w:t>
      </w:r>
      <w:r w:rsidRPr="008E6BD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8E6B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04B6" w:rsidRPr="008E6BD1" w:rsidRDefault="001404B6" w:rsidP="008E6BD1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E6BD1">
        <w:rPr>
          <w:rFonts w:ascii="Times New Roman" w:hAnsi="Times New Roman"/>
          <w:sz w:val="28"/>
          <w:szCs w:val="28"/>
          <w:shd w:val="clear" w:color="auto" w:fill="FFFFFF"/>
        </w:rPr>
        <w:t>- Вызывать у детей желание помогать героям сказки в трудной ситуации.</w:t>
      </w:r>
      <w:r w:rsidRPr="008E6BD1">
        <w:rPr>
          <w:rFonts w:ascii="Times New Roman" w:hAnsi="Times New Roman"/>
          <w:sz w:val="28"/>
          <w:szCs w:val="28"/>
        </w:rPr>
        <w:br/>
      </w:r>
    </w:p>
    <w:p w:rsidR="001404B6" w:rsidRPr="008E6BD1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1404B6" w:rsidRPr="008E6BD1" w:rsidRDefault="001404B6" w:rsidP="00515F10">
      <w:pPr>
        <w:spacing w:after="0" w:line="240" w:lineRule="auto"/>
        <w:ind w:right="1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«Социально-коммуникативное развитие», («Речевое развитие», «Познавательное развитие», «Физическое развитие».)</w:t>
      </w:r>
    </w:p>
    <w:p w:rsidR="001404B6" w:rsidRPr="008E6BD1" w:rsidRDefault="001404B6" w:rsidP="00515F1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04B6" w:rsidRPr="008E6BD1" w:rsidRDefault="001404B6" w:rsidP="00515F1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 xml:space="preserve">Предварительная работа с детьми: </w:t>
      </w:r>
      <w:r w:rsidRPr="008E6BD1">
        <w:rPr>
          <w:rFonts w:ascii="Times New Roman" w:hAnsi="Times New Roman"/>
          <w:sz w:val="28"/>
          <w:szCs w:val="28"/>
        </w:rPr>
        <w:t>Чтение сказки «Теремок, дидактическая игра «Четвертый лишний», «Зеленый, желтый, красный», беседа о профессиях, транспорте, сюжетно-ролевая игра «Магазин игрушек», разгадывание загадок, пальчиковые игры, рассматривание иллюстраций о профессиях, транспорте, основах безопасности..</w:t>
      </w:r>
    </w:p>
    <w:p w:rsidR="001404B6" w:rsidRPr="008E6BD1" w:rsidRDefault="001404B6" w:rsidP="00515F10">
      <w:pPr>
        <w:spacing w:after="0" w:line="274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04B6" w:rsidRDefault="001404B6" w:rsidP="00515F10">
      <w:pPr>
        <w:spacing w:after="0" w:line="274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bCs/>
          <w:sz w:val="28"/>
          <w:szCs w:val="28"/>
          <w:lang w:eastAsia="ru-RU"/>
        </w:rPr>
        <w:t>Материал и оборудование:</w:t>
      </w:r>
      <w:r w:rsidRPr="008E6BD1">
        <w:rPr>
          <w:rFonts w:ascii="Times New Roman" w:hAnsi="Times New Roman"/>
          <w:bCs/>
          <w:sz w:val="28"/>
          <w:szCs w:val="28"/>
          <w:lang w:eastAsia="ru-RU"/>
        </w:rPr>
        <w:t xml:space="preserve"> посылка, игрушка «Ноутбук», интерактивная доска, ноутбук, видеопроектор, интерактивная игра «Теремок»</w:t>
      </w:r>
    </w:p>
    <w:p w:rsidR="001404B6" w:rsidRPr="008E6BD1" w:rsidRDefault="001404B6" w:rsidP="00515F10">
      <w:pPr>
        <w:spacing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04B6" w:rsidRPr="008E6BD1" w:rsidRDefault="001404B6" w:rsidP="00515F10">
      <w:pPr>
        <w:spacing w:after="0" w:line="240" w:lineRule="auto"/>
        <w:ind w:right="3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sz w:val="28"/>
          <w:szCs w:val="28"/>
          <w:lang w:eastAsia="ru-RU"/>
        </w:rPr>
        <w:t>Методы и приемы:</w:t>
      </w:r>
    </w:p>
    <w:p w:rsidR="001404B6" w:rsidRPr="008E6BD1" w:rsidRDefault="001404B6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словесные: вопросно-ответная беседа, ситуативный разговор, обсуждение,</w:t>
      </w:r>
    </w:p>
    <w:p w:rsidR="001404B6" w:rsidRPr="008E6BD1" w:rsidRDefault="001404B6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наглядные: демонстрация наглядного материала;</w:t>
      </w:r>
    </w:p>
    <w:p w:rsidR="001404B6" w:rsidRPr="008E6BD1" w:rsidRDefault="001404B6" w:rsidP="00515F10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 xml:space="preserve">- игровые: интерактивная игра «Теремок», дидактическая игра «Прятки», пальчиковые игры «Ежик», </w:t>
      </w:r>
    </w:p>
    <w:p w:rsidR="001404B6" w:rsidRPr="008E6BD1" w:rsidRDefault="001404B6" w:rsidP="005124DB">
      <w:pPr>
        <w:spacing w:after="0" w:line="240" w:lineRule="auto"/>
        <w:ind w:right="3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BD1">
        <w:rPr>
          <w:rFonts w:ascii="Times New Roman" w:hAnsi="Times New Roman"/>
          <w:sz w:val="28"/>
          <w:szCs w:val="28"/>
          <w:lang w:eastAsia="ru-RU"/>
        </w:rPr>
        <w:t>- здоровьесберегающие: гимнастика для глаз «Теремок», физкультминутки «Лягушки», «Теремок».</w:t>
      </w:r>
    </w:p>
    <w:p w:rsidR="001404B6" w:rsidRPr="007059DC" w:rsidRDefault="001404B6" w:rsidP="00515F10">
      <w:pPr>
        <w:spacing w:after="0" w:line="240" w:lineRule="auto"/>
        <w:ind w:right="3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Default="001404B6" w:rsidP="00515F10">
      <w:pPr>
        <w:spacing w:after="0"/>
        <w:ind w:right="1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04B6" w:rsidRPr="005124DB" w:rsidRDefault="001404B6" w:rsidP="0046434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Я твой друг и ты мой друг.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Вместе за руки возьмемся,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>И друг другу улыбнемся.</w:t>
      </w:r>
    </w:p>
    <w:p w:rsidR="001404B6" w:rsidRPr="005124DB" w:rsidRDefault="001404B6" w:rsidP="005124D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обращает внимание детей на большую коробку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Дети, это вы принесли ее сюда? (нет). Возможно, наши гости ее принесли? Давайте у них спросим и не забудем про вежливые слова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6BD1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Скажите пожалуйста, это вы принесли коробку?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Спасибо.</w:t>
      </w:r>
    </w:p>
    <w:p w:rsidR="001404B6" w:rsidRPr="005124DB" w:rsidRDefault="001404B6" w:rsidP="00EB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А кто приносит посылки и письма?</w:t>
      </w:r>
    </w:p>
    <w:p w:rsidR="001404B6" w:rsidRPr="005124DB" w:rsidRDefault="001404B6" w:rsidP="00EB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Почтальон.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Интересно для кого она? Чужие посылки открывать нельзя, поэтому надо решить, нам ли она пришла. Вспомните какой у нас адрес: в какой  стране мы живем, а в какой республике, а как называется наш город, поселок? Читаю адрес: Республика Мордовия, город Саранск, поселок Ялга, Детский сад №117, детям второй младшей группы. Все правильно? Значит…? Посылка для нас. Давайте откроем её.</w:t>
      </w:r>
    </w:p>
    <w:p w:rsidR="001404B6" w:rsidRPr="005124DB" w:rsidRDefault="001404B6" w:rsidP="005124D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i/>
          <w:color w:val="000000"/>
          <w:sz w:val="28"/>
          <w:szCs w:val="28"/>
          <w:lang w:eastAsia="ru-RU"/>
        </w:rPr>
        <w:t>Воспитатель открывает посылку.</w:t>
      </w:r>
    </w:p>
    <w:p w:rsidR="001404B6" w:rsidRPr="005124DB" w:rsidRDefault="001404B6" w:rsidP="007D2F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Ой, ребята, посмотрите, здесь  …. </w:t>
      </w:r>
      <w:r w:rsidRPr="005124D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говорят компьютер)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404B6" w:rsidRPr="005124DB" w:rsidRDefault="001404B6" w:rsidP="00F30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Дети.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Компьютер.</w:t>
      </w:r>
    </w:p>
    <w:p w:rsidR="001404B6" w:rsidRPr="005124DB" w:rsidRDefault="001404B6" w:rsidP="00F308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24DB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давайте сегодня с вами поиграем в компьютерную игру.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124DB">
        <w:rPr>
          <w:rFonts w:ascii="Times New Roman" w:hAnsi="Times New Roman"/>
          <w:b/>
          <w:i/>
          <w:sz w:val="28"/>
          <w:szCs w:val="28"/>
        </w:rPr>
        <w:t>Слайд 1. Картинка из сказки «Теремок»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- Как вы думаете? В какую мы сказку попали? (Теремок)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Стоит в поле теремок.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Он не низок, не высок.</w:t>
      </w:r>
    </w:p>
    <w:p w:rsidR="001404B6" w:rsidRPr="008E6BD1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 Бежит мимо мышка – норушка </w:t>
      </w:r>
      <w:r w:rsidRPr="008E6BD1">
        <w:rPr>
          <w:rFonts w:ascii="Times New Roman" w:hAnsi="Times New Roman"/>
          <w:b/>
          <w:sz w:val="28"/>
          <w:szCs w:val="28"/>
        </w:rPr>
        <w:t>(Слайд 2)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 Увидела теремок, остановилась и спрашивает: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- Терем-теремок! Кто в тереме живет?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</w:t>
      </w:r>
    </w:p>
    <w:p w:rsidR="001404B6" w:rsidRPr="005124DB" w:rsidRDefault="001404B6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Ребята, в нашем Теремке ничего нет, для того, чтобы там можно было жить. Не на чем сидеть, негде спать, некуда складывать вещи, не в чем варить еду, не из чего кушать.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Ребята. А куда нам надо пойти, чтобы приобрести нужные нам вещи?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В магазин.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Кто работает в магазине?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Продавец.</w:t>
      </w:r>
    </w:p>
    <w:p w:rsidR="001404B6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Продавец продаст нам эти вещи. Если мы их правильно назовем.</w:t>
      </w:r>
    </w:p>
    <w:p w:rsidR="001404B6" w:rsidRPr="008E6BD1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8E6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3-14</w:t>
      </w:r>
    </w:p>
    <w:p w:rsidR="001404B6" w:rsidRPr="003F2F74" w:rsidRDefault="001404B6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«Назови, что это».</w:t>
      </w:r>
    </w:p>
    <w:p w:rsidR="001404B6" w:rsidRPr="003F2F74" w:rsidRDefault="001404B6" w:rsidP="00F3089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2F74">
        <w:rPr>
          <w:rFonts w:ascii="Times New Roman" w:hAnsi="Times New Roman"/>
          <w:i/>
          <w:sz w:val="28"/>
          <w:szCs w:val="28"/>
        </w:rPr>
        <w:t>Воспитатель перелистывает слайды, дети называют предметы</w:t>
      </w:r>
    </w:p>
    <w:p w:rsidR="001404B6" w:rsidRDefault="001404B6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Стул, чтобы сидеть, кровать, чтобы спать, шкаф, чтобы складывать вещи. </w:t>
      </w:r>
    </w:p>
    <w:p w:rsidR="001404B6" w:rsidRPr="005124DB" w:rsidRDefault="001404B6" w:rsidP="00F308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Как  это можно назвать одним словом. (</w:t>
      </w:r>
      <w:r>
        <w:rPr>
          <w:rFonts w:ascii="Times New Roman" w:hAnsi="Times New Roman"/>
          <w:sz w:val="28"/>
          <w:szCs w:val="28"/>
        </w:rPr>
        <w:t>М</w:t>
      </w:r>
      <w:r w:rsidRPr="005124DB">
        <w:rPr>
          <w:rFonts w:ascii="Times New Roman" w:hAnsi="Times New Roman"/>
          <w:sz w:val="28"/>
          <w:szCs w:val="28"/>
        </w:rPr>
        <w:t>ебель)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Pr="005124DB">
        <w:rPr>
          <w:rFonts w:ascii="Times New Roman" w:hAnsi="Times New Roman"/>
          <w:sz w:val="28"/>
          <w:szCs w:val="28"/>
        </w:rPr>
        <w:t xml:space="preserve"> Кастрюля, тарелка, чайник, ложка, вилка, сковорода.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Как это можно назвать одним словом? (Посуда).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Аналогично называются  игрушки, продукты.</w:t>
      </w:r>
    </w:p>
    <w:p w:rsidR="001404B6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Все товары в магазине перепутались. Давайте уберем лишние предметы.</w:t>
      </w:r>
    </w:p>
    <w:p w:rsidR="001404B6" w:rsidRPr="008E6BD1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b/>
          <w:sz w:val="28"/>
          <w:szCs w:val="28"/>
        </w:rPr>
        <w:t>ы</w:t>
      </w:r>
      <w:r w:rsidRPr="008E6B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15-26</w:t>
      </w:r>
    </w:p>
    <w:p w:rsidR="001404B6" w:rsidRPr="003F2F74" w:rsidRDefault="001404B6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«Четвертый лишний»</w:t>
      </w:r>
    </w:p>
    <w:p w:rsidR="001404B6" w:rsidRPr="008E6BD1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Правильно все сделали, поэтому двери теремка открылись для мышки. Вошла мышка и стала там жить. </w:t>
      </w:r>
      <w:r>
        <w:rPr>
          <w:rFonts w:ascii="Times New Roman" w:hAnsi="Times New Roman"/>
          <w:sz w:val="28"/>
          <w:szCs w:val="28"/>
        </w:rPr>
        <w:t>(</w:t>
      </w:r>
      <w:r w:rsidRPr="008E6BD1">
        <w:rPr>
          <w:rFonts w:ascii="Times New Roman" w:hAnsi="Times New Roman"/>
          <w:b/>
          <w:sz w:val="28"/>
          <w:szCs w:val="28"/>
        </w:rPr>
        <w:t>Слайд 27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404B6" w:rsidRPr="008E6BD1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Прискакала к теремку лягушка – квакушка </w:t>
      </w:r>
      <w:r w:rsidRPr="008E6BD1">
        <w:rPr>
          <w:rFonts w:ascii="Times New Roman" w:hAnsi="Times New Roman"/>
          <w:b/>
          <w:sz w:val="28"/>
          <w:szCs w:val="28"/>
        </w:rPr>
        <w:t>(Слайд 28)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Увидела теремок, остановилась и спрашивает: - Терем-теремок!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 xml:space="preserve">Кто в тереме живет? 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 </w:t>
      </w:r>
    </w:p>
    <w:p w:rsidR="001404B6" w:rsidRDefault="001404B6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</w:t>
      </w:r>
      <w:r w:rsidRPr="005124DB">
        <w:rPr>
          <w:rFonts w:ascii="Times New Roman" w:hAnsi="Times New Roman"/>
          <w:sz w:val="28"/>
          <w:szCs w:val="28"/>
        </w:rPr>
        <w:t xml:space="preserve"> какие профессии вы знаете? (Ответы детей) </w:t>
      </w:r>
    </w:p>
    <w:p w:rsidR="001404B6" w:rsidRPr="003F2F74" w:rsidRDefault="001404B6" w:rsidP="009D6B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E6BD1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 xml:space="preserve">29.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F2F74">
        <w:rPr>
          <w:rFonts w:ascii="Times New Roman" w:hAnsi="Times New Roman"/>
          <w:i/>
          <w:sz w:val="28"/>
          <w:szCs w:val="28"/>
        </w:rPr>
        <w:t>На экране появляются картинки с изображением людей соответствующих профессий.</w:t>
      </w:r>
    </w:p>
    <w:p w:rsidR="001404B6" w:rsidRDefault="001404B6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А сейчас вам нужно найти инструменты или предметы нужные для работы повару и па</w:t>
      </w:r>
      <w:r>
        <w:rPr>
          <w:rFonts w:ascii="Times New Roman" w:hAnsi="Times New Roman"/>
          <w:sz w:val="28"/>
          <w:szCs w:val="28"/>
        </w:rPr>
        <w:t>р</w:t>
      </w:r>
      <w:r w:rsidRPr="005124DB">
        <w:rPr>
          <w:rFonts w:ascii="Times New Roman" w:hAnsi="Times New Roman"/>
          <w:sz w:val="28"/>
          <w:szCs w:val="28"/>
        </w:rPr>
        <w:t xml:space="preserve">икмахеру. </w:t>
      </w:r>
    </w:p>
    <w:p w:rsidR="001404B6" w:rsidRPr="009D6BFF" w:rsidRDefault="001404B6" w:rsidP="00081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30.</w:t>
      </w:r>
    </w:p>
    <w:p w:rsidR="001404B6" w:rsidRDefault="001404B6" w:rsidP="00BC1C7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 xml:space="preserve">Игра «Кому, что нужно для работы» </w:t>
      </w:r>
    </w:p>
    <w:p w:rsidR="001404B6" w:rsidRPr="009D6BFF" w:rsidRDefault="001404B6" w:rsidP="00BC1C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«Собери чемоданчик для доктора» </w:t>
      </w:r>
      <w:r w:rsidRPr="009D6BFF">
        <w:rPr>
          <w:rFonts w:ascii="Times New Roman" w:hAnsi="Times New Roman"/>
          <w:b/>
          <w:sz w:val="28"/>
          <w:szCs w:val="28"/>
        </w:rPr>
        <w:t>(Слайд 32)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Всё правильно! Вы справились с заданием, поэтому двери теремка открылись для Лягушки. Вошла Лягушка в терем и стала там жить. </w:t>
      </w:r>
      <w:r w:rsidRPr="009D6BFF">
        <w:rPr>
          <w:rFonts w:ascii="Times New Roman" w:hAnsi="Times New Roman"/>
          <w:b/>
          <w:sz w:val="28"/>
          <w:szCs w:val="28"/>
        </w:rPr>
        <w:t>(Слайд 3</w:t>
      </w:r>
      <w:r>
        <w:rPr>
          <w:rFonts w:ascii="Times New Roman" w:hAnsi="Times New Roman"/>
          <w:b/>
          <w:sz w:val="28"/>
          <w:szCs w:val="28"/>
        </w:rPr>
        <w:t>4</w:t>
      </w:r>
      <w:r w:rsidRPr="009D6BFF">
        <w:rPr>
          <w:rFonts w:ascii="Times New Roman" w:hAnsi="Times New Roman"/>
          <w:b/>
          <w:sz w:val="28"/>
          <w:szCs w:val="28"/>
        </w:rPr>
        <w:t>)</w:t>
      </w:r>
    </w:p>
    <w:p w:rsidR="001404B6" w:rsidRPr="003F2F74" w:rsidRDefault="001404B6" w:rsidP="00EB550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3F2F74">
        <w:rPr>
          <w:rStyle w:val="c12"/>
          <w:b/>
          <w:i/>
          <w:color w:val="000000"/>
          <w:sz w:val="28"/>
          <w:szCs w:val="28"/>
        </w:rPr>
        <w:t>Физкультминутка «Лягушки»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На болоте две подружки,      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Прыжки по – лягушачьи.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Две зеленые лягушки.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Рано утром умывались,        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Имитационные движения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Полотенцем растирались.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Имитационные движения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Вправо, влево наклонялись                  </w:t>
      </w:r>
      <w:r w:rsidRPr="005124DB">
        <w:rPr>
          <w:rStyle w:val="c3"/>
          <w:i/>
          <w:iCs/>
          <w:color w:val="000000"/>
          <w:sz w:val="28"/>
          <w:szCs w:val="28"/>
        </w:rPr>
        <w:t>Наклоны вправо, влево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И обратно возвращались.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Приседания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Вот здоровья в чем секрет!</w:t>
      </w:r>
      <w:r w:rsidRPr="005124DB">
        <w:rPr>
          <w:rStyle w:val="c3"/>
          <w:i/>
          <w:iCs/>
          <w:color w:val="000000"/>
          <w:sz w:val="28"/>
          <w:szCs w:val="28"/>
        </w:rPr>
        <w:t>                   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Всем друзьям -                                       </w:t>
      </w:r>
      <w:r w:rsidRPr="005124DB">
        <w:rPr>
          <w:rStyle w:val="c3"/>
          <w:i/>
          <w:iCs/>
          <w:color w:val="000000"/>
          <w:sz w:val="28"/>
          <w:szCs w:val="28"/>
        </w:rPr>
        <w:t>Махают обеими руками</w:t>
      </w:r>
      <w:r w:rsidRPr="005124DB">
        <w:rPr>
          <w:rStyle w:val="c5"/>
          <w:color w:val="000000"/>
          <w:sz w:val="28"/>
          <w:szCs w:val="28"/>
        </w:rPr>
        <w:t>                       </w:t>
      </w:r>
    </w:p>
    <w:p w:rsidR="001404B6" w:rsidRPr="005124DB" w:rsidRDefault="001404B6" w:rsidP="00EB5505">
      <w:pPr>
        <w:pStyle w:val="c4"/>
        <w:shd w:val="clear" w:color="auto" w:fill="FFFFFF"/>
        <w:spacing w:before="0" w:beforeAutospacing="0" w:after="0" w:afterAutospacing="0"/>
        <w:ind w:left="-590"/>
        <w:rPr>
          <w:color w:val="000000"/>
          <w:sz w:val="28"/>
          <w:szCs w:val="28"/>
        </w:rPr>
      </w:pPr>
      <w:r w:rsidRPr="005124DB">
        <w:rPr>
          <w:rStyle w:val="c5"/>
          <w:color w:val="000000"/>
          <w:sz w:val="28"/>
          <w:szCs w:val="28"/>
        </w:rPr>
        <w:t>        Физкультпривет!</w:t>
      </w:r>
    </w:p>
    <w:p w:rsidR="001404B6" w:rsidRPr="009D6BFF" w:rsidRDefault="001404B6" w:rsidP="009D6BFF">
      <w:pPr>
        <w:tabs>
          <w:tab w:val="left" w:pos="91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Ребята, посмотрите, кто это скачет по дороге?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35)</w:t>
      </w:r>
      <w:r w:rsidRPr="009D6BFF">
        <w:rPr>
          <w:rFonts w:ascii="Times New Roman" w:hAnsi="Times New Roman"/>
          <w:b/>
          <w:sz w:val="28"/>
          <w:szCs w:val="28"/>
        </w:rPr>
        <w:tab/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>Заяц.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Заяц выскочил на дорогу, по которой едет много машин. Правильно он переходит дорогу?</w:t>
      </w:r>
    </w:p>
    <w:p w:rsidR="001404B6" w:rsidRPr="005124DB" w:rsidRDefault="001404B6" w:rsidP="00A718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Нет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5124DB">
        <w:rPr>
          <w:rFonts w:ascii="Times New Roman" w:hAnsi="Times New Roman"/>
          <w:sz w:val="28"/>
          <w:szCs w:val="28"/>
          <w:lang w:eastAsia="ru-RU"/>
        </w:rPr>
        <w:t xml:space="preserve">  Где должны ходить пешеходы?  А где должны ездить автомобили? </w:t>
      </w:r>
      <w:r w:rsidRPr="005124DB">
        <w:rPr>
          <w:rFonts w:ascii="Times New Roman" w:hAnsi="Times New Roman"/>
          <w:sz w:val="28"/>
          <w:szCs w:val="28"/>
        </w:rPr>
        <w:t xml:space="preserve"> Где нужно переходить дорогу?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 xml:space="preserve">По «зебре», на зеленый свет. </w:t>
      </w:r>
    </w:p>
    <w:p w:rsidR="001404B6" w:rsidRDefault="001404B6" w:rsidP="00A718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24DB">
        <w:rPr>
          <w:rFonts w:ascii="Times New Roman" w:hAnsi="Times New Roman"/>
          <w:sz w:val="28"/>
          <w:szCs w:val="28"/>
        </w:rPr>
        <w:t>А вот и следующее задание.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 xml:space="preserve">Нужно проводить зайчика к теремку. </w:t>
      </w:r>
    </w:p>
    <w:p w:rsidR="001404B6" w:rsidRPr="009D6BFF" w:rsidRDefault="001404B6" w:rsidP="00A71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6BFF">
        <w:rPr>
          <w:rFonts w:ascii="Times New Roman" w:hAnsi="Times New Roman"/>
          <w:b/>
          <w:sz w:val="28"/>
          <w:szCs w:val="28"/>
        </w:rPr>
        <w:t>Слайд 36.</w:t>
      </w:r>
    </w:p>
    <w:p w:rsidR="001404B6" w:rsidRPr="003F2F74" w:rsidRDefault="001404B6" w:rsidP="00A718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«Зеленый, желтый, красный»</w:t>
      </w:r>
    </w:p>
    <w:p w:rsidR="001404B6" w:rsidRPr="009D6BFF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Вошел Зайчик в теремок и стал там жить. </w:t>
      </w:r>
      <w:r>
        <w:rPr>
          <w:rFonts w:ascii="Times New Roman" w:hAnsi="Times New Roman"/>
          <w:sz w:val="28"/>
          <w:szCs w:val="28"/>
        </w:rPr>
        <w:t>(</w:t>
      </w:r>
      <w:r w:rsidRPr="009D6BFF">
        <w:rPr>
          <w:rFonts w:ascii="Times New Roman" w:hAnsi="Times New Roman"/>
          <w:b/>
          <w:sz w:val="28"/>
          <w:szCs w:val="28"/>
        </w:rPr>
        <w:t>Слайд 39)</w:t>
      </w:r>
    </w:p>
    <w:p w:rsidR="001404B6" w:rsidRPr="003F2F74" w:rsidRDefault="001404B6" w:rsidP="003F2F7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Зрительная гимнастика:  </w:t>
      </w:r>
      <w:r w:rsidRPr="003F2F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«Теремок»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Терем- терем- теремок!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(Движение глазами вправо- влево.)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Он не низок, не высок,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(Движение глазами вверх- вниз.)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Наверху петух сидит,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Кукареку он кричит.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i/>
          <w:iCs/>
          <w:sz w:val="28"/>
          <w:szCs w:val="28"/>
          <w:lang w:eastAsia="ru-RU"/>
        </w:rPr>
        <w:t>(Моргают глазами.)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Глазки вправо, глазки влево,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И по кругу проведем.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Быстро – быстро поморгаем</w:t>
      </w:r>
    </w:p>
    <w:p w:rsidR="001404B6" w:rsidRPr="003F2F74" w:rsidRDefault="001404B6" w:rsidP="00EB55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2F74">
        <w:rPr>
          <w:rFonts w:ascii="Times New Roman" w:hAnsi="Times New Roman"/>
          <w:sz w:val="28"/>
          <w:szCs w:val="28"/>
          <w:lang w:eastAsia="ru-RU"/>
        </w:rPr>
        <w:t>И немножечко потрем.</w:t>
      </w:r>
    </w:p>
    <w:p w:rsidR="001404B6" w:rsidRPr="005124DB" w:rsidRDefault="001404B6" w:rsidP="00423F6D">
      <w:pPr>
        <w:spacing w:after="0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Бежала к теремку Лисичка – сестричка. Долго бежала. Устала.  </w:t>
      </w:r>
    </w:p>
    <w:p w:rsidR="001404B6" w:rsidRPr="009D6BFF" w:rsidRDefault="001404B6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Спрашивает. Терем-теремок! Кто в тереме живет?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40)</w:t>
      </w:r>
    </w:p>
    <w:p w:rsidR="001404B6" w:rsidRPr="005124DB" w:rsidRDefault="001404B6" w:rsidP="00423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 </w:t>
      </w:r>
    </w:p>
    <w:p w:rsidR="001404B6" w:rsidRDefault="001404B6" w:rsidP="00423F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А задание для лисички такое. На чем можно путешествовать?</w:t>
      </w:r>
    </w:p>
    <w:p w:rsidR="001404B6" w:rsidRPr="009D6BFF" w:rsidRDefault="001404B6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«Назови транспорт»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(Слайды 41-49)</w:t>
      </w:r>
    </w:p>
    <w:p w:rsidR="001404B6" w:rsidRPr="009D6BFF" w:rsidRDefault="001404B6" w:rsidP="00423F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>Игра «Виды транспорта»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(Слайды 50-55)</w:t>
      </w:r>
    </w:p>
    <w:p w:rsidR="001404B6" w:rsidRPr="005124DB" w:rsidRDefault="001404B6" w:rsidP="00FE75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 xml:space="preserve">Вы правильно все сделали, поэтому двери теремка открылись для Лисички. </w:t>
      </w:r>
    </w:p>
    <w:p w:rsidR="001404B6" w:rsidRPr="005124DB" w:rsidRDefault="001404B6" w:rsidP="003F2F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Прибежал к теремку Волчок – серый бочок</w:t>
      </w:r>
      <w:r w:rsidRPr="009D6BFF">
        <w:rPr>
          <w:rFonts w:ascii="Times New Roman" w:hAnsi="Times New Roman"/>
          <w:b/>
          <w:sz w:val="28"/>
          <w:szCs w:val="28"/>
        </w:rPr>
        <w:t>. (Слайд 56)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 xml:space="preserve">Увидел теремок, остановился и спрашивает: </w:t>
      </w:r>
    </w:p>
    <w:p w:rsidR="001404B6" w:rsidRPr="005124DB" w:rsidRDefault="001404B6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Терем-теремок! Кто в тереме живет? Пустите меня.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Ой, что это у него в руках?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Спички.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Можно волку зайти в домик с горящей спичкой?</w:t>
      </w:r>
    </w:p>
    <w:p w:rsidR="001404B6" w:rsidRPr="009D6BFF" w:rsidRDefault="001404B6" w:rsidP="000819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Нет. Может произойти пожар.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57)</w:t>
      </w:r>
    </w:p>
    <w:p w:rsidR="001404B6" w:rsidRPr="005124DB" w:rsidRDefault="001404B6" w:rsidP="000819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Кто тушит пожар?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Дети. </w:t>
      </w:r>
      <w:r w:rsidRPr="005124DB">
        <w:rPr>
          <w:rFonts w:ascii="Times New Roman" w:hAnsi="Times New Roman"/>
          <w:sz w:val="28"/>
          <w:szCs w:val="28"/>
        </w:rPr>
        <w:t>Пожарные. Они приезжают на пожарной машине.</w:t>
      </w:r>
    </w:p>
    <w:p w:rsidR="001404B6" w:rsidRPr="009D6BFF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Молодцы. Ребята! Правильно ответили. А мы с вами тем временем выполнили ещё одно задание – спасли жителей Теремка от пожара, и дверь теремка открылась и для Волчишки. </w:t>
      </w:r>
      <w:r w:rsidRPr="009D6BFF">
        <w:rPr>
          <w:rFonts w:ascii="Times New Roman" w:hAnsi="Times New Roman"/>
          <w:b/>
          <w:sz w:val="28"/>
          <w:szCs w:val="28"/>
        </w:rPr>
        <w:t>(Слайд 58)</w:t>
      </w:r>
    </w:p>
    <w:p w:rsidR="001404B6" w:rsidRPr="005124DB" w:rsidRDefault="001404B6" w:rsidP="001B7C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Идет мимо медведь. Увидал теремок, да как заревет </w:t>
      </w:r>
    </w:p>
    <w:p w:rsidR="001404B6" w:rsidRPr="009D6BFF" w:rsidRDefault="001404B6" w:rsidP="001B7C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sz w:val="28"/>
          <w:szCs w:val="28"/>
        </w:rPr>
        <w:t>- Терем-теремок! Кто в тереме живет?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BFF">
        <w:rPr>
          <w:rFonts w:ascii="Times New Roman" w:hAnsi="Times New Roman"/>
          <w:b/>
          <w:sz w:val="28"/>
          <w:szCs w:val="28"/>
        </w:rPr>
        <w:t>(Слайд 59)</w:t>
      </w:r>
    </w:p>
    <w:p w:rsidR="001404B6" w:rsidRPr="00FD423B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Теремок откроет свою дверь только тому, кто выполнит все мои задания!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А медведь не послушался и полез на Теремок, да и раздавил его. Все звери выбежали и заплакали. Поможем зверям построить теремок? Кто строит дома?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3B">
        <w:rPr>
          <w:rFonts w:ascii="Times New Roman" w:hAnsi="Times New Roman"/>
          <w:b/>
          <w:sz w:val="28"/>
          <w:szCs w:val="28"/>
        </w:rPr>
        <w:t>(Слайд 60)</w:t>
      </w:r>
    </w:p>
    <w:p w:rsidR="001404B6" w:rsidRPr="00FD423B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Дети.</w:t>
      </w:r>
      <w:r w:rsidRPr="005124DB">
        <w:rPr>
          <w:rFonts w:ascii="Times New Roman" w:hAnsi="Times New Roman"/>
          <w:sz w:val="28"/>
          <w:szCs w:val="28"/>
        </w:rPr>
        <w:t xml:space="preserve"> Строители.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23B">
        <w:rPr>
          <w:rFonts w:ascii="Times New Roman" w:hAnsi="Times New Roman"/>
          <w:b/>
          <w:sz w:val="28"/>
          <w:szCs w:val="28"/>
        </w:rPr>
        <w:t>(Слайд 61)</w:t>
      </w:r>
    </w:p>
    <w:p w:rsidR="001404B6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>Воспитатель.</w:t>
      </w:r>
      <w:r w:rsidRPr="005124DB">
        <w:rPr>
          <w:rFonts w:ascii="Times New Roman" w:hAnsi="Times New Roman"/>
          <w:sz w:val="28"/>
          <w:szCs w:val="28"/>
        </w:rPr>
        <w:t xml:space="preserve"> А из чего можно построить дом?</w:t>
      </w:r>
    </w:p>
    <w:p w:rsidR="001404B6" w:rsidRPr="00FD423B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423B">
        <w:rPr>
          <w:rFonts w:ascii="Times New Roman" w:hAnsi="Times New Roman"/>
          <w:b/>
          <w:sz w:val="28"/>
          <w:szCs w:val="28"/>
        </w:rPr>
        <w:t>Слайды 62-64</w:t>
      </w:r>
    </w:p>
    <w:p w:rsidR="001404B6" w:rsidRPr="003F2F74" w:rsidRDefault="001404B6" w:rsidP="00EB550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2F74">
        <w:rPr>
          <w:rFonts w:ascii="Times New Roman" w:hAnsi="Times New Roman"/>
          <w:b/>
          <w:i/>
          <w:sz w:val="28"/>
          <w:szCs w:val="28"/>
        </w:rPr>
        <w:t xml:space="preserve">Игра «Подбери материал для постройки </w:t>
      </w:r>
      <w:r>
        <w:rPr>
          <w:rFonts w:ascii="Times New Roman" w:hAnsi="Times New Roman"/>
          <w:b/>
          <w:i/>
          <w:sz w:val="28"/>
          <w:szCs w:val="28"/>
        </w:rPr>
        <w:t>теремка</w:t>
      </w:r>
      <w:r w:rsidRPr="003F2F74">
        <w:rPr>
          <w:rFonts w:ascii="Times New Roman" w:hAnsi="Times New Roman"/>
          <w:b/>
          <w:i/>
          <w:sz w:val="28"/>
          <w:szCs w:val="28"/>
        </w:rPr>
        <w:t>»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F74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5124DB">
        <w:rPr>
          <w:rFonts w:ascii="Times New Roman" w:hAnsi="Times New Roman"/>
          <w:sz w:val="28"/>
          <w:szCs w:val="28"/>
        </w:rPr>
        <w:t>Молодцы. Теперь звери смогут построить крепкий большой дом. А мы им поможем.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Мы строим, строим теремок.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Стена всё выше, выше, (Тянуться, подняв руки вверх.)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А это будет крыша. (Вверху руками изображают треугольную крышу.)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Вот здесь - окно. (Перед собой руками рисуют квадрат.)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А тут крыльцо. (Правой рукой, слегка нагнувшись, показывают на крыльцо.)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Ступеньки посчитай: (Выпрямляются, слегка разведя руки в стороны.)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Один, два, три, четыре, пять - (Шагают на месте, высоко поднимая колени.)</w:t>
      </w:r>
    </w:p>
    <w:p w:rsidR="001404B6" w:rsidRPr="005124DB" w:rsidRDefault="001404B6" w:rsidP="001B7C2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124DB">
        <w:rPr>
          <w:rFonts w:ascii="Times New Roman" w:hAnsi="Times New Roman"/>
          <w:color w:val="111111"/>
          <w:sz w:val="28"/>
          <w:szCs w:val="28"/>
          <w:lang w:eastAsia="ru-RU"/>
        </w:rPr>
        <w:t>И дверку открывай. (Правой рукой как бы открывают дверь на себя.)</w:t>
      </w:r>
    </w:p>
    <w:p w:rsidR="001404B6" w:rsidRPr="005124DB" w:rsidRDefault="001404B6" w:rsidP="00EB55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DB">
        <w:rPr>
          <w:rFonts w:ascii="Times New Roman" w:hAnsi="Times New Roman"/>
          <w:b/>
          <w:sz w:val="28"/>
          <w:szCs w:val="28"/>
        </w:rPr>
        <w:t>Воспитатель</w:t>
      </w:r>
      <w:r w:rsidRPr="00FD423B">
        <w:rPr>
          <w:rFonts w:ascii="Times New Roman" w:hAnsi="Times New Roman"/>
          <w:sz w:val="28"/>
          <w:szCs w:val="28"/>
        </w:rPr>
        <w:t xml:space="preserve">. </w:t>
      </w:r>
      <w:r w:rsidRPr="00FD423B">
        <w:rPr>
          <w:rFonts w:ascii="Times New Roman" w:hAnsi="Times New Roman"/>
          <w:b/>
          <w:sz w:val="28"/>
          <w:szCs w:val="28"/>
        </w:rPr>
        <w:t>(Слайд 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4DB">
        <w:rPr>
          <w:rFonts w:ascii="Times New Roman" w:hAnsi="Times New Roman"/>
          <w:sz w:val="28"/>
          <w:szCs w:val="28"/>
        </w:rPr>
        <w:t>Вот какой получился Теремок. Все звери там уместились. Я думаю. Что без вашей помощи у них ничего бы не получилось. А мы с вами се задания выполнили и наша игра закончилась.</w:t>
      </w:r>
      <w:bookmarkStart w:id="0" w:name="_GoBack"/>
      <w:bookmarkEnd w:id="0"/>
    </w:p>
    <w:sectPr w:rsidR="001404B6" w:rsidRPr="005124DB" w:rsidSect="00A71826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63"/>
    <w:multiLevelType w:val="multilevel"/>
    <w:tmpl w:val="D82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91D"/>
    <w:rsid w:val="0000008A"/>
    <w:rsid w:val="0003663B"/>
    <w:rsid w:val="00054D59"/>
    <w:rsid w:val="000819EE"/>
    <w:rsid w:val="001404B6"/>
    <w:rsid w:val="00153C1A"/>
    <w:rsid w:val="00182C32"/>
    <w:rsid w:val="001B7C29"/>
    <w:rsid w:val="00220CD1"/>
    <w:rsid w:val="002429D7"/>
    <w:rsid w:val="00383CFA"/>
    <w:rsid w:val="003C146A"/>
    <w:rsid w:val="003F2F74"/>
    <w:rsid w:val="00412B74"/>
    <w:rsid w:val="00415846"/>
    <w:rsid w:val="00423F6D"/>
    <w:rsid w:val="0046434C"/>
    <w:rsid w:val="004A18B6"/>
    <w:rsid w:val="005124DB"/>
    <w:rsid w:val="00515F10"/>
    <w:rsid w:val="005577FB"/>
    <w:rsid w:val="00563E76"/>
    <w:rsid w:val="005A4F67"/>
    <w:rsid w:val="007059DC"/>
    <w:rsid w:val="00714841"/>
    <w:rsid w:val="0077229C"/>
    <w:rsid w:val="007D1970"/>
    <w:rsid w:val="007D2FA0"/>
    <w:rsid w:val="007E5CA6"/>
    <w:rsid w:val="008D147C"/>
    <w:rsid w:val="008E6BD1"/>
    <w:rsid w:val="00913280"/>
    <w:rsid w:val="0094755E"/>
    <w:rsid w:val="00982584"/>
    <w:rsid w:val="009D6BFF"/>
    <w:rsid w:val="00A06FDC"/>
    <w:rsid w:val="00A3035B"/>
    <w:rsid w:val="00A3639F"/>
    <w:rsid w:val="00A71826"/>
    <w:rsid w:val="00A77B95"/>
    <w:rsid w:val="00AC7D36"/>
    <w:rsid w:val="00B07C2E"/>
    <w:rsid w:val="00B36E2E"/>
    <w:rsid w:val="00B529B2"/>
    <w:rsid w:val="00BC1C7E"/>
    <w:rsid w:val="00C1341B"/>
    <w:rsid w:val="00C3094D"/>
    <w:rsid w:val="00C62B5E"/>
    <w:rsid w:val="00D255E7"/>
    <w:rsid w:val="00D8391D"/>
    <w:rsid w:val="00DF450B"/>
    <w:rsid w:val="00E12E30"/>
    <w:rsid w:val="00EB5505"/>
    <w:rsid w:val="00EB7A46"/>
    <w:rsid w:val="00F30891"/>
    <w:rsid w:val="00F32A02"/>
    <w:rsid w:val="00F42648"/>
    <w:rsid w:val="00F75D82"/>
    <w:rsid w:val="00FA1FC0"/>
    <w:rsid w:val="00FA79F8"/>
    <w:rsid w:val="00FD423B"/>
    <w:rsid w:val="00FE484B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83CFA"/>
    <w:rPr>
      <w:rFonts w:cs="Times New Roman"/>
      <w:b/>
      <w:bCs/>
    </w:rPr>
  </w:style>
  <w:style w:type="paragraph" w:customStyle="1" w:styleId="c18">
    <w:name w:val="c18"/>
    <w:basedOn w:val="Normal"/>
    <w:uiPriority w:val="99"/>
    <w:rsid w:val="00383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83CFA"/>
    <w:rPr>
      <w:rFonts w:cs="Times New Roman"/>
    </w:rPr>
  </w:style>
  <w:style w:type="character" w:customStyle="1" w:styleId="c2">
    <w:name w:val="c2"/>
    <w:basedOn w:val="DefaultParagraphFont"/>
    <w:uiPriority w:val="99"/>
    <w:rsid w:val="00383CFA"/>
    <w:rPr>
      <w:rFonts w:cs="Times New Roman"/>
    </w:rPr>
  </w:style>
  <w:style w:type="paragraph" w:customStyle="1" w:styleId="c6">
    <w:name w:val="c6"/>
    <w:basedOn w:val="Normal"/>
    <w:uiPriority w:val="99"/>
    <w:rsid w:val="00000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00008A"/>
    <w:rPr>
      <w:rFonts w:cs="Times New Roman"/>
    </w:rPr>
  </w:style>
  <w:style w:type="character" w:customStyle="1" w:styleId="c5">
    <w:name w:val="c5"/>
    <w:basedOn w:val="DefaultParagraphFont"/>
    <w:uiPriority w:val="99"/>
    <w:rsid w:val="0000008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529B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C32"/>
    <w:rPr>
      <w:rFonts w:ascii="Tahoma" w:hAnsi="Tahoma" w:cs="Tahoma"/>
      <w:sz w:val="16"/>
      <w:szCs w:val="16"/>
    </w:rPr>
  </w:style>
  <w:style w:type="paragraph" w:customStyle="1" w:styleId="c4">
    <w:name w:val="c4"/>
    <w:basedOn w:val="Normal"/>
    <w:uiPriority w:val="99"/>
    <w:rsid w:val="00C1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C1341B"/>
    <w:rPr>
      <w:rFonts w:cs="Times New Roman"/>
    </w:rPr>
  </w:style>
  <w:style w:type="character" w:customStyle="1" w:styleId="c3">
    <w:name w:val="c3"/>
    <w:basedOn w:val="DefaultParagraphFont"/>
    <w:uiPriority w:val="99"/>
    <w:rsid w:val="00C1341B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20CD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20CD1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1123</TotalTime>
  <Pages>6</Pages>
  <Words>1372</Words>
  <Characters>7825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Admin</dc:creator>
  <cp:keywords/>
  <dc:description/>
  <cp:lastModifiedBy>дс117</cp:lastModifiedBy>
  <cp:revision>2</cp:revision>
  <cp:lastPrinted>2018-05-20T14:14:00Z</cp:lastPrinted>
  <dcterms:created xsi:type="dcterms:W3CDTF">2018-05-25T07:06:00Z</dcterms:created>
  <dcterms:modified xsi:type="dcterms:W3CDTF">2018-05-25T07:06:00Z</dcterms:modified>
</cp:coreProperties>
</file>