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F9" w:rsidRDefault="005672F9" w:rsidP="00435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5F1E">
        <w:rPr>
          <w:rFonts w:ascii="Times New Roman" w:hAnsi="Times New Roman"/>
          <w:b/>
          <w:sz w:val="28"/>
          <w:szCs w:val="28"/>
        </w:rPr>
        <w:t>Конспект</w:t>
      </w:r>
      <w:r>
        <w:rPr>
          <w:rFonts w:ascii="Times New Roman" w:hAnsi="Times New Roman"/>
          <w:b/>
          <w:sz w:val="28"/>
          <w:szCs w:val="28"/>
        </w:rPr>
        <w:t xml:space="preserve"> НОД</w:t>
      </w:r>
    </w:p>
    <w:p w:rsidR="005672F9" w:rsidRPr="00435F1E" w:rsidRDefault="005672F9" w:rsidP="00435F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«Экскурсия в мини – музей «Мордовская изба»</w:t>
      </w:r>
    </w:p>
    <w:p w:rsidR="005672F9" w:rsidRDefault="005672F9" w:rsidP="00435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72F9" w:rsidRDefault="005672F9" w:rsidP="00435F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Маркинова Т.С.</w:t>
      </w:r>
    </w:p>
    <w:p w:rsidR="005672F9" w:rsidRDefault="005672F9" w:rsidP="00435F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5F1E">
        <w:rPr>
          <w:rFonts w:ascii="Times New Roman" w:hAnsi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/>
          <w:sz w:val="28"/>
          <w:szCs w:val="28"/>
        </w:rPr>
        <w:t>:</w:t>
      </w:r>
    </w:p>
    <w:p w:rsidR="005672F9" w:rsidRDefault="005672F9" w:rsidP="00435F1E">
      <w:pPr>
        <w:spacing w:after="0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- продолжать знакомить детей с бытом мордовского народа, с печкой – главной частью избы; </w:t>
      </w:r>
    </w:p>
    <w:p w:rsidR="005672F9" w:rsidRDefault="005672F9" w:rsidP="00435F1E">
      <w:pPr>
        <w:spacing w:after="0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- формировать образную речь с использованием пословиц и поговорок; </w:t>
      </w:r>
    </w:p>
    <w:p w:rsidR="005672F9" w:rsidRPr="00AD2F16" w:rsidRDefault="005672F9" w:rsidP="00435F1E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2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воспитывать любовь к своей Родине.</w:t>
      </w:r>
    </w:p>
    <w:p w:rsidR="005672F9" w:rsidRPr="00AD2F16" w:rsidRDefault="005672F9" w:rsidP="00435F1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2F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5672F9" w:rsidRPr="00AD2F16" w:rsidRDefault="005672F9" w:rsidP="00AF2A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2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*Рассматривание мордовских национальных костюмов</w:t>
      </w:r>
    </w:p>
    <w:p w:rsidR="005672F9" w:rsidRDefault="005672F9" w:rsidP="00AD2F1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*Рассматривание книг – альбомов, презентаций: «Мой край», «Стихи и песни Мордовии», «Здравствуй, Мордовия!»</w:t>
      </w:r>
    </w:p>
    <w:p w:rsidR="005672F9" w:rsidRDefault="005672F9" w:rsidP="00AD2F1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*Беседы и рассматривание картин о быте мордвы</w:t>
      </w:r>
    </w:p>
    <w:p w:rsidR="005672F9" w:rsidRDefault="005672F9" w:rsidP="00AD2F1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*Слушание национальной мордовской музыки</w:t>
      </w:r>
    </w:p>
    <w:p w:rsidR="005672F9" w:rsidRDefault="005672F9" w:rsidP="00AD2F1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*Проведение мордовских народных подвижных игр.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Материалы и оборудо</w:t>
      </w:r>
      <w:r w:rsidRPr="00AD2F16">
        <w:rPr>
          <w:rStyle w:val="Strong"/>
          <w:color w:val="000000"/>
          <w:sz w:val="28"/>
          <w:szCs w:val="28"/>
        </w:rPr>
        <w:t>вание</w:t>
      </w:r>
      <w:r>
        <w:rPr>
          <w:color w:val="000000"/>
          <w:sz w:val="28"/>
          <w:szCs w:val="28"/>
        </w:rPr>
        <w:t>: «Мордовская изба»</w:t>
      </w:r>
      <w:r w:rsidRPr="00AD2F16">
        <w:rPr>
          <w:color w:val="000000"/>
          <w:sz w:val="28"/>
          <w:szCs w:val="28"/>
        </w:rPr>
        <w:t>, сундук, ве</w:t>
      </w:r>
      <w:r>
        <w:rPr>
          <w:color w:val="000000"/>
          <w:sz w:val="28"/>
          <w:szCs w:val="28"/>
        </w:rPr>
        <w:t>ретено, палочка-лучина, лапти, «печь»</w:t>
      </w:r>
      <w:r w:rsidRPr="00AD2F16">
        <w:rPr>
          <w:color w:val="000000"/>
          <w:sz w:val="28"/>
          <w:szCs w:val="28"/>
        </w:rPr>
        <w:t>, чугун, деревянные ложки, пироги, солёное тесто.</w:t>
      </w:r>
    </w:p>
    <w:p w:rsidR="005672F9" w:rsidRPr="00AD2F16" w:rsidRDefault="005672F9" w:rsidP="00AD2F16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72F9" w:rsidRDefault="005672F9" w:rsidP="00BC773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35F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од НОД</w:t>
      </w:r>
    </w:p>
    <w:p w:rsidR="005672F9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встречает детей в мордовском национальном костюме.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D2F16">
        <w:rPr>
          <w:color w:val="000000"/>
          <w:sz w:val="28"/>
          <w:szCs w:val="28"/>
        </w:rPr>
        <w:t>Здравствуйте, гости дорогие!</w:t>
      </w:r>
      <w:r>
        <w:rPr>
          <w:color w:val="000000"/>
          <w:sz w:val="28"/>
          <w:szCs w:val="28"/>
        </w:rPr>
        <w:t xml:space="preserve"> </w:t>
      </w:r>
      <w:r w:rsidRPr="00AD2F16">
        <w:rPr>
          <w:color w:val="000000"/>
          <w:sz w:val="28"/>
          <w:szCs w:val="28"/>
        </w:rPr>
        <w:t>Милости прошу! Рада гостям, как добрым вестям. Всех привечаю, душевно встречаю.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Шумбратадо, вечкевикс инжеть!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Воспитатель: </w:t>
      </w:r>
      <w:r w:rsidRPr="00AD2F16">
        <w:rPr>
          <w:color w:val="000000"/>
          <w:sz w:val="28"/>
          <w:szCs w:val="28"/>
        </w:rPr>
        <w:t>Кенярдан тыненк! Совадо, инескеть!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Так радушно всегда встречали гостей на Руси и в Мордовии тоже.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Приглашаю Вас, гости, в дом, где жил наш мордовский народ много лет назад. Из чего давным-давно на Руси люди строили себе жилища?</w:t>
      </w:r>
      <w:r>
        <w:rPr>
          <w:color w:val="000000"/>
          <w:sz w:val="28"/>
          <w:szCs w:val="28"/>
        </w:rPr>
        <w:t xml:space="preserve"> /и</w:t>
      </w:r>
      <w:r w:rsidRPr="00AD2F16">
        <w:rPr>
          <w:color w:val="000000"/>
          <w:sz w:val="28"/>
          <w:szCs w:val="28"/>
        </w:rPr>
        <w:t>з дерева, из брёвен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Как называли такие дома?</w:t>
      </w:r>
      <w:r>
        <w:rPr>
          <w:color w:val="000000"/>
          <w:sz w:val="28"/>
          <w:szCs w:val="28"/>
        </w:rPr>
        <w:t xml:space="preserve"> /и</w:t>
      </w:r>
      <w:r w:rsidRPr="00AD2F16">
        <w:rPr>
          <w:color w:val="000000"/>
          <w:sz w:val="28"/>
          <w:szCs w:val="28"/>
        </w:rPr>
        <w:t>зба, деревянный дом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Воспитатель: </w:t>
      </w:r>
      <w:r w:rsidRPr="00AD2F16">
        <w:rPr>
          <w:color w:val="000000"/>
          <w:sz w:val="28"/>
          <w:szCs w:val="28"/>
        </w:rPr>
        <w:t>Ребята, скажите</w:t>
      </w:r>
      <w:r>
        <w:rPr>
          <w:color w:val="000000"/>
          <w:sz w:val="28"/>
          <w:szCs w:val="28"/>
        </w:rPr>
        <w:t>,</w:t>
      </w:r>
      <w:r w:rsidRPr="00AD2F16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будет по-мордовски «дом»</w:t>
      </w:r>
      <w:r w:rsidRPr="00AD2F1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/</w:t>
      </w:r>
      <w:r w:rsidRPr="00AD2F16">
        <w:rPr>
          <w:color w:val="000000"/>
          <w:sz w:val="28"/>
          <w:szCs w:val="28"/>
        </w:rPr>
        <w:t>Кудо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Воспитатель: </w:t>
      </w:r>
      <w:r w:rsidRPr="00AD2F16">
        <w:rPr>
          <w:color w:val="000000"/>
          <w:sz w:val="28"/>
          <w:szCs w:val="28"/>
        </w:rPr>
        <w:t>Но не только дом на Руси был деревянный. Подумайте, что ещё было сделано из дерева в избе?</w:t>
      </w:r>
      <w:r>
        <w:rPr>
          <w:color w:val="000000"/>
          <w:sz w:val="28"/>
          <w:szCs w:val="28"/>
        </w:rPr>
        <w:t xml:space="preserve"> /м</w:t>
      </w:r>
      <w:r w:rsidRPr="00AD2F16">
        <w:rPr>
          <w:color w:val="000000"/>
          <w:sz w:val="28"/>
          <w:szCs w:val="28"/>
        </w:rPr>
        <w:t>ебель, посуда, игрушки, инструменты для работы в поле и по дому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Очень много народных умельцев жило и в нашей Мордовии. Из обыкновенного полена могли, например, сделать такой сундук (показывает сундук.) А как Вы думаете, что хранится в этом сундуке? Что нам думать и гадать, давайте-ка его откроем (не открывается). Я догадалась, этот сундук с секрет</w:t>
      </w:r>
      <w:r>
        <w:rPr>
          <w:color w:val="000000"/>
          <w:sz w:val="28"/>
          <w:szCs w:val="28"/>
        </w:rPr>
        <w:t>ом. Он откроется тогда, когда в</w:t>
      </w:r>
      <w:r w:rsidRPr="00AD2F16">
        <w:rPr>
          <w:color w:val="000000"/>
          <w:sz w:val="28"/>
          <w:szCs w:val="28"/>
        </w:rPr>
        <w:t>ы вспомните и назовёте пословицы и поговорки о доме.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– Дом построить – не шапку на голову надеть.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– Домом жить – не лукошко шить.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– Домом жить – обо всём тужить.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Воспитатель называет мордовскую пословицу и сундук открывается. (Эйкакш марто кудо – кенярксов кудо. – Дом с детьми – счастливый дом.)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В старину люди много рукодельничали: шили, вышивали, вязали. Народные умельцы придумали предмет, с помощью которого пряли пряжу и опять он был из дерева. Что это?</w:t>
      </w:r>
      <w:r>
        <w:rPr>
          <w:color w:val="000000"/>
          <w:sz w:val="28"/>
          <w:szCs w:val="28"/>
        </w:rPr>
        <w:t xml:space="preserve"> /п</w:t>
      </w:r>
      <w:r w:rsidRPr="00AD2F16">
        <w:rPr>
          <w:color w:val="000000"/>
          <w:sz w:val="28"/>
          <w:szCs w:val="28"/>
        </w:rPr>
        <w:t>рялка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Воспитатель: </w:t>
      </w:r>
      <w:r w:rsidRPr="00AD2F16">
        <w:rPr>
          <w:color w:val="000000"/>
          <w:sz w:val="28"/>
          <w:szCs w:val="28"/>
        </w:rPr>
        <w:t>Как называли рукодельницу, которая пряла пряжу на прялке?</w:t>
      </w:r>
      <w:r>
        <w:rPr>
          <w:color w:val="000000"/>
          <w:sz w:val="28"/>
          <w:szCs w:val="28"/>
        </w:rPr>
        <w:t xml:space="preserve"> /п</w:t>
      </w:r>
      <w:r w:rsidRPr="00AD2F16">
        <w:rPr>
          <w:color w:val="000000"/>
          <w:sz w:val="28"/>
          <w:szCs w:val="28"/>
        </w:rPr>
        <w:t>ряха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Воспитатель: </w:t>
      </w:r>
      <w:r w:rsidRPr="00AD2F16">
        <w:rPr>
          <w:color w:val="000000"/>
          <w:sz w:val="28"/>
          <w:szCs w:val="28"/>
        </w:rPr>
        <w:t>А это что?</w:t>
      </w:r>
      <w:r>
        <w:rPr>
          <w:color w:val="000000"/>
          <w:sz w:val="28"/>
          <w:szCs w:val="28"/>
        </w:rPr>
        <w:t xml:space="preserve"> /в</w:t>
      </w:r>
      <w:r w:rsidRPr="00AD2F16">
        <w:rPr>
          <w:color w:val="000000"/>
          <w:sz w:val="28"/>
          <w:szCs w:val="28"/>
        </w:rPr>
        <w:t>еретено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Ребята, давайте мы с вами поиграем с веретеном.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Проводится игра</w:t>
      </w:r>
      <w:r>
        <w:rPr>
          <w:rStyle w:val="Strong"/>
          <w:color w:val="000000"/>
          <w:sz w:val="28"/>
          <w:szCs w:val="28"/>
        </w:rPr>
        <w:t xml:space="preserve"> «Прялица»</w:t>
      </w:r>
      <w:r w:rsidRPr="00AD2F16">
        <w:rPr>
          <w:rStyle w:val="Strong"/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Позолоченная прялица.</w:t>
      </w:r>
      <w:r>
        <w:rPr>
          <w:color w:val="000000"/>
          <w:sz w:val="28"/>
          <w:szCs w:val="28"/>
        </w:rPr>
        <w:t xml:space="preserve"> </w:t>
      </w:r>
      <w:r w:rsidRPr="00AD2F16">
        <w:rPr>
          <w:color w:val="000000"/>
          <w:sz w:val="28"/>
          <w:szCs w:val="28"/>
        </w:rPr>
        <w:t>Мы прядём, а нитка тянется.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Мы прядём, а нитка тянется.</w:t>
      </w:r>
      <w:r>
        <w:rPr>
          <w:color w:val="000000"/>
          <w:sz w:val="28"/>
          <w:szCs w:val="28"/>
        </w:rPr>
        <w:t xml:space="preserve"> </w:t>
      </w:r>
      <w:r w:rsidRPr="00AD2F16">
        <w:rPr>
          <w:color w:val="000000"/>
          <w:sz w:val="28"/>
          <w:szCs w:val="28"/>
        </w:rPr>
        <w:t>Нам работа эта нравится.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Какие мы с вами умелые и дружные. Вот какой клубок у нас с вами получился.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(Воспитатель достаёт из сундука деревянную палочку – лучину.)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Как Вы думаете, что это?</w:t>
      </w:r>
      <w:r>
        <w:rPr>
          <w:color w:val="000000"/>
          <w:sz w:val="28"/>
          <w:szCs w:val="28"/>
        </w:rPr>
        <w:t xml:space="preserve"> /д</w:t>
      </w:r>
      <w:r w:rsidRPr="00AD2F16">
        <w:rPr>
          <w:color w:val="000000"/>
          <w:sz w:val="28"/>
          <w:szCs w:val="28"/>
        </w:rPr>
        <w:t>еревянная лучина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Для чего нужна была лучина?</w:t>
      </w:r>
      <w:r>
        <w:rPr>
          <w:color w:val="000000"/>
          <w:sz w:val="28"/>
          <w:szCs w:val="28"/>
        </w:rPr>
        <w:t xml:space="preserve"> /л</w:t>
      </w:r>
      <w:r w:rsidRPr="00AD2F16">
        <w:rPr>
          <w:color w:val="000000"/>
          <w:sz w:val="28"/>
          <w:szCs w:val="28"/>
        </w:rPr>
        <w:t>учина вечерами освещала избу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Пока лучина горела, женщины пряли, вязали, шили. А чем занимались мужчины?</w:t>
      </w:r>
      <w:r>
        <w:rPr>
          <w:color w:val="000000"/>
          <w:sz w:val="28"/>
          <w:szCs w:val="28"/>
        </w:rPr>
        <w:t xml:space="preserve"> /п</w:t>
      </w:r>
      <w:r w:rsidRPr="00AD2F16">
        <w:rPr>
          <w:color w:val="000000"/>
          <w:sz w:val="28"/>
          <w:szCs w:val="28"/>
        </w:rPr>
        <w:t>лели лапти, делали своим детям игрушки из дерева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 Очень трудолюбивый был мордовский народ.</w:t>
      </w:r>
    </w:p>
    <w:p w:rsidR="005672F9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Что еще необычного вы видите в избе? /большой стол/. В старину мордовские семьи были большие – отец, мать и много ребятишек. За обедом большая мордовская семья располагалась за большим столом на лавках. Обратите внимание, что в избе нет кроватей. Так как места в избе всем не хватало, ночью все члены семьи спали на лавках и на печи. Маленьких детей укладывали вот в такой зыбке, она прибита к потолку, чтобы мать могла ее качать, когда ребенок проснется. Почти все в избе делалось своими руками. Долгими зимними вечерами все от мала до велика резали миски, ложки из дерева, девицы вышивали, шили одежду. Выполняя ручную работу девушки и парни пели мордовские народные песни, водили хороводы, играли в игры.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r w:rsidRPr="00AD2F16">
        <w:rPr>
          <w:color w:val="000000"/>
          <w:sz w:val="28"/>
          <w:szCs w:val="28"/>
        </w:rPr>
        <w:t xml:space="preserve">Ребята, </w:t>
      </w:r>
      <w:r>
        <w:rPr>
          <w:color w:val="000000"/>
          <w:sz w:val="28"/>
          <w:szCs w:val="28"/>
        </w:rPr>
        <w:t xml:space="preserve">а как вы думаете, </w:t>
      </w:r>
      <w:r w:rsidRPr="00AD2F16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>ая же самая главная вещь в избе? /п</w:t>
      </w:r>
      <w:r w:rsidRPr="00AD2F16">
        <w:rPr>
          <w:color w:val="000000"/>
          <w:sz w:val="28"/>
          <w:szCs w:val="28"/>
        </w:rPr>
        <w:t>ечь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Воспитатель: </w:t>
      </w:r>
      <w:r w:rsidRPr="00AD2F16">
        <w:rPr>
          <w:color w:val="000000"/>
          <w:sz w:val="28"/>
          <w:szCs w:val="28"/>
        </w:rPr>
        <w:t>А вот какую загадку о п</w:t>
      </w:r>
      <w:r>
        <w:rPr>
          <w:color w:val="000000"/>
          <w:sz w:val="28"/>
          <w:szCs w:val="28"/>
        </w:rPr>
        <w:t xml:space="preserve">ечи придумал мордовский народ. «Кудо кунчкасо сёвонень баба». – «Посреди дома глиняная баба». </w:t>
      </w:r>
      <w:r w:rsidRPr="00AD2F16">
        <w:rPr>
          <w:color w:val="000000"/>
          <w:sz w:val="28"/>
          <w:szCs w:val="28"/>
        </w:rPr>
        <w:t>Ребята, а для чего нужна печь?</w:t>
      </w:r>
      <w:r>
        <w:rPr>
          <w:color w:val="000000"/>
          <w:sz w:val="28"/>
          <w:szCs w:val="28"/>
        </w:rPr>
        <w:t xml:space="preserve"> /п</w:t>
      </w:r>
      <w:r w:rsidRPr="00AD2F16">
        <w:rPr>
          <w:color w:val="000000"/>
          <w:sz w:val="28"/>
          <w:szCs w:val="28"/>
        </w:rPr>
        <w:t>ечь избу отапливала, в ней сушили одежду</w:t>
      </w:r>
      <w:r w:rsidRPr="00AD2F16">
        <w:rPr>
          <w:rStyle w:val="Strong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D2F16">
        <w:rPr>
          <w:color w:val="000000"/>
          <w:sz w:val="28"/>
          <w:szCs w:val="28"/>
        </w:rPr>
        <w:t>готовили еду, пекли пироги и блины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Воспитатель: </w:t>
      </w:r>
      <w:r w:rsidRPr="00AD2F16">
        <w:rPr>
          <w:color w:val="000000"/>
          <w:sz w:val="28"/>
          <w:szCs w:val="28"/>
        </w:rPr>
        <w:t>А в чём варили еду?</w:t>
      </w:r>
      <w:r>
        <w:rPr>
          <w:color w:val="000000"/>
          <w:sz w:val="28"/>
          <w:szCs w:val="28"/>
        </w:rPr>
        <w:t xml:space="preserve"> /в</w:t>
      </w:r>
      <w:r w:rsidRPr="00AD2F16">
        <w:rPr>
          <w:color w:val="000000"/>
          <w:sz w:val="28"/>
          <w:szCs w:val="28"/>
        </w:rPr>
        <w:t xml:space="preserve"> чугунах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А чем же чугуны вынимали из горячей печи? Отгадайте.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2F16">
        <w:rPr>
          <w:color w:val="000000"/>
          <w:sz w:val="28"/>
          <w:szCs w:val="28"/>
        </w:rPr>
        <w:t>Бычок рогат, в руках зажат.</w:t>
      </w:r>
      <w:r>
        <w:rPr>
          <w:color w:val="000000"/>
          <w:sz w:val="28"/>
          <w:szCs w:val="28"/>
        </w:rPr>
        <w:t xml:space="preserve"> </w:t>
      </w:r>
      <w:r w:rsidRPr="00AD2F16">
        <w:rPr>
          <w:color w:val="000000"/>
          <w:sz w:val="28"/>
          <w:szCs w:val="28"/>
        </w:rPr>
        <w:t>Еду хватает, а сам голодает.</w:t>
      </w:r>
      <w:r>
        <w:rPr>
          <w:color w:val="000000"/>
          <w:sz w:val="28"/>
          <w:szCs w:val="28"/>
        </w:rPr>
        <w:t xml:space="preserve"> /</w:t>
      </w:r>
      <w:r w:rsidRPr="00AD2F16">
        <w:rPr>
          <w:color w:val="000000"/>
          <w:sz w:val="28"/>
          <w:szCs w:val="28"/>
        </w:rPr>
        <w:t>Ухват</w:t>
      </w:r>
      <w:r>
        <w:rPr>
          <w:color w:val="000000"/>
          <w:sz w:val="28"/>
          <w:szCs w:val="28"/>
        </w:rPr>
        <w:t>/</w:t>
      </w:r>
      <w:r w:rsidRPr="00AD2F16">
        <w:rPr>
          <w:color w:val="000000"/>
          <w:sz w:val="28"/>
          <w:szCs w:val="28"/>
        </w:rPr>
        <w:t>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А вот и ухват у печки стоит.</w:t>
      </w:r>
      <w:r>
        <w:rPr>
          <w:color w:val="000000"/>
          <w:sz w:val="28"/>
          <w:szCs w:val="28"/>
        </w:rPr>
        <w:t xml:space="preserve"> </w:t>
      </w:r>
      <w:r w:rsidRPr="00AD2F16">
        <w:rPr>
          <w:color w:val="000000"/>
          <w:sz w:val="28"/>
          <w:szCs w:val="28"/>
        </w:rPr>
        <w:t>Горячий чугун с кашей вынимали с помощью ухвата. Посмотрите, как это делали. (Показывает, как.)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</w:t>
      </w:r>
      <w:r w:rsidRPr="00AD2F16">
        <w:rPr>
          <w:color w:val="000000"/>
          <w:sz w:val="28"/>
          <w:szCs w:val="28"/>
        </w:rPr>
        <w:t>: Давайте попросим печку угостить нас чем-нибудь.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D2F16">
        <w:rPr>
          <w:color w:val="000000"/>
          <w:sz w:val="28"/>
          <w:szCs w:val="28"/>
        </w:rPr>
        <w:t>Ой, ты, печка – сударыня,</w:t>
      </w:r>
      <w:r>
        <w:rPr>
          <w:color w:val="000000"/>
          <w:sz w:val="28"/>
          <w:szCs w:val="28"/>
        </w:rPr>
        <w:t xml:space="preserve"> п</w:t>
      </w:r>
      <w:r w:rsidRPr="00AD2F16">
        <w:rPr>
          <w:color w:val="000000"/>
          <w:sz w:val="28"/>
          <w:szCs w:val="28"/>
        </w:rPr>
        <w:t>омоги нам, боярыня.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Ты свари, испеки, помоги, спаси,</w:t>
      </w:r>
      <w:r>
        <w:rPr>
          <w:color w:val="000000"/>
          <w:sz w:val="28"/>
          <w:szCs w:val="28"/>
        </w:rPr>
        <w:t xml:space="preserve"> в</w:t>
      </w:r>
      <w:r w:rsidRPr="00AD2F16">
        <w:rPr>
          <w:color w:val="000000"/>
          <w:sz w:val="28"/>
          <w:szCs w:val="28"/>
        </w:rPr>
        <w:t xml:space="preserve"> дом богатство принеси.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Что-то ничем нас печка не угощает. Ребята, а может быть мы слепим пирожки, а печка испечёт нам их.</w:t>
      </w:r>
      <w:r>
        <w:rPr>
          <w:color w:val="000000"/>
          <w:sz w:val="28"/>
          <w:szCs w:val="28"/>
        </w:rPr>
        <w:t xml:space="preserve"> </w:t>
      </w:r>
      <w:r w:rsidRPr="00AD2F16">
        <w:rPr>
          <w:color w:val="000000"/>
          <w:sz w:val="28"/>
          <w:szCs w:val="28"/>
        </w:rPr>
        <w:t>Сначала разомнём пальчики.</w:t>
      </w:r>
    </w:p>
    <w:p w:rsidR="005672F9" w:rsidRPr="00AD2F16" w:rsidRDefault="005672F9" w:rsidP="00E91C8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Пальчиковая гимнастика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Те сурось-бодя,</w:t>
      </w:r>
      <w:r>
        <w:rPr>
          <w:color w:val="000000"/>
          <w:sz w:val="28"/>
          <w:szCs w:val="28"/>
        </w:rPr>
        <w:t xml:space="preserve"> т</w:t>
      </w:r>
      <w:r w:rsidRPr="00AD2F16">
        <w:rPr>
          <w:color w:val="000000"/>
          <w:sz w:val="28"/>
          <w:szCs w:val="28"/>
        </w:rPr>
        <w:t>е сурось-баба,</w:t>
      </w:r>
      <w:r>
        <w:rPr>
          <w:color w:val="000000"/>
          <w:sz w:val="28"/>
          <w:szCs w:val="28"/>
        </w:rPr>
        <w:t xml:space="preserve"> т</w:t>
      </w:r>
      <w:r w:rsidRPr="00AD2F16">
        <w:rPr>
          <w:color w:val="000000"/>
          <w:sz w:val="28"/>
          <w:szCs w:val="28"/>
        </w:rPr>
        <w:t>е сурось-тетя,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Те сурось-авай,</w:t>
      </w:r>
      <w:r>
        <w:rPr>
          <w:color w:val="000000"/>
          <w:sz w:val="28"/>
          <w:szCs w:val="28"/>
        </w:rPr>
        <w:t xml:space="preserve"> т</w:t>
      </w:r>
      <w:r w:rsidRPr="00AD2F16">
        <w:rPr>
          <w:color w:val="000000"/>
          <w:sz w:val="28"/>
          <w:szCs w:val="28"/>
        </w:rPr>
        <w:t>е сурось-мон.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D2F16">
        <w:rPr>
          <w:color w:val="000000"/>
          <w:sz w:val="28"/>
          <w:szCs w:val="28"/>
        </w:rPr>
        <w:t>Поочерёдное разгибание сжатых в кулак пальцев, начиная с большого.)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Ват и весе семиям.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(Сжатие в кулак и разжатие всех пальцев одновременно.)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color w:val="000000"/>
          <w:sz w:val="28"/>
          <w:szCs w:val="28"/>
        </w:rPr>
        <w:t>У каждого ребёнка кусочек теста. Воспитатель показывает способ лепки пирожка. В ходе лепки из солёного теста, воспитатель поощряет детей, делает указания, оказывает инди</w:t>
      </w:r>
      <w:r>
        <w:rPr>
          <w:color w:val="000000"/>
          <w:sz w:val="28"/>
          <w:szCs w:val="28"/>
        </w:rPr>
        <w:t xml:space="preserve">видуальную помощь, спрашивает: «Что лепим?» </w:t>
      </w:r>
      <w:r w:rsidRPr="00AD2F16">
        <w:rPr>
          <w:color w:val="000000"/>
          <w:sz w:val="28"/>
          <w:szCs w:val="28"/>
        </w:rPr>
        <w:t>После того, как у всех пирожки будут готовы, воспитатель вместе с детьми несут их к печке.</w:t>
      </w:r>
    </w:p>
    <w:p w:rsidR="005672F9" w:rsidRPr="00AD2F16" w:rsidRDefault="005672F9" w:rsidP="00AD2F1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2F16">
        <w:rPr>
          <w:rStyle w:val="Strong"/>
          <w:color w:val="000000"/>
          <w:sz w:val="28"/>
          <w:szCs w:val="28"/>
        </w:rPr>
        <w:t>Воспитатель: </w:t>
      </w:r>
      <w:r w:rsidRPr="00AD2F16">
        <w:rPr>
          <w:color w:val="000000"/>
          <w:sz w:val="28"/>
          <w:szCs w:val="28"/>
        </w:rPr>
        <w:t>Ребята, вам понравилось занятие? Что</w:t>
      </w:r>
      <w:r>
        <w:rPr>
          <w:color w:val="000000"/>
          <w:sz w:val="28"/>
          <w:szCs w:val="28"/>
        </w:rPr>
        <w:t xml:space="preserve"> больше всего вам понравилось? </w:t>
      </w:r>
    </w:p>
    <w:p w:rsidR="005672F9" w:rsidRDefault="005672F9" w:rsidP="00AD2F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72F9" w:rsidRDefault="005672F9" w:rsidP="00AD2F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Литература:</w:t>
      </w:r>
    </w:p>
    <w:p w:rsidR="005672F9" w:rsidRPr="00AD2F16" w:rsidRDefault="005672F9" w:rsidP="00AD2F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И.Ф.Эрзяйкин  Краткая история эрзя народа.</w:t>
      </w:r>
    </w:p>
    <w:sectPr w:rsidR="005672F9" w:rsidRPr="00AD2F16" w:rsidSect="003C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3012"/>
    <w:multiLevelType w:val="hybridMultilevel"/>
    <w:tmpl w:val="4F840B32"/>
    <w:lvl w:ilvl="0" w:tplc="CB586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F1E"/>
    <w:rsid w:val="00287345"/>
    <w:rsid w:val="0029188B"/>
    <w:rsid w:val="003C17AF"/>
    <w:rsid w:val="00435F1E"/>
    <w:rsid w:val="005330D8"/>
    <w:rsid w:val="005672F9"/>
    <w:rsid w:val="0073127E"/>
    <w:rsid w:val="00AD2F16"/>
    <w:rsid w:val="00AF2AE1"/>
    <w:rsid w:val="00BC7734"/>
    <w:rsid w:val="00E9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F2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F2AE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F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814</Words>
  <Characters>4641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деятельность</dc:title>
  <dc:subject/>
  <dc:creator>Татьяна</dc:creator>
  <cp:keywords/>
  <dc:description/>
  <cp:lastModifiedBy>дс117</cp:lastModifiedBy>
  <cp:revision>2</cp:revision>
  <dcterms:created xsi:type="dcterms:W3CDTF">2017-12-21T07:07:00Z</dcterms:created>
  <dcterms:modified xsi:type="dcterms:W3CDTF">2017-12-21T07:07:00Z</dcterms:modified>
</cp:coreProperties>
</file>