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34" w:rsidRPr="00191F70" w:rsidRDefault="00112134" w:rsidP="00CA6BAF">
      <w:pPr>
        <w:spacing w:line="276" w:lineRule="auto"/>
      </w:pPr>
      <w:bookmarkStart w:id="0" w:name="_GoBack"/>
      <w:bookmarkEnd w:id="0"/>
      <w:r w:rsidRPr="00191F70">
        <w:t>Утверждаю:</w:t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  <w:t>Принят</w:t>
      </w:r>
    </w:p>
    <w:p w:rsidR="00112134" w:rsidRPr="00191F70" w:rsidRDefault="00112134" w:rsidP="003B1ECC">
      <w:pPr>
        <w:spacing w:line="276" w:lineRule="auto"/>
      </w:pPr>
      <w:r w:rsidRPr="00191F70">
        <w:t>Председатель ППО</w:t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  <w:t>на собрании ППО</w:t>
      </w:r>
    </w:p>
    <w:p w:rsidR="00112134" w:rsidRPr="00191F70" w:rsidRDefault="00112134" w:rsidP="00CA6BAF">
      <w:pPr>
        <w:spacing w:line="276" w:lineRule="auto"/>
      </w:pPr>
      <w:r w:rsidRPr="00191F70">
        <w:t>__________ …</w:t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  <w:t>Протокол № ___ от</w:t>
      </w:r>
    </w:p>
    <w:p w:rsidR="00112134" w:rsidRPr="00191F70" w:rsidRDefault="00112134" w:rsidP="003B1ECC">
      <w:pPr>
        <w:spacing w:line="276" w:lineRule="auto"/>
        <w:rPr>
          <w:b/>
          <w:bCs/>
        </w:rPr>
      </w:pPr>
      <w:r w:rsidRPr="00191F70">
        <w:t>«___»____________ 2020г.</w:t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</w:r>
      <w:r w:rsidRPr="00191F70">
        <w:tab/>
        <w:t>«___»________ 2020 г.</w:t>
      </w:r>
    </w:p>
    <w:p w:rsidR="00112134" w:rsidRPr="00191F70" w:rsidRDefault="00112134" w:rsidP="00741454">
      <w:pPr>
        <w:spacing w:line="276" w:lineRule="auto"/>
        <w:jc w:val="center"/>
        <w:rPr>
          <w:b/>
          <w:bCs/>
        </w:rPr>
      </w:pPr>
    </w:p>
    <w:p w:rsidR="00112134" w:rsidRPr="00191F70" w:rsidRDefault="00112134" w:rsidP="00741454">
      <w:pPr>
        <w:spacing w:line="276" w:lineRule="auto"/>
        <w:jc w:val="center"/>
        <w:rPr>
          <w:b/>
          <w:bCs/>
        </w:rPr>
      </w:pPr>
      <w:r w:rsidRPr="00191F70">
        <w:rPr>
          <w:b/>
          <w:bCs/>
        </w:rPr>
        <w:t>План работы Первичной Профсоюзной организации</w:t>
      </w:r>
    </w:p>
    <w:p w:rsidR="00112134" w:rsidRPr="00191F70" w:rsidRDefault="00112134" w:rsidP="00741454">
      <w:pPr>
        <w:spacing w:line="276" w:lineRule="auto"/>
        <w:jc w:val="center"/>
        <w:rPr>
          <w:b/>
          <w:bCs/>
        </w:rPr>
      </w:pPr>
      <w:r w:rsidRPr="00191F70">
        <w:rPr>
          <w:b/>
          <w:bCs/>
        </w:rPr>
        <w:t xml:space="preserve"> МБОУ «Латышовская СОШ» </w:t>
      </w:r>
    </w:p>
    <w:p w:rsidR="00112134" w:rsidRPr="00191F70" w:rsidRDefault="00112134" w:rsidP="00741454">
      <w:pPr>
        <w:spacing w:line="276" w:lineRule="auto"/>
        <w:jc w:val="center"/>
        <w:rPr>
          <w:b/>
          <w:bCs/>
        </w:rPr>
      </w:pPr>
      <w:r w:rsidRPr="00191F70">
        <w:rPr>
          <w:b/>
          <w:bCs/>
        </w:rPr>
        <w:t>на 2020 -2021 учебный год</w:t>
      </w:r>
    </w:p>
    <w:p w:rsidR="00112134" w:rsidRPr="00191F70" w:rsidRDefault="00112134" w:rsidP="00741454">
      <w:pPr>
        <w:spacing w:line="276" w:lineRule="auto"/>
      </w:pPr>
    </w:p>
    <w:p w:rsidR="00112134" w:rsidRPr="00191F70" w:rsidRDefault="00112134" w:rsidP="00465245">
      <w:pPr>
        <w:ind w:firstLine="360"/>
        <w:rPr>
          <w:b/>
          <w:bCs/>
        </w:rPr>
      </w:pPr>
      <w:r w:rsidRPr="00191F70">
        <w:rPr>
          <w:b/>
          <w:bCs/>
        </w:rPr>
        <w:t>ЗАДАЧИ</w:t>
      </w:r>
    </w:p>
    <w:p w:rsidR="00112134" w:rsidRPr="00191F70" w:rsidRDefault="00112134" w:rsidP="00465245">
      <w:pPr>
        <w:numPr>
          <w:ilvl w:val="0"/>
          <w:numId w:val="16"/>
        </w:numPr>
        <w:ind w:left="0" w:firstLine="360"/>
      </w:pPr>
      <w:r w:rsidRPr="00191F70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112134" w:rsidRPr="00191F70" w:rsidRDefault="00112134" w:rsidP="00465245">
      <w:pPr>
        <w:numPr>
          <w:ilvl w:val="0"/>
          <w:numId w:val="16"/>
        </w:numPr>
        <w:ind w:left="0" w:firstLine="360"/>
      </w:pPr>
      <w:r w:rsidRPr="00191F70">
        <w:t>профсоюзный контроль соблюдения в школе законодательства о труде и охраны труда;</w:t>
      </w:r>
    </w:p>
    <w:p w:rsidR="00112134" w:rsidRPr="00191F70" w:rsidRDefault="00112134" w:rsidP="00465245">
      <w:pPr>
        <w:numPr>
          <w:ilvl w:val="0"/>
          <w:numId w:val="16"/>
        </w:numPr>
        <w:ind w:left="0" w:firstLine="360"/>
      </w:pPr>
      <w:r w:rsidRPr="00191F70">
        <w:t>укрепление здоровья и повышение жизненного уровня работников;</w:t>
      </w:r>
    </w:p>
    <w:p w:rsidR="00112134" w:rsidRPr="00191F70" w:rsidRDefault="00112134" w:rsidP="00465245">
      <w:pPr>
        <w:numPr>
          <w:ilvl w:val="0"/>
          <w:numId w:val="16"/>
        </w:numPr>
        <w:ind w:left="0" w:firstLine="360"/>
      </w:pPr>
      <w:r w:rsidRPr="00191F70"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112134" w:rsidRPr="00191F70" w:rsidRDefault="00112134" w:rsidP="00465245">
      <w:pPr>
        <w:numPr>
          <w:ilvl w:val="0"/>
          <w:numId w:val="16"/>
        </w:numPr>
        <w:ind w:left="0" w:firstLine="360"/>
      </w:pPr>
      <w:r w:rsidRPr="00191F70">
        <w:t>создание условий, обеспечивающих вовлечение членов Профсоюза в профсоюзную работу;</w:t>
      </w:r>
    </w:p>
    <w:p w:rsidR="00112134" w:rsidRPr="00191F70" w:rsidRDefault="00112134" w:rsidP="00465245">
      <w:pPr>
        <w:spacing w:line="276" w:lineRule="auto"/>
      </w:pPr>
      <w:r w:rsidRPr="00191F70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112134" w:rsidRPr="00191F70" w:rsidRDefault="00112134" w:rsidP="00741454">
      <w:pPr>
        <w:spacing w:line="276" w:lineRule="auto"/>
      </w:pPr>
    </w:p>
    <w:tbl>
      <w:tblPr>
        <w:tblW w:w="10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096"/>
        <w:gridCol w:w="1842"/>
        <w:gridCol w:w="2098"/>
      </w:tblGrid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7F16F3">
            <w:pPr>
              <w:spacing w:line="276" w:lineRule="auto"/>
              <w:jc w:val="center"/>
              <w:rPr>
                <w:rFonts w:ascii="Arial Black" w:hAnsi="Arial Black" w:cs="Arial Black"/>
              </w:rPr>
            </w:pPr>
            <w:r w:rsidRPr="00191F70">
              <w:rPr>
                <w:rFonts w:ascii="Arial Black" w:hAnsi="Arial Black" w:cs="Arial Black"/>
              </w:rPr>
              <w:t>№ п/п</w:t>
            </w:r>
          </w:p>
        </w:tc>
        <w:tc>
          <w:tcPr>
            <w:tcW w:w="6096" w:type="dxa"/>
            <w:vAlign w:val="center"/>
          </w:tcPr>
          <w:p w:rsidR="00112134" w:rsidRPr="00191F70" w:rsidRDefault="00112134" w:rsidP="007F16F3">
            <w:pPr>
              <w:spacing w:line="276" w:lineRule="auto"/>
              <w:jc w:val="center"/>
              <w:rPr>
                <w:rFonts w:ascii="Arial Black" w:hAnsi="Arial Black" w:cs="Arial Black"/>
              </w:rPr>
            </w:pPr>
            <w:r w:rsidRPr="00191F70">
              <w:rPr>
                <w:rFonts w:ascii="Arial Black" w:hAnsi="Arial Black" w:cs="Arial Black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7F16F3">
            <w:pPr>
              <w:spacing w:line="276" w:lineRule="auto"/>
              <w:jc w:val="center"/>
              <w:rPr>
                <w:rFonts w:ascii="Arial Black" w:hAnsi="Arial Black" w:cs="Arial Black"/>
              </w:rPr>
            </w:pPr>
            <w:r w:rsidRPr="00191F70">
              <w:rPr>
                <w:rFonts w:ascii="Arial Black" w:hAnsi="Arial Black" w:cs="Arial Black"/>
              </w:rPr>
              <w:t>Сроки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7F16F3">
            <w:pPr>
              <w:spacing w:line="276" w:lineRule="auto"/>
              <w:ind w:left="-136" w:right="-108"/>
              <w:jc w:val="center"/>
              <w:rPr>
                <w:rFonts w:ascii="Arial Black" w:hAnsi="Arial Black" w:cs="Arial Black"/>
              </w:rPr>
            </w:pPr>
            <w:r w:rsidRPr="00191F70">
              <w:rPr>
                <w:rFonts w:ascii="Arial Black" w:hAnsi="Arial Black" w:cs="Arial Black"/>
              </w:rPr>
              <w:t>Ответственный</w:t>
            </w:r>
          </w:p>
        </w:tc>
      </w:tr>
      <w:tr w:rsidR="00112134" w:rsidRPr="00191F70">
        <w:tc>
          <w:tcPr>
            <w:tcW w:w="10670" w:type="dxa"/>
            <w:gridSpan w:val="4"/>
          </w:tcPr>
          <w:p w:rsidR="00112134" w:rsidRPr="00191F70" w:rsidRDefault="00112134" w:rsidP="0000787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91F70">
              <w:rPr>
                <w:b/>
                <w:bCs/>
                <w:i/>
                <w:iCs/>
              </w:rPr>
              <w:t>Профсоюзные собрания</w:t>
            </w:r>
          </w:p>
        </w:tc>
      </w:tr>
      <w:tr w:rsidR="00112134" w:rsidRPr="00191F70">
        <w:trPr>
          <w:trHeight w:val="1272"/>
        </w:trPr>
        <w:tc>
          <w:tcPr>
            <w:tcW w:w="634" w:type="dxa"/>
            <w:vAlign w:val="center"/>
          </w:tcPr>
          <w:p w:rsidR="00112134" w:rsidRPr="00191F70" w:rsidRDefault="00112134" w:rsidP="00193036">
            <w:pPr>
              <w:spacing w:line="276" w:lineRule="auto"/>
              <w:jc w:val="center"/>
            </w:pPr>
            <w:r w:rsidRPr="00191F70">
              <w:t>1</w:t>
            </w:r>
          </w:p>
        </w:tc>
        <w:tc>
          <w:tcPr>
            <w:tcW w:w="6096" w:type="dxa"/>
          </w:tcPr>
          <w:p w:rsidR="00112134" w:rsidRPr="00191F70" w:rsidRDefault="0011213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191F70">
              <w:t>Утверждение плана работы ППО на 2017-2018 учебный год.</w:t>
            </w:r>
          </w:p>
          <w:p w:rsidR="00112134" w:rsidRPr="00191F70" w:rsidRDefault="0011213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191F70">
              <w:t>Составление и утверждение проекта расходования профсоюзных средств на новый учебный год.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193036">
            <w:pPr>
              <w:spacing w:line="276" w:lineRule="auto"/>
              <w:jc w:val="center"/>
            </w:pPr>
            <w:r w:rsidRPr="00191F70">
              <w:t>Август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2F24D6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193036">
            <w:pPr>
              <w:spacing w:line="276" w:lineRule="auto"/>
              <w:jc w:val="center"/>
            </w:pPr>
            <w:r w:rsidRPr="00191F70">
              <w:t>2</w:t>
            </w:r>
          </w:p>
        </w:tc>
        <w:tc>
          <w:tcPr>
            <w:tcW w:w="6096" w:type="dxa"/>
          </w:tcPr>
          <w:p w:rsidR="00112134" w:rsidRPr="00191F70" w:rsidRDefault="00112134" w:rsidP="002F24D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191F70">
              <w:t>Подведение итогов совместной работы администрации и Первичной Профсоюзной организации школы по созданию оптимальных условий работы и охраны труда, технической безопасности работников, обучающихся, предупреждению травматизма и профессиональных заболеваний.</w:t>
            </w:r>
          </w:p>
          <w:p w:rsidR="00112134" w:rsidRPr="00191F70" w:rsidRDefault="00112134" w:rsidP="00886AC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9"/>
            </w:pPr>
            <w:r w:rsidRPr="00191F70">
              <w:t>О выполнении Коллективного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17456D">
            <w:pPr>
              <w:spacing w:line="276" w:lineRule="auto"/>
              <w:jc w:val="center"/>
            </w:pPr>
            <w:r w:rsidRPr="00191F70">
              <w:t>Январь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17456D">
            <w:pPr>
              <w:spacing w:line="276" w:lineRule="auto"/>
              <w:jc w:val="center"/>
            </w:pPr>
            <w:r w:rsidRPr="00191F70">
              <w:t>Комиссия по охране труда,</w:t>
            </w:r>
          </w:p>
          <w:p w:rsidR="00112134" w:rsidRPr="00191F70" w:rsidRDefault="00112134" w:rsidP="0017456D">
            <w:pPr>
              <w:spacing w:line="276" w:lineRule="auto"/>
              <w:jc w:val="center"/>
            </w:pPr>
            <w:r w:rsidRPr="00191F70">
              <w:t>председатель ППО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193036">
            <w:pPr>
              <w:spacing w:line="276" w:lineRule="auto"/>
              <w:jc w:val="center"/>
            </w:pPr>
            <w:r w:rsidRPr="00191F70">
              <w:t>3</w:t>
            </w:r>
          </w:p>
        </w:tc>
        <w:tc>
          <w:tcPr>
            <w:tcW w:w="6096" w:type="dxa"/>
          </w:tcPr>
          <w:p w:rsidR="00112134" w:rsidRPr="00191F70" w:rsidRDefault="00112134" w:rsidP="00CD2B27">
            <w:pPr>
              <w:pStyle w:val="ListParagraph"/>
              <w:spacing w:line="276" w:lineRule="auto"/>
              <w:ind w:left="289"/>
            </w:pPr>
            <w:r w:rsidRPr="00191F70">
              <w:t>Отчётно-выборное собрание:</w:t>
            </w:r>
          </w:p>
          <w:p w:rsidR="00112134" w:rsidRPr="00191F70" w:rsidRDefault="00112134" w:rsidP="004C40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9"/>
            </w:pPr>
            <w:r w:rsidRPr="00191F70">
              <w:t>Отчет о работе ППО за истекший учебный год.</w:t>
            </w:r>
          </w:p>
          <w:p w:rsidR="00112134" w:rsidRPr="00191F70" w:rsidRDefault="00112134" w:rsidP="004C40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9"/>
            </w:pPr>
            <w:r w:rsidRPr="00191F70">
              <w:t>Отчет ревизионной комиссии о расходовании Профсоюзных средств.</w:t>
            </w:r>
          </w:p>
          <w:p w:rsidR="00112134" w:rsidRPr="00191F70" w:rsidRDefault="00112134" w:rsidP="004C40D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9"/>
            </w:pPr>
            <w:r w:rsidRPr="00191F70">
              <w:t>Выборы председателя ППО, членов Профсоюзного комитета.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CD2B27">
            <w:pPr>
              <w:spacing w:line="276" w:lineRule="auto"/>
              <w:jc w:val="center"/>
            </w:pPr>
            <w:r w:rsidRPr="00191F70">
              <w:t>Май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4C40D5">
            <w:pPr>
              <w:spacing w:line="276" w:lineRule="auto"/>
              <w:jc w:val="center"/>
            </w:pPr>
            <w:r w:rsidRPr="00191F70">
              <w:t>Администрация, председатель ППО</w:t>
            </w:r>
          </w:p>
        </w:tc>
      </w:tr>
      <w:tr w:rsidR="00112134" w:rsidRPr="00191F70">
        <w:tc>
          <w:tcPr>
            <w:tcW w:w="10670" w:type="dxa"/>
            <w:gridSpan w:val="4"/>
          </w:tcPr>
          <w:p w:rsidR="00112134" w:rsidRPr="00191F70" w:rsidRDefault="00112134" w:rsidP="0000787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91F70">
              <w:rPr>
                <w:b/>
                <w:bCs/>
                <w:i/>
                <w:iCs/>
              </w:rPr>
              <w:t xml:space="preserve"> Заседания профкома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1</w:t>
            </w:r>
          </w:p>
        </w:tc>
        <w:tc>
          <w:tcPr>
            <w:tcW w:w="6096" w:type="dxa"/>
          </w:tcPr>
          <w:p w:rsidR="00112134" w:rsidRPr="00191F70" w:rsidRDefault="00112134" w:rsidP="00001F8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/>
            </w:pPr>
            <w:r w:rsidRPr="00191F70">
              <w:t>Проведение сверки учёта членов Профсоюза.</w:t>
            </w:r>
          </w:p>
          <w:p w:rsidR="00112134" w:rsidRPr="00191F70" w:rsidRDefault="00112134" w:rsidP="00001F8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/>
            </w:pPr>
            <w:r w:rsidRPr="00191F70">
              <w:t>Корректировка распределения общественной нагрузки между членами профкома.</w:t>
            </w:r>
          </w:p>
          <w:p w:rsidR="00112134" w:rsidRPr="00191F70" w:rsidRDefault="00112134" w:rsidP="00001F8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/>
            </w:pPr>
            <w:r w:rsidRPr="00191F70">
              <w:t>Подготовка предложения о поощрении наиболее активных членов Профсоюза и направление ходатайств в вышестоящие Профсоюзные органы.</w:t>
            </w:r>
          </w:p>
          <w:p w:rsidR="00112134" w:rsidRPr="00191F70" w:rsidRDefault="00112134" w:rsidP="00001F8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/>
            </w:pPr>
            <w:r w:rsidRPr="00191F70">
              <w:t>Контроль за прохождением медосмотров и диспансеризации работников.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001F84">
            <w:pPr>
              <w:spacing w:line="276" w:lineRule="auto"/>
              <w:jc w:val="center"/>
            </w:pPr>
            <w:r w:rsidRPr="00191F70">
              <w:t>Август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2</w:t>
            </w:r>
          </w:p>
        </w:tc>
        <w:tc>
          <w:tcPr>
            <w:tcW w:w="6096" w:type="dxa"/>
          </w:tcPr>
          <w:p w:rsidR="00112134" w:rsidRPr="00191F70" w:rsidRDefault="00112134" w:rsidP="00001F84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191F70">
              <w:t>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 и отпусков, расписания уроков).</w:t>
            </w:r>
          </w:p>
          <w:p w:rsidR="00112134" w:rsidRPr="00191F70" w:rsidRDefault="00112134" w:rsidP="00001F8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/>
            </w:pPr>
            <w:r w:rsidRPr="00191F70">
              <w:t>Контроль за соблюдением инструкций по охране труда и технике безопасности в кабинетах повышенной опасности (физики, химии, информатики, технологии, технической мастерской).</w:t>
            </w:r>
          </w:p>
          <w:p w:rsidR="00112134" w:rsidRPr="00191F70" w:rsidRDefault="00112134" w:rsidP="00001F8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/>
            </w:pPr>
            <w:r w:rsidRPr="00191F70">
              <w:t>Контроль за проведением тарификации и правильностью начисления заработной платы работникам.</w:t>
            </w:r>
          </w:p>
          <w:p w:rsidR="00112134" w:rsidRPr="00191F70" w:rsidRDefault="00112134" w:rsidP="00472DE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191F70">
              <w:t xml:space="preserve">Об установлении стимулирующих выплат работникам. </w:t>
            </w:r>
          </w:p>
          <w:p w:rsidR="00112134" w:rsidRPr="00191F70" w:rsidRDefault="00112134" w:rsidP="00472DE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191F70">
              <w:t>Рейд – проверка санитарно-гигиенического состояния кабинетов и школы в целом (рекомендации, помощь).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Сентябрь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профком, комиссия по ОТ. комиссия по материальному стимулированию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3</w:t>
            </w:r>
          </w:p>
        </w:tc>
        <w:tc>
          <w:tcPr>
            <w:tcW w:w="6096" w:type="dxa"/>
          </w:tcPr>
          <w:p w:rsidR="00112134" w:rsidRPr="00191F70" w:rsidRDefault="00112134" w:rsidP="003E394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/>
            </w:pPr>
            <w:r w:rsidRPr="00191F70">
              <w:t>Участие в проведении торжественного собрания, посвященного Дню учителя, награждение юбиляров, опытных педагогов грамотами.</w:t>
            </w:r>
          </w:p>
          <w:p w:rsidR="00112134" w:rsidRPr="00191F70" w:rsidRDefault="00112134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191F70">
              <w:t>Представление в вышестоящую организацию Профсоюза статистического отчета (форма 5 СП).</w:t>
            </w:r>
          </w:p>
          <w:p w:rsidR="00112134" w:rsidRPr="00191F70" w:rsidRDefault="00112134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191F70">
              <w:t>Оформление заявок на санаторно-курортное лечение членов профсоюза и членов их семьи.</w:t>
            </w:r>
          </w:p>
          <w:p w:rsidR="00112134" w:rsidRPr="00191F70" w:rsidRDefault="00112134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191F70">
              <w:t>Об аттестации работников в текущем учебном году.</w:t>
            </w:r>
          </w:p>
          <w:p w:rsidR="00112134" w:rsidRPr="00191F70" w:rsidRDefault="00112134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191F70">
              <w:t>Рассмотрение заявлений на материальную помощь.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Октябрь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92F32">
            <w:pPr>
              <w:spacing w:line="276" w:lineRule="auto"/>
              <w:jc w:val="center"/>
            </w:pPr>
            <w:r w:rsidRPr="00191F70">
              <w:t>4</w:t>
            </w:r>
          </w:p>
        </w:tc>
        <w:tc>
          <w:tcPr>
            <w:tcW w:w="6096" w:type="dxa"/>
          </w:tcPr>
          <w:p w:rsidR="00112134" w:rsidRPr="00191F70" w:rsidRDefault="00112134" w:rsidP="001D197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right="-79"/>
            </w:pPr>
            <w:r w:rsidRPr="00191F70">
              <w:t>Ознакомление работников с газетой «Мой Профсоюз».</w:t>
            </w:r>
          </w:p>
          <w:p w:rsidR="00112134" w:rsidRPr="00191F70" w:rsidRDefault="00112134" w:rsidP="003E394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/>
            </w:pPr>
            <w:r w:rsidRPr="00191F70">
              <w:t>Подготовка к участию в Новогодних мероприятиях детей членов Профсоюза, составление списка.</w:t>
            </w:r>
          </w:p>
          <w:p w:rsidR="00112134" w:rsidRPr="00191F70" w:rsidRDefault="00112134" w:rsidP="001D197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/>
            </w:pPr>
            <w:r w:rsidRPr="00191F70">
              <w:t>О Новогодних подарках членам Профсоюза.</w:t>
            </w:r>
          </w:p>
          <w:p w:rsidR="00112134" w:rsidRPr="00191F70" w:rsidRDefault="00112134" w:rsidP="00472DE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right="-79"/>
            </w:pPr>
            <w:r w:rsidRPr="00191F70">
              <w:t>Рейд – проверка состояния делопроизводства в школе.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Декабрь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92F32">
            <w:pPr>
              <w:spacing w:line="276" w:lineRule="auto"/>
              <w:jc w:val="center"/>
            </w:pPr>
            <w:r w:rsidRPr="00191F70">
              <w:t>5</w:t>
            </w:r>
          </w:p>
        </w:tc>
        <w:tc>
          <w:tcPr>
            <w:tcW w:w="6096" w:type="dxa"/>
          </w:tcPr>
          <w:p w:rsidR="00112134" w:rsidRPr="00191F70" w:rsidRDefault="00112134" w:rsidP="003E394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/>
            </w:pPr>
            <w:r w:rsidRPr="00191F70">
              <w:t>Согласование инструкций по охране труда.</w:t>
            </w:r>
          </w:p>
          <w:p w:rsidR="00112134" w:rsidRPr="00191F70" w:rsidRDefault="00112134" w:rsidP="006B10E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/>
            </w:pPr>
            <w:r w:rsidRPr="00191F70">
              <w:t>Составление списка юбиляров в 2018 году.</w:t>
            </w:r>
          </w:p>
          <w:p w:rsidR="00112134" w:rsidRPr="00191F70" w:rsidRDefault="00112134" w:rsidP="006B10E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/>
            </w:pPr>
            <w:r w:rsidRPr="00191F70"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Январь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92F32">
            <w:pPr>
              <w:spacing w:line="276" w:lineRule="auto"/>
              <w:ind w:right="-88"/>
              <w:jc w:val="center"/>
            </w:pPr>
            <w:r w:rsidRPr="00191F70">
              <w:t>6</w:t>
            </w:r>
          </w:p>
        </w:tc>
        <w:tc>
          <w:tcPr>
            <w:tcW w:w="6096" w:type="dxa"/>
          </w:tcPr>
          <w:p w:rsidR="00112134" w:rsidRPr="00191F70" w:rsidRDefault="00112134" w:rsidP="003E394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9"/>
            </w:pPr>
            <w:r w:rsidRPr="00191F70">
              <w:t>О подготовке празднования Дня Защитника Отечества и Международного женского дня.</w:t>
            </w:r>
          </w:p>
          <w:p w:rsidR="00112134" w:rsidRPr="00191F70" w:rsidRDefault="00112134" w:rsidP="003E394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9"/>
            </w:pPr>
            <w:r w:rsidRPr="00191F70">
              <w:t>О работе уполномоченного по охране труда.</w:t>
            </w:r>
          </w:p>
          <w:p w:rsidR="00112134" w:rsidRPr="00191F70" w:rsidRDefault="00112134" w:rsidP="00DC108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9"/>
            </w:pPr>
            <w:r w:rsidRPr="00191F70">
              <w:t>Рейд – проверка ведения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Февраль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92F32">
            <w:pPr>
              <w:spacing w:line="276" w:lineRule="auto"/>
              <w:ind w:right="-88"/>
              <w:jc w:val="center"/>
            </w:pPr>
            <w:r w:rsidRPr="00191F70">
              <w:t>7</w:t>
            </w:r>
          </w:p>
        </w:tc>
        <w:tc>
          <w:tcPr>
            <w:tcW w:w="6096" w:type="dxa"/>
          </w:tcPr>
          <w:p w:rsidR="00112134" w:rsidRPr="00191F70" w:rsidRDefault="00112134" w:rsidP="003E394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/>
            </w:pPr>
            <w:r w:rsidRPr="00191F70">
              <w:t xml:space="preserve">Принятие участия в предварительной тарификации </w:t>
            </w:r>
            <w:r>
              <w:t>педагогических работников на 2020-2021</w:t>
            </w:r>
            <w:r w:rsidRPr="00191F70">
              <w:t xml:space="preserve"> учебн. год.</w:t>
            </w:r>
          </w:p>
          <w:p w:rsidR="00112134" w:rsidRPr="00191F70" w:rsidRDefault="00112134" w:rsidP="003E394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/>
            </w:pPr>
            <w:r w:rsidRPr="00191F70">
              <w:t>Оформление заявки на санаторно-курортное лечение членов профсоюза и их семей.</w:t>
            </w:r>
          </w:p>
          <w:p w:rsidR="00112134" w:rsidRPr="00191F70" w:rsidRDefault="00112134" w:rsidP="006B10E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/>
            </w:pPr>
            <w:r w:rsidRPr="00191F70">
              <w:t>Согласование графика отпусков работников школы.</w:t>
            </w:r>
          </w:p>
          <w:p w:rsidR="00112134" w:rsidRPr="00191F70" w:rsidRDefault="00112134" w:rsidP="006B10E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/>
            </w:pPr>
            <w:r w:rsidRPr="00191F70">
              <w:t>Рейд – контроль за работой школьной столовой.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Март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92F32">
            <w:pPr>
              <w:spacing w:line="276" w:lineRule="auto"/>
              <w:ind w:right="-88"/>
              <w:jc w:val="center"/>
            </w:pPr>
            <w:r w:rsidRPr="00191F70">
              <w:t>8</w:t>
            </w:r>
          </w:p>
        </w:tc>
        <w:tc>
          <w:tcPr>
            <w:tcW w:w="6096" w:type="dxa"/>
          </w:tcPr>
          <w:p w:rsidR="00112134" w:rsidRPr="00191F70" w:rsidRDefault="00112134" w:rsidP="003E394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9"/>
            </w:pPr>
            <w:r w:rsidRPr="00191F70">
              <w:t>Информирование сотрудников о предоставлении путёвок в лагеря и санатории для детей.</w:t>
            </w:r>
          </w:p>
          <w:p w:rsidR="00112134" w:rsidRPr="00191F70" w:rsidRDefault="00112134" w:rsidP="00191F70">
            <w:pPr>
              <w:pStyle w:val="ListParagraph"/>
              <w:spacing w:line="276" w:lineRule="auto"/>
              <w:ind w:left="0" w:right="-79"/>
            </w:pP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Май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3E394B">
            <w:pPr>
              <w:spacing w:line="276" w:lineRule="auto"/>
              <w:ind w:right="-88"/>
              <w:jc w:val="center"/>
            </w:pPr>
            <w:r w:rsidRPr="00191F70">
              <w:t>9</w:t>
            </w:r>
          </w:p>
        </w:tc>
        <w:tc>
          <w:tcPr>
            <w:tcW w:w="6096" w:type="dxa"/>
          </w:tcPr>
          <w:p w:rsidR="00112134" w:rsidRPr="00191F70" w:rsidRDefault="00112134" w:rsidP="003E394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9"/>
            </w:pPr>
            <w:r w:rsidRPr="00191F70"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112134" w:rsidRPr="00191F70" w:rsidRDefault="00112134" w:rsidP="003E394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9"/>
            </w:pPr>
            <w:r w:rsidRPr="00191F70">
              <w:t>О состояния делопроизводства в Профсоюзной организации и приведение его в надлежащий порядок.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Июнь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3E394B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</w:tcPr>
          <w:p w:rsidR="00112134" w:rsidRPr="00191F70" w:rsidRDefault="0011213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112134" w:rsidRPr="00191F70" w:rsidRDefault="00112134" w:rsidP="0000787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91F70">
              <w:rPr>
                <w:b/>
                <w:bCs/>
                <w:i/>
                <w:iCs/>
              </w:rPr>
              <w:t>Информационная работа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601B07">
            <w:pPr>
              <w:spacing w:line="276" w:lineRule="auto"/>
              <w:jc w:val="center"/>
            </w:pPr>
            <w:r w:rsidRPr="00191F70">
              <w:t>1</w:t>
            </w:r>
          </w:p>
        </w:tc>
        <w:tc>
          <w:tcPr>
            <w:tcW w:w="6096" w:type="dxa"/>
            <w:vAlign w:val="center"/>
          </w:tcPr>
          <w:p w:rsidR="00112134" w:rsidRPr="00191F70" w:rsidRDefault="00112134" w:rsidP="00601B07">
            <w:pPr>
              <w:spacing w:line="276" w:lineRule="auto"/>
            </w:pPr>
            <w:r w:rsidRPr="00191F70">
              <w:t>Обновление Профсоюзного уголка.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601B07">
            <w:pPr>
              <w:spacing w:line="276" w:lineRule="auto"/>
              <w:jc w:val="center"/>
            </w:pPr>
            <w:r w:rsidRPr="00191F70">
              <w:t>В течение года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601B07">
            <w:pPr>
              <w:spacing w:line="276" w:lineRule="auto"/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2</w:t>
            </w:r>
          </w:p>
        </w:tc>
        <w:tc>
          <w:tcPr>
            <w:tcW w:w="6096" w:type="dxa"/>
            <w:vAlign w:val="center"/>
          </w:tcPr>
          <w:p w:rsidR="00112134" w:rsidRPr="00191F70" w:rsidRDefault="00112134" w:rsidP="00601B07">
            <w:r w:rsidRPr="00191F70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В течение года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3</w:t>
            </w:r>
          </w:p>
        </w:tc>
        <w:tc>
          <w:tcPr>
            <w:tcW w:w="6096" w:type="dxa"/>
            <w:vAlign w:val="center"/>
          </w:tcPr>
          <w:p w:rsidR="00112134" w:rsidRPr="00191F70" w:rsidRDefault="00112134" w:rsidP="00601B07">
            <w:r w:rsidRPr="00191F70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В течение года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601B07">
            <w:pPr>
              <w:spacing w:line="276" w:lineRule="auto"/>
              <w:jc w:val="center"/>
            </w:pPr>
            <w:r w:rsidRPr="00191F70">
              <w:t>4</w:t>
            </w:r>
          </w:p>
        </w:tc>
        <w:tc>
          <w:tcPr>
            <w:tcW w:w="6096" w:type="dxa"/>
            <w:vAlign w:val="center"/>
          </w:tcPr>
          <w:p w:rsidR="00112134" w:rsidRPr="00191F70" w:rsidRDefault="00112134" w:rsidP="00601B07">
            <w:pPr>
              <w:spacing w:line="276" w:lineRule="auto"/>
            </w:pPr>
            <w:r w:rsidRPr="00191F70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601B07">
            <w:pPr>
              <w:ind w:left="-137" w:right="-80"/>
              <w:jc w:val="center"/>
            </w:pPr>
            <w:r w:rsidRPr="00191F70">
              <w:t>Систематически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4C40D5">
            <w:pPr>
              <w:jc w:val="center"/>
            </w:pPr>
            <w:r w:rsidRPr="00191F70">
              <w:t>Председатель ППО, профком</w:t>
            </w:r>
          </w:p>
        </w:tc>
      </w:tr>
      <w:tr w:rsidR="00112134" w:rsidRPr="00191F70">
        <w:tc>
          <w:tcPr>
            <w:tcW w:w="634" w:type="dxa"/>
            <w:vAlign w:val="center"/>
          </w:tcPr>
          <w:p w:rsidR="00112134" w:rsidRPr="00191F70" w:rsidRDefault="00112134" w:rsidP="00601B07">
            <w:pPr>
              <w:spacing w:line="276" w:lineRule="auto"/>
              <w:jc w:val="center"/>
            </w:pPr>
            <w:r w:rsidRPr="00191F70">
              <w:t>5</w:t>
            </w:r>
          </w:p>
        </w:tc>
        <w:tc>
          <w:tcPr>
            <w:tcW w:w="6096" w:type="dxa"/>
            <w:vAlign w:val="center"/>
          </w:tcPr>
          <w:p w:rsidR="00112134" w:rsidRPr="00191F70" w:rsidRDefault="00112134" w:rsidP="00601B07">
            <w:pPr>
              <w:spacing w:line="276" w:lineRule="auto"/>
            </w:pPr>
            <w:r w:rsidRPr="00191F70"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1842" w:type="dxa"/>
            <w:vAlign w:val="center"/>
          </w:tcPr>
          <w:p w:rsidR="00112134" w:rsidRPr="00191F70" w:rsidRDefault="00112134" w:rsidP="004C40D5">
            <w:pPr>
              <w:ind w:left="-137" w:right="-80"/>
              <w:jc w:val="center"/>
            </w:pPr>
            <w:r w:rsidRPr="00191F70">
              <w:t>Систематически</w:t>
            </w:r>
          </w:p>
        </w:tc>
        <w:tc>
          <w:tcPr>
            <w:tcW w:w="2098" w:type="dxa"/>
            <w:vAlign w:val="center"/>
          </w:tcPr>
          <w:p w:rsidR="00112134" w:rsidRPr="00191F70" w:rsidRDefault="00112134" w:rsidP="00601B07">
            <w:pPr>
              <w:jc w:val="center"/>
            </w:pPr>
            <w:r w:rsidRPr="00191F70">
              <w:t>Председатель ППО</w:t>
            </w:r>
          </w:p>
        </w:tc>
      </w:tr>
      <w:tr w:rsidR="00112134" w:rsidRPr="00191F70">
        <w:tc>
          <w:tcPr>
            <w:tcW w:w="10670" w:type="dxa"/>
            <w:gridSpan w:val="4"/>
          </w:tcPr>
          <w:p w:rsidR="00112134" w:rsidRPr="00191F70" w:rsidRDefault="00112134" w:rsidP="00007878">
            <w:r w:rsidRPr="00191F70">
              <w:t>Ежемесячно: согласование стимулирования работников учреждения.</w:t>
            </w:r>
          </w:p>
        </w:tc>
      </w:tr>
      <w:tr w:rsidR="00112134" w:rsidRPr="00191F70">
        <w:tc>
          <w:tcPr>
            <w:tcW w:w="10670" w:type="dxa"/>
            <w:gridSpan w:val="4"/>
            <w:vAlign w:val="center"/>
          </w:tcPr>
          <w:p w:rsidR="00112134" w:rsidRPr="00191F70" w:rsidRDefault="00112134" w:rsidP="0000787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91F70">
              <w:rPr>
                <w:b/>
                <w:bCs/>
                <w:i/>
                <w:iCs/>
              </w:rPr>
              <w:t>Культурно массовые мероприятия</w:t>
            </w:r>
          </w:p>
        </w:tc>
      </w:tr>
      <w:tr w:rsidR="00112134" w:rsidRPr="00191F70">
        <w:tc>
          <w:tcPr>
            <w:tcW w:w="10670" w:type="dxa"/>
            <w:gridSpan w:val="4"/>
          </w:tcPr>
          <w:p w:rsidR="00112134" w:rsidRPr="00191F70" w:rsidRDefault="00112134" w:rsidP="00007878">
            <w:pPr>
              <w:numPr>
                <w:ilvl w:val="0"/>
                <w:numId w:val="1"/>
              </w:numPr>
              <w:ind w:left="0" w:firstLine="360"/>
            </w:pPr>
            <w:r w:rsidRPr="00191F70">
              <w:t>Работа с письмами, заявлениями и жалобами в профком.</w:t>
            </w:r>
          </w:p>
          <w:p w:rsidR="00112134" w:rsidRPr="00191F70" w:rsidRDefault="00112134" w:rsidP="00007878">
            <w:pPr>
              <w:numPr>
                <w:ilvl w:val="0"/>
                <w:numId w:val="1"/>
              </w:numPr>
              <w:ind w:left="0" w:firstLine="360"/>
            </w:pPr>
            <w:r w:rsidRPr="00191F70">
              <w:t>Работа с ветеранами.</w:t>
            </w:r>
          </w:p>
          <w:p w:rsidR="00112134" w:rsidRPr="00191F70" w:rsidRDefault="00112134" w:rsidP="00007878">
            <w:pPr>
              <w:numPr>
                <w:ilvl w:val="0"/>
                <w:numId w:val="1"/>
              </w:numPr>
              <w:ind w:left="0" w:firstLine="360"/>
            </w:pPr>
            <w:r w:rsidRPr="00191F70">
              <w:t>Проведение очередных праздничных мероприятий, посвящённых: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</w:pPr>
            <w:r w:rsidRPr="00191F70">
              <w:t>1 сентября (начало учебного года)</w:t>
            </w:r>
          </w:p>
          <w:p w:rsidR="00112134" w:rsidRPr="00191F70" w:rsidRDefault="00112134" w:rsidP="00CE4E43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1 октября (День пожилых людей)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5 октября (День учителя)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3 декабря (День инвалидов)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1 января (Новый год)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23 февраля (День защитника Отечества)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8 марта (Международный женский день)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7 апреля (День здоровья)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9 мая (День Победы в ВОВ)</w:t>
            </w:r>
          </w:p>
          <w:p w:rsidR="00112134" w:rsidRPr="00191F70" w:rsidRDefault="00112134" w:rsidP="00DC24BB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191F70">
              <w:t>25 мая (окончание учебного года)</w:t>
            </w:r>
          </w:p>
          <w:p w:rsidR="00112134" w:rsidRPr="00191F70" w:rsidRDefault="0011213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191F70">
              <w:t>Организация поздравлений учителей-юбиляров: 50, 55, 60 лет со дня рождения; памятными датами, событиями.</w:t>
            </w:r>
          </w:p>
          <w:p w:rsidR="00112134" w:rsidRPr="00191F70" w:rsidRDefault="0011213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191F70">
              <w:t>Содействие проведению смотров-конкурсов, соревнований.</w:t>
            </w:r>
          </w:p>
        </w:tc>
      </w:tr>
    </w:tbl>
    <w:p w:rsidR="00112134" w:rsidRPr="00191F70" w:rsidRDefault="00112134" w:rsidP="00741454"/>
    <w:p w:rsidR="00112134" w:rsidRPr="00191F70" w:rsidRDefault="00112134" w:rsidP="00304EC5">
      <w:pPr>
        <w:jc w:val="center"/>
      </w:pPr>
      <w:r w:rsidRPr="00191F70">
        <w:t>ПРОФКОМ</w:t>
      </w:r>
    </w:p>
    <w:p w:rsidR="00112134" w:rsidRPr="00191F70" w:rsidRDefault="00112134" w:rsidP="00191F70">
      <w:pPr>
        <w:widowControl w:val="0"/>
        <w:autoSpaceDE w:val="0"/>
        <w:autoSpaceDN w:val="0"/>
        <w:adjustRightInd w:val="0"/>
        <w:spacing w:line="360" w:lineRule="auto"/>
      </w:pPr>
      <w:r w:rsidRPr="00191F70">
        <w:t>1. Председатель профкома –  Поташова Светлана Равилевна</w:t>
      </w:r>
    </w:p>
    <w:p w:rsidR="00112134" w:rsidRPr="00191F70" w:rsidRDefault="00112134" w:rsidP="00191F70">
      <w:pPr>
        <w:widowControl w:val="0"/>
        <w:autoSpaceDE w:val="0"/>
        <w:autoSpaceDN w:val="0"/>
        <w:adjustRightInd w:val="0"/>
        <w:spacing w:line="360" w:lineRule="auto"/>
      </w:pPr>
      <w:r w:rsidRPr="00191F70">
        <w:t xml:space="preserve"> 2.Организационно-финансовый сектор   - Бадамшина Роза Равилевна. (зам. председателя)</w:t>
      </w:r>
    </w:p>
    <w:p w:rsidR="00112134" w:rsidRPr="00191F70" w:rsidRDefault="00112134" w:rsidP="00191F70">
      <w:pPr>
        <w:widowControl w:val="0"/>
        <w:autoSpaceDE w:val="0"/>
        <w:autoSpaceDN w:val="0"/>
        <w:adjustRightInd w:val="0"/>
        <w:spacing w:line="360" w:lineRule="auto"/>
      </w:pPr>
      <w:r w:rsidRPr="00191F70">
        <w:t xml:space="preserve"> 3..Культмассовый сектор –  Резакова Клара Рафиковна.;</w:t>
      </w:r>
    </w:p>
    <w:p w:rsidR="00112134" w:rsidRPr="00191F70" w:rsidRDefault="00112134" w:rsidP="00191F70">
      <w:pPr>
        <w:widowControl w:val="0"/>
        <w:autoSpaceDE w:val="0"/>
        <w:autoSpaceDN w:val="0"/>
        <w:adjustRightInd w:val="0"/>
        <w:spacing w:line="360" w:lineRule="auto"/>
      </w:pPr>
      <w:r w:rsidRPr="00191F70">
        <w:t xml:space="preserve"> 4.Уполномоченный по охране труда –  Байчурин Ильдан Шамилевич.;</w:t>
      </w:r>
    </w:p>
    <w:p w:rsidR="00112134" w:rsidRPr="00191F70" w:rsidRDefault="00112134" w:rsidP="00191F70">
      <w:pPr>
        <w:widowControl w:val="0"/>
        <w:autoSpaceDE w:val="0"/>
        <w:autoSpaceDN w:val="0"/>
        <w:adjustRightInd w:val="0"/>
        <w:spacing w:line="360" w:lineRule="auto"/>
      </w:pPr>
      <w:r w:rsidRPr="00191F70">
        <w:t xml:space="preserve"> 4. Организационно-финансовый сектор  - Бадамшина Роза Равилевна. (зам. председателя)</w:t>
      </w:r>
    </w:p>
    <w:p w:rsidR="00112134" w:rsidRPr="00191F70" w:rsidRDefault="00112134" w:rsidP="00191F70">
      <w:pPr>
        <w:widowControl w:val="0"/>
        <w:autoSpaceDE w:val="0"/>
        <w:autoSpaceDN w:val="0"/>
        <w:adjustRightInd w:val="0"/>
        <w:spacing w:line="360" w:lineRule="auto"/>
      </w:pPr>
      <w:r w:rsidRPr="00191F70">
        <w:t xml:space="preserve"> 5. Вяльшина Н.Ф. -отв. за работу с пенсионерами</w:t>
      </w:r>
    </w:p>
    <w:p w:rsidR="00112134" w:rsidRPr="00191F70" w:rsidRDefault="00112134" w:rsidP="00304EC5">
      <w:pPr>
        <w:jc w:val="center"/>
        <w:rPr>
          <w:rFonts w:ascii="Arial Black" w:hAnsi="Arial Black" w:cs="Arial Black"/>
          <w:sz w:val="28"/>
          <w:szCs w:val="28"/>
        </w:rPr>
      </w:pPr>
    </w:p>
    <w:p w:rsidR="00112134" w:rsidRPr="00191F70" w:rsidRDefault="00112134" w:rsidP="00304EC5">
      <w:pPr>
        <w:jc w:val="center"/>
        <w:rPr>
          <w:sz w:val="28"/>
          <w:szCs w:val="28"/>
        </w:rPr>
      </w:pPr>
    </w:p>
    <w:sectPr w:rsidR="00112134" w:rsidRPr="00191F70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2F3"/>
    <w:rsid w:val="00001F84"/>
    <w:rsid w:val="00007878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E67"/>
    <w:rsid w:val="00107D4B"/>
    <w:rsid w:val="00112134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7456D"/>
    <w:rsid w:val="00187F6C"/>
    <w:rsid w:val="00190152"/>
    <w:rsid w:val="0019161F"/>
    <w:rsid w:val="00191F70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92F32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3477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40D5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277F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5774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0A47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76D55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54357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4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61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C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956</Words>
  <Characters>5453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Альмира</cp:lastModifiedBy>
  <cp:revision>53</cp:revision>
  <cp:lastPrinted>2017-09-02T19:03:00Z</cp:lastPrinted>
  <dcterms:created xsi:type="dcterms:W3CDTF">2017-01-10T19:06:00Z</dcterms:created>
  <dcterms:modified xsi:type="dcterms:W3CDTF">2020-10-28T07:45:00Z</dcterms:modified>
</cp:coreProperties>
</file>