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66" w:rsidRPr="003B6D64" w:rsidRDefault="00FA7D66" w:rsidP="003B6D64">
      <w:pPr>
        <w:pStyle w:val="NoSpacing"/>
        <w:tabs>
          <w:tab w:val="left" w:pos="1860"/>
        </w:tabs>
        <w:jc w:val="right"/>
        <w:rPr>
          <w:b/>
          <w:sz w:val="24"/>
          <w:szCs w:val="24"/>
        </w:rPr>
      </w:pPr>
      <w:r w:rsidRPr="003B6D64">
        <w:rPr>
          <w:b/>
          <w:sz w:val="28"/>
          <w:szCs w:val="28"/>
        </w:rPr>
        <w:t xml:space="preserve">                         </w:t>
      </w:r>
      <w:r w:rsidRPr="003B6D64">
        <w:rPr>
          <w:b/>
          <w:sz w:val="24"/>
          <w:szCs w:val="24"/>
        </w:rPr>
        <w:t xml:space="preserve">Природа – это единственная </w:t>
      </w:r>
    </w:p>
    <w:p w:rsidR="00FA7D66" w:rsidRPr="003B6D64" w:rsidRDefault="00FA7D66" w:rsidP="003B6D64">
      <w:pPr>
        <w:pStyle w:val="NoSpacing"/>
        <w:tabs>
          <w:tab w:val="left" w:pos="1860"/>
        </w:tabs>
        <w:jc w:val="right"/>
        <w:rPr>
          <w:b/>
          <w:sz w:val="24"/>
          <w:szCs w:val="24"/>
        </w:rPr>
      </w:pPr>
      <w:r w:rsidRPr="003B6D64">
        <w:rPr>
          <w:b/>
          <w:sz w:val="24"/>
          <w:szCs w:val="24"/>
        </w:rPr>
        <w:t xml:space="preserve">                            книга с великим содержанием                                   </w:t>
      </w:r>
    </w:p>
    <w:p w:rsidR="00FA7D66" w:rsidRPr="003B6D64" w:rsidRDefault="00FA7D66" w:rsidP="003B6D64">
      <w:pPr>
        <w:pStyle w:val="NoSpacing"/>
        <w:tabs>
          <w:tab w:val="left" w:pos="1860"/>
        </w:tabs>
        <w:jc w:val="right"/>
        <w:rPr>
          <w:b/>
          <w:sz w:val="24"/>
          <w:szCs w:val="24"/>
        </w:rPr>
      </w:pPr>
      <w:r w:rsidRPr="003B6D64">
        <w:rPr>
          <w:b/>
          <w:sz w:val="24"/>
          <w:szCs w:val="24"/>
        </w:rPr>
        <w:t xml:space="preserve">                            на каждом листе.</w:t>
      </w:r>
    </w:p>
    <w:p w:rsidR="00FA7D66" w:rsidRPr="003B6D64" w:rsidRDefault="00FA7D66" w:rsidP="003B6D64">
      <w:pPr>
        <w:pStyle w:val="NoSpacing"/>
        <w:tabs>
          <w:tab w:val="left" w:pos="1860"/>
        </w:tabs>
        <w:jc w:val="right"/>
        <w:rPr>
          <w:b/>
          <w:sz w:val="24"/>
          <w:szCs w:val="24"/>
        </w:rPr>
      </w:pPr>
      <w:r w:rsidRPr="003B6D64">
        <w:rPr>
          <w:b/>
          <w:sz w:val="24"/>
          <w:szCs w:val="24"/>
        </w:rPr>
        <w:t xml:space="preserve">                                       Гёте Иоганн Вольфганг</w:t>
      </w:r>
    </w:p>
    <w:p w:rsidR="00FA7D66" w:rsidRPr="00576493" w:rsidRDefault="00FA7D66" w:rsidP="00B82030">
      <w:pPr>
        <w:pStyle w:val="NoSpacing"/>
        <w:tabs>
          <w:tab w:val="left" w:pos="1860"/>
        </w:tabs>
        <w:jc w:val="both"/>
        <w:rPr>
          <w:sz w:val="24"/>
          <w:szCs w:val="24"/>
        </w:rPr>
      </w:pPr>
    </w:p>
    <w:p w:rsidR="00FA7D66" w:rsidRPr="006357A4" w:rsidRDefault="00FA7D66" w:rsidP="00B82030">
      <w:pPr>
        <w:pStyle w:val="NoSpacing"/>
        <w:tabs>
          <w:tab w:val="left" w:pos="1860"/>
        </w:tabs>
        <w:jc w:val="both"/>
        <w:rPr>
          <w:sz w:val="28"/>
          <w:szCs w:val="28"/>
        </w:rPr>
      </w:pPr>
      <w:r w:rsidRPr="006357A4">
        <w:rPr>
          <w:sz w:val="28"/>
          <w:szCs w:val="28"/>
        </w:rPr>
        <w:t xml:space="preserve">     Дети </w:t>
      </w:r>
      <w:r>
        <w:rPr>
          <w:sz w:val="28"/>
          <w:szCs w:val="28"/>
        </w:rPr>
        <w:t>дошкольного возраста</w:t>
      </w:r>
      <w:r w:rsidRPr="006357A4">
        <w:rPr>
          <w:sz w:val="28"/>
          <w:szCs w:val="28"/>
        </w:rPr>
        <w:t xml:space="preserve"> могут прослеживать некоторые причинно-следственные зависимости, их интересуют структура и свойства различных объектов. </w:t>
      </w:r>
    </w:p>
    <w:p w:rsidR="00FA7D66" w:rsidRPr="006357A4" w:rsidRDefault="00FA7D66" w:rsidP="00B82030">
      <w:pPr>
        <w:pStyle w:val="NoSpacing"/>
        <w:tabs>
          <w:tab w:val="left" w:pos="1860"/>
        </w:tabs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.JPG" style="width:231pt;height:190.5pt;visibility:visible">
            <v:imagedata r:id="rId7" o:title=""/>
          </v:shape>
        </w:pict>
      </w:r>
    </w:p>
    <w:p w:rsidR="00FA7D66" w:rsidRPr="006357A4" w:rsidRDefault="00FA7D66" w:rsidP="00B82030">
      <w:pPr>
        <w:pStyle w:val="NoSpacing"/>
        <w:tabs>
          <w:tab w:val="left" w:pos="1860"/>
        </w:tabs>
        <w:jc w:val="both"/>
        <w:rPr>
          <w:sz w:val="28"/>
          <w:szCs w:val="28"/>
        </w:rPr>
      </w:pPr>
    </w:p>
    <w:p w:rsidR="00FA7D66" w:rsidRDefault="00FA7D66" w:rsidP="00077FB7">
      <w:pPr>
        <w:pStyle w:val="NoSpacing"/>
        <w:jc w:val="both"/>
        <w:rPr>
          <w:sz w:val="28"/>
          <w:szCs w:val="28"/>
        </w:rPr>
      </w:pPr>
      <w:r w:rsidRPr="006357A4">
        <w:rPr>
          <w:sz w:val="28"/>
          <w:szCs w:val="28"/>
        </w:rPr>
        <w:t xml:space="preserve">   </w:t>
      </w:r>
      <w:r>
        <w:rPr>
          <w:sz w:val="28"/>
          <w:szCs w:val="28"/>
        </w:rPr>
        <w:t>В средней группе п</w:t>
      </w:r>
      <w:r w:rsidRPr="006357A4">
        <w:rPr>
          <w:sz w:val="28"/>
          <w:szCs w:val="28"/>
        </w:rPr>
        <w:t>родолжается и уг</w:t>
      </w:r>
      <w:r>
        <w:rPr>
          <w:sz w:val="28"/>
          <w:szCs w:val="28"/>
        </w:rPr>
        <w:t>лубляется знакомство с частями суток, временами года;</w:t>
      </w:r>
      <w:r w:rsidRPr="006357A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изменениями во времени,</w:t>
      </w:r>
      <w:r w:rsidRPr="006357A4">
        <w:rPr>
          <w:sz w:val="28"/>
          <w:szCs w:val="28"/>
        </w:rPr>
        <w:t xml:space="preserve"> происходящими с людьми,</w:t>
      </w:r>
      <w:r>
        <w:rPr>
          <w:sz w:val="28"/>
          <w:szCs w:val="28"/>
        </w:rPr>
        <w:t xml:space="preserve"> в неживой природе,</w:t>
      </w:r>
      <w:r w:rsidRPr="006357A4">
        <w:rPr>
          <w:sz w:val="28"/>
          <w:szCs w:val="28"/>
        </w:rPr>
        <w:t xml:space="preserve"> растениями и животными, обогащаются представления о живой природе, устанавливают взаимосвязь между явлениями живой и неживой природы.</w:t>
      </w:r>
    </w:p>
    <w:p w:rsidR="00FA7D66" w:rsidRDefault="00FA7D66" w:rsidP="006357A4">
      <w:pPr>
        <w:pStyle w:val="NoSpacing"/>
        <w:tabs>
          <w:tab w:val="left" w:pos="1860"/>
        </w:tabs>
        <w:jc w:val="both"/>
        <w:rPr>
          <w:sz w:val="28"/>
          <w:szCs w:val="28"/>
        </w:rPr>
      </w:pPr>
    </w:p>
    <w:p w:rsidR="00FA7D66" w:rsidRDefault="00FA7D66" w:rsidP="006357A4">
      <w:pPr>
        <w:pStyle w:val="NoSpacing"/>
        <w:tabs>
          <w:tab w:val="left" w:pos="1860"/>
        </w:tabs>
        <w:jc w:val="both"/>
        <w:rPr>
          <w:sz w:val="28"/>
          <w:szCs w:val="28"/>
        </w:rPr>
      </w:pPr>
    </w:p>
    <w:p w:rsidR="00FA7D66" w:rsidRPr="006357A4" w:rsidRDefault="00FA7D66" w:rsidP="006357A4">
      <w:pPr>
        <w:pStyle w:val="NoSpacing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57A4">
        <w:rPr>
          <w:sz w:val="28"/>
          <w:szCs w:val="28"/>
        </w:rPr>
        <w:t>деляется больше времени:</w:t>
      </w:r>
    </w:p>
    <w:p w:rsidR="00FA7D66" w:rsidRPr="006357A4" w:rsidRDefault="00FA7D66" w:rsidP="006357A4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анализу разных объектов (вода, снег, воздух).  </w:t>
      </w:r>
    </w:p>
    <w:p w:rsidR="00FA7D66" w:rsidRPr="006357A4" w:rsidRDefault="00FA7D66" w:rsidP="006357A4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6357A4">
        <w:rPr>
          <w:sz w:val="28"/>
          <w:szCs w:val="28"/>
        </w:rPr>
        <w:t>поиску и нахождению</w:t>
      </w:r>
      <w:r>
        <w:rPr>
          <w:sz w:val="28"/>
          <w:szCs w:val="28"/>
        </w:rPr>
        <w:t xml:space="preserve"> причину того или иного явления (смена времен года, листопад, снег).</w:t>
      </w:r>
    </w:p>
    <w:p w:rsidR="00FA7D66" w:rsidRPr="000B7EC3" w:rsidRDefault="00FA7D66" w:rsidP="00077FB7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6357A4">
        <w:rPr>
          <w:sz w:val="28"/>
          <w:szCs w:val="28"/>
        </w:rPr>
        <w:t>рассматривают р</w:t>
      </w:r>
      <w:r>
        <w:rPr>
          <w:sz w:val="28"/>
          <w:szCs w:val="28"/>
        </w:rPr>
        <w:t>ост и развитие живых организмов (растения)</w:t>
      </w:r>
    </w:p>
    <w:p w:rsidR="00FA7D66" w:rsidRDefault="00FA7D66" w:rsidP="00077FB7">
      <w:pPr>
        <w:pStyle w:val="NoSpacing"/>
        <w:jc w:val="center"/>
        <w:rPr>
          <w:b/>
          <w:sz w:val="28"/>
          <w:szCs w:val="28"/>
        </w:rPr>
      </w:pPr>
    </w:p>
    <w:p w:rsidR="00FA7D66" w:rsidRPr="006357A4" w:rsidRDefault="00FA7D66" w:rsidP="00077FB7">
      <w:pPr>
        <w:pStyle w:val="NoSpacing"/>
        <w:jc w:val="center"/>
        <w:rPr>
          <w:b/>
          <w:sz w:val="28"/>
          <w:szCs w:val="28"/>
        </w:rPr>
      </w:pPr>
      <w:r w:rsidRPr="006357A4">
        <w:rPr>
          <w:b/>
          <w:sz w:val="28"/>
          <w:szCs w:val="28"/>
        </w:rPr>
        <w:t>Задачи:</w:t>
      </w:r>
    </w:p>
    <w:p w:rsidR="00FA7D66" w:rsidRPr="006357A4" w:rsidRDefault="00FA7D66" w:rsidP="006357A4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6357A4">
        <w:rPr>
          <w:sz w:val="28"/>
          <w:szCs w:val="28"/>
        </w:rPr>
        <w:t>развития познавательных способностей</w:t>
      </w:r>
    </w:p>
    <w:p w:rsidR="00FA7D66" w:rsidRPr="006357A4" w:rsidRDefault="00FA7D66" w:rsidP="006357A4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6357A4">
        <w:rPr>
          <w:sz w:val="28"/>
          <w:szCs w:val="28"/>
        </w:rPr>
        <w:t>развитие творческих способностей через овладение действием замещения</w:t>
      </w:r>
      <w:r>
        <w:rPr>
          <w:sz w:val="28"/>
          <w:szCs w:val="28"/>
        </w:rPr>
        <w:t xml:space="preserve"> (придумывание условных обозначений явлениям и объектам природы)</w:t>
      </w:r>
      <w:r w:rsidRPr="006357A4">
        <w:rPr>
          <w:sz w:val="28"/>
          <w:szCs w:val="28"/>
        </w:rPr>
        <w:t xml:space="preserve">. </w:t>
      </w:r>
    </w:p>
    <w:p w:rsidR="00FA7D66" w:rsidRPr="000B7EC3" w:rsidRDefault="00FA7D66" w:rsidP="00077FB7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6357A4">
        <w:rPr>
          <w:sz w:val="28"/>
          <w:szCs w:val="28"/>
        </w:rPr>
        <w:t>построение и использование простейших про</w:t>
      </w:r>
      <w:r>
        <w:rPr>
          <w:sz w:val="28"/>
          <w:szCs w:val="28"/>
        </w:rPr>
        <w:t>странственно-временных моделей (части суток, времена года).</w:t>
      </w:r>
    </w:p>
    <w:p w:rsidR="00FA7D66" w:rsidRDefault="00FA7D66" w:rsidP="006357A4">
      <w:pPr>
        <w:pStyle w:val="NoSpacing"/>
        <w:jc w:val="both"/>
        <w:rPr>
          <w:sz w:val="28"/>
          <w:szCs w:val="28"/>
        </w:rPr>
      </w:pPr>
      <w:r w:rsidRPr="006357A4">
        <w:rPr>
          <w:sz w:val="28"/>
          <w:szCs w:val="28"/>
        </w:rPr>
        <w:t xml:space="preserve">   Знакомство с природой происходит как в ходе наблюдений за сезонными изменениями и погодой</w:t>
      </w:r>
      <w:r>
        <w:rPr>
          <w:sz w:val="28"/>
          <w:szCs w:val="28"/>
        </w:rPr>
        <w:t xml:space="preserve"> на прогулке, пешей экскурсии; при экспериментировании; в беседах; дидактических играх;</w:t>
      </w:r>
      <w:r w:rsidRPr="006357A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рассматривании иллюстраций; в чтении литературных произведений; в слушании музыкальных произведений. </w:t>
      </w:r>
    </w:p>
    <w:p w:rsidR="00FA7D66" w:rsidRDefault="00FA7D66" w:rsidP="000B7EC3">
      <w:pPr>
        <w:pStyle w:val="NoSpacing"/>
        <w:jc w:val="both"/>
        <w:rPr>
          <w:sz w:val="28"/>
          <w:szCs w:val="28"/>
        </w:rPr>
      </w:pPr>
      <w:r w:rsidRPr="006357A4">
        <w:rPr>
          <w:sz w:val="28"/>
          <w:szCs w:val="28"/>
        </w:rPr>
        <w:t xml:space="preserve">Дети делают выводы из результатов наблюдений о причинах того или иного явления. </w:t>
      </w:r>
    </w:p>
    <w:p w:rsidR="00FA7D66" w:rsidRDefault="00FA7D66" w:rsidP="000B7EC3">
      <w:pPr>
        <w:pStyle w:val="NoSpacing"/>
        <w:jc w:val="both"/>
        <w:rPr>
          <w:sz w:val="28"/>
          <w:szCs w:val="28"/>
        </w:rPr>
      </w:pPr>
    </w:p>
    <w:p w:rsidR="00FA7D66" w:rsidRDefault="00FA7D66" w:rsidP="000B7EC3">
      <w:pPr>
        <w:pStyle w:val="NoSpacing"/>
        <w:jc w:val="both"/>
        <w:rPr>
          <w:b/>
          <w:sz w:val="28"/>
          <w:szCs w:val="28"/>
        </w:rPr>
      </w:pPr>
      <w:r w:rsidRPr="006357A4">
        <w:rPr>
          <w:b/>
          <w:sz w:val="28"/>
          <w:szCs w:val="28"/>
        </w:rPr>
        <w:t>Аспекты ознакомление с природой</w:t>
      </w:r>
    </w:p>
    <w:p w:rsidR="00FA7D66" w:rsidRPr="000B7EC3" w:rsidRDefault="00FA7D66" w:rsidP="000B7EC3">
      <w:pPr>
        <w:pStyle w:val="NoSpacing"/>
        <w:jc w:val="both"/>
        <w:rPr>
          <w:sz w:val="28"/>
          <w:szCs w:val="28"/>
        </w:rPr>
      </w:pPr>
    </w:p>
    <w:p w:rsidR="00FA7D66" w:rsidRPr="006357A4" w:rsidRDefault="00FA7D66" w:rsidP="00FB608B">
      <w:pPr>
        <w:pStyle w:val="NoSpacing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11.65pt;margin-top:12.8pt;width:101.25pt;height:30pt;z-index:251656192">
            <v:textbox style="mso-next-textbox:#_x0000_s1026">
              <w:txbxContent>
                <w:p w:rsidR="00FA7D66" w:rsidRPr="006357A4" w:rsidRDefault="00FA7D66" w:rsidP="00FB608B">
                  <w:pPr>
                    <w:jc w:val="center"/>
                    <w:rPr>
                      <w:b/>
                    </w:rPr>
                  </w:pPr>
                  <w:r w:rsidRPr="006357A4">
                    <w:rPr>
                      <w:b/>
                    </w:rPr>
                    <w:t>воспитательный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5.15pt;margin-top:3.8pt;width:17.25pt;height:9pt;flip:x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57.9pt;margin-top:3.8pt;width:13.5pt;height:9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left:0;text-align:left;margin-left:124.15pt;margin-top:12.8pt;width:106.5pt;height:30pt;z-index:251657216">
            <v:textbox style="mso-next-textbox:#_x0000_s1029">
              <w:txbxContent>
                <w:p w:rsidR="00FA7D66" w:rsidRPr="006357A4" w:rsidRDefault="00FA7D66" w:rsidP="00FB608B">
                  <w:pPr>
                    <w:jc w:val="center"/>
                    <w:rPr>
                      <w:b/>
                    </w:rPr>
                  </w:pPr>
                  <w:r w:rsidRPr="006357A4">
                    <w:rPr>
                      <w:b/>
                    </w:rPr>
                    <w:t>образовательный</w:t>
                  </w:r>
                </w:p>
              </w:txbxContent>
            </v:textbox>
          </v:rect>
        </w:pict>
      </w:r>
    </w:p>
    <w:p w:rsidR="00FA7D66" w:rsidRPr="006357A4" w:rsidRDefault="00FA7D66" w:rsidP="00FB608B">
      <w:pPr>
        <w:pStyle w:val="NoSpacing"/>
        <w:jc w:val="both"/>
        <w:rPr>
          <w:sz w:val="28"/>
          <w:szCs w:val="28"/>
        </w:rPr>
      </w:pPr>
    </w:p>
    <w:p w:rsidR="00FA7D66" w:rsidRDefault="00FA7D66" w:rsidP="00FB608B">
      <w:pPr>
        <w:pStyle w:val="NoSpacing"/>
        <w:jc w:val="both"/>
        <w:rPr>
          <w:sz w:val="28"/>
          <w:szCs w:val="28"/>
        </w:rPr>
      </w:pPr>
      <w:r w:rsidRPr="006357A4">
        <w:rPr>
          <w:sz w:val="28"/>
          <w:szCs w:val="28"/>
        </w:rPr>
        <w:t xml:space="preserve">       </w:t>
      </w:r>
    </w:p>
    <w:p w:rsidR="00FA7D66" w:rsidRPr="006357A4" w:rsidRDefault="00FA7D66" w:rsidP="00FB608B">
      <w:pPr>
        <w:pStyle w:val="NoSpacing"/>
        <w:jc w:val="both"/>
        <w:rPr>
          <w:sz w:val="28"/>
          <w:szCs w:val="28"/>
        </w:rPr>
      </w:pPr>
    </w:p>
    <w:p w:rsidR="00FA7D66" w:rsidRDefault="00FA7D66" w:rsidP="00FB608B">
      <w:pPr>
        <w:pStyle w:val="NoSpacing"/>
        <w:jc w:val="both"/>
        <w:rPr>
          <w:b/>
          <w:sz w:val="28"/>
          <w:szCs w:val="28"/>
          <w:u w:val="single"/>
        </w:rPr>
      </w:pPr>
      <w:r w:rsidRPr="003B6D64">
        <w:rPr>
          <w:b/>
          <w:sz w:val="28"/>
          <w:szCs w:val="28"/>
          <w:u w:val="single"/>
        </w:rPr>
        <w:t>Воспитательный аспект  развивает:</w:t>
      </w:r>
    </w:p>
    <w:p w:rsidR="00FA7D66" w:rsidRPr="003B6D64" w:rsidRDefault="00FA7D66" w:rsidP="00FB608B">
      <w:pPr>
        <w:pStyle w:val="NoSpacing"/>
        <w:jc w:val="both"/>
        <w:rPr>
          <w:b/>
          <w:sz w:val="28"/>
          <w:szCs w:val="28"/>
          <w:u w:val="single"/>
        </w:rPr>
      </w:pPr>
    </w:p>
    <w:p w:rsidR="00FA7D66" w:rsidRPr="006357A4" w:rsidRDefault="00FA7D66" w:rsidP="00FB608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6357A4">
        <w:rPr>
          <w:sz w:val="28"/>
          <w:szCs w:val="28"/>
        </w:rPr>
        <w:t xml:space="preserve">умения видеть красоту окружающей природы, </w:t>
      </w:r>
    </w:p>
    <w:p w:rsidR="00FA7D66" w:rsidRPr="006357A4" w:rsidRDefault="00FA7D66" w:rsidP="00FB608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6357A4">
        <w:rPr>
          <w:sz w:val="28"/>
          <w:szCs w:val="28"/>
        </w:rPr>
        <w:t xml:space="preserve">чувства любви к ней  </w:t>
      </w:r>
    </w:p>
    <w:p w:rsidR="00FA7D66" w:rsidRPr="006357A4" w:rsidRDefault="00FA7D66" w:rsidP="00FB608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6357A4">
        <w:rPr>
          <w:sz w:val="28"/>
          <w:szCs w:val="28"/>
        </w:rPr>
        <w:t>бережного отношения ко всему живому.</w:t>
      </w:r>
    </w:p>
    <w:p w:rsidR="00FA7D66" w:rsidRDefault="00FA7D66" w:rsidP="00FB608B">
      <w:pPr>
        <w:pStyle w:val="NoSpacing"/>
        <w:jc w:val="both"/>
        <w:rPr>
          <w:b/>
          <w:sz w:val="28"/>
          <w:szCs w:val="28"/>
          <w:u w:val="single"/>
        </w:rPr>
      </w:pPr>
      <w:r w:rsidRPr="003B6D64">
        <w:rPr>
          <w:b/>
          <w:sz w:val="28"/>
          <w:szCs w:val="28"/>
          <w:u w:val="single"/>
        </w:rPr>
        <w:t>Образовательный  аспект обогащает:</w:t>
      </w:r>
    </w:p>
    <w:p w:rsidR="00FA7D66" w:rsidRPr="003B6D64" w:rsidRDefault="00FA7D66" w:rsidP="00FB608B">
      <w:pPr>
        <w:pStyle w:val="NoSpacing"/>
        <w:jc w:val="both"/>
        <w:rPr>
          <w:b/>
          <w:sz w:val="28"/>
          <w:szCs w:val="28"/>
          <w:u w:val="single"/>
        </w:rPr>
      </w:pPr>
    </w:p>
    <w:p w:rsidR="00FA7D66" w:rsidRPr="006357A4" w:rsidRDefault="00FA7D66" w:rsidP="00FB608B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6357A4">
        <w:rPr>
          <w:sz w:val="28"/>
          <w:szCs w:val="28"/>
        </w:rPr>
        <w:t xml:space="preserve">детские представления о мире природы  </w:t>
      </w:r>
    </w:p>
    <w:p w:rsidR="00FA7D66" w:rsidRDefault="00FA7D66" w:rsidP="00FB608B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6357A4">
        <w:rPr>
          <w:sz w:val="28"/>
          <w:szCs w:val="28"/>
        </w:rPr>
        <w:t>развивает способности выделять в самых общих чертах основные закономерности природных явлений.</w:t>
      </w:r>
    </w:p>
    <w:p w:rsidR="00FA7D66" w:rsidRPr="006357A4" w:rsidRDefault="00FA7D66" w:rsidP="00FB608B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</w:p>
    <w:p w:rsidR="00FA7D66" w:rsidRDefault="00FA7D66" w:rsidP="006357A4">
      <w:pPr>
        <w:pStyle w:val="NoSpacing"/>
        <w:jc w:val="both"/>
        <w:rPr>
          <w:sz w:val="28"/>
          <w:szCs w:val="28"/>
        </w:rPr>
      </w:pPr>
      <w:r w:rsidRPr="006357A4">
        <w:rPr>
          <w:sz w:val="28"/>
          <w:szCs w:val="28"/>
        </w:rPr>
        <w:t>В процессе познания у ребенка вырабатывается способность творчески мыслить, желание приобретать новые знания о природе.</w:t>
      </w:r>
    </w:p>
    <w:p w:rsidR="00FA7D66" w:rsidRDefault="00FA7D66" w:rsidP="004F158B">
      <w:pPr>
        <w:pStyle w:val="NoSpacing"/>
        <w:rPr>
          <w:sz w:val="28"/>
          <w:szCs w:val="28"/>
        </w:rPr>
      </w:pPr>
    </w:p>
    <w:p w:rsidR="00FA7D66" w:rsidRPr="006357A4" w:rsidRDefault="00FA7D66" w:rsidP="004F158B">
      <w:pPr>
        <w:pStyle w:val="NoSpacing"/>
        <w:rPr>
          <w:sz w:val="28"/>
          <w:szCs w:val="28"/>
        </w:rPr>
      </w:pPr>
      <w:r w:rsidRPr="00B85DAC">
        <w:rPr>
          <w:noProof/>
          <w:sz w:val="28"/>
          <w:szCs w:val="28"/>
          <w:lang w:eastAsia="ru-RU"/>
        </w:rPr>
        <w:pict>
          <v:shape id="Рисунок 0" o:spid="_x0000_i1026" type="#_x0000_t75" alt="ав.JPG" style="width:231pt;height:180.75pt;visibility:visible">
            <v:imagedata r:id="rId8" o:title=""/>
          </v:shape>
        </w:pict>
      </w:r>
    </w:p>
    <w:p w:rsidR="00FA7D66" w:rsidRDefault="00FA7D66" w:rsidP="004F158B"/>
    <w:p w:rsidR="00FA7D66" w:rsidRDefault="00FA7D66" w:rsidP="004F158B">
      <w:r>
        <w:rPr>
          <w:noProof/>
          <w:lang w:eastAsia="ru-RU"/>
        </w:rPr>
        <w:pict>
          <v:shape id="Рисунок 5" o:spid="_x0000_i1027" type="#_x0000_t75" alt="л.JPG" style="width:234.75pt;height:146.25pt;visibility:visible">
            <v:imagedata r:id="rId9" o:title=""/>
          </v:shape>
        </w:pict>
      </w:r>
    </w:p>
    <w:p w:rsidR="00FA7D66" w:rsidRPr="003B6D64" w:rsidRDefault="00FA7D66" w:rsidP="003B6D64">
      <w:pPr>
        <w:jc w:val="center"/>
        <w:rPr>
          <w:b/>
          <w:sz w:val="32"/>
          <w:szCs w:val="32"/>
        </w:rPr>
      </w:pPr>
      <w:r w:rsidRPr="003B6D64">
        <w:rPr>
          <w:b/>
          <w:sz w:val="32"/>
          <w:szCs w:val="32"/>
        </w:rPr>
        <w:t>Уважаемые родители!</w:t>
      </w:r>
    </w:p>
    <w:p w:rsidR="00FA7D66" w:rsidRPr="003B6D64" w:rsidRDefault="00FA7D66" w:rsidP="003B6D64">
      <w:pPr>
        <w:jc w:val="center"/>
        <w:rPr>
          <w:b/>
          <w:sz w:val="32"/>
          <w:szCs w:val="32"/>
        </w:rPr>
      </w:pPr>
      <w:r w:rsidRPr="003B6D64">
        <w:rPr>
          <w:b/>
          <w:sz w:val="32"/>
          <w:szCs w:val="32"/>
        </w:rPr>
        <w:t>Обращайтесь за профессиональной помощью к нам.</w:t>
      </w:r>
    </w:p>
    <w:p w:rsidR="00FA7D66" w:rsidRPr="003B6D64" w:rsidRDefault="00FA7D66" w:rsidP="003B6D64">
      <w:pPr>
        <w:jc w:val="center"/>
        <w:rPr>
          <w:b/>
          <w:sz w:val="32"/>
          <w:szCs w:val="32"/>
        </w:rPr>
      </w:pPr>
      <w:r w:rsidRPr="003B6D64">
        <w:rPr>
          <w:b/>
          <w:sz w:val="32"/>
          <w:szCs w:val="32"/>
        </w:rPr>
        <w:t>Мы рады с вами сотрудничать.</w:t>
      </w:r>
    </w:p>
    <w:p w:rsidR="00FA7D66" w:rsidRDefault="00FA7D66" w:rsidP="00BF7A07"/>
    <w:p w:rsidR="00FA7D66" w:rsidRDefault="00FA7D66" w:rsidP="00BF7A07"/>
    <w:p w:rsidR="00FA7D66" w:rsidRDefault="00FA7D66" w:rsidP="004F158B"/>
    <w:p w:rsidR="00FA7D66" w:rsidRDefault="00FA7D66" w:rsidP="000B7EC3">
      <w:r>
        <w:rPr>
          <w:noProof/>
          <w:lang w:eastAsia="ru-RU"/>
        </w:rPr>
        <w:pict>
          <v:shape id="Рисунок 7" o:spid="_x0000_i1028" type="#_x0000_t75" alt="ад.JPG" style="width:243pt;height:252pt;visibility:visible">
            <v:imagedata r:id="rId10" o:title=""/>
          </v:shape>
        </w:pict>
      </w:r>
    </w:p>
    <w:p w:rsidR="00FA7D66" w:rsidRDefault="00FA7D66" w:rsidP="000B7EC3">
      <w:pPr>
        <w:rPr>
          <w:b/>
          <w:sz w:val="36"/>
          <w:szCs w:val="36"/>
        </w:rPr>
      </w:pPr>
    </w:p>
    <w:p w:rsidR="00FA7D66" w:rsidRDefault="00FA7D66" w:rsidP="000B7EC3">
      <w:pPr>
        <w:rPr>
          <w:b/>
          <w:sz w:val="36"/>
          <w:szCs w:val="36"/>
        </w:rPr>
      </w:pPr>
    </w:p>
    <w:p w:rsidR="00FA7D66" w:rsidRPr="00ED5FD2" w:rsidRDefault="00FA7D66" w:rsidP="000B7EC3">
      <w:pPr>
        <w:rPr>
          <w:b/>
          <w:sz w:val="36"/>
          <w:szCs w:val="36"/>
        </w:rPr>
      </w:pPr>
      <w:r w:rsidRPr="00ED5FD2">
        <w:rPr>
          <w:b/>
          <w:sz w:val="36"/>
          <w:szCs w:val="36"/>
        </w:rPr>
        <w:t>Наблюдайте!</w:t>
      </w:r>
    </w:p>
    <w:p w:rsidR="00FA7D66" w:rsidRPr="00ED5FD2" w:rsidRDefault="00FA7D66" w:rsidP="000B7EC3">
      <w:pPr>
        <w:rPr>
          <w:b/>
          <w:sz w:val="36"/>
          <w:szCs w:val="36"/>
        </w:rPr>
      </w:pPr>
      <w:r w:rsidRPr="00ED5FD2">
        <w:rPr>
          <w:b/>
          <w:sz w:val="36"/>
          <w:szCs w:val="36"/>
        </w:rPr>
        <w:t xml:space="preserve">        Изучайте!</w:t>
      </w:r>
    </w:p>
    <w:p w:rsidR="00FA7D66" w:rsidRPr="00ED5FD2" w:rsidRDefault="00FA7D66" w:rsidP="000B7EC3">
      <w:pPr>
        <w:rPr>
          <w:b/>
          <w:sz w:val="36"/>
          <w:szCs w:val="36"/>
        </w:rPr>
      </w:pPr>
      <w:r w:rsidRPr="00ED5FD2">
        <w:rPr>
          <w:b/>
          <w:sz w:val="36"/>
          <w:szCs w:val="36"/>
        </w:rPr>
        <w:t xml:space="preserve">              Читайте!</w:t>
      </w:r>
    </w:p>
    <w:p w:rsidR="00FA7D66" w:rsidRPr="00ED5FD2" w:rsidRDefault="00FA7D66" w:rsidP="000B7EC3">
      <w:pPr>
        <w:jc w:val="center"/>
        <w:rPr>
          <w:b/>
          <w:sz w:val="36"/>
          <w:szCs w:val="36"/>
        </w:rPr>
      </w:pPr>
      <w:r w:rsidRPr="00ED5FD2">
        <w:rPr>
          <w:b/>
          <w:sz w:val="36"/>
          <w:szCs w:val="36"/>
        </w:rPr>
        <w:t xml:space="preserve">                Экспериментируйте!</w:t>
      </w:r>
    </w:p>
    <w:p w:rsidR="00FA7D66" w:rsidRPr="000B7EC3" w:rsidRDefault="00FA7D66" w:rsidP="000B7EC3">
      <w:pPr>
        <w:jc w:val="center"/>
        <w:rPr>
          <w:b/>
          <w:sz w:val="36"/>
          <w:szCs w:val="36"/>
        </w:rPr>
      </w:pPr>
    </w:p>
    <w:p w:rsidR="00FA7D66" w:rsidRDefault="00FA7D66" w:rsidP="004F158B"/>
    <w:p w:rsidR="00FA7D66" w:rsidRDefault="00FA7D66" w:rsidP="003B6D64">
      <w:pPr>
        <w:spacing w:after="0"/>
        <w:jc w:val="center"/>
        <w:rPr>
          <w:b/>
          <w:sz w:val="20"/>
          <w:szCs w:val="20"/>
        </w:rPr>
      </w:pPr>
      <w:r w:rsidRPr="00B85DAC">
        <w:rPr>
          <w:noProof/>
          <w:sz w:val="28"/>
          <w:szCs w:val="28"/>
          <w:lang w:eastAsia="ru-RU"/>
        </w:rPr>
        <w:pict>
          <v:shape id="Рисунок 3" o:spid="_x0000_i1029" type="#_x0000_t75" alt="Копия п.JPG" style="width:231pt;height:190.5pt;visibility:visible">
            <v:imagedata r:id="rId11" o:title=""/>
          </v:shape>
        </w:pict>
      </w:r>
    </w:p>
    <w:p w:rsidR="00FA7D66" w:rsidRDefault="00FA7D66" w:rsidP="003B6D64">
      <w:pPr>
        <w:spacing w:after="0"/>
        <w:jc w:val="center"/>
        <w:rPr>
          <w:b/>
          <w:sz w:val="20"/>
          <w:szCs w:val="20"/>
        </w:rPr>
      </w:pPr>
    </w:p>
    <w:p w:rsidR="00FA7D66" w:rsidRPr="00901749" w:rsidRDefault="00FA7D66" w:rsidP="003B6D64">
      <w:pPr>
        <w:spacing w:after="0"/>
        <w:jc w:val="center"/>
        <w:rPr>
          <w:b/>
          <w:sz w:val="20"/>
          <w:szCs w:val="20"/>
        </w:rPr>
      </w:pPr>
      <w:r w:rsidRPr="00901749">
        <w:rPr>
          <w:b/>
          <w:sz w:val="20"/>
          <w:szCs w:val="20"/>
        </w:rPr>
        <w:t>МУНИЦИПАЛЬНОЕ ДОШКОЛЬНОЕ ОБРАЗОВАТЕЛЬНОЕ УЧРЕЖДЕНИЕ</w:t>
      </w:r>
    </w:p>
    <w:p w:rsidR="00FA7D66" w:rsidRPr="00901749" w:rsidRDefault="00FA7D66" w:rsidP="003B6D64">
      <w:pPr>
        <w:spacing w:after="0"/>
        <w:jc w:val="center"/>
        <w:rPr>
          <w:b/>
          <w:sz w:val="18"/>
          <w:szCs w:val="18"/>
        </w:rPr>
      </w:pPr>
      <w:r w:rsidRPr="00901749">
        <w:rPr>
          <w:b/>
          <w:sz w:val="18"/>
          <w:szCs w:val="18"/>
        </w:rPr>
        <w:t xml:space="preserve">« ДЕТСКИЙ </w:t>
      </w:r>
      <w:r>
        <w:rPr>
          <w:b/>
          <w:sz w:val="18"/>
          <w:szCs w:val="18"/>
        </w:rPr>
        <w:t>САД №70</w:t>
      </w:r>
      <w:r w:rsidRPr="00901749">
        <w:rPr>
          <w:b/>
          <w:sz w:val="18"/>
          <w:szCs w:val="18"/>
        </w:rPr>
        <w:t>»</w:t>
      </w:r>
    </w:p>
    <w:p w:rsidR="00FA7D66" w:rsidRDefault="00FA7D66" w:rsidP="004F158B"/>
    <w:p w:rsidR="00FA7D66" w:rsidRDefault="00FA7D66" w:rsidP="0043472D">
      <w:pPr>
        <w:spacing w:after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231pt;height:159.75pt" fillcolor="#369" stroked="f">
            <v:shadow on="t" color="#b2b2b2" opacity="52429f" offset="3pt"/>
            <v:textpath style="font-family:&quot;Times New Roman&quot;;font-weight:bold;v-text-kern:t" trim="t" fitpath="t" string="Ознакомление&#10;с&#10;природой"/>
          </v:shape>
        </w:pict>
      </w:r>
    </w:p>
    <w:p w:rsidR="00FA7D66" w:rsidRDefault="00FA7D66" w:rsidP="00B82030">
      <w:pPr>
        <w:jc w:val="center"/>
      </w:pPr>
    </w:p>
    <w:p w:rsidR="00FA7D66" w:rsidRDefault="00FA7D66" w:rsidP="00B82030">
      <w:pPr>
        <w:jc w:val="center"/>
      </w:pPr>
    </w:p>
    <w:p w:rsidR="00FA7D66" w:rsidRDefault="00FA7D66" w:rsidP="00B82030">
      <w:pPr>
        <w:jc w:val="center"/>
      </w:pPr>
    </w:p>
    <w:p w:rsidR="00FA7D66" w:rsidRPr="003B6D64" w:rsidRDefault="00FA7D66" w:rsidP="00901749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3B6D64">
        <w:rPr>
          <w:b/>
          <w:sz w:val="28"/>
          <w:szCs w:val="28"/>
        </w:rPr>
        <w:t xml:space="preserve">Саранск </w:t>
      </w:r>
      <w:r>
        <w:rPr>
          <w:b/>
          <w:sz w:val="28"/>
          <w:szCs w:val="28"/>
        </w:rPr>
        <w:t>2018</w:t>
      </w:r>
    </w:p>
    <w:p w:rsidR="00FA7D66" w:rsidRPr="0043472D" w:rsidRDefault="00FA7D66" w:rsidP="00901749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sectPr w:rsidR="00FA7D66" w:rsidRPr="0043472D" w:rsidSect="008C59AE">
      <w:pgSz w:w="16838" w:h="11906" w:orient="landscape"/>
      <w:pgMar w:top="397" w:right="397" w:bottom="284" w:left="39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66" w:rsidRDefault="00FA7D66" w:rsidP="006357A4">
      <w:pPr>
        <w:spacing w:after="0" w:line="240" w:lineRule="auto"/>
      </w:pPr>
      <w:r>
        <w:separator/>
      </w:r>
    </w:p>
  </w:endnote>
  <w:endnote w:type="continuationSeparator" w:id="1">
    <w:p w:rsidR="00FA7D66" w:rsidRDefault="00FA7D66" w:rsidP="0063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66" w:rsidRDefault="00FA7D66" w:rsidP="006357A4">
      <w:pPr>
        <w:spacing w:after="0" w:line="240" w:lineRule="auto"/>
      </w:pPr>
      <w:r>
        <w:separator/>
      </w:r>
    </w:p>
  </w:footnote>
  <w:footnote w:type="continuationSeparator" w:id="1">
    <w:p w:rsidR="00FA7D66" w:rsidRDefault="00FA7D66" w:rsidP="0063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C14"/>
    <w:multiLevelType w:val="hybridMultilevel"/>
    <w:tmpl w:val="221AA6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5E3960"/>
    <w:multiLevelType w:val="hybridMultilevel"/>
    <w:tmpl w:val="CC404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A7580"/>
    <w:multiLevelType w:val="hybridMultilevel"/>
    <w:tmpl w:val="E6CA6A0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5AD1CF4"/>
    <w:multiLevelType w:val="hybridMultilevel"/>
    <w:tmpl w:val="E5E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892C4B"/>
    <w:multiLevelType w:val="hybridMultilevel"/>
    <w:tmpl w:val="0038DF5C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6046491"/>
    <w:multiLevelType w:val="hybridMultilevel"/>
    <w:tmpl w:val="9BFE06D0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3DAE0F03"/>
    <w:multiLevelType w:val="hybridMultilevel"/>
    <w:tmpl w:val="3C7E3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CC"/>
    <w:rsid w:val="00004A50"/>
    <w:rsid w:val="00016F78"/>
    <w:rsid w:val="00077FB7"/>
    <w:rsid w:val="000B7EC3"/>
    <w:rsid w:val="001525B1"/>
    <w:rsid w:val="0015481A"/>
    <w:rsid w:val="00255A42"/>
    <w:rsid w:val="00291EA4"/>
    <w:rsid w:val="002F4C56"/>
    <w:rsid w:val="00337062"/>
    <w:rsid w:val="003B53C1"/>
    <w:rsid w:val="003B6D64"/>
    <w:rsid w:val="003C4783"/>
    <w:rsid w:val="0043472D"/>
    <w:rsid w:val="00437F19"/>
    <w:rsid w:val="004F158B"/>
    <w:rsid w:val="0057020E"/>
    <w:rsid w:val="00576493"/>
    <w:rsid w:val="005958F8"/>
    <w:rsid w:val="005B34AA"/>
    <w:rsid w:val="005C1964"/>
    <w:rsid w:val="006357A4"/>
    <w:rsid w:val="00661CAF"/>
    <w:rsid w:val="00671719"/>
    <w:rsid w:val="00683C85"/>
    <w:rsid w:val="006A4B67"/>
    <w:rsid w:val="006C06D2"/>
    <w:rsid w:val="006D1C44"/>
    <w:rsid w:val="006F196A"/>
    <w:rsid w:val="0076449F"/>
    <w:rsid w:val="007811F8"/>
    <w:rsid w:val="007A063A"/>
    <w:rsid w:val="007F6EA7"/>
    <w:rsid w:val="0082309C"/>
    <w:rsid w:val="00830F9F"/>
    <w:rsid w:val="008C59AE"/>
    <w:rsid w:val="00901749"/>
    <w:rsid w:val="00920D62"/>
    <w:rsid w:val="009B3D61"/>
    <w:rsid w:val="009C39B9"/>
    <w:rsid w:val="00A21C53"/>
    <w:rsid w:val="00A40871"/>
    <w:rsid w:val="00A708F1"/>
    <w:rsid w:val="00AD77CC"/>
    <w:rsid w:val="00B51922"/>
    <w:rsid w:val="00B7799F"/>
    <w:rsid w:val="00B82030"/>
    <w:rsid w:val="00B85DAC"/>
    <w:rsid w:val="00BC4BBA"/>
    <w:rsid w:val="00BF7A07"/>
    <w:rsid w:val="00C31F11"/>
    <w:rsid w:val="00CC2F3A"/>
    <w:rsid w:val="00CE13C2"/>
    <w:rsid w:val="00CE29C5"/>
    <w:rsid w:val="00D540A8"/>
    <w:rsid w:val="00D73FED"/>
    <w:rsid w:val="00D801F4"/>
    <w:rsid w:val="00DA0315"/>
    <w:rsid w:val="00DC15E8"/>
    <w:rsid w:val="00EA1EDA"/>
    <w:rsid w:val="00ED5FD2"/>
    <w:rsid w:val="00F40CC3"/>
    <w:rsid w:val="00FA7D66"/>
    <w:rsid w:val="00FB1976"/>
    <w:rsid w:val="00FB608B"/>
    <w:rsid w:val="00FF0A3C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1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7CC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7CC"/>
    <w:rPr>
      <w:rFonts w:ascii="Arial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AD77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3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7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57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463</TotalTime>
  <Pages>2</Pages>
  <Words>348</Words>
  <Characters>1990</Characters>
  <Application>Microsoft Office Outlook</Application>
  <DocSecurity>0</DocSecurity>
  <Lines>0</Lines>
  <Paragraphs>0</Paragraphs>
  <ScaleCrop>false</ScaleCrop>
  <Company>bataleon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admin</cp:lastModifiedBy>
  <cp:revision>23</cp:revision>
  <cp:lastPrinted>2018-05-31T05:56:00Z</cp:lastPrinted>
  <dcterms:created xsi:type="dcterms:W3CDTF">2009-11-18T16:10:00Z</dcterms:created>
  <dcterms:modified xsi:type="dcterms:W3CDTF">2018-06-07T12:06:00Z</dcterms:modified>
</cp:coreProperties>
</file>