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E7" w:rsidRPr="001747DA" w:rsidRDefault="006C58E7" w:rsidP="001747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747DA">
        <w:rPr>
          <w:rFonts w:ascii="Times New Roman" w:hAnsi="Times New Roman"/>
          <w:sz w:val="32"/>
          <w:szCs w:val="32"/>
        </w:rPr>
        <w:t>Организация тренировочного процес</w:t>
      </w:r>
      <w:r>
        <w:rPr>
          <w:rFonts w:ascii="Times New Roman" w:hAnsi="Times New Roman"/>
          <w:sz w:val="32"/>
          <w:szCs w:val="32"/>
        </w:rPr>
        <w:t>са обучения групп НП- УТ1</w:t>
      </w:r>
      <w:r w:rsidRPr="001747DA">
        <w:rPr>
          <w:rFonts w:ascii="Times New Roman" w:hAnsi="Times New Roman"/>
          <w:sz w:val="32"/>
          <w:szCs w:val="32"/>
        </w:rPr>
        <w:t xml:space="preserve"> для самост</w:t>
      </w:r>
      <w:r>
        <w:rPr>
          <w:rFonts w:ascii="Times New Roman" w:hAnsi="Times New Roman"/>
          <w:sz w:val="32"/>
          <w:szCs w:val="32"/>
        </w:rPr>
        <w:t>оятельной подготовки учащихся</w:t>
      </w:r>
    </w:p>
    <w:p w:rsidR="006C58E7" w:rsidRPr="001747DA" w:rsidRDefault="006C58E7" w:rsidP="001747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747DA">
        <w:rPr>
          <w:rFonts w:ascii="Times New Roman" w:hAnsi="Times New Roman"/>
          <w:sz w:val="32"/>
          <w:szCs w:val="32"/>
        </w:rPr>
        <w:t>Тренер</w:t>
      </w:r>
      <w:r>
        <w:rPr>
          <w:rFonts w:ascii="Times New Roman" w:hAnsi="Times New Roman"/>
          <w:sz w:val="32"/>
          <w:szCs w:val="32"/>
        </w:rPr>
        <w:t>-преподаватель</w:t>
      </w:r>
      <w:r w:rsidRPr="001747DA">
        <w:rPr>
          <w:rFonts w:ascii="Times New Roman" w:hAnsi="Times New Roman"/>
          <w:sz w:val="32"/>
          <w:szCs w:val="32"/>
        </w:rPr>
        <w:t>: Потапов А. Ю.</w:t>
      </w:r>
    </w:p>
    <w:p w:rsidR="006C58E7" w:rsidRPr="001747DA" w:rsidRDefault="006C58E7" w:rsidP="00FA53C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8328"/>
      </w:tblGrid>
      <w:tr w:rsidR="006C58E7" w:rsidRPr="006C50B8" w:rsidTr="006C50B8">
        <w:tc>
          <w:tcPr>
            <w:tcW w:w="1526" w:type="dxa"/>
          </w:tcPr>
          <w:p w:rsidR="006C58E7" w:rsidRPr="006C50B8" w:rsidRDefault="006C58E7" w:rsidP="006C5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  <w:r w:rsidRPr="006C50B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8328" w:type="dxa"/>
          </w:tcPr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b/>
                <w:sz w:val="24"/>
                <w:szCs w:val="24"/>
              </w:rPr>
              <w:t>Практическая часть:</w:t>
            </w: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>Круговая тренировка (5 подходов):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- приседания (20 раз)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- сгибание-разгибание рук в упоре лежа (15 раз)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-просмотр видео и повторение (копируем и открываем ссылку ) https://youtu.be/fXsokmFgHQ4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b/>
                <w:sz w:val="24"/>
                <w:szCs w:val="24"/>
              </w:rPr>
              <w:t xml:space="preserve">Теоретическая часть:1 </w:t>
            </w:r>
            <w:r w:rsidRPr="006C50B8">
              <w:rPr>
                <w:rFonts w:ascii="Times New Roman" w:hAnsi="Times New Roman"/>
                <w:sz w:val="24"/>
                <w:szCs w:val="24"/>
              </w:rPr>
              <w:t>Вспомнить всех обладателей «Золотого мяча» последних 15 лет.</w:t>
            </w:r>
          </w:p>
          <w:p w:rsidR="006C58E7" w:rsidRPr="006C50B8" w:rsidRDefault="006C58E7" w:rsidP="006C5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>Тест: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>2. Кто из российских футболистов дольше всех  играл за рубежом?</w:t>
            </w:r>
          </w:p>
        </w:tc>
      </w:tr>
      <w:tr w:rsidR="006C58E7" w:rsidRPr="006C50B8" w:rsidTr="006C50B8">
        <w:tc>
          <w:tcPr>
            <w:tcW w:w="1526" w:type="dxa"/>
          </w:tcPr>
          <w:p w:rsidR="006C58E7" w:rsidRPr="006C50B8" w:rsidRDefault="006C58E7" w:rsidP="006C5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E7" w:rsidRPr="006C50B8" w:rsidTr="006C50B8">
        <w:tc>
          <w:tcPr>
            <w:tcW w:w="1526" w:type="dxa"/>
          </w:tcPr>
          <w:p w:rsidR="006C58E7" w:rsidRPr="006C50B8" w:rsidRDefault="006C58E7" w:rsidP="006C5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>01.02.2022</w:t>
            </w:r>
          </w:p>
        </w:tc>
        <w:tc>
          <w:tcPr>
            <w:tcW w:w="8328" w:type="dxa"/>
          </w:tcPr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b/>
                <w:sz w:val="24"/>
                <w:szCs w:val="24"/>
              </w:rPr>
              <w:t>Практическая часть:</w:t>
            </w: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>Круговая тренировка (4 подхода):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- приседания (30 раз)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- сгибание-разгибание рук в упоре лежа (15 раз)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- «пистолет» (15 раз) 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b/>
                <w:sz w:val="24"/>
                <w:szCs w:val="24"/>
              </w:rPr>
              <w:t xml:space="preserve">Теоретическая часть: </w:t>
            </w:r>
            <w:r w:rsidRPr="006C50B8">
              <w:rPr>
                <w:rFonts w:ascii="Times New Roman" w:hAnsi="Times New Roman"/>
                <w:sz w:val="24"/>
                <w:szCs w:val="24"/>
              </w:rPr>
              <w:t>Просмотр финала ЛЧ 2017.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0B8">
              <w:rPr>
                <w:rFonts w:ascii="Times New Roman" w:hAnsi="Times New Roman"/>
                <w:b/>
                <w:sz w:val="24"/>
                <w:szCs w:val="24"/>
              </w:rPr>
              <w:t xml:space="preserve">«Мини-сочинение на тему «Я- футболист» 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>(Рассказать о том, что для него футбол представляет, чего хотел бы добиться)</w:t>
            </w:r>
          </w:p>
        </w:tc>
      </w:tr>
      <w:tr w:rsidR="006C58E7" w:rsidRPr="006C50B8" w:rsidTr="006C50B8">
        <w:tc>
          <w:tcPr>
            <w:tcW w:w="1526" w:type="dxa"/>
          </w:tcPr>
          <w:p w:rsidR="006C58E7" w:rsidRPr="006C50B8" w:rsidRDefault="006C58E7" w:rsidP="006C5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E7" w:rsidRPr="006C50B8" w:rsidTr="006C50B8">
        <w:tc>
          <w:tcPr>
            <w:tcW w:w="1526" w:type="dxa"/>
          </w:tcPr>
          <w:p w:rsidR="006C58E7" w:rsidRPr="006C50B8" w:rsidRDefault="006C58E7" w:rsidP="006C5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>02.02.2022</w:t>
            </w:r>
          </w:p>
        </w:tc>
        <w:tc>
          <w:tcPr>
            <w:tcW w:w="8328" w:type="dxa"/>
          </w:tcPr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b/>
                <w:sz w:val="24"/>
                <w:szCs w:val="24"/>
              </w:rPr>
              <w:t>Практическая часть:</w:t>
            </w: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>Круговая тренировка (5 подхода):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- приседания (20 раз)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- сгибание-разгибание рук в упоре лежа (20 раз)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- «пистолет» (15 раз) 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b/>
                <w:sz w:val="24"/>
                <w:szCs w:val="24"/>
              </w:rPr>
              <w:t>Теоретическая часть:</w:t>
            </w: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>Посмотреть футбольный матч в интернете ЧМ 2018  Россия-Египет</w:t>
            </w:r>
          </w:p>
        </w:tc>
      </w:tr>
    </w:tbl>
    <w:p w:rsidR="006C58E7" w:rsidRPr="00E427B1" w:rsidRDefault="006C58E7" w:rsidP="00E427B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58E7" w:rsidRDefault="006C58E7" w:rsidP="001747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8328"/>
      </w:tblGrid>
      <w:tr w:rsidR="006C58E7" w:rsidRPr="006C50B8" w:rsidTr="006C50B8">
        <w:tc>
          <w:tcPr>
            <w:tcW w:w="1526" w:type="dxa"/>
          </w:tcPr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E7" w:rsidRPr="006C50B8" w:rsidTr="006C50B8">
        <w:tc>
          <w:tcPr>
            <w:tcW w:w="1526" w:type="dxa"/>
          </w:tcPr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>03.02.2022</w:t>
            </w:r>
          </w:p>
        </w:tc>
        <w:tc>
          <w:tcPr>
            <w:tcW w:w="8328" w:type="dxa"/>
          </w:tcPr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b/>
                <w:sz w:val="24"/>
                <w:szCs w:val="24"/>
              </w:rPr>
              <w:t>Практическая часть:</w:t>
            </w: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>Круговая тренировка (3 подхода):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- приседания 25 раз)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- сгибание-разгибание рук в упоре лежа (20 раз)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- «пистолет» (10 раз) 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b/>
                <w:sz w:val="24"/>
                <w:szCs w:val="24"/>
              </w:rPr>
              <w:t>Теоретическая часть:</w:t>
            </w: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 xml:space="preserve">Выучить вопросы и знать ответы: (позже будет тест) 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>1.Какой клуб в России чаще всего выигрывал Кубок России?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>2 Кто из игроков российского чемпионата является вторым лучшим бомбардиром за всю историю ЧР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>3 Сборная какой страны чаще всего побеждала на ЧМ в 21-веке</w:t>
            </w:r>
          </w:p>
        </w:tc>
      </w:tr>
      <w:tr w:rsidR="006C58E7" w:rsidRPr="006C50B8" w:rsidTr="006C50B8">
        <w:tc>
          <w:tcPr>
            <w:tcW w:w="1526" w:type="dxa"/>
          </w:tcPr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328" w:type="dxa"/>
          </w:tcPr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58E7" w:rsidRPr="006C50B8" w:rsidTr="006C50B8">
        <w:tc>
          <w:tcPr>
            <w:tcW w:w="1526" w:type="dxa"/>
          </w:tcPr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>04.02.2022</w:t>
            </w:r>
          </w:p>
        </w:tc>
        <w:tc>
          <w:tcPr>
            <w:tcW w:w="8328" w:type="dxa"/>
          </w:tcPr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b/>
                <w:sz w:val="24"/>
                <w:szCs w:val="24"/>
              </w:rPr>
              <w:t>Практическая часть:</w:t>
            </w: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>Круговая тренировка (4 подхода):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- приседания 25 раз)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- сгибание-разгибание рук в упоре лежа (20 раз)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- «пистолет» (10 раз)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b/>
                <w:sz w:val="24"/>
                <w:szCs w:val="24"/>
              </w:rPr>
              <w:t>Теоретическая часть:</w:t>
            </w: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0B8">
              <w:rPr>
                <w:rFonts w:ascii="Times New Roman" w:hAnsi="Times New Roman"/>
                <w:b/>
                <w:sz w:val="24"/>
                <w:szCs w:val="24"/>
              </w:rPr>
              <w:t>«Мини-сочинение на тему «Я- футболист»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>Мои мечты в футболе!</w:t>
            </w:r>
          </w:p>
        </w:tc>
      </w:tr>
      <w:tr w:rsidR="006C58E7" w:rsidRPr="006C50B8" w:rsidTr="006C50B8">
        <w:tc>
          <w:tcPr>
            <w:tcW w:w="1526" w:type="dxa"/>
          </w:tcPr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328" w:type="dxa"/>
          </w:tcPr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C58E7" w:rsidRDefault="006C58E7" w:rsidP="001747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C58E7" w:rsidRDefault="006C58E7" w:rsidP="001747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C58E7" w:rsidRDefault="006C58E7" w:rsidP="00FA53C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58E7" w:rsidRPr="00E0614E" w:rsidRDefault="006C58E7" w:rsidP="001747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0614E">
        <w:rPr>
          <w:rFonts w:ascii="Times New Roman" w:hAnsi="Times New Roman"/>
          <w:sz w:val="32"/>
          <w:szCs w:val="32"/>
        </w:rPr>
        <w:t>Организация тренировочного процес</w:t>
      </w:r>
      <w:r>
        <w:rPr>
          <w:rFonts w:ascii="Times New Roman" w:hAnsi="Times New Roman"/>
          <w:sz w:val="32"/>
          <w:szCs w:val="32"/>
        </w:rPr>
        <w:t xml:space="preserve">са групп СО </w:t>
      </w:r>
      <w:r w:rsidRPr="00E427B1">
        <w:rPr>
          <w:rFonts w:ascii="Times New Roman" w:hAnsi="Times New Roman"/>
          <w:sz w:val="32"/>
          <w:szCs w:val="32"/>
        </w:rPr>
        <w:t>1</w:t>
      </w:r>
      <w:r w:rsidRPr="00E0614E">
        <w:rPr>
          <w:rFonts w:ascii="Times New Roman" w:hAnsi="Times New Roman"/>
          <w:sz w:val="32"/>
          <w:szCs w:val="32"/>
        </w:rPr>
        <w:t xml:space="preserve"> года обучения для самостоятельной подгот</w:t>
      </w:r>
      <w:r>
        <w:rPr>
          <w:rFonts w:ascii="Times New Roman" w:hAnsi="Times New Roman"/>
          <w:sz w:val="32"/>
          <w:szCs w:val="32"/>
        </w:rPr>
        <w:t>овки учащихся Тренер-преподаватель: Потапов.А.Ю.</w:t>
      </w:r>
    </w:p>
    <w:p w:rsidR="006C58E7" w:rsidRDefault="006C58E7" w:rsidP="001747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8328"/>
      </w:tblGrid>
      <w:tr w:rsidR="006C58E7" w:rsidRPr="006C50B8" w:rsidTr="006C50B8">
        <w:tc>
          <w:tcPr>
            <w:tcW w:w="1526" w:type="dxa"/>
          </w:tcPr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50B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8328" w:type="dxa"/>
          </w:tcPr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b/>
                <w:sz w:val="24"/>
                <w:szCs w:val="24"/>
              </w:rPr>
              <w:t>Практическая часть:</w:t>
            </w: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>Круговая тренировка (2 подхода):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- приседания (20 раз)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- сгибание-разгибание рук в упоре лежа (8-10 раз)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- «пресс » (10-12 раз) 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b/>
                <w:sz w:val="24"/>
                <w:szCs w:val="24"/>
              </w:rPr>
              <w:t>Теоретическая часть:</w:t>
            </w: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0B8">
              <w:rPr>
                <w:rFonts w:ascii="Times New Roman" w:hAnsi="Times New Roman"/>
                <w:b/>
                <w:sz w:val="24"/>
                <w:szCs w:val="24"/>
              </w:rPr>
              <w:t xml:space="preserve">«Мини-сочинение на тему «Я- футболист» 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>(Рассказать о том, какой футболист в России нравится больше всего?</w:t>
            </w:r>
          </w:p>
        </w:tc>
      </w:tr>
      <w:tr w:rsidR="006C58E7" w:rsidRPr="006C50B8" w:rsidTr="006C50B8">
        <w:tc>
          <w:tcPr>
            <w:tcW w:w="1526" w:type="dxa"/>
          </w:tcPr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328" w:type="dxa"/>
          </w:tcPr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58E7" w:rsidRPr="006C50B8" w:rsidTr="006C50B8">
        <w:tc>
          <w:tcPr>
            <w:tcW w:w="1526" w:type="dxa"/>
          </w:tcPr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>01.02.2022</w:t>
            </w:r>
          </w:p>
        </w:tc>
        <w:tc>
          <w:tcPr>
            <w:tcW w:w="8328" w:type="dxa"/>
          </w:tcPr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b/>
                <w:sz w:val="24"/>
                <w:szCs w:val="24"/>
              </w:rPr>
              <w:t>Практическая часть:</w:t>
            </w: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>Круговая тренировка (3 подхода):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- приседания (15 раз)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- сгибание-разгибание рук в упоре лежа (10 -12раз)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- «пресс» (10 раз) 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b/>
                <w:sz w:val="24"/>
                <w:szCs w:val="24"/>
              </w:rPr>
              <w:t>Теоретическая часть:</w:t>
            </w: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>Посмотреть матч в интернете ЧЕ 2008 Россия –Испания  (просмотр).</w:t>
            </w:r>
          </w:p>
        </w:tc>
      </w:tr>
      <w:tr w:rsidR="006C58E7" w:rsidRPr="006C50B8" w:rsidTr="006C50B8">
        <w:tc>
          <w:tcPr>
            <w:tcW w:w="1526" w:type="dxa"/>
          </w:tcPr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328" w:type="dxa"/>
          </w:tcPr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58E7" w:rsidRPr="006C50B8" w:rsidTr="006C50B8">
        <w:tc>
          <w:tcPr>
            <w:tcW w:w="1526" w:type="dxa"/>
          </w:tcPr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>02.02.2022</w:t>
            </w:r>
          </w:p>
        </w:tc>
        <w:tc>
          <w:tcPr>
            <w:tcW w:w="8328" w:type="dxa"/>
          </w:tcPr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b/>
                <w:sz w:val="24"/>
                <w:szCs w:val="24"/>
              </w:rPr>
              <w:t>Практическая часть:</w:t>
            </w: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>Круговая тренировка (3подхода):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- приседания (15 раз)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- сгибание-разгибание рук в упоре лежа (10 -12раз)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- «пресс (10раз)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b/>
                <w:sz w:val="24"/>
                <w:szCs w:val="24"/>
              </w:rPr>
              <w:t>Теоретическая часть:</w:t>
            </w: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1.Где должны располагаться судьи при выполнении пробития пенальти игроком одной из команд? 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>2. Засчитывается ли мяч который выбил вратарь от ворот до ворот?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 xml:space="preserve">3. Засчитывается ли мяч, забитый прямым ударом с углового? </w:t>
            </w:r>
          </w:p>
        </w:tc>
      </w:tr>
      <w:tr w:rsidR="006C58E7" w:rsidRPr="006C50B8" w:rsidTr="006C50B8">
        <w:tc>
          <w:tcPr>
            <w:tcW w:w="1526" w:type="dxa"/>
          </w:tcPr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>03-04.02.2022</w:t>
            </w:r>
          </w:p>
        </w:tc>
        <w:tc>
          <w:tcPr>
            <w:tcW w:w="8328" w:type="dxa"/>
          </w:tcPr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b/>
                <w:sz w:val="24"/>
                <w:szCs w:val="24"/>
              </w:rPr>
              <w:t>Практическая часть:</w:t>
            </w: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>Круговая тренировка (3 подхода):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- приседания (20 раз)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- сгибание-разгибание рук в упоре лежа (10 раз)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- «пресс» (15 раз) 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b/>
                <w:sz w:val="24"/>
                <w:szCs w:val="24"/>
              </w:rPr>
              <w:t>Теоретическая часть:</w:t>
            </w:r>
            <w:r w:rsidRPr="006C5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58E7" w:rsidRPr="006C50B8" w:rsidRDefault="006C58E7" w:rsidP="006C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B8">
              <w:rPr>
                <w:rFonts w:ascii="Times New Roman" w:hAnsi="Times New Roman"/>
                <w:sz w:val="24"/>
                <w:szCs w:val="24"/>
              </w:rPr>
              <w:t>В интернете найти матч Евро 2018 Россия –Саудовская Аравия  просмотр)</w:t>
            </w:r>
          </w:p>
        </w:tc>
      </w:tr>
    </w:tbl>
    <w:p w:rsidR="006C58E7" w:rsidRPr="001747DA" w:rsidRDefault="006C58E7" w:rsidP="001747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sectPr w:rsidR="006C58E7" w:rsidRPr="001747DA" w:rsidSect="001747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614"/>
    <w:rsid w:val="00027511"/>
    <w:rsid w:val="00031FDA"/>
    <w:rsid w:val="000D2D9F"/>
    <w:rsid w:val="000F0A99"/>
    <w:rsid w:val="00107A71"/>
    <w:rsid w:val="001178E3"/>
    <w:rsid w:val="001436D5"/>
    <w:rsid w:val="001747DA"/>
    <w:rsid w:val="00193C6D"/>
    <w:rsid w:val="002B150F"/>
    <w:rsid w:val="00427C74"/>
    <w:rsid w:val="004658AF"/>
    <w:rsid w:val="00607013"/>
    <w:rsid w:val="006448C9"/>
    <w:rsid w:val="006B610D"/>
    <w:rsid w:val="006C50B8"/>
    <w:rsid w:val="006C58E7"/>
    <w:rsid w:val="007072C6"/>
    <w:rsid w:val="00716CCF"/>
    <w:rsid w:val="00735F42"/>
    <w:rsid w:val="007923D9"/>
    <w:rsid w:val="00917D0E"/>
    <w:rsid w:val="00A34718"/>
    <w:rsid w:val="00A64966"/>
    <w:rsid w:val="00B14420"/>
    <w:rsid w:val="00B20157"/>
    <w:rsid w:val="00BF1E5D"/>
    <w:rsid w:val="00C26F81"/>
    <w:rsid w:val="00C32614"/>
    <w:rsid w:val="00CD1859"/>
    <w:rsid w:val="00D53478"/>
    <w:rsid w:val="00D97EB5"/>
    <w:rsid w:val="00E0614E"/>
    <w:rsid w:val="00E427B1"/>
    <w:rsid w:val="00F91A51"/>
    <w:rsid w:val="00FA53CB"/>
    <w:rsid w:val="00FD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47D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467</Words>
  <Characters>2666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тренировочного процесса обучения групп НП- УТ1 для самостоятельной подготовки учащихся</dc:title>
  <dc:subject/>
  <dc:creator>1</dc:creator>
  <cp:keywords/>
  <dc:description/>
  <cp:lastModifiedBy>1</cp:lastModifiedBy>
  <cp:revision>2</cp:revision>
  <dcterms:created xsi:type="dcterms:W3CDTF">2022-02-05T13:04:00Z</dcterms:created>
  <dcterms:modified xsi:type="dcterms:W3CDTF">2022-02-05T13:04:00Z</dcterms:modified>
</cp:coreProperties>
</file>