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E9" w:rsidRDefault="00CA45E9" w:rsidP="00C638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1-3 КЛАСС (ПФДО) </w:t>
      </w:r>
    </w:p>
    <w:p w:rsidR="00CA45E9" w:rsidRDefault="00CA45E9" w:rsidP="00C638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08.05.2020 Окна ПОБЕДЫ! </w:t>
      </w:r>
      <w:r>
        <w:rPr>
          <w:rFonts w:ascii="Times New Roman" w:hAnsi="Times New Roman"/>
          <w:sz w:val="28"/>
          <w:szCs w:val="28"/>
        </w:rPr>
        <w:t>(праздники и традиции)</w:t>
      </w:r>
    </w:p>
    <w:p w:rsidR="00CA45E9" w:rsidRPr="005F4A29" w:rsidRDefault="00CA45E9" w:rsidP="00C63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A29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834">
        <w:rPr>
          <w:rFonts w:ascii="Times New Roman" w:hAnsi="Times New Roman"/>
          <w:sz w:val="28"/>
          <w:szCs w:val="28"/>
        </w:rPr>
        <w:t>Родители вместе с детьми украшают окна своего дома рисунком о</w:t>
      </w:r>
      <w:r>
        <w:rPr>
          <w:rFonts w:ascii="Times New Roman" w:hAnsi="Times New Roman"/>
          <w:sz w:val="28"/>
          <w:szCs w:val="28"/>
        </w:rPr>
        <w:t xml:space="preserve"> победе и словами благодарности</w:t>
      </w:r>
      <w:r w:rsidRPr="005F4A29">
        <w:rPr>
          <w:rFonts w:ascii="Times New Roman" w:hAnsi="Times New Roman"/>
          <w:sz w:val="28"/>
          <w:szCs w:val="28"/>
        </w:rPr>
        <w:t>.</w:t>
      </w:r>
    </w:p>
    <w:p w:rsidR="00CA45E9" w:rsidRPr="001D6F6B" w:rsidRDefault="00CA45E9" w:rsidP="001D6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D6F6B">
        <w:rPr>
          <w:rFonts w:ascii="Times New Roman" w:hAnsi="Times New Roman"/>
          <w:sz w:val="28"/>
          <w:szCs w:val="28"/>
        </w:rPr>
        <w:t>условиях домашнего пребывания присоединиться большому количеству наших граждан к общенациональному празднованию Дня Великой Победы путем оформления о</w:t>
      </w:r>
      <w:r>
        <w:rPr>
          <w:rFonts w:ascii="Times New Roman" w:hAnsi="Times New Roman"/>
          <w:sz w:val="28"/>
          <w:szCs w:val="28"/>
        </w:rPr>
        <w:t xml:space="preserve">кон своих квартир, домов, </w:t>
      </w:r>
      <w:r w:rsidRPr="001D6F6B">
        <w:rPr>
          <w:rFonts w:ascii="Times New Roman" w:hAnsi="Times New Roman"/>
          <w:sz w:val="28"/>
          <w:szCs w:val="28"/>
        </w:rPr>
        <w:t>с использованием рисунков, фотографий и надписей, посвященных Победе советского народа над фашизмом в Велико</w:t>
      </w:r>
      <w:r>
        <w:rPr>
          <w:rFonts w:ascii="Times New Roman" w:hAnsi="Times New Roman"/>
          <w:sz w:val="28"/>
          <w:szCs w:val="28"/>
        </w:rPr>
        <w:t xml:space="preserve">й Отечественной Войне, а также </w:t>
      </w:r>
      <w:r w:rsidRPr="001D6F6B">
        <w:rPr>
          <w:rFonts w:ascii="Times New Roman" w:hAnsi="Times New Roman"/>
          <w:sz w:val="28"/>
          <w:szCs w:val="28"/>
        </w:rPr>
        <w:t>размещением в социальных сетях фотографии своих офо</w:t>
      </w:r>
      <w:r>
        <w:rPr>
          <w:rFonts w:ascii="Times New Roman" w:hAnsi="Times New Roman"/>
          <w:sz w:val="28"/>
          <w:szCs w:val="28"/>
        </w:rPr>
        <w:t>рмленных окон</w:t>
      </w:r>
      <w:r w:rsidRPr="001D6F6B">
        <w:rPr>
          <w:rFonts w:ascii="Times New Roman" w:hAnsi="Times New Roman"/>
          <w:sz w:val="28"/>
          <w:szCs w:val="28"/>
        </w:rPr>
        <w:t xml:space="preserve"> и словами благодарности героям.</w:t>
      </w:r>
    </w:p>
    <w:p w:rsidR="00CA45E9" w:rsidRDefault="00CA45E9" w:rsidP="00C63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A2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A45E9" w:rsidRPr="001D6F6B" w:rsidRDefault="00CA45E9" w:rsidP="00C63834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5F4A29">
        <w:rPr>
          <w:rStyle w:val="c3"/>
          <w:color w:val="000000"/>
          <w:sz w:val="28"/>
          <w:szCs w:val="28"/>
        </w:rPr>
        <w:t>- развивать</w:t>
      </w:r>
      <w:r>
        <w:rPr>
          <w:rStyle w:val="c3"/>
          <w:color w:val="000000"/>
          <w:sz w:val="28"/>
          <w:szCs w:val="28"/>
        </w:rPr>
        <w:t xml:space="preserve"> патриотизм при знакомстве с историей о </w:t>
      </w:r>
      <w:r w:rsidRPr="001D6F6B">
        <w:rPr>
          <w:sz w:val="28"/>
          <w:szCs w:val="28"/>
        </w:rPr>
        <w:t>Великой Отечественной Войне</w:t>
      </w:r>
      <w:r>
        <w:rPr>
          <w:rStyle w:val="c3"/>
          <w:color w:val="000000"/>
          <w:sz w:val="28"/>
          <w:szCs w:val="28"/>
        </w:rPr>
        <w:t xml:space="preserve"> </w:t>
      </w:r>
      <w:r w:rsidRPr="005F4A29">
        <w:rPr>
          <w:rStyle w:val="c3"/>
          <w:color w:val="000000"/>
          <w:sz w:val="28"/>
          <w:szCs w:val="28"/>
        </w:rPr>
        <w:t>(истори</w:t>
      </w:r>
      <w:r>
        <w:rPr>
          <w:rStyle w:val="c3"/>
          <w:color w:val="000000"/>
          <w:sz w:val="28"/>
          <w:szCs w:val="28"/>
        </w:rPr>
        <w:t>и и традициях празднования 9 мая</w:t>
      </w:r>
      <w:r w:rsidRPr="005F4A29">
        <w:rPr>
          <w:rStyle w:val="c3"/>
          <w:color w:val="000000"/>
          <w:sz w:val="28"/>
          <w:szCs w:val="28"/>
        </w:rPr>
        <w:t>);</w:t>
      </w:r>
    </w:p>
    <w:p w:rsidR="00CA45E9" w:rsidRPr="005F4A29" w:rsidRDefault="00CA45E9" w:rsidP="00C63834">
      <w:pPr>
        <w:pStyle w:val="c4"/>
        <w:spacing w:before="0" w:beforeAutospacing="0" w:after="0" w:afterAutospacing="0"/>
        <w:rPr>
          <w:color w:val="000000"/>
          <w:sz w:val="20"/>
          <w:szCs w:val="20"/>
        </w:rPr>
      </w:pPr>
      <w:r w:rsidRPr="005F4A29">
        <w:rPr>
          <w:rStyle w:val="c3"/>
          <w:color w:val="000000"/>
          <w:sz w:val="28"/>
          <w:szCs w:val="28"/>
        </w:rPr>
        <w:t>- развивать духовно – нравственный потенциал;</w:t>
      </w:r>
    </w:p>
    <w:p w:rsidR="00CA45E9" w:rsidRPr="005F4A29" w:rsidRDefault="00CA45E9" w:rsidP="00C63834">
      <w:pPr>
        <w:pStyle w:val="c4"/>
        <w:spacing w:before="0" w:beforeAutospacing="0" w:after="0" w:afterAutospacing="0"/>
        <w:rPr>
          <w:color w:val="000000"/>
          <w:sz w:val="20"/>
          <w:szCs w:val="20"/>
        </w:rPr>
      </w:pPr>
      <w:r w:rsidRPr="005F4A29">
        <w:rPr>
          <w:rStyle w:val="c3"/>
          <w:color w:val="000000"/>
          <w:sz w:val="28"/>
          <w:szCs w:val="28"/>
        </w:rPr>
        <w:t>- формирование интереса к изобразительному искусству;</w:t>
      </w:r>
    </w:p>
    <w:p w:rsidR="00CA45E9" w:rsidRPr="005F4A29" w:rsidRDefault="00CA45E9" w:rsidP="00C63834">
      <w:pPr>
        <w:pStyle w:val="c4"/>
        <w:spacing w:before="0" w:beforeAutospacing="0" w:after="0" w:afterAutospacing="0"/>
        <w:rPr>
          <w:color w:val="000000"/>
          <w:sz w:val="20"/>
          <w:szCs w:val="20"/>
        </w:rPr>
      </w:pPr>
      <w:r w:rsidRPr="005F4A29">
        <w:rPr>
          <w:rStyle w:val="c3"/>
          <w:color w:val="000000"/>
          <w:sz w:val="28"/>
          <w:szCs w:val="28"/>
        </w:rPr>
        <w:t>- развивать творческие способности учащихся, </w:t>
      </w:r>
    </w:p>
    <w:p w:rsidR="00CA45E9" w:rsidRPr="005F4A29" w:rsidRDefault="00CA45E9" w:rsidP="00C63834">
      <w:pPr>
        <w:pStyle w:val="c4"/>
        <w:spacing w:before="0" w:beforeAutospacing="0" w:after="0" w:afterAutospacing="0"/>
        <w:rPr>
          <w:color w:val="000000"/>
          <w:sz w:val="20"/>
          <w:szCs w:val="20"/>
        </w:rPr>
      </w:pPr>
      <w:r w:rsidRPr="005F4A29">
        <w:rPr>
          <w:rStyle w:val="c3"/>
          <w:color w:val="000000"/>
          <w:sz w:val="28"/>
          <w:szCs w:val="28"/>
        </w:rPr>
        <w:t>- закреплять представление детей об истори</w:t>
      </w:r>
      <w:r>
        <w:rPr>
          <w:rStyle w:val="c3"/>
          <w:color w:val="000000"/>
          <w:sz w:val="28"/>
          <w:szCs w:val="28"/>
        </w:rPr>
        <w:t>и и традициях празднования 9 мая!</w:t>
      </w:r>
    </w:p>
    <w:p w:rsidR="00CA45E9" w:rsidRPr="005F4A29" w:rsidRDefault="00CA45E9" w:rsidP="00C63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A29">
        <w:rPr>
          <w:rFonts w:ascii="Times New Roman" w:hAnsi="Times New Roman"/>
          <w:b/>
          <w:sz w:val="28"/>
          <w:szCs w:val="28"/>
        </w:rPr>
        <w:t>Материалы и инструменты: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бумага, краски и др. материалы.</w:t>
      </w:r>
    </w:p>
    <w:p w:rsidR="00CA45E9" w:rsidRPr="0032251D" w:rsidRDefault="00CA45E9" w:rsidP="0032251D">
      <w:pPr>
        <w:pStyle w:val="NoSpacing"/>
        <w:rPr>
          <w:b/>
          <w:bCs/>
        </w:rPr>
      </w:pPr>
      <w:r w:rsidRPr="0032251D">
        <w:t>Даже оставаясь дома можно принять участие в массовом праздновании. Тысячи окон по всей стране могут сказать</w:t>
      </w:r>
      <w:r>
        <w:t xml:space="preserve"> </w:t>
      </w:r>
      <w:r w:rsidRPr="0032251D">
        <w:t xml:space="preserve">«Спасибо!» </w:t>
      </w:r>
    </w:p>
    <w:p w:rsidR="00CA45E9" w:rsidRPr="00C63834" w:rsidRDefault="00CA45E9" w:rsidP="0032251D">
      <w:pPr>
        <w:pStyle w:val="NoSpacing"/>
      </w:pPr>
      <w:r w:rsidRPr="0032251D">
        <w:rPr>
          <w:b/>
        </w:rPr>
        <w:t>Способы украшения окон ко Дню Победы</w:t>
      </w:r>
      <w:r w:rsidRPr="00A40E72">
        <w:t>.</w:t>
      </w:r>
    </w:p>
    <w:p w:rsidR="00CA45E9" w:rsidRPr="00A40E72" w:rsidRDefault="00CA45E9" w:rsidP="0032251D">
      <w:pPr>
        <w:pStyle w:val="NoSpacing"/>
        <w:ind w:firstLine="0"/>
        <w:rPr>
          <w:b/>
          <w:bCs/>
        </w:rPr>
      </w:pPr>
      <w:r>
        <w:rPr>
          <w:b/>
          <w:bCs/>
        </w:rPr>
        <w:t>1.</w:t>
      </w:r>
      <w:r w:rsidRPr="00A40E72">
        <w:t xml:space="preserve"> Использование готовых наклеек.</w:t>
      </w:r>
    </w:p>
    <w:p w:rsidR="00CA45E9" w:rsidRPr="00FC3708" w:rsidRDefault="00CA45E9" w:rsidP="0032251D">
      <w:pPr>
        <w:pStyle w:val="NoSpacing"/>
        <w:ind w:firstLine="0"/>
        <w:rPr>
          <w:b/>
          <w:bCs/>
        </w:rPr>
      </w:pPr>
      <w:r w:rsidRPr="00FC3708">
        <w:t>Набор наклеек формата разработан дизайнерами с</w:t>
      </w:r>
      <w:r>
        <w:t xml:space="preserve"> </w:t>
      </w:r>
      <w:r w:rsidRPr="00FC3708">
        <w:t>использованием символики празднования</w:t>
      </w:r>
      <w:r>
        <w:t xml:space="preserve"> Дня Победы</w:t>
      </w:r>
      <w:r w:rsidRPr="00FC3708">
        <w:t>.</w:t>
      </w:r>
    </w:p>
    <w:p w:rsidR="00CA45E9" w:rsidRPr="00FC3708" w:rsidRDefault="00CA45E9" w:rsidP="0032251D">
      <w:pPr>
        <w:pStyle w:val="NoSpacing"/>
        <w:ind w:firstLine="0"/>
        <w:rPr>
          <w:b/>
          <w:bCs/>
        </w:rPr>
      </w:pPr>
      <w:r>
        <w:t>Наборы наклеек м</w:t>
      </w:r>
      <w:r w:rsidRPr="00FC3708">
        <w:t>ассов</w:t>
      </w:r>
      <w:r>
        <w:t>о распространяются</w:t>
      </w:r>
      <w:r w:rsidRPr="00FC3708">
        <w:t xml:space="preserve"> через</w:t>
      </w:r>
      <w:r>
        <w:t xml:space="preserve"> </w:t>
      </w:r>
      <w:r w:rsidRPr="00FC3708">
        <w:t>торговые сети супермарке</w:t>
      </w:r>
      <w:r>
        <w:t xml:space="preserve">тов, почтовые отделения. </w:t>
      </w:r>
    </w:p>
    <w:p w:rsidR="00CA45E9" w:rsidRDefault="00CA45E9" w:rsidP="0032251D">
      <w:pPr>
        <w:pStyle w:val="NoSpacing"/>
        <w:ind w:firstLine="0"/>
        <w:rPr>
          <w:b/>
          <w:bCs/>
        </w:rPr>
      </w:pPr>
      <w:r w:rsidRPr="00FC3708">
        <w:t>Наклейки приклеиваются на стекла с внешней</w:t>
      </w:r>
      <w:r>
        <w:t xml:space="preserve"> </w:t>
      </w:r>
      <w:r w:rsidRPr="00FC3708">
        <w:t>стороны</w:t>
      </w:r>
      <w:r>
        <w:t xml:space="preserve"> окна</w:t>
      </w:r>
      <w:r w:rsidRPr="00FC3708">
        <w:t>.</w:t>
      </w:r>
    </w:p>
    <w:p w:rsidR="00CA45E9" w:rsidRDefault="00CA45E9" w:rsidP="0032251D">
      <w:pPr>
        <w:pStyle w:val="NoSpacing"/>
        <w:ind w:firstLine="0"/>
        <w:rPr>
          <w:b/>
          <w:bCs/>
        </w:rPr>
      </w:pPr>
      <w:r>
        <w:t xml:space="preserve">2. Использование изображений, взятых с сайта </w:t>
      </w:r>
      <w:r w:rsidRPr="007E79AD">
        <w:rPr>
          <w:color w:val="0070C0"/>
          <w:lang w:val="en-US"/>
        </w:rPr>
        <w:t>http</w:t>
      </w:r>
      <w:r w:rsidRPr="007E79AD">
        <w:rPr>
          <w:color w:val="0070C0"/>
        </w:rPr>
        <w:t>///год2020</w:t>
      </w:r>
      <w:r w:rsidRPr="00FC3708">
        <w:rPr>
          <w:color w:val="0070C0"/>
        </w:rPr>
        <w:t>.рф</w:t>
      </w:r>
      <w:r w:rsidRPr="007E79AD">
        <w:rPr>
          <w:color w:val="0070C0"/>
        </w:rPr>
        <w:t xml:space="preserve"> </w:t>
      </w:r>
    </w:p>
    <w:p w:rsidR="00CA45E9" w:rsidRPr="00FC3708" w:rsidRDefault="00CA45E9" w:rsidP="0032251D">
      <w:pPr>
        <w:pStyle w:val="NoSpacing"/>
        <w:ind w:firstLine="0"/>
        <w:rPr>
          <w:b/>
          <w:bCs/>
        </w:rPr>
      </w:pPr>
      <w:r w:rsidRPr="00FC3708">
        <w:t>На сайте Года памяти и славы будет создана отдельная страница</w:t>
      </w:r>
      <w:r>
        <w:t xml:space="preserve"> </w:t>
      </w:r>
      <w:r w:rsidRPr="00FC3708">
        <w:t xml:space="preserve">проекта </w:t>
      </w:r>
      <w:r>
        <w:rPr>
          <w:color w:val="0070C0"/>
          <w:lang w:val="en-US"/>
        </w:rPr>
        <w:t>http</w:t>
      </w:r>
      <w:r>
        <w:rPr>
          <w:color w:val="0070C0"/>
        </w:rPr>
        <w:t>///год2020.рф</w:t>
      </w:r>
      <w:r w:rsidRPr="00FC3708">
        <w:rPr>
          <w:color w:val="0070C0"/>
        </w:rPr>
        <w:t>/окнапобеды</w:t>
      </w:r>
      <w:r w:rsidRPr="007E79AD">
        <w:rPr>
          <w:color w:val="0070C0"/>
        </w:rPr>
        <w:t xml:space="preserve"> </w:t>
      </w:r>
      <w:r>
        <w:t>.</w:t>
      </w:r>
    </w:p>
    <w:p w:rsidR="00CA45E9" w:rsidRPr="00FC3708" w:rsidRDefault="00CA45E9" w:rsidP="0032251D">
      <w:pPr>
        <w:pStyle w:val="NoSpacing"/>
        <w:ind w:firstLine="0"/>
        <w:rPr>
          <w:b/>
          <w:bCs/>
        </w:rPr>
      </w:pPr>
      <w:r w:rsidRPr="00FC3708">
        <w:t>На странице будет описание акции и возможность скачать</w:t>
      </w:r>
      <w:r>
        <w:t xml:space="preserve"> изображения </w:t>
      </w:r>
      <w:r w:rsidRPr="00FC3708">
        <w:t>для печати и дальнейшего самостоятельного</w:t>
      </w:r>
      <w:r>
        <w:t xml:space="preserve"> </w:t>
      </w:r>
      <w:r w:rsidRPr="00FC3708">
        <w:t>творчества</w:t>
      </w:r>
      <w:r>
        <w:t xml:space="preserve"> используя их как аппликации или трафареты</w:t>
      </w:r>
      <w:r w:rsidRPr="00FC3708">
        <w:t>.</w:t>
      </w:r>
    </w:p>
    <w:p w:rsidR="00CA45E9" w:rsidRDefault="00CA45E9" w:rsidP="0032251D">
      <w:pPr>
        <w:pStyle w:val="NoSpacing"/>
        <w:rPr>
          <w:b/>
          <w:bCs/>
        </w:rPr>
      </w:pPr>
      <w:r w:rsidRPr="00FC3708">
        <w:t>Участник акции может выбрать самостоятельно, какую технику</w:t>
      </w:r>
      <w:r>
        <w:t xml:space="preserve"> </w:t>
      </w:r>
      <w:r w:rsidRPr="00FC3708">
        <w:t>украшения он будет использовать. На всех макетах будет размещена</w:t>
      </w:r>
      <w:r>
        <w:t xml:space="preserve"> </w:t>
      </w:r>
      <w:r w:rsidRPr="00FC3708">
        <w:t>дополнительная инструкци</w:t>
      </w:r>
      <w:r>
        <w:t xml:space="preserve">я для участников акции. </w:t>
      </w:r>
    </w:p>
    <w:p w:rsidR="00CA45E9" w:rsidRPr="00FC3708" w:rsidRDefault="00CA45E9" w:rsidP="0032251D">
      <w:pPr>
        <w:pStyle w:val="NoSpacing"/>
        <w:ind w:firstLine="0"/>
        <w:rPr>
          <w:b/>
          <w:bCs/>
        </w:rPr>
      </w:pPr>
      <w:r>
        <w:t>Необходимо скачать изображения и распечатать их на листе формата А4.</w:t>
      </w:r>
    </w:p>
    <w:p w:rsidR="00CA45E9" w:rsidRPr="00FC3708" w:rsidRDefault="00CA45E9" w:rsidP="0032251D">
      <w:pPr>
        <w:pStyle w:val="NoSpacing"/>
        <w:ind w:firstLine="0"/>
        <w:rPr>
          <w:b/>
          <w:bCs/>
        </w:rPr>
      </w:pPr>
      <w:r>
        <w:t>Далее участник может:</w:t>
      </w:r>
    </w:p>
    <w:p w:rsidR="00CA45E9" w:rsidRPr="00FC3708" w:rsidRDefault="00CA45E9" w:rsidP="0032251D">
      <w:pPr>
        <w:pStyle w:val="NoSpacing"/>
        <w:ind w:firstLine="0"/>
        <w:rPr>
          <w:b/>
          <w:bCs/>
        </w:rPr>
      </w:pPr>
      <w:r>
        <w:t>- в</w:t>
      </w:r>
      <w:r w:rsidRPr="00FC3708">
        <w:t>ырезать все необходимые элементы и</w:t>
      </w:r>
      <w:r>
        <w:t>,</w:t>
      </w:r>
      <w:r w:rsidRPr="00FC3708">
        <w:t xml:space="preserve"> используя воду и</w:t>
      </w:r>
      <w:r>
        <w:t xml:space="preserve"> </w:t>
      </w:r>
      <w:r w:rsidRPr="00FC3708">
        <w:t>мыло</w:t>
      </w:r>
      <w:r>
        <w:t>,</w:t>
      </w:r>
      <w:r w:rsidRPr="00FC3708">
        <w:t xml:space="preserve"> приклеить их на внутреннюю поверхность окон</w:t>
      </w:r>
      <w:r>
        <w:t>, получив белое изображение на окне;</w:t>
      </w:r>
    </w:p>
    <w:p w:rsidR="00CA45E9" w:rsidRDefault="00CA45E9" w:rsidP="0032251D">
      <w:pPr>
        <w:pStyle w:val="NoSpacing"/>
        <w:ind w:firstLine="0"/>
        <w:rPr>
          <w:b/>
          <w:bCs/>
        </w:rPr>
      </w:pPr>
      <w:r>
        <w:t>- в</w:t>
      </w:r>
      <w:r w:rsidRPr="00FC3708">
        <w:t xml:space="preserve">ырезать </w:t>
      </w:r>
      <w:r>
        <w:t xml:space="preserve">по контуру </w:t>
      </w:r>
      <w:r w:rsidRPr="00FC3708">
        <w:t>распечатанные детали, созда</w:t>
      </w:r>
      <w:r>
        <w:t>ть</w:t>
      </w:r>
      <w:r w:rsidRPr="00FC3708">
        <w:t xml:space="preserve"> трафарет</w:t>
      </w:r>
      <w:r>
        <w:t>, п</w:t>
      </w:r>
      <w:r w:rsidRPr="00FC3708">
        <w:t>риклеить на окно при помощи скотча и закрасить все символы по трафарету</w:t>
      </w:r>
      <w:r>
        <w:t xml:space="preserve"> </w:t>
      </w:r>
      <w:r w:rsidRPr="00FC3708">
        <w:t>красками, создав свой уникальный рисунок.</w:t>
      </w:r>
    </w:p>
    <w:p w:rsidR="00CA45E9" w:rsidRDefault="00CA45E9" w:rsidP="0032251D">
      <w:pPr>
        <w:pStyle w:val="NoSpacing"/>
      </w:pPr>
    </w:p>
    <w:p w:rsidR="00CA45E9" w:rsidRDefault="00CA45E9" w:rsidP="0032251D">
      <w:pPr>
        <w:pStyle w:val="NoSpacing"/>
        <w:ind w:firstLine="0"/>
        <w:rPr>
          <w:b/>
          <w:bCs/>
        </w:rPr>
      </w:pPr>
      <w:r>
        <w:t>3. Самостоятельное творчество.</w:t>
      </w:r>
    </w:p>
    <w:p w:rsidR="00CA45E9" w:rsidRPr="00090C1C" w:rsidRDefault="00CA45E9" w:rsidP="0032251D">
      <w:pPr>
        <w:pStyle w:val="NoSpacing"/>
        <w:ind w:firstLine="0"/>
        <w:rPr>
          <w:b/>
          <w:bCs/>
        </w:rPr>
      </w:pPr>
      <w:r w:rsidRPr="00090C1C">
        <w:t>Родители вместе с детьми, или дети самостоятельно, используя трафареты, кисти и краски, делают рисунки на окнах:</w:t>
      </w:r>
    </w:p>
    <w:p w:rsidR="00CA45E9" w:rsidRPr="00090C1C" w:rsidRDefault="00CA45E9" w:rsidP="0032251D">
      <w:pPr>
        <w:pStyle w:val="NoSpacing"/>
        <w:ind w:firstLine="0"/>
        <w:rPr>
          <w:b/>
          <w:bCs/>
        </w:rPr>
      </w:pPr>
      <w:r>
        <w:t>-</w:t>
      </w:r>
      <w:r w:rsidRPr="00090C1C">
        <w:t>участие семьи (прадедушки, прабабушки) в Великой Отечественной войне,</w:t>
      </w:r>
    </w:p>
    <w:p w:rsidR="00CA45E9" w:rsidRPr="00090C1C" w:rsidRDefault="00CA45E9" w:rsidP="0032251D">
      <w:pPr>
        <w:pStyle w:val="NoSpacing"/>
        <w:ind w:firstLine="0"/>
        <w:rPr>
          <w:b/>
          <w:bCs/>
        </w:rPr>
      </w:pPr>
      <w:r>
        <w:t>-</w:t>
      </w:r>
      <w:r w:rsidRPr="00090C1C">
        <w:t xml:space="preserve">военные темы, </w:t>
      </w:r>
    </w:p>
    <w:p w:rsidR="00CA45E9" w:rsidRPr="00090C1C" w:rsidRDefault="00CA45E9" w:rsidP="0032251D">
      <w:pPr>
        <w:pStyle w:val="NoSpacing"/>
        <w:ind w:firstLine="0"/>
        <w:rPr>
          <w:b/>
          <w:bCs/>
        </w:rPr>
      </w:pPr>
      <w:r>
        <w:t>-</w:t>
      </w:r>
      <w:r w:rsidRPr="00090C1C">
        <w:t>по мотивам недавно просмотренного фильма или прочитанной книги,</w:t>
      </w:r>
    </w:p>
    <w:p w:rsidR="00CA45E9" w:rsidRPr="00090C1C" w:rsidRDefault="00CA45E9" w:rsidP="0032251D">
      <w:pPr>
        <w:pStyle w:val="NoSpacing"/>
        <w:ind w:firstLine="0"/>
        <w:rPr>
          <w:b/>
          <w:bCs/>
        </w:rPr>
      </w:pPr>
      <w:r>
        <w:t>-</w:t>
      </w:r>
      <w:r w:rsidRPr="00090C1C">
        <w:t>эпизоды из истории ВО</w:t>
      </w:r>
      <w:r>
        <w:t>В</w:t>
      </w:r>
      <w:r w:rsidRPr="00090C1C">
        <w:t>,</w:t>
      </w:r>
    </w:p>
    <w:p w:rsidR="00CA45E9" w:rsidRPr="00090C1C" w:rsidRDefault="00CA45E9" w:rsidP="0032251D">
      <w:pPr>
        <w:pStyle w:val="NoSpacing"/>
        <w:ind w:firstLine="0"/>
        <w:rPr>
          <w:b/>
          <w:bCs/>
        </w:rPr>
      </w:pPr>
      <w:r>
        <w:t>-</w:t>
      </w:r>
      <w:r w:rsidRPr="00090C1C">
        <w:t>символы Победы (салют, гвоздики, георгиевская лента, журавли и др.).</w:t>
      </w:r>
    </w:p>
    <w:p w:rsidR="00CA45E9" w:rsidRDefault="00CA45E9" w:rsidP="0032251D">
      <w:pPr>
        <w:pStyle w:val="NoSpacing"/>
      </w:pPr>
      <w:r w:rsidRPr="00090C1C"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CA45E9" w:rsidRDefault="00CA45E9" w:rsidP="0032251D">
      <w:pPr>
        <w:pStyle w:val="NoSpacing"/>
        <w:rPr>
          <w:b/>
          <w:bCs/>
        </w:rPr>
      </w:pPr>
      <w:r>
        <w:t>Фотографии окон переслать ВКонтакт или на вайбер, ватсап.</w:t>
      </w:r>
      <w:bookmarkStart w:id="0" w:name="_GoBack"/>
      <w:bookmarkEnd w:id="0"/>
    </w:p>
    <w:p w:rsidR="00CA45E9" w:rsidRDefault="00CA45E9"/>
    <w:sectPr w:rsidR="00CA45E9" w:rsidSect="00AF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AC531E"/>
    <w:multiLevelType w:val="multilevel"/>
    <w:tmpl w:val="0DBA03C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8C3"/>
    <w:rsid w:val="00090C1C"/>
    <w:rsid w:val="00127FAC"/>
    <w:rsid w:val="001D6F6B"/>
    <w:rsid w:val="0032251D"/>
    <w:rsid w:val="004931BE"/>
    <w:rsid w:val="005F4A29"/>
    <w:rsid w:val="007E79AD"/>
    <w:rsid w:val="00807582"/>
    <w:rsid w:val="00997B52"/>
    <w:rsid w:val="00A40E72"/>
    <w:rsid w:val="00AF423E"/>
    <w:rsid w:val="00C63834"/>
    <w:rsid w:val="00CA45E9"/>
    <w:rsid w:val="00CF28C3"/>
    <w:rsid w:val="00FC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34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uiPriority w:val="99"/>
    <w:rsid w:val="00C63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C63834"/>
    <w:rPr>
      <w:rFonts w:cs="Times New Roman"/>
    </w:rPr>
  </w:style>
  <w:style w:type="paragraph" w:styleId="NoSpacing">
    <w:name w:val="No Spacing"/>
    <w:aliases w:val="Деловой"/>
    <w:autoRedefine/>
    <w:uiPriority w:val="99"/>
    <w:qFormat/>
    <w:rsid w:val="0032251D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448</Words>
  <Characters>2560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1-3 КЛАСС (ПФДО) </dc:title>
  <dc:subject/>
  <dc:creator>hilin78@mail.ru</dc:creator>
  <cp:keywords/>
  <dc:description/>
  <cp:lastModifiedBy>avk</cp:lastModifiedBy>
  <cp:revision>2</cp:revision>
  <dcterms:created xsi:type="dcterms:W3CDTF">2020-05-12T06:22:00Z</dcterms:created>
  <dcterms:modified xsi:type="dcterms:W3CDTF">2020-05-12T06:22:00Z</dcterms:modified>
</cp:coreProperties>
</file>