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4A" w:rsidRPr="00EF1C4F" w:rsidRDefault="0085064A" w:rsidP="00A8013C">
      <w:pPr>
        <w:pStyle w:val="NoSpacing"/>
        <w:rPr>
          <w:rFonts w:ascii="Times New Roman" w:hAnsi="Times New Roman"/>
          <w:b/>
          <w:color w:val="000000"/>
          <w:sz w:val="36"/>
          <w:szCs w:val="36"/>
        </w:rPr>
      </w:pPr>
    </w:p>
    <w:p w:rsidR="0085064A" w:rsidRPr="00BB3B22" w:rsidRDefault="0085064A" w:rsidP="00602C84">
      <w:pPr>
        <w:pStyle w:val="NoSpacing"/>
        <w:jc w:val="center"/>
        <w:rPr>
          <w:rFonts w:ascii="Times New Roman" w:hAnsi="Times New Roman"/>
          <w:b/>
          <w:color w:val="007A37"/>
          <w:sz w:val="36"/>
          <w:szCs w:val="36"/>
        </w:rPr>
      </w:pPr>
      <w:r w:rsidRPr="00BB3B22">
        <w:rPr>
          <w:rFonts w:ascii="Times New Roman" w:hAnsi="Times New Roman"/>
          <w:b/>
          <w:color w:val="007A37"/>
          <w:sz w:val="36"/>
          <w:szCs w:val="36"/>
        </w:rPr>
        <w:t xml:space="preserve">Сценарий </w:t>
      </w:r>
      <w:r>
        <w:rPr>
          <w:rFonts w:ascii="Times New Roman" w:hAnsi="Times New Roman"/>
          <w:b/>
          <w:color w:val="007A37"/>
          <w:sz w:val="36"/>
          <w:szCs w:val="36"/>
        </w:rPr>
        <w:t xml:space="preserve">праздника </w:t>
      </w:r>
      <w:r w:rsidRPr="00BB3B22">
        <w:rPr>
          <w:rFonts w:ascii="Times New Roman" w:hAnsi="Times New Roman"/>
          <w:b/>
          <w:color w:val="007A37"/>
          <w:sz w:val="36"/>
          <w:szCs w:val="36"/>
        </w:rPr>
        <w:t>« Во владениях Вирявы»</w:t>
      </w:r>
    </w:p>
    <w:p w:rsidR="0085064A" w:rsidRPr="00BB3B22" w:rsidRDefault="0085064A" w:rsidP="00602C84">
      <w:pPr>
        <w:pStyle w:val="NoSpacing"/>
        <w:rPr>
          <w:color w:val="007A37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Добрый день!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Какое осеннее жёлтое солнце!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Деревья надели свой жёлтый наряд.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Спасибо, что приехали к нам в гости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В наш небольшой сельский детский сад.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Есть на свете много мест,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Где широкие луга,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Неба синь и глубина,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Где высокие леса, рек песчаных берега.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Но в одном лишь уголке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Так поёт душа,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Только тут она летит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Песней в облака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Для меня мордовской краше нет земли,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И горжусь что, что я живу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На земле  мордвы.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40" w:lineRule="auto"/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</w:pPr>
      <w:r w:rsidRPr="00EF1C4F">
        <w:rPr>
          <w:rStyle w:val="Strong"/>
          <w:rFonts w:ascii="Times New Roman" w:hAnsi="Times New Roman"/>
          <w:b w:val="0"/>
          <w:bCs/>
          <w:color w:val="000000"/>
          <w:sz w:val="28"/>
          <w:szCs w:val="28"/>
        </w:rPr>
        <w:t>И сегодня мы приглашаем вас в увлекательное путешествие в осенний лес. Встречайте наши ребятишки уже едут сюда на весёлом поезде «Букашка»</w:t>
      </w:r>
    </w:p>
    <w:p w:rsidR="0085064A" w:rsidRPr="00EF1C4F" w:rsidRDefault="0085064A" w:rsidP="00602C84">
      <w:pPr>
        <w:spacing w:after="0" w:line="240" w:lineRule="auto"/>
        <w:rPr>
          <w:rStyle w:val="Strong"/>
          <w:b w:val="0"/>
          <w:bCs/>
          <w:color w:val="000000"/>
          <w:sz w:val="28"/>
          <w:szCs w:val="28"/>
        </w:rPr>
      </w:pPr>
    </w:p>
    <w:p w:rsidR="0085064A" w:rsidRPr="00CD33EF" w:rsidRDefault="0085064A" w:rsidP="00602C84">
      <w:pPr>
        <w:spacing w:after="0" w:line="240" w:lineRule="auto"/>
        <w:rPr>
          <w:rStyle w:val="Strong"/>
          <w:rFonts w:ascii="Times New Roman" w:hAnsi="Times New Roman"/>
          <w:bCs/>
          <w:color w:val="007A37"/>
          <w:sz w:val="28"/>
          <w:szCs w:val="28"/>
        </w:rPr>
      </w:pPr>
      <w:r w:rsidRPr="00BB3B22">
        <w:rPr>
          <w:rStyle w:val="Strong"/>
          <w:rFonts w:ascii="Times New Roman" w:hAnsi="Times New Roman"/>
          <w:bCs/>
          <w:i/>
          <w:color w:val="007A37"/>
          <w:sz w:val="28"/>
          <w:szCs w:val="28"/>
        </w:rPr>
        <w:t>Входят дети под песню анс.Семицветик</w:t>
      </w:r>
      <w:r>
        <w:rPr>
          <w:rStyle w:val="Strong"/>
          <w:rFonts w:ascii="Times New Roman" w:hAnsi="Times New Roman"/>
          <w:bCs/>
          <w:i/>
          <w:color w:val="007A37"/>
          <w:sz w:val="28"/>
          <w:szCs w:val="28"/>
        </w:rPr>
        <w:t xml:space="preserve"> </w:t>
      </w:r>
      <w:r w:rsidRPr="00CD33EF">
        <w:rPr>
          <w:rStyle w:val="Strong"/>
          <w:rFonts w:ascii="Times New Roman" w:hAnsi="Times New Roman"/>
          <w:bCs/>
          <w:color w:val="007A37"/>
          <w:sz w:val="28"/>
          <w:szCs w:val="28"/>
        </w:rPr>
        <w:t>« Паровоз-букашка»</w:t>
      </w:r>
    </w:p>
    <w:p w:rsidR="0085064A" w:rsidRPr="00EF1C4F" w:rsidRDefault="0085064A" w:rsidP="00571AEE">
      <w:pPr>
        <w:spacing w:after="0" w:line="240" w:lineRule="auto"/>
        <w:rPr>
          <w:rStyle w:val="Strong"/>
          <w:rFonts w:ascii="Times New Roman" w:hAnsi="Times New Roman"/>
          <w:bCs/>
          <w:i/>
          <w:color w:val="000000"/>
          <w:sz w:val="28"/>
          <w:szCs w:val="28"/>
        </w:rPr>
      </w:pPr>
    </w:p>
    <w:p w:rsidR="0085064A" w:rsidRPr="005A1F8D" w:rsidRDefault="0085064A" w:rsidP="00602C84">
      <w:pPr>
        <w:pStyle w:val="NoSpacing"/>
        <w:rPr>
          <w:rFonts w:ascii="Times New Roman" w:hAnsi="Times New Roman"/>
          <w:sz w:val="28"/>
          <w:szCs w:val="28"/>
        </w:rPr>
      </w:pPr>
      <w:r w:rsidRPr="00EF1C4F">
        <w:rPr>
          <w:rStyle w:val="Strong"/>
          <w:rFonts w:ascii="Times New Roman" w:hAnsi="Times New Roman"/>
          <w:bCs/>
          <w:i/>
          <w:iCs/>
          <w:color w:val="000000"/>
          <w:sz w:val="28"/>
          <w:szCs w:val="28"/>
        </w:rPr>
        <w:t>Ведущий:</w:t>
      </w:r>
      <w:r w:rsidRPr="00EF1C4F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-  Вот мы и приехали в осенний лес, поглядите какая красота! </w:t>
      </w:r>
    </w:p>
    <w:p w:rsidR="0085064A" w:rsidRPr="00EF1C4F" w:rsidRDefault="0085064A" w:rsidP="00CE0CDA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5064A" w:rsidRPr="00BB3B22" w:rsidRDefault="0085064A" w:rsidP="00602C84">
      <w:pPr>
        <w:pStyle w:val="NoSpacing"/>
        <w:jc w:val="center"/>
        <w:rPr>
          <w:rFonts w:ascii="Times New Roman" w:hAnsi="Times New Roman"/>
          <w:b/>
          <w:color w:val="007A37"/>
          <w:sz w:val="32"/>
          <w:szCs w:val="32"/>
          <w:shd w:val="clear" w:color="auto" w:fill="FFFFFF"/>
        </w:rPr>
      </w:pPr>
      <w:r w:rsidRPr="00BB3B22">
        <w:rPr>
          <w:rFonts w:ascii="Times New Roman" w:hAnsi="Times New Roman"/>
          <w:b/>
          <w:color w:val="007A37"/>
          <w:sz w:val="32"/>
          <w:szCs w:val="32"/>
          <w:shd w:val="clear" w:color="auto" w:fill="FFFFFF"/>
        </w:rPr>
        <w:t xml:space="preserve">Песня  </w:t>
      </w:r>
      <w:r>
        <w:rPr>
          <w:rFonts w:ascii="Times New Roman" w:hAnsi="Times New Roman"/>
          <w:b/>
          <w:color w:val="007A37"/>
          <w:sz w:val="32"/>
          <w:szCs w:val="32"/>
          <w:shd w:val="clear" w:color="auto" w:fill="FFFFFF"/>
        </w:rPr>
        <w:t>«</w:t>
      </w:r>
      <w:r w:rsidRPr="00BB3B22">
        <w:rPr>
          <w:rFonts w:ascii="Times New Roman" w:hAnsi="Times New Roman"/>
          <w:b/>
          <w:color w:val="007A37"/>
          <w:sz w:val="32"/>
          <w:szCs w:val="32"/>
          <w:shd w:val="clear" w:color="auto" w:fill="FFFFFF"/>
        </w:rPr>
        <w:t>Ах, какая осень»</w:t>
      </w:r>
    </w:p>
    <w:p w:rsidR="0085064A" w:rsidRPr="00BB3B22" w:rsidRDefault="0085064A" w:rsidP="00602C84">
      <w:pPr>
        <w:pStyle w:val="NoSpacing"/>
        <w:rPr>
          <w:rStyle w:val="Strong"/>
          <w:bCs/>
          <w:color w:val="007A37"/>
          <w:sz w:val="32"/>
          <w:szCs w:val="32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>В зал входит Вирява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 xml:space="preserve">Вирява - </w:t>
      </w:r>
      <w:r w:rsidRPr="00EF1C4F">
        <w:rPr>
          <w:rFonts w:ascii="Times New Roman" w:hAnsi="Times New Roman"/>
          <w:color w:val="000000"/>
          <w:sz w:val="28"/>
          <w:szCs w:val="28"/>
        </w:rPr>
        <w:t>Кто в лесу моем гуляет?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Кто здесь песни распевает?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Мы ребята из детского сада.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Вирява:</w:t>
      </w:r>
      <w:r w:rsidRPr="00EF1C4F">
        <w:rPr>
          <w:b/>
          <w:color w:val="000000"/>
          <w:sz w:val="28"/>
          <w:szCs w:val="28"/>
        </w:rPr>
        <w:t xml:space="preserve"> </w:t>
      </w:r>
      <w:r w:rsidRPr="00EF1C4F">
        <w:rPr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t>А я -Вирява- хозяйка и хранительница мордовских лесов.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Кто природу губит,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С теми я строга.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А кто лес уважает,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Растения не обижает,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Зверям помогает,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Тот гостем желанным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У меня бывает.</w:t>
      </w:r>
    </w:p>
    <w:p w:rsidR="0085064A" w:rsidRPr="00EF1C4F" w:rsidRDefault="0085064A" w:rsidP="00602C84">
      <w:pPr>
        <w:pStyle w:val="NormalWeb"/>
        <w:rPr>
          <w:color w:val="000000"/>
          <w:sz w:val="28"/>
          <w:szCs w:val="28"/>
        </w:rPr>
      </w:pPr>
      <w:r w:rsidRPr="00EF1C4F">
        <w:rPr>
          <w:color w:val="000000"/>
          <w:sz w:val="28"/>
          <w:szCs w:val="28"/>
        </w:rPr>
        <w:t>А вы зачем в мой лес пожаловали?</w:t>
      </w:r>
    </w:p>
    <w:p w:rsidR="0085064A" w:rsidRPr="00EF1C4F" w:rsidRDefault="0085064A" w:rsidP="00602C84">
      <w:pPr>
        <w:pStyle w:val="NormalWeb"/>
        <w:rPr>
          <w:color w:val="000000"/>
          <w:sz w:val="28"/>
          <w:szCs w:val="28"/>
        </w:rPr>
      </w:pPr>
      <w:r w:rsidRPr="00EF1C4F">
        <w:rPr>
          <w:rStyle w:val="Strong"/>
          <w:bCs/>
          <w:iCs/>
          <w:color w:val="000000"/>
          <w:sz w:val="28"/>
          <w:szCs w:val="28"/>
        </w:rPr>
        <w:t>Ведущий:</w:t>
      </w:r>
      <w:r w:rsidRPr="00EF1C4F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F1C4F">
        <w:rPr>
          <w:color w:val="000000"/>
          <w:sz w:val="28"/>
          <w:szCs w:val="28"/>
        </w:rPr>
        <w:t>Мы пришли на экскурсию в лес, полюбоваться осенней красотой. Покажи нам Вирява лесные чудеса.</w:t>
      </w:r>
    </w:p>
    <w:p w:rsidR="0085064A" w:rsidRPr="00EF1C4F" w:rsidRDefault="0085064A" w:rsidP="00602C84">
      <w:pPr>
        <w:pStyle w:val="NormalWeb"/>
        <w:rPr>
          <w:color w:val="000000"/>
          <w:sz w:val="28"/>
          <w:szCs w:val="28"/>
        </w:rPr>
      </w:pPr>
      <w:r w:rsidRPr="00EF1C4F">
        <w:rPr>
          <w:b/>
          <w:color w:val="000000"/>
          <w:sz w:val="28"/>
          <w:szCs w:val="28"/>
        </w:rPr>
        <w:t xml:space="preserve">Вирява: </w:t>
      </w:r>
      <w:r w:rsidRPr="00EF1C4F">
        <w:rPr>
          <w:color w:val="000000"/>
          <w:sz w:val="28"/>
          <w:szCs w:val="28"/>
        </w:rPr>
        <w:t>Вижу добрые вы, покажу вам свои чудеса. Осенью в лесу так мило ! Осенью в лесу красиво!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Наша Осень потрудилась,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Не ленилась, не ленилась.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Подарила всем наряды,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Отвести не сможем взгляды.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Рыжий клён, берёзки, ивы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Удивительно красивы.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Но калинка краше всех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В алых бусах для потех.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1C4F">
        <w:rPr>
          <w:rFonts w:ascii="Times New Roman" w:hAnsi="Times New Roman"/>
          <w:color w:val="000000"/>
          <w:sz w:val="28"/>
          <w:szCs w:val="28"/>
        </w:rPr>
        <w:t>Эй, рябинки выходите,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Да для нас вы попляшите!</w:t>
      </w:r>
    </w:p>
    <w:p w:rsidR="0085064A" w:rsidRDefault="0085064A" w:rsidP="00BB3B22">
      <w:pPr>
        <w:pStyle w:val="NoSpacing"/>
        <w:jc w:val="center"/>
        <w:rPr>
          <w:rFonts w:ascii="Times New Roman" w:hAnsi="Times New Roman"/>
          <w:b/>
          <w:color w:val="007A37"/>
          <w:sz w:val="32"/>
          <w:szCs w:val="32"/>
        </w:rPr>
      </w:pPr>
    </w:p>
    <w:p w:rsidR="0085064A" w:rsidRPr="00BB3B22" w:rsidRDefault="0085064A" w:rsidP="00BB3B22">
      <w:pPr>
        <w:pStyle w:val="NoSpacing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BB3B22">
        <w:rPr>
          <w:rFonts w:ascii="Times New Roman" w:hAnsi="Times New Roman"/>
          <w:b/>
          <w:color w:val="007A37"/>
          <w:sz w:val="32"/>
          <w:szCs w:val="32"/>
        </w:rPr>
        <w:t>Танец «Рябинки»</w:t>
      </w:r>
    </w:p>
    <w:p w:rsidR="0085064A" w:rsidRPr="00BB3B22" w:rsidRDefault="0085064A" w:rsidP="00602C84">
      <w:pPr>
        <w:pStyle w:val="NoSpacing"/>
        <w:jc w:val="center"/>
        <w:rPr>
          <w:rFonts w:ascii="Times New Roman" w:hAnsi="Times New Roman"/>
          <w:b/>
          <w:color w:val="00B050"/>
          <w:sz w:val="32"/>
          <w:szCs w:val="32"/>
        </w:rPr>
      </w:pPr>
    </w:p>
    <w:p w:rsidR="0085064A" w:rsidRPr="00EF1C4F" w:rsidRDefault="0085064A" w:rsidP="00602C84">
      <w:pPr>
        <w:pStyle w:val="NormalWeb"/>
        <w:rPr>
          <w:color w:val="000000"/>
          <w:sz w:val="28"/>
          <w:szCs w:val="28"/>
        </w:rPr>
      </w:pPr>
      <w:r w:rsidRPr="00EF1C4F">
        <w:rPr>
          <w:b/>
          <w:color w:val="000000"/>
          <w:sz w:val="28"/>
          <w:szCs w:val="28"/>
        </w:rPr>
        <w:t xml:space="preserve">Вирява: </w:t>
      </w:r>
      <w:r w:rsidRPr="00EF1C4F">
        <w:rPr>
          <w:color w:val="000000"/>
          <w:sz w:val="28"/>
          <w:szCs w:val="28"/>
        </w:rPr>
        <w:t>А  вот смотрите, скачет ловко по деревьям белочка лесная – хвостик пышный, в шубке рыжей, славная такая.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i/>
          <w:iCs/>
          <w:color w:val="000000"/>
          <w:sz w:val="28"/>
          <w:szCs w:val="28"/>
        </w:rPr>
        <w:t>Скачет Белочка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Вед: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Здравствуй, Белочка лесная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Белочка: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Здравствуйте, ребятки!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 Я люблю без всякой спешки,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Щелкать вкусные орешки. 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 С шишками играю, плясать я обожаю.</w:t>
      </w:r>
    </w:p>
    <w:p w:rsidR="0085064A" w:rsidRDefault="0085064A" w:rsidP="00571AEE">
      <w:pPr>
        <w:spacing w:after="0" w:line="270" w:lineRule="atLeast"/>
        <w:rPr>
          <w:rFonts w:ascii="Times New Roman" w:hAnsi="Times New Roman"/>
          <w:b/>
          <w:bCs/>
          <w:color w:val="007A37"/>
          <w:sz w:val="32"/>
          <w:szCs w:val="32"/>
        </w:rPr>
      </w:pPr>
    </w:p>
    <w:p w:rsidR="0085064A" w:rsidRPr="00571AEE" w:rsidRDefault="0085064A" w:rsidP="00571AEE">
      <w:pPr>
        <w:spacing w:after="0" w:line="270" w:lineRule="atLeast"/>
        <w:jc w:val="center"/>
        <w:rPr>
          <w:rFonts w:ascii="Times New Roman" w:hAnsi="Times New Roman"/>
          <w:b/>
          <w:bCs/>
          <w:color w:val="007A37"/>
          <w:sz w:val="32"/>
          <w:szCs w:val="32"/>
        </w:rPr>
      </w:pPr>
      <w:r>
        <w:rPr>
          <w:rFonts w:ascii="Times New Roman" w:hAnsi="Times New Roman"/>
          <w:b/>
          <w:bCs/>
          <w:color w:val="007A37"/>
          <w:sz w:val="32"/>
          <w:szCs w:val="32"/>
        </w:rPr>
        <w:t>«</w:t>
      </w:r>
      <w:r w:rsidRPr="00BB3B22">
        <w:rPr>
          <w:rFonts w:ascii="Times New Roman" w:hAnsi="Times New Roman"/>
          <w:b/>
          <w:bCs/>
          <w:color w:val="007A37"/>
          <w:sz w:val="32"/>
          <w:szCs w:val="32"/>
        </w:rPr>
        <w:t xml:space="preserve">Танец с орешками» </w:t>
      </w:r>
    </w:p>
    <w:p w:rsidR="0085064A" w:rsidRPr="00BB3B22" w:rsidRDefault="0085064A" w:rsidP="00602C84">
      <w:pPr>
        <w:spacing w:after="0" w:line="270" w:lineRule="atLeast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BB3B22">
        <w:rPr>
          <w:rFonts w:ascii="Times New Roman" w:hAnsi="Times New Roman"/>
          <w:b/>
          <w:color w:val="007A37"/>
          <w:sz w:val="32"/>
          <w:szCs w:val="32"/>
        </w:rPr>
        <w:t>Песня – игра «Угощение Белочки»</w:t>
      </w:r>
    </w:p>
    <w:p w:rsidR="0085064A" w:rsidRPr="00BB3B22" w:rsidRDefault="0085064A" w:rsidP="00602C84">
      <w:pPr>
        <w:spacing w:after="0" w:line="270" w:lineRule="atLeast"/>
        <w:jc w:val="both"/>
        <w:rPr>
          <w:rFonts w:ascii="Times New Roman" w:hAnsi="Times New Roman"/>
          <w:color w:val="007A37"/>
          <w:sz w:val="32"/>
          <w:szCs w:val="32"/>
        </w:rPr>
      </w:pP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1.Белочка пушистая прыгает по веткам,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а в дупле на дереве ждут её детки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Вот тебе белочка вкусные конфетки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Белочка</w:t>
      </w:r>
      <w:r w:rsidRPr="00EF1C4F">
        <w:rPr>
          <w:rFonts w:ascii="Times New Roman" w:hAnsi="Times New Roman"/>
          <w:color w:val="000000"/>
          <w:sz w:val="28"/>
          <w:szCs w:val="28"/>
        </w:rPr>
        <w:t>: Нет, нет не едят это мои детки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2.Белочка пушистая прыгает по веткам,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а в дупле на дереве ждут её детки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Вот тебе белочка семечки и шишки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Белочка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это очень любят мои детишки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3.Белочка пушистая прыгнула на ветку 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Понесла в своё дупло угощенье деткам.</w:t>
      </w:r>
    </w:p>
    <w:p w:rsidR="0085064A" w:rsidRPr="00EF1C4F" w:rsidRDefault="0085064A" w:rsidP="00602C84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BB3B22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F1C4F">
        <w:rPr>
          <w:rFonts w:ascii="Times New Roman" w:hAnsi="Times New Roman"/>
          <w:color w:val="000000"/>
          <w:sz w:val="28"/>
          <w:szCs w:val="28"/>
        </w:rPr>
        <w:t>: мы вместе живём на прекрасной планете,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Кого  только нет на ней.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И любят планету все дети на свете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С множеством птиц и зверей.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b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Ещё превращения, как чудо, ждут сегодня вас,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Хотите в волшебной сказке очутиться,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В моих жителей лесных превратится?</w:t>
      </w:r>
    </w:p>
    <w:p w:rsidR="0085064A" w:rsidRPr="00EF1C4F" w:rsidRDefault="0085064A" w:rsidP="00CE0CDA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да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Веточка волшебная поможет нам сейчас.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Среди сосен и осин сундучок стоит один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Весь украшен листьями и рябины кистями</w:t>
      </w:r>
    </w:p>
    <w:p w:rsidR="0085064A" w:rsidRPr="00EF1C4F" w:rsidRDefault="0085064A" w:rsidP="00602C84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Сундучок я открываю, в сказку вас я приглашаю</w:t>
      </w:r>
    </w:p>
    <w:p w:rsidR="0085064A" w:rsidRPr="00EF1C4F" w:rsidRDefault="0085064A" w:rsidP="00CE0CDA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CE0CDA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Ведущий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мы согласны устроить  осеннее представление 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Всем на удивление! 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 В нашей группе артистов полно, 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И сыграть им спектакль легко! 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Вы , ребята, не теряйтесь, 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Поскорее наряжайтесь! 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 xml:space="preserve"> дети, участвующие в сказке  надевают шапочки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5064A" w:rsidRPr="00CD33EF" w:rsidRDefault="0085064A" w:rsidP="00571AEE">
      <w:pPr>
        <w:spacing w:after="0" w:line="270" w:lineRule="atLeast"/>
        <w:rPr>
          <w:rFonts w:ascii="Times New Roman" w:hAnsi="Times New Roman"/>
          <w:b/>
          <w:bCs/>
          <w:color w:val="007A37"/>
          <w:sz w:val="28"/>
          <w:szCs w:val="28"/>
        </w:rPr>
      </w:pPr>
      <w:r>
        <w:rPr>
          <w:rFonts w:ascii="Times New Roman" w:hAnsi="Times New Roman"/>
          <w:b/>
          <w:bCs/>
          <w:color w:val="007A37"/>
          <w:sz w:val="28"/>
          <w:szCs w:val="28"/>
        </w:rPr>
        <w:t>С</w:t>
      </w:r>
      <w:r w:rsidRPr="00CD33EF">
        <w:rPr>
          <w:rFonts w:ascii="Times New Roman" w:hAnsi="Times New Roman"/>
          <w:b/>
          <w:bCs/>
          <w:color w:val="007A37"/>
          <w:sz w:val="28"/>
          <w:szCs w:val="28"/>
        </w:rPr>
        <w:t>лышится гром</w:t>
      </w:r>
    </w:p>
    <w:p w:rsidR="0085064A" w:rsidRPr="00EF1C4F" w:rsidRDefault="0085064A" w:rsidP="00602C84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 xml:space="preserve">Ведущий </w:t>
      </w:r>
      <w:r w:rsidRPr="00EF1C4F">
        <w:rPr>
          <w:rFonts w:ascii="Times New Roman" w:hAnsi="Times New Roman"/>
          <w:color w:val="000000"/>
          <w:sz w:val="28"/>
          <w:szCs w:val="28"/>
        </w:rPr>
        <w:t>: Что случилось? Что случилось? Всё в лесу переменилось!</w:t>
      </w:r>
    </w:p>
    <w:p w:rsidR="0085064A" w:rsidRPr="00EF1C4F" w:rsidRDefault="0085064A" w:rsidP="00602C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                 Туча дождливая к нам прилетела, праздник испортить друзьям захотела.</w:t>
      </w:r>
    </w:p>
    <w:p w:rsidR="0085064A" w:rsidRPr="00EF1C4F" w:rsidRDefault="0085064A" w:rsidP="00602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i/>
          <w:iCs/>
          <w:color w:val="000000"/>
          <w:sz w:val="28"/>
          <w:szCs w:val="28"/>
        </w:rPr>
        <w:t>Туча пробегает по залу «змейкой»  и останавливается в центре</w:t>
      </w:r>
      <w:r w:rsidRPr="00EF1C4F">
        <w:rPr>
          <w:rFonts w:ascii="Times New Roman" w:hAnsi="Times New Roman"/>
          <w:color w:val="000000"/>
          <w:sz w:val="28"/>
          <w:szCs w:val="28"/>
        </w:rPr>
        <w:t>.</w:t>
      </w:r>
    </w:p>
    <w:p w:rsidR="0085064A" w:rsidRPr="00EF1C4F" w:rsidRDefault="0085064A" w:rsidP="00602C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bCs/>
          <w:color w:val="000000"/>
          <w:sz w:val="28"/>
          <w:szCs w:val="28"/>
        </w:rPr>
        <w:t>Туча</w:t>
      </w:r>
      <w:r w:rsidRPr="00EF1C4F">
        <w:rPr>
          <w:rFonts w:ascii="Times New Roman" w:hAnsi="Times New Roman"/>
          <w:color w:val="000000"/>
          <w:sz w:val="28"/>
          <w:szCs w:val="28"/>
        </w:rPr>
        <w:t>.   Я туча злая, грозовая, веселиться не люблю,  Дождём холодным всех залью.</w:t>
      </w:r>
    </w:p>
    <w:p w:rsidR="0085064A" w:rsidRPr="00EF1C4F" w:rsidRDefault="0085064A" w:rsidP="00602C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Музыка дождя ливня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 xml:space="preserve">ребёнок </w:t>
      </w:r>
      <w:r w:rsidRPr="00EF1C4F">
        <w:rPr>
          <w:b/>
          <w:color w:val="000000"/>
          <w:sz w:val="28"/>
          <w:szCs w:val="28"/>
        </w:rPr>
        <w:t xml:space="preserve"> </w:t>
      </w:r>
      <w:r w:rsidRPr="00EF1C4F">
        <w:rPr>
          <w:color w:val="000000"/>
          <w:sz w:val="28"/>
          <w:szCs w:val="28"/>
        </w:rPr>
        <w:t xml:space="preserve">  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Дождик поливает мокрые дорожки.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 Бегают по лужам маленькие ножки.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 Мы раскроем зонтик, дождик нам не страшен </w:t>
      </w:r>
    </w:p>
    <w:p w:rsidR="0085064A" w:rsidRPr="00EF1C4F" w:rsidRDefault="0085064A" w:rsidP="00602C84">
      <w:pPr>
        <w:pStyle w:val="NoSpacing"/>
        <w:rPr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   Весело смеемся и по лужам пляшем!</w:t>
      </w:r>
      <w:r w:rsidRPr="00EF1C4F">
        <w:rPr>
          <w:color w:val="000000"/>
          <w:sz w:val="28"/>
          <w:szCs w:val="28"/>
        </w:rPr>
        <w:t xml:space="preserve"> </w:t>
      </w:r>
    </w:p>
    <w:p w:rsidR="0085064A" w:rsidRPr="00EF1C4F" w:rsidRDefault="0085064A" w:rsidP="00571AEE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:rsidR="0085064A" w:rsidRPr="004D0ECA" w:rsidRDefault="0085064A" w:rsidP="00571AEE">
      <w:pPr>
        <w:pStyle w:val="NoSpacing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4D0ECA">
        <w:rPr>
          <w:rFonts w:ascii="Times New Roman" w:hAnsi="Times New Roman"/>
          <w:b/>
          <w:color w:val="007A37"/>
          <w:sz w:val="32"/>
          <w:szCs w:val="32"/>
        </w:rPr>
        <w:t>Танец «Виноватая тучка»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>Появляется мышка</w:t>
      </w:r>
    </w:p>
    <w:p w:rsidR="0085064A" w:rsidRPr="00EF1C4F" w:rsidRDefault="0085064A" w:rsidP="00602C84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:-       Здравствуй подружка-мышка - норушка</w:t>
      </w:r>
    </w:p>
    <w:p w:rsidR="0085064A" w:rsidRPr="00EF1C4F" w:rsidRDefault="0085064A" w:rsidP="00602C84">
      <w:pPr>
        <w:pStyle w:val="NoSpacing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Что так печальна и грустна?</w:t>
      </w:r>
    </w:p>
    <w:p w:rsidR="0085064A" w:rsidRPr="00EF1C4F" w:rsidRDefault="0085064A" w:rsidP="00602C84">
      <w:pPr>
        <w:pStyle w:val="NoSpacing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Style w:val="c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Мышка норушка</w:t>
      </w: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:     Все холодней  холодней  с каждым днем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                 Осень настала, а  я потеряла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                 Я потеряла чудесный свой дом.  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                  Дождь осенний лил да лил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                  Мою норку затопил.</w:t>
      </w:r>
    </w:p>
    <w:p w:rsidR="0085064A" w:rsidRPr="00EF1C4F" w:rsidRDefault="0085064A" w:rsidP="00602C84">
      <w:pPr>
        <w:pStyle w:val="NoSpacing"/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                  Все запасы зимние затопило ливнями.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Вирява:</w:t>
      </w: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Это горе-не беда, посмотри  скорей сюда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      Там у речки за селом есть большой и теплый дом.</w:t>
      </w:r>
    </w:p>
    <w:p w:rsidR="0085064A" w:rsidRPr="005A1F8D" w:rsidRDefault="0085064A" w:rsidP="00602C84">
      <w:pPr>
        <w:pStyle w:val="NoSpacing"/>
        <w:rPr>
          <w:rStyle w:val="c2"/>
          <w:sz w:val="28"/>
          <w:szCs w:val="28"/>
          <w:shd w:val="clear" w:color="auto" w:fill="FFFFFF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      Сможешь там всю зиму жить, так что не о чем тужить</w:t>
      </w:r>
    </w:p>
    <w:p w:rsidR="0085064A" w:rsidRPr="005A1F8D" w:rsidRDefault="0085064A" w:rsidP="00602C84">
      <w:pPr>
        <w:pStyle w:val="NoSpacing"/>
        <w:rPr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И огородик небольшой: и капуста, и картошка, и морковка в нем растут!  </w:t>
      </w:r>
    </w:p>
    <w:p w:rsidR="0085064A" w:rsidRPr="00EF1C4F" w:rsidRDefault="0085064A" w:rsidP="00602C84">
      <w:pPr>
        <w:pStyle w:val="NoSpacing"/>
        <w:rPr>
          <w:rStyle w:val="c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Style w:val="c2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Мышка норушка :</w:t>
      </w: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Буду жить на зимней даче? Вот удача так удача!!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                                      Ой спасибо!!!(подбегает к домику)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>Подбегает к домику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Буду здесь жить-поживать, на огороде картошку копать, капусту поливать,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Морковку собирать, да на зиму запасать!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(забегает в домик)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>появляется ёжик</w:t>
      </w: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 xml:space="preserve">Вирява </w:t>
      </w:r>
      <w:r w:rsidRPr="00EF1C4F">
        <w:rPr>
          <w:rFonts w:ascii="Times New Roman" w:hAnsi="Times New Roman"/>
          <w:color w:val="000000"/>
          <w:sz w:val="28"/>
          <w:szCs w:val="28"/>
        </w:rPr>
        <w:t>Что за странный колобок мне дорогу пересек?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Здравствуй ёжик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ёжик 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 По лесной дорожке я катился,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На лесной полянке очутился.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Что за чудо-теремок? Кто, Вирява, в нем живет?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Огородик небольшой под высокою сосной…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А ты поближе подойди постучись и спроси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4D0ECA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Ёжик: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Кто-кто в теремочке живет? Кто-кто в невысоком живет?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Мышка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: Я, Мышка-норушка! А ты кто?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Ёжик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: Я - Ёжик, ни головы, ни ножек! Пусти меня к себе жить!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Мышка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: Чтобы жить-поживать, запасы на зиму надо запасать!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Ёжик</w:t>
      </w:r>
      <w:r w:rsidRPr="00EF1C4F">
        <w:rPr>
          <w:rFonts w:ascii="Times New Roman" w:hAnsi="Times New Roman"/>
          <w:color w:val="000000"/>
          <w:sz w:val="28"/>
          <w:szCs w:val="28"/>
        </w:rPr>
        <w:t>: А в лесочке-то под горкой, под березой и под елкой,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Хороводами и в ряд грибочки ровненько стоят!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Я грибочки соберу, да на зиму припасу: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Посушу да посолю, зимой пирогов всем напеку!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Урожай грибов хорош! Жить меня к себе возьмешь?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Мышка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: Заходи скорее в дом, веселее будет в нем!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F1C4F">
        <w:rPr>
          <w:rFonts w:ascii="Times New Roman" w:hAnsi="Times New Roman"/>
          <w:color w:val="000000"/>
          <w:sz w:val="28"/>
          <w:szCs w:val="28"/>
        </w:rPr>
        <w:t>: Стали Мышка и Ежик вместе жить… А вот еще кто-то бежит по тропинке, слышите?..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>Выбегает Зайчик.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Зайчик</w:t>
      </w:r>
      <w:r w:rsidRPr="00EF1C4F">
        <w:rPr>
          <w:rFonts w:ascii="Times New Roman" w:hAnsi="Times New Roman"/>
          <w:color w:val="000000"/>
          <w:sz w:val="28"/>
          <w:szCs w:val="28"/>
        </w:rPr>
        <w:t>: Кто-кто в теремочке живет?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Кто-кто в невысоком живет?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Мышка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: Я, Мышка-норушка!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Ёжик: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Я, Ежик, ни головы, ни ножек! А ты кто?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Зайчик</w:t>
      </w:r>
      <w:r w:rsidRPr="00EF1C4F">
        <w:rPr>
          <w:rFonts w:ascii="Times New Roman" w:hAnsi="Times New Roman"/>
          <w:color w:val="000000"/>
          <w:sz w:val="28"/>
          <w:szCs w:val="28"/>
        </w:rPr>
        <w:t>: А я Зайчик-побегайчик! Пустите меня к себе жить!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Я в огороде помогу, урожай вам соберу: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И капусту, и морковку - соберет их Зайка ловко!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Мышка</w:t>
      </w:r>
      <w:r w:rsidRPr="00EF1C4F">
        <w:rPr>
          <w:rFonts w:ascii="Times New Roman" w:hAnsi="Times New Roman"/>
          <w:color w:val="000000"/>
          <w:sz w:val="28"/>
          <w:szCs w:val="28"/>
        </w:rPr>
        <w:t>: Что ж, помощники важны,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Нам помощники нужны!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И стали звери жить втроём. Вдруг слышат кто то идёт по лесной тропинке.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>Появляется лиса</w:t>
      </w:r>
    </w:p>
    <w:p w:rsidR="0085064A" w:rsidRPr="00EF1C4F" w:rsidRDefault="0085064A" w:rsidP="00A66992">
      <w:pPr>
        <w:pStyle w:val="NoSpacing"/>
        <w:rPr>
          <w:rFonts w:ascii="Times New Roman" w:hAnsi="Times New Roman"/>
          <w:b/>
          <w:color w:val="000000"/>
          <w:sz w:val="28"/>
          <w:szCs w:val="28"/>
        </w:rPr>
      </w:pPr>
    </w:p>
    <w:p w:rsidR="0085064A" w:rsidRPr="00EF1C4F" w:rsidRDefault="0085064A" w:rsidP="00A66992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Лиса</w:t>
      </w:r>
      <w:r w:rsidRPr="00EF1C4F">
        <w:rPr>
          <w:rFonts w:ascii="Times New Roman" w:hAnsi="Times New Roman"/>
          <w:color w:val="000000"/>
          <w:sz w:val="28"/>
          <w:szCs w:val="28"/>
        </w:rPr>
        <w:t>: Кто-кто в теремочке живет?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Кто-кто в невысоком живет?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Мышка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: Я, Мышка-норушка!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Ёжик: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Я, Ежик, ни головы, ни ножек! </w:t>
      </w:r>
    </w:p>
    <w:p w:rsidR="0085064A" w:rsidRPr="00CD33EF" w:rsidRDefault="0085064A" w:rsidP="00602C84">
      <w:pPr>
        <w:pStyle w:val="NoSpacing"/>
        <w:rPr>
          <w:rFonts w:ascii="Times New Roman" w:hAnsi="Times New Roman"/>
          <w:color w:val="007A37"/>
          <w:sz w:val="32"/>
          <w:szCs w:val="32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Зайчик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: А я Зайчик-побегайчик! А ты кто?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 xml:space="preserve">Лиса: </w:t>
      </w:r>
      <w:r w:rsidRPr="00EF1C4F">
        <w:rPr>
          <w:rFonts w:ascii="Times New Roman" w:hAnsi="Times New Roman"/>
          <w:color w:val="000000"/>
          <w:sz w:val="28"/>
          <w:szCs w:val="28"/>
        </w:rPr>
        <w:t>А я лиса всему лесу краса К себе меня возьмите жить, со мной не будете тужить!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Уж я вас повеселю: потанцую и спою!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</w:t>
      </w:r>
      <w:r w:rsidRPr="00CD33EF">
        <w:rPr>
          <w:rFonts w:ascii="Times New Roman" w:hAnsi="Times New Roman"/>
          <w:b/>
          <w:color w:val="007A37"/>
          <w:sz w:val="32"/>
          <w:szCs w:val="32"/>
        </w:rPr>
        <w:t>Танец "Сапожки".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Зашла Лисичка в теремок и стали они жить вчетвером...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>Выходит Волк.</w:t>
      </w: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Волк</w:t>
      </w:r>
      <w:r w:rsidRPr="00EF1C4F">
        <w:rPr>
          <w:rFonts w:ascii="Times New Roman" w:hAnsi="Times New Roman"/>
          <w:color w:val="000000"/>
          <w:sz w:val="28"/>
          <w:szCs w:val="28"/>
        </w:rPr>
        <w:t>: Что за чудо-теремок?.. Ой! А рядом огород!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Мне покушать бы чего - с голоду живот свело!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Глядь, картофель-то поспел! Я б сейчас его поел!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Чей, скажите, урожай? Эй, хозяин, отвечай!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Звери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: Кто стучится в теремок? Чей там слышен голосок?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Волк</w:t>
      </w:r>
      <w:r w:rsidRPr="00EF1C4F">
        <w:rPr>
          <w:rFonts w:ascii="Times New Roman" w:hAnsi="Times New Roman"/>
          <w:color w:val="000000"/>
          <w:sz w:val="28"/>
          <w:szCs w:val="28"/>
        </w:rPr>
        <w:t>: Я - Волчок, серенький бочок! Пустите меня в теремок жить!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Я работы не боюсь, на работе не ленюсь!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A66992" w:rsidRDefault="0085064A" w:rsidP="00A66992">
      <w:pPr>
        <w:pStyle w:val="NoSpacing"/>
        <w:jc w:val="center"/>
        <w:rPr>
          <w:rFonts w:ascii="Times New Roman" w:hAnsi="Times New Roman"/>
          <w:color w:val="007A37"/>
          <w:sz w:val="32"/>
          <w:szCs w:val="32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Буду вам я помогать , овощи собирать !</w:t>
      </w:r>
    </w:p>
    <w:p w:rsidR="0085064A" w:rsidRPr="00EF1C4F" w:rsidRDefault="0085064A" w:rsidP="00A66992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A66992">
        <w:rPr>
          <w:rFonts w:ascii="Times New Roman" w:hAnsi="Times New Roman"/>
          <w:color w:val="007A37"/>
          <w:sz w:val="32"/>
          <w:szCs w:val="32"/>
        </w:rPr>
        <w:br/>
      </w:r>
      <w:r w:rsidRPr="00A66992">
        <w:rPr>
          <w:rFonts w:ascii="Times New Roman" w:hAnsi="Times New Roman"/>
          <w:b/>
          <w:color w:val="007A37"/>
          <w:sz w:val="32"/>
          <w:szCs w:val="32"/>
        </w:rPr>
        <w:t>Песня «Огородная – хороводная»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Fonts w:ascii="Times New Roman" w:hAnsi="Times New Roman"/>
          <w:color w:val="000000"/>
          <w:sz w:val="28"/>
          <w:szCs w:val="28"/>
        </w:rPr>
        <w:t>: Урожай собрали дружно, голодать зимой не нужно!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Заходи скорее в дом, веселее впятером!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Fonts w:ascii="Times New Roman" w:hAnsi="Times New Roman"/>
          <w:color w:val="000000"/>
          <w:sz w:val="28"/>
          <w:szCs w:val="28"/>
        </w:rPr>
        <w:t>: Зашел Волк в теремочек и стали они жить вместе… А вот еще кто-то идет по лесной тропинке!..</w:t>
      </w:r>
    </w:p>
    <w:p w:rsidR="0085064A" w:rsidRPr="00EF1C4F" w:rsidRDefault="0085064A" w:rsidP="00A66992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t xml:space="preserve">Выходит Мишка. </w:t>
      </w:r>
      <w:r w:rsidRPr="00EF1C4F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Мишка: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Ой, смотрите, теремок! Я в лесу не одинок!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Очень скучно одному, в гости бы сходить к кому!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Я и меда тут припас - сделал на зиму запас!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Кто-кто в теремочке живет? Кто-кто в невысоком живет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Звери</w:t>
      </w:r>
      <w:r w:rsidRPr="00EF1C4F">
        <w:rPr>
          <w:rFonts w:ascii="Times New Roman" w:hAnsi="Times New Roman"/>
          <w:color w:val="000000"/>
          <w:sz w:val="28"/>
          <w:szCs w:val="28"/>
        </w:rPr>
        <w:t>: - Я, Мышка-норушка!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- Я Ежик, ни головы, ни ножек!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- Я, Зайчик - побегайчик!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- Я, Лиса всему лесу краса!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- Я, Волчок, серенький бочок! А ты кто?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Мишка: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А я Мишка косолапый, мед я ем из улья лапой.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Ну и вам принес медку, всех я медом угощу!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 xml:space="preserve">Меня в лес вы не гоните, в теремок меня возьмите! </w:t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Звери: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Заходи, Мишутка, в дом, веселее будет в нем!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Fonts w:ascii="Times New Roman" w:hAnsi="Times New Roman"/>
          <w:color w:val="000000"/>
          <w:sz w:val="28"/>
          <w:szCs w:val="28"/>
        </w:rPr>
        <w:t>: Стали звери в теремке жить-поживать, да добра наживать: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Мышка с Ежиком пироги пекут,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Зайка с Лисичкой песни поют,</w:t>
      </w:r>
      <w:r w:rsidRPr="00EF1C4F">
        <w:rPr>
          <w:rFonts w:ascii="Times New Roman" w:hAnsi="Times New Roman"/>
          <w:color w:val="000000"/>
          <w:sz w:val="28"/>
          <w:szCs w:val="28"/>
        </w:rPr>
        <w:br/>
        <w:t>А Волк и Мишка за порядком следят.</w:t>
      </w:r>
    </w:p>
    <w:p w:rsidR="0085064A" w:rsidRPr="00EF1C4F" w:rsidRDefault="0085064A" w:rsidP="00602C84">
      <w:pPr>
        <w:pStyle w:val="NoSpacing"/>
        <w:rPr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br/>
      </w:r>
      <w:r w:rsidRPr="00EF1C4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F1C4F">
        <w:rPr>
          <w:rFonts w:ascii="Times New Roman" w:hAnsi="Times New Roman"/>
          <w:color w:val="000000"/>
          <w:sz w:val="28"/>
          <w:szCs w:val="28"/>
        </w:rPr>
        <w:t>А между тем   в лесу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листья солнцем наливались,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листья солнцем пропитались,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Налились, отяжелели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И по ветру полетели…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вы, зверята, выходите, все листочки соберите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5064A" w:rsidRPr="00A66992" w:rsidRDefault="0085064A" w:rsidP="00A66992">
      <w:pPr>
        <w:pStyle w:val="NoSpacing"/>
        <w:jc w:val="center"/>
        <w:rPr>
          <w:rFonts w:ascii="Times New Roman" w:hAnsi="Times New Roman"/>
          <w:b/>
          <w:color w:val="007A37"/>
          <w:sz w:val="32"/>
          <w:szCs w:val="32"/>
        </w:rPr>
      </w:pPr>
      <w:r w:rsidRPr="00A66992">
        <w:rPr>
          <w:rFonts w:ascii="Times New Roman" w:hAnsi="Times New Roman"/>
          <w:b/>
          <w:color w:val="007A37"/>
          <w:sz w:val="32"/>
          <w:szCs w:val="32"/>
        </w:rPr>
        <w:t xml:space="preserve">Танец        </w:t>
      </w:r>
      <w:r>
        <w:rPr>
          <w:rFonts w:ascii="Times New Roman" w:hAnsi="Times New Roman"/>
          <w:b/>
          <w:color w:val="007A37"/>
          <w:sz w:val="32"/>
          <w:szCs w:val="32"/>
        </w:rPr>
        <w:t>«</w:t>
      </w:r>
      <w:r w:rsidRPr="00A66992">
        <w:rPr>
          <w:rFonts w:ascii="Times New Roman" w:hAnsi="Times New Roman"/>
          <w:b/>
          <w:color w:val="007A37"/>
          <w:sz w:val="32"/>
          <w:szCs w:val="32"/>
        </w:rPr>
        <w:t xml:space="preserve">Листик -листик </w:t>
      </w:r>
      <w:r>
        <w:rPr>
          <w:rFonts w:ascii="Times New Roman" w:hAnsi="Times New Roman"/>
          <w:b/>
          <w:color w:val="007A37"/>
          <w:sz w:val="32"/>
          <w:szCs w:val="32"/>
        </w:rPr>
        <w:t>–</w:t>
      </w:r>
      <w:r w:rsidRPr="00A66992">
        <w:rPr>
          <w:rFonts w:ascii="Times New Roman" w:hAnsi="Times New Roman"/>
          <w:b/>
          <w:color w:val="007A37"/>
          <w:sz w:val="32"/>
          <w:szCs w:val="32"/>
        </w:rPr>
        <w:t>листопад</w:t>
      </w:r>
      <w:r>
        <w:rPr>
          <w:rFonts w:ascii="Times New Roman" w:hAnsi="Times New Roman"/>
          <w:b/>
          <w:color w:val="007A37"/>
          <w:sz w:val="32"/>
          <w:szCs w:val="32"/>
        </w:rPr>
        <w:t>»</w:t>
      </w:r>
    </w:p>
    <w:p w:rsidR="0085064A" w:rsidRPr="00EF1C4F" w:rsidRDefault="0085064A" w:rsidP="00A66992">
      <w:pPr>
        <w:pStyle w:val="NoSpacing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Вот и закончилось наша сказка. Веточка волшебная поможет нам сейчас. Все зверятки превращайтесь в ребяток. 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Очень весело мне было!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>Всех ребят я полюбила, жаль  прощаться нам пора, до свиданья ,ждут дела.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Ведущая:</w:t>
      </w:r>
      <w:r w:rsidRPr="00EF1C4F">
        <w:rPr>
          <w:rFonts w:ascii="Times New Roman" w:hAnsi="Times New Roman"/>
          <w:color w:val="000000"/>
          <w:sz w:val="28"/>
          <w:szCs w:val="28"/>
        </w:rPr>
        <w:t> ой, Вирява подожди, по какой дороге нам идти скажи.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b/>
          <w:color w:val="000000"/>
          <w:sz w:val="28"/>
          <w:szCs w:val="28"/>
        </w:rPr>
        <w:t>Вирява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: Хорошо, провожу я вас немножко. Дорогие мои, идите всегда, только дорогою добра.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EF1C4F">
        <w:rPr>
          <w:rFonts w:ascii="Times New Roman" w:hAnsi="Times New Roman"/>
          <w:color w:val="000000"/>
          <w:sz w:val="28"/>
          <w:szCs w:val="28"/>
        </w:rPr>
        <w:t xml:space="preserve">Под песню </w:t>
      </w:r>
      <w:r w:rsidRPr="00A66992">
        <w:rPr>
          <w:rFonts w:ascii="Times New Roman" w:hAnsi="Times New Roman"/>
          <w:color w:val="007A37"/>
          <w:sz w:val="32"/>
          <w:szCs w:val="32"/>
        </w:rPr>
        <w:t xml:space="preserve">« </w:t>
      </w:r>
      <w:r w:rsidRPr="00A66992">
        <w:rPr>
          <w:rFonts w:ascii="Times New Roman" w:hAnsi="Times New Roman"/>
          <w:b/>
          <w:color w:val="007A37"/>
          <w:sz w:val="32"/>
          <w:szCs w:val="32"/>
        </w:rPr>
        <w:t>Дорогою добра</w:t>
      </w:r>
      <w:r w:rsidRPr="00A66992">
        <w:rPr>
          <w:rFonts w:ascii="Times New Roman" w:hAnsi="Times New Roman"/>
          <w:color w:val="007A37"/>
          <w:sz w:val="28"/>
          <w:szCs w:val="28"/>
        </w:rPr>
        <w:t>»</w:t>
      </w:r>
      <w:r w:rsidRPr="00EF1C4F">
        <w:rPr>
          <w:rFonts w:ascii="Times New Roman" w:hAnsi="Times New Roman"/>
          <w:color w:val="000000"/>
          <w:sz w:val="28"/>
          <w:szCs w:val="28"/>
        </w:rPr>
        <w:t xml:space="preserve"> дети уходят из зала.</w:t>
      </w: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:rsidR="0085064A" w:rsidRPr="00EF1C4F" w:rsidRDefault="0085064A" w:rsidP="00602C84">
      <w:pPr>
        <w:pStyle w:val="NoSpacing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85064A" w:rsidRPr="005A1F8D" w:rsidRDefault="0085064A" w:rsidP="00A66992">
      <w:pPr>
        <w:jc w:val="center"/>
        <w:rPr>
          <w:sz w:val="28"/>
          <w:szCs w:val="28"/>
        </w:rPr>
      </w:pPr>
    </w:p>
    <w:sectPr w:rsidR="0085064A" w:rsidRPr="005A1F8D" w:rsidSect="00B5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C84"/>
    <w:rsid w:val="000B6032"/>
    <w:rsid w:val="001A788B"/>
    <w:rsid w:val="001C289D"/>
    <w:rsid w:val="00303D9F"/>
    <w:rsid w:val="003D5574"/>
    <w:rsid w:val="004D0ECA"/>
    <w:rsid w:val="004D4412"/>
    <w:rsid w:val="00571AEE"/>
    <w:rsid w:val="005A1F8D"/>
    <w:rsid w:val="00602C84"/>
    <w:rsid w:val="006A29FC"/>
    <w:rsid w:val="00790DD7"/>
    <w:rsid w:val="0085064A"/>
    <w:rsid w:val="00A2689F"/>
    <w:rsid w:val="00A66992"/>
    <w:rsid w:val="00A8013C"/>
    <w:rsid w:val="00B505AB"/>
    <w:rsid w:val="00BB3B22"/>
    <w:rsid w:val="00CC0757"/>
    <w:rsid w:val="00CD33EF"/>
    <w:rsid w:val="00CE0CDA"/>
    <w:rsid w:val="00DA2FEA"/>
    <w:rsid w:val="00E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2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02C84"/>
    <w:rPr>
      <w:lang w:eastAsia="en-US"/>
    </w:rPr>
  </w:style>
  <w:style w:type="paragraph" w:customStyle="1" w:styleId="c0">
    <w:name w:val="c0"/>
    <w:basedOn w:val="Normal"/>
    <w:uiPriority w:val="99"/>
    <w:rsid w:val="00602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602C8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02C84"/>
    <w:rPr>
      <w:rFonts w:cs="Times New Roman"/>
    </w:rPr>
  </w:style>
  <w:style w:type="character" w:styleId="Strong">
    <w:name w:val="Strong"/>
    <w:basedOn w:val="DefaultParagraphFont"/>
    <w:uiPriority w:val="99"/>
    <w:qFormat/>
    <w:rsid w:val="00602C84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1A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788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1235</Words>
  <Characters>7040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Саранск</dc:title>
  <dc:subject/>
  <dc:creator>Black.User</dc:creator>
  <cp:keywords/>
  <dc:description/>
  <cp:lastModifiedBy>User</cp:lastModifiedBy>
  <cp:revision>2</cp:revision>
  <dcterms:created xsi:type="dcterms:W3CDTF">2018-03-01T12:22:00Z</dcterms:created>
  <dcterms:modified xsi:type="dcterms:W3CDTF">2018-03-01T12:22:00Z</dcterms:modified>
</cp:coreProperties>
</file>