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8C" w:rsidRDefault="0097188C" w:rsidP="004D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97188C" w:rsidRDefault="0097188C" w:rsidP="004D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«ЛИЦЕЙ №31».</w:t>
      </w:r>
    </w:p>
    <w:p w:rsidR="0097188C" w:rsidRDefault="0097188C" w:rsidP="004D7BA1">
      <w:pPr>
        <w:jc w:val="center"/>
        <w:rPr>
          <w:b/>
          <w:bCs/>
          <w:sz w:val="28"/>
        </w:rPr>
      </w:pPr>
    </w:p>
    <w:p w:rsidR="0097188C" w:rsidRDefault="0097188C" w:rsidP="004D7B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 Р И К А З </w:t>
      </w:r>
    </w:p>
    <w:p w:rsidR="0097188C" w:rsidRDefault="0097188C" w:rsidP="004D7BA1">
      <w:pPr>
        <w:jc w:val="center"/>
        <w:rPr>
          <w:b/>
          <w:bCs/>
          <w:sz w:val="28"/>
        </w:rPr>
      </w:pPr>
    </w:p>
    <w:p w:rsidR="0097188C" w:rsidRDefault="0097188C" w:rsidP="004D7BA1">
      <w:pPr>
        <w:pStyle w:val="Heading1"/>
      </w:pPr>
      <w:r>
        <w:t>От_________                                                                                №______</w:t>
      </w:r>
    </w:p>
    <w:p w:rsidR="0097188C" w:rsidRDefault="0097188C" w:rsidP="004D7BA1"/>
    <w:p w:rsidR="0097188C" w:rsidRDefault="0097188C" w:rsidP="004D7BA1">
      <w:r>
        <w:t xml:space="preserve">Об обеспеченности бесплатными учебниками </w:t>
      </w:r>
    </w:p>
    <w:p w:rsidR="0097188C" w:rsidRDefault="0097188C" w:rsidP="004D7BA1">
      <w:r>
        <w:t>на 2019-2020 учебный год</w:t>
      </w:r>
    </w:p>
    <w:p w:rsidR="0097188C" w:rsidRDefault="0097188C" w:rsidP="004D7BA1"/>
    <w:p w:rsidR="0097188C" w:rsidRDefault="0097188C" w:rsidP="00F31791">
      <w:pPr>
        <w:rPr>
          <w:sz w:val="28"/>
          <w:szCs w:val="28"/>
        </w:rPr>
      </w:pPr>
    </w:p>
    <w:p w:rsidR="0097188C" w:rsidRDefault="0097188C" w:rsidP="001D0CC6">
      <w:pPr>
        <w:ind w:firstLine="708"/>
        <w:jc w:val="both"/>
        <w:rPr>
          <w:color w:val="000000"/>
          <w:sz w:val="26"/>
          <w:szCs w:val="26"/>
        </w:rPr>
      </w:pPr>
      <w:r w:rsidRPr="001D0CC6">
        <w:rPr>
          <w:color w:val="000000"/>
          <w:sz w:val="26"/>
          <w:szCs w:val="26"/>
        </w:rPr>
        <w:t>На основании статьи 35 (Пользование учебниками, учебными пособиями, средствами обучения и воспитания) Федерального Закона Российской Федерации от 29.12.2012 № 273-ФЗ «Об образовании в Российской Федерации»</w:t>
      </w:r>
    </w:p>
    <w:p w:rsidR="0097188C" w:rsidRPr="001D0CC6" w:rsidRDefault="0097188C" w:rsidP="001D0CC6">
      <w:pPr>
        <w:jc w:val="both"/>
      </w:pPr>
    </w:p>
    <w:p w:rsidR="0097188C" w:rsidRDefault="0097188C" w:rsidP="001D0CC6">
      <w:pPr>
        <w:jc w:val="both"/>
        <w:rPr>
          <w:b/>
          <w:bCs/>
          <w:color w:val="000000"/>
          <w:sz w:val="26"/>
          <w:szCs w:val="26"/>
        </w:rPr>
      </w:pPr>
      <w:r w:rsidRPr="001D0CC6">
        <w:rPr>
          <w:b/>
          <w:bCs/>
          <w:color w:val="000000"/>
          <w:sz w:val="26"/>
          <w:szCs w:val="26"/>
        </w:rPr>
        <w:t>ПРИКАЗЫВАЮ:</w:t>
      </w:r>
    </w:p>
    <w:p w:rsidR="0097188C" w:rsidRPr="001D0CC6" w:rsidRDefault="0097188C" w:rsidP="001D0CC6">
      <w:pPr>
        <w:jc w:val="both"/>
      </w:pPr>
    </w:p>
    <w:p w:rsidR="0097188C" w:rsidRPr="001D0CC6" w:rsidRDefault="0097188C" w:rsidP="001D0CC6">
      <w:pPr>
        <w:ind w:firstLine="708"/>
        <w:jc w:val="both"/>
      </w:pPr>
      <w:r w:rsidRPr="001D0CC6">
        <w:rPr>
          <w:color w:val="000000"/>
          <w:sz w:val="26"/>
          <w:szCs w:val="26"/>
        </w:rPr>
        <w:t xml:space="preserve">Обеспечить учащихся </w:t>
      </w:r>
      <w:r>
        <w:rPr>
          <w:color w:val="000000"/>
          <w:sz w:val="26"/>
          <w:szCs w:val="26"/>
        </w:rPr>
        <w:t xml:space="preserve">1-11 классов МОУ «Лицей №31» </w:t>
      </w:r>
      <w:r w:rsidRPr="001D0CC6">
        <w:rPr>
          <w:color w:val="000000"/>
          <w:sz w:val="26"/>
          <w:szCs w:val="26"/>
        </w:rPr>
        <w:t>бесплатными учебниками на 201</w:t>
      </w:r>
      <w:r>
        <w:rPr>
          <w:color w:val="000000"/>
          <w:sz w:val="26"/>
          <w:szCs w:val="26"/>
        </w:rPr>
        <w:t>9</w:t>
      </w:r>
      <w:r w:rsidRPr="001D0CC6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20</w:t>
      </w:r>
      <w:r w:rsidRPr="001D0CC6">
        <w:rPr>
          <w:color w:val="000000"/>
          <w:sz w:val="26"/>
          <w:szCs w:val="26"/>
        </w:rPr>
        <w:t xml:space="preserve"> учебный год из фонда школьной библиотеки согласно Федерального перечня учебников.</w:t>
      </w:r>
    </w:p>
    <w:p w:rsidR="0097188C" w:rsidRPr="00C70310" w:rsidRDefault="0097188C" w:rsidP="00C70310"/>
    <w:p w:rsidR="0097188C" w:rsidRDefault="0097188C" w:rsidP="00F31791">
      <w:pPr>
        <w:jc w:val="both"/>
        <w:rPr>
          <w:sz w:val="28"/>
          <w:szCs w:val="28"/>
        </w:rPr>
      </w:pPr>
    </w:p>
    <w:p w:rsidR="0097188C" w:rsidRDefault="0097188C" w:rsidP="00F31791">
      <w:pPr>
        <w:jc w:val="both"/>
        <w:rPr>
          <w:sz w:val="28"/>
          <w:szCs w:val="28"/>
        </w:rPr>
      </w:pPr>
    </w:p>
    <w:p w:rsidR="0097188C" w:rsidRDefault="0097188C" w:rsidP="00F31791">
      <w:pPr>
        <w:jc w:val="both"/>
        <w:rPr>
          <w:sz w:val="28"/>
          <w:szCs w:val="28"/>
        </w:rPr>
      </w:pPr>
    </w:p>
    <w:p w:rsidR="0097188C" w:rsidRPr="004535A9" w:rsidRDefault="0097188C" w:rsidP="00F3179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МОУ «Лицей №31»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Шевораков</w:t>
      </w:r>
    </w:p>
    <w:p w:rsidR="0097188C" w:rsidRDefault="0097188C" w:rsidP="00F857B6"/>
    <w:p w:rsidR="0097188C" w:rsidRDefault="0097188C" w:rsidP="00F857B6"/>
    <w:p w:rsidR="0097188C" w:rsidRDefault="0097188C" w:rsidP="00F857B6"/>
    <w:p w:rsidR="0097188C" w:rsidRDefault="0097188C" w:rsidP="004D7BA1">
      <w:pPr>
        <w:ind w:firstLine="708"/>
      </w:pPr>
    </w:p>
    <w:sectPr w:rsidR="0097188C" w:rsidSect="001D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8B1"/>
    <w:multiLevelType w:val="hybridMultilevel"/>
    <w:tmpl w:val="233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C7C07"/>
    <w:multiLevelType w:val="hybridMultilevel"/>
    <w:tmpl w:val="E1C4AD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72F57"/>
    <w:multiLevelType w:val="hybridMultilevel"/>
    <w:tmpl w:val="C6D69324"/>
    <w:lvl w:ilvl="0" w:tplc="0419000D">
      <w:start w:val="1"/>
      <w:numFmt w:val="bullet"/>
      <w:lvlText w:val=""/>
      <w:lvlJc w:val="left"/>
      <w:pPr>
        <w:ind w:left="7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3">
    <w:nsid w:val="42213EC3"/>
    <w:multiLevelType w:val="hybridMultilevel"/>
    <w:tmpl w:val="511E65CA"/>
    <w:lvl w:ilvl="0" w:tplc="FBE2A9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073714"/>
    <w:multiLevelType w:val="hybridMultilevel"/>
    <w:tmpl w:val="981836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A1"/>
    <w:rsid w:val="00000227"/>
    <w:rsid w:val="000C255C"/>
    <w:rsid w:val="000C6AFB"/>
    <w:rsid w:val="000E30A9"/>
    <w:rsid w:val="001430A4"/>
    <w:rsid w:val="00152FCE"/>
    <w:rsid w:val="00165031"/>
    <w:rsid w:val="001D0CC6"/>
    <w:rsid w:val="001D29B3"/>
    <w:rsid w:val="00285D8B"/>
    <w:rsid w:val="002F4214"/>
    <w:rsid w:val="00302754"/>
    <w:rsid w:val="00320DD3"/>
    <w:rsid w:val="0033133B"/>
    <w:rsid w:val="00371907"/>
    <w:rsid w:val="003D3F57"/>
    <w:rsid w:val="003E4DC0"/>
    <w:rsid w:val="00451E2B"/>
    <w:rsid w:val="004535A9"/>
    <w:rsid w:val="00482CBA"/>
    <w:rsid w:val="004D7BA1"/>
    <w:rsid w:val="004E110B"/>
    <w:rsid w:val="004E7264"/>
    <w:rsid w:val="005049BF"/>
    <w:rsid w:val="00523CC5"/>
    <w:rsid w:val="00546477"/>
    <w:rsid w:val="00575824"/>
    <w:rsid w:val="00596B66"/>
    <w:rsid w:val="005D020F"/>
    <w:rsid w:val="005E6FF2"/>
    <w:rsid w:val="006043D1"/>
    <w:rsid w:val="00686E61"/>
    <w:rsid w:val="006C77B6"/>
    <w:rsid w:val="00703E3A"/>
    <w:rsid w:val="00731B48"/>
    <w:rsid w:val="007E2B79"/>
    <w:rsid w:val="00813DF3"/>
    <w:rsid w:val="008368D6"/>
    <w:rsid w:val="0091742E"/>
    <w:rsid w:val="00945F9E"/>
    <w:rsid w:val="0097188C"/>
    <w:rsid w:val="0097301F"/>
    <w:rsid w:val="00983F52"/>
    <w:rsid w:val="009952E1"/>
    <w:rsid w:val="00995F0F"/>
    <w:rsid w:val="009A08EF"/>
    <w:rsid w:val="009C4ADB"/>
    <w:rsid w:val="009D5E72"/>
    <w:rsid w:val="009F51B8"/>
    <w:rsid w:val="00A5113F"/>
    <w:rsid w:val="00A640E3"/>
    <w:rsid w:val="00AA7BF8"/>
    <w:rsid w:val="00AC5806"/>
    <w:rsid w:val="00B020E3"/>
    <w:rsid w:val="00B82650"/>
    <w:rsid w:val="00B9306B"/>
    <w:rsid w:val="00BA0B95"/>
    <w:rsid w:val="00BA722F"/>
    <w:rsid w:val="00BB026B"/>
    <w:rsid w:val="00BB44AD"/>
    <w:rsid w:val="00BF1BB9"/>
    <w:rsid w:val="00C62201"/>
    <w:rsid w:val="00C70310"/>
    <w:rsid w:val="00C74E7B"/>
    <w:rsid w:val="00C81E78"/>
    <w:rsid w:val="00D12563"/>
    <w:rsid w:val="00D2284E"/>
    <w:rsid w:val="00D64926"/>
    <w:rsid w:val="00D92B1A"/>
    <w:rsid w:val="00EA7D5B"/>
    <w:rsid w:val="00F31791"/>
    <w:rsid w:val="00F32A22"/>
    <w:rsid w:val="00F8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BA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F317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703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101</Words>
  <Characters>579</Characters>
  <Application>Microsoft Office Outlook</Application>
  <DocSecurity>0</DocSecurity>
  <Lines>0</Lines>
  <Paragraphs>0</Paragraphs>
  <ScaleCrop>false</ScaleCrop>
  <Company>МОУ "Лицей №31"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Администратор</dc:creator>
  <cp:keywords/>
  <dc:description/>
  <cp:lastModifiedBy>uchitel</cp:lastModifiedBy>
  <cp:revision>4</cp:revision>
  <cp:lastPrinted>2019-09-03T07:47:00Z</cp:lastPrinted>
  <dcterms:created xsi:type="dcterms:W3CDTF">2017-10-20T05:06:00Z</dcterms:created>
  <dcterms:modified xsi:type="dcterms:W3CDTF">2019-09-03T07:50:00Z</dcterms:modified>
</cp:coreProperties>
</file>