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2C" w:rsidRPr="00885780" w:rsidRDefault="009A392C" w:rsidP="00885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5780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9A392C" w:rsidRPr="00885780" w:rsidRDefault="009A392C" w:rsidP="008857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578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331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Летнего пришкольного оздоровительного лагеря «СОЛНЫШКО»</w:t>
      </w:r>
      <w:r w:rsidRPr="00885780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9A392C" w:rsidRPr="00633167" w:rsidRDefault="009A392C" w:rsidP="008857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316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муниципального бюджетного общеобразовательного учреждения «Средняя общеобразовательная школа №10» Рузаевского муниципального района</w:t>
      </w:r>
    </w:p>
    <w:p w:rsidR="009A392C" w:rsidRPr="00633167" w:rsidRDefault="009A392C" w:rsidP="008857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3167">
        <w:rPr>
          <w:rFonts w:ascii="Times New Roman" w:hAnsi="Times New Roman" w:cs="Times New Roman"/>
          <w:sz w:val="24"/>
          <w:szCs w:val="24"/>
          <w:u w:val="single"/>
          <w:lang w:eastAsia="ru-RU"/>
        </w:rPr>
        <w:t>2019 год</w:t>
      </w:r>
    </w:p>
    <w:p w:rsidR="009A392C" w:rsidRPr="00885780" w:rsidRDefault="009A392C" w:rsidP="00885780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5780">
        <w:rPr>
          <w:rFonts w:ascii="Times New Roman" w:hAnsi="Times New Roman" w:cs="Times New Roman"/>
          <w:sz w:val="24"/>
          <w:szCs w:val="24"/>
          <w:lang w:eastAsia="ru-RU"/>
        </w:rPr>
        <w:t>(год проведения паспортизации)</w:t>
      </w:r>
    </w:p>
    <w:tbl>
      <w:tblPr>
        <w:tblW w:w="10977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5"/>
        <w:gridCol w:w="1578"/>
        <w:gridCol w:w="1141"/>
        <w:gridCol w:w="643"/>
        <w:gridCol w:w="254"/>
        <w:gridCol w:w="124"/>
        <w:gridCol w:w="82"/>
        <w:gridCol w:w="851"/>
        <w:gridCol w:w="124"/>
        <w:gridCol w:w="46"/>
        <w:gridCol w:w="427"/>
        <w:gridCol w:w="787"/>
        <w:gridCol w:w="124"/>
        <w:gridCol w:w="80"/>
        <w:gridCol w:w="920"/>
        <w:gridCol w:w="641"/>
        <w:gridCol w:w="124"/>
        <w:gridCol w:w="61"/>
        <w:gridCol w:w="1971"/>
        <w:gridCol w:w="124"/>
      </w:tblGrid>
      <w:tr w:rsidR="009A392C" w:rsidRPr="00CC799A" w:rsidTr="00D50B96">
        <w:trPr>
          <w:gridAfter w:val="1"/>
          <w:wAfter w:w="79" w:type="dxa"/>
          <w:trHeight w:val="12"/>
          <w:tblCellSpacing w:w="15" w:type="dxa"/>
        </w:trPr>
        <w:tc>
          <w:tcPr>
            <w:tcW w:w="830" w:type="dxa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>
        <w:trPr>
          <w:gridAfter w:val="1"/>
          <w:wAfter w:w="79" w:type="dxa"/>
          <w:tblCellSpacing w:w="15" w:type="dxa"/>
        </w:trPr>
        <w:tc>
          <w:tcPr>
            <w:tcW w:w="1080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Общие сведения об организации отдыха и оздоровления детей и подростков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633167" w:rsidRDefault="009A392C" w:rsidP="006331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пришкольный оздоровительный лагерь «СОЛНЫШКО»__</w:t>
            </w:r>
          </w:p>
          <w:p w:rsidR="009A392C" w:rsidRPr="00633167" w:rsidRDefault="009A392C" w:rsidP="006331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общеобразовательного учреждения «Средняя общеобразовательная школа №10» Рузаевского муниципального района</w:t>
            </w:r>
          </w:p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- 1324126012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431445, Республика Мордовия, г. Рузаевка, ул. Тухачевского, дом 10</w:t>
            </w:r>
          </w:p>
        </w:tc>
      </w:tr>
      <w:tr w:rsidR="009A392C" w:rsidRPr="00BC1804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интернет-страницы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431445, Республика Мордовия, г. Рузаевка, ул. Тухачевского, дом 10</w:t>
            </w:r>
          </w:p>
          <w:p w:rsidR="009A392C" w:rsidRPr="00D00EF6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00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8(83451)6-53-23</w:t>
            </w:r>
          </w:p>
          <w:p w:rsidR="009A392C" w:rsidRPr="00D00EF6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00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00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hyperlink r:id="rId4" w:history="1">
              <w:r w:rsidRPr="003532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ruz</w:t>
              </w:r>
              <w:r w:rsidRPr="00D00E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  <w:r w:rsidRPr="003532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sh</w:t>
              </w:r>
              <w:r w:rsidRPr="00D00E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532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D00E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532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A392C" w:rsidRPr="00BC1804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sc10ruz.schoolrm.ru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BC1804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Находится в черте города.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Рузаевского муниципального района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адрес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431440, Республика Мордовия, г.Рузаевка, ул.Ленина, д.61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контактный телефон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8(83451)4-08-33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Кормилицын Вячеслав Юрьевич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633167" w:rsidRDefault="009A392C" w:rsidP="00416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63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</w:t>
            </w:r>
            <w:r w:rsidRPr="00633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№10» Рузаевского муниципального района</w:t>
            </w:r>
          </w:p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адрес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431445, Республика Мордовия, г. Рузаевка, ул. Тухачевского, дом 10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контактный телефон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8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8(83451)6-53-23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Елена Владимировна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Татьяна Васильевна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образование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стаж работы в данной должности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контактный телефон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8(83451)4-73-59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загородный оздоровительный лагерь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оздоровительно-образовательный центр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на основании которого действует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Положение, приказ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ввода организации в эксплуатацию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проекта организации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смен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Длительность смен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- 1-я смена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- 2-я смена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- 3-я смена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- 4-я смена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загрузка в межканикулярный период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Количество, этажность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постройки 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какое количество детей рассчитано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последнего капитального ремонта 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автобусы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микроавтобусы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автотранспорт коммунального назначения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площадь озеленения (га)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насаждений на территории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плана территории организации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бассейн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пруд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река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озеро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водохранилище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море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ограждения в зоне купания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душевой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туалета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кабин для переодевания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навесов от солнца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пункта медицинской помощи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поста службы спасения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пропускного режима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укомплектованность первичными средствами пожаротушения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Сведения о штатной численности организации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52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уровень 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штату 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среднеспециальное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Работники пищеблока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Административно-хозяйственный персонал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Сведения об условиях размещения детей и подростков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помещений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52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этаж 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1 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2 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1 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2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3 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сушилок для одежды и обуви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комнаты личной гигиены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камеры хранения личных вещей детей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постройки 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какое количество детей рассчитано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последнего капитального ремонта 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баскетбола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настольного тенниса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прыжков в длину, высоту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беговая дорожка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футбольное поле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бассейн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Обеспеченность объектами культурно-массового назначения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актовый зал (крытая эстрада), количество посадочных мест 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rHeight w:val="12"/>
          <w:tblCellSpacing w:w="15" w:type="dxa"/>
        </w:trPr>
        <w:tc>
          <w:tcPr>
            <w:tcW w:w="830" w:type="dxa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аттракционов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Обеспеченность объектами медицинского назначения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 в соответствии нормами (да, нет)</w:t>
            </w: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последнего капитального ремонта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Медицинский пункт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кабинет врача-педиатра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процедурная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комната медицинской сестры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кабинет зубного врача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туалет с умывальником в шлюзе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Изолятор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палата для капельных инфекций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палата для кишечных инфекций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палата бокса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коек в палатах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процедурная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буфетная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душевая для больных детей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дезрастворов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санитарный узел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объектами хозяйственно-бытового назначения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банно-прачечного блока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Количественный показатель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проектная мощность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душевых сеток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технологического оборудования прачечной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состоянии пищеблока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проектная мощность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косметический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обеденных залов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посадочных мест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смен питающихся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посудомоечной машины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технологического оборудования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охлаждаемые (низкотемпературные) камеры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бытовые холодильники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местного водопровода 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артскважины </w:t>
            </w:r>
          </w:p>
        </w:tc>
        <w:tc>
          <w:tcPr>
            <w:tcW w:w="2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Привозная (бутилированная) вода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 м.)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водоснабжение: наличие, тип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децентрализованное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выгребного типа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Площадки для мусора, их оборудование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392C" w:rsidRPr="00CC799A">
        <w:trPr>
          <w:gridAfter w:val="1"/>
          <w:wAfter w:w="79" w:type="dxa"/>
          <w:tblCellSpacing w:w="15" w:type="dxa"/>
        </w:trPr>
        <w:tc>
          <w:tcPr>
            <w:tcW w:w="1080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&lt;*&gt;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 &lt;**&gt;: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автотранспорт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Стоимость предоставляемых услуг (в руб.)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Предыдущий год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год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руб. 60 коп.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91руб. 45 коп.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Финансовые расходы (в тыс. руб.)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Предыдущий год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год 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92C" w:rsidRPr="00CC799A" w:rsidTr="00D50B96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2C" w:rsidRPr="00885780" w:rsidRDefault="009A392C" w:rsidP="00885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392C" w:rsidRPr="00D50B96" w:rsidRDefault="009A392C" w:rsidP="008857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96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"/>
          </v:shape>
        </w:pict>
      </w:r>
    </w:p>
    <w:p w:rsidR="009A392C" w:rsidRDefault="009A392C" w:rsidP="00885780">
      <w:pPr>
        <w:ind w:left="-426"/>
      </w:pPr>
    </w:p>
    <w:sectPr w:rsidR="009A392C" w:rsidSect="00885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05"/>
    <w:rsid w:val="001157FD"/>
    <w:rsid w:val="0027715D"/>
    <w:rsid w:val="0030490C"/>
    <w:rsid w:val="003518DA"/>
    <w:rsid w:val="00353240"/>
    <w:rsid w:val="003D040C"/>
    <w:rsid w:val="004161C5"/>
    <w:rsid w:val="004251D5"/>
    <w:rsid w:val="00523751"/>
    <w:rsid w:val="005E1FCF"/>
    <w:rsid w:val="005E2F8A"/>
    <w:rsid w:val="005E6462"/>
    <w:rsid w:val="00603DBB"/>
    <w:rsid w:val="00633167"/>
    <w:rsid w:val="007614DD"/>
    <w:rsid w:val="00837BDB"/>
    <w:rsid w:val="00885780"/>
    <w:rsid w:val="008C1DF9"/>
    <w:rsid w:val="008D15F2"/>
    <w:rsid w:val="0092411C"/>
    <w:rsid w:val="009A392C"/>
    <w:rsid w:val="00A125A6"/>
    <w:rsid w:val="00A63365"/>
    <w:rsid w:val="00A9172D"/>
    <w:rsid w:val="00AC5205"/>
    <w:rsid w:val="00BC1804"/>
    <w:rsid w:val="00C83A1B"/>
    <w:rsid w:val="00CC4BA0"/>
    <w:rsid w:val="00CC799A"/>
    <w:rsid w:val="00D00EF6"/>
    <w:rsid w:val="00D50B96"/>
    <w:rsid w:val="00D518D7"/>
    <w:rsid w:val="00D966E3"/>
    <w:rsid w:val="00DB6F28"/>
    <w:rsid w:val="00DC6171"/>
    <w:rsid w:val="00DC68E2"/>
    <w:rsid w:val="00DE0138"/>
    <w:rsid w:val="00DE1528"/>
    <w:rsid w:val="00E23C32"/>
    <w:rsid w:val="00E66B5E"/>
    <w:rsid w:val="00F36500"/>
    <w:rsid w:val="00FA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2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C1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uz10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13</Pages>
  <Words>1773</Words>
  <Characters>10107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8</cp:revision>
  <dcterms:created xsi:type="dcterms:W3CDTF">2019-06-05T08:37:00Z</dcterms:created>
  <dcterms:modified xsi:type="dcterms:W3CDTF">2019-06-05T08:43:00Z</dcterms:modified>
</cp:coreProperties>
</file>