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6" w:rsidRPr="00F44138" w:rsidRDefault="004B3AA6" w:rsidP="00C13053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595959"/>
          <w:sz w:val="36"/>
          <w:szCs w:val="36"/>
        </w:rPr>
      </w:pPr>
      <w:r w:rsidRPr="00F44138">
        <w:rPr>
          <w:rFonts w:ascii="Times New Roman" w:hAnsi="Times New Roman"/>
          <w:iCs/>
          <w:color w:val="595959"/>
          <w:sz w:val="36"/>
          <w:szCs w:val="36"/>
        </w:rPr>
        <w:t xml:space="preserve">Конспект НОД </w:t>
      </w:r>
    </w:p>
    <w:p w:rsidR="004B3AA6" w:rsidRDefault="004B3AA6" w:rsidP="00C130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595959"/>
          <w:sz w:val="32"/>
          <w:szCs w:val="32"/>
        </w:rPr>
      </w:pPr>
      <w:r>
        <w:rPr>
          <w:rFonts w:ascii="Times New Roman" w:hAnsi="Times New Roman"/>
          <w:b/>
          <w:iCs/>
          <w:color w:val="595959"/>
          <w:sz w:val="32"/>
          <w:szCs w:val="32"/>
        </w:rPr>
        <w:t>«К нам приехал цирк»</w:t>
      </w:r>
    </w:p>
    <w:p w:rsidR="004B3AA6" w:rsidRPr="00AE1DDB" w:rsidRDefault="004B3AA6" w:rsidP="00C130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595959"/>
          <w:sz w:val="32"/>
          <w:szCs w:val="32"/>
        </w:rPr>
      </w:pPr>
      <w:r>
        <w:rPr>
          <w:rFonts w:ascii="Times New Roman" w:hAnsi="Times New Roman"/>
          <w:b/>
          <w:iCs/>
          <w:color w:val="595959"/>
          <w:sz w:val="32"/>
          <w:szCs w:val="32"/>
        </w:rPr>
        <w:t>(для детей средней группы)</w:t>
      </w:r>
    </w:p>
    <w:p w:rsidR="004B3AA6" w:rsidRPr="002E2240" w:rsidRDefault="004B3AA6" w:rsidP="00C1305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595959"/>
          <w:sz w:val="28"/>
          <w:szCs w:val="28"/>
        </w:rPr>
      </w:pPr>
    </w:p>
    <w:p w:rsidR="004B3AA6" w:rsidRPr="002E2240" w:rsidRDefault="004B3AA6" w:rsidP="00B04F2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595959"/>
          <w:sz w:val="28"/>
          <w:szCs w:val="28"/>
        </w:rPr>
      </w:pPr>
      <w:r w:rsidRPr="002E2240">
        <w:rPr>
          <w:rStyle w:val="c0"/>
          <w:b/>
          <w:color w:val="595959"/>
          <w:sz w:val="28"/>
          <w:szCs w:val="28"/>
        </w:rPr>
        <w:t>Программное содержание:</w:t>
      </w:r>
    </w:p>
    <w:p w:rsidR="004B3AA6" w:rsidRDefault="004B3AA6" w:rsidP="0032355A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Default="004B3AA6" w:rsidP="0032355A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516D95">
        <w:rPr>
          <w:b/>
          <w:color w:val="595959"/>
          <w:sz w:val="28"/>
          <w:szCs w:val="28"/>
        </w:rPr>
        <w:t>Обучающие задачи</w:t>
      </w:r>
      <w:r>
        <w:rPr>
          <w:b/>
          <w:color w:val="595959"/>
          <w:sz w:val="28"/>
          <w:szCs w:val="28"/>
        </w:rPr>
        <w:t>:</w:t>
      </w:r>
    </w:p>
    <w:p w:rsidR="004B3AA6" w:rsidRPr="002E2240" w:rsidRDefault="004B3AA6" w:rsidP="0032355A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-Расширят</w:t>
      </w:r>
      <w:r>
        <w:rPr>
          <w:color w:val="595959"/>
          <w:sz w:val="28"/>
          <w:szCs w:val="28"/>
        </w:rPr>
        <w:t>ь знания детей о цирке.</w:t>
      </w:r>
      <w:r w:rsidRPr="002E2240">
        <w:rPr>
          <w:color w:val="595959"/>
          <w:sz w:val="28"/>
          <w:szCs w:val="28"/>
        </w:rPr>
        <w:br/>
        <w:t>-Формировать устойчивое представление о цвете, количестве, величине, геометрических фигур, конструировать из  плоскостных геометрических фигур,</w:t>
      </w:r>
      <w:r w:rsidRPr="002E2240">
        <w:rPr>
          <w:rStyle w:val="c0"/>
          <w:color w:val="595959"/>
          <w:sz w:val="28"/>
          <w:szCs w:val="28"/>
        </w:rPr>
        <w:t xml:space="preserve"> -располагать фигуры на плоскости ( в середине, наверху, внизу, слева, справа).</w:t>
      </w:r>
    </w:p>
    <w:p w:rsidR="004B3AA6" w:rsidRPr="002E2240" w:rsidRDefault="004B3AA6" w:rsidP="004D1200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-Формировать устойчивое представление</w:t>
      </w:r>
      <w:r w:rsidRPr="002E2240">
        <w:rPr>
          <w:rStyle w:val="c0"/>
          <w:color w:val="595959"/>
          <w:sz w:val="28"/>
          <w:szCs w:val="28"/>
        </w:rPr>
        <w:t xml:space="preserve"> </w:t>
      </w:r>
      <w:r>
        <w:rPr>
          <w:rStyle w:val="c0"/>
          <w:color w:val="595959"/>
          <w:sz w:val="28"/>
          <w:szCs w:val="28"/>
        </w:rPr>
        <w:t xml:space="preserve"> о </w:t>
      </w:r>
      <w:r w:rsidRPr="002E2240">
        <w:rPr>
          <w:rStyle w:val="c0"/>
          <w:color w:val="595959"/>
          <w:sz w:val="28"/>
          <w:szCs w:val="28"/>
        </w:rPr>
        <w:t>частях суток (утро, вечер, день, ночь).</w:t>
      </w:r>
    </w:p>
    <w:p w:rsidR="004B3AA6" w:rsidRPr="002E2240" w:rsidRDefault="004B3AA6" w:rsidP="00B04F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- Формировать представления о равенстве и неравенстве групп на основе счёта, используя выражения  «больше», «меньше», «поровну»;</w:t>
      </w:r>
      <w:r w:rsidRPr="002E2240">
        <w:rPr>
          <w:color w:val="595959"/>
          <w:sz w:val="28"/>
          <w:szCs w:val="28"/>
        </w:rPr>
        <w:t xml:space="preserve"> </w:t>
      </w:r>
      <w:r w:rsidRPr="002E2240">
        <w:rPr>
          <w:rStyle w:val="c0"/>
          <w:color w:val="595959"/>
          <w:sz w:val="28"/>
          <w:szCs w:val="28"/>
        </w:rPr>
        <w:t>уравнивать  группы предметов двумя способами; сравнивать 2 предмета по длине и ширине, пользуясь приёмом приложения.</w:t>
      </w:r>
    </w:p>
    <w:p w:rsidR="004B3AA6" w:rsidRPr="002E2240" w:rsidRDefault="004B3AA6" w:rsidP="004D1200">
      <w:pPr>
        <w:spacing w:after="0" w:line="240" w:lineRule="auto"/>
        <w:ind w:right="375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-Совершенствовать умения раскладывать предметы в убывающей и возрастающей последовательности.</w:t>
      </w:r>
    </w:p>
    <w:p w:rsidR="004B3AA6" w:rsidRPr="00516D95" w:rsidRDefault="004B3AA6" w:rsidP="004D1200">
      <w:pPr>
        <w:spacing w:after="0" w:line="240" w:lineRule="auto"/>
        <w:ind w:right="375"/>
        <w:rPr>
          <w:rFonts w:ascii="Times New Roman" w:hAnsi="Times New Roman"/>
          <w:b/>
          <w:color w:val="595959"/>
          <w:sz w:val="28"/>
          <w:szCs w:val="28"/>
        </w:rPr>
      </w:pPr>
      <w:r w:rsidRPr="00516D95">
        <w:rPr>
          <w:rFonts w:ascii="Times New Roman" w:hAnsi="Times New Roman"/>
          <w:b/>
          <w:color w:val="595959"/>
          <w:sz w:val="28"/>
          <w:szCs w:val="28"/>
        </w:rPr>
        <w:t>Развивающие задачи:</w:t>
      </w:r>
    </w:p>
    <w:p w:rsidR="004B3AA6" w:rsidRPr="002E2240" w:rsidRDefault="004B3AA6" w:rsidP="00B04F27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Развивать память, логическое мышление, воображение, внимание,</w:t>
      </w:r>
      <w:r w:rsidRPr="002E2240">
        <w:rPr>
          <w:color w:val="595959"/>
          <w:sz w:val="28"/>
          <w:szCs w:val="28"/>
        </w:rPr>
        <w:t xml:space="preserve"> мелкую моторику, координацию движений.</w:t>
      </w:r>
    </w:p>
    <w:p w:rsidR="004B3AA6" w:rsidRPr="00516D95" w:rsidRDefault="004B3AA6" w:rsidP="00B04F27">
      <w:pPr>
        <w:pStyle w:val="c1"/>
        <w:shd w:val="clear" w:color="auto" w:fill="FFFFFF"/>
        <w:spacing w:before="0" w:beforeAutospacing="0" w:after="0" w:afterAutospacing="0"/>
        <w:rPr>
          <w:b/>
          <w:color w:val="595959"/>
          <w:sz w:val="28"/>
          <w:szCs w:val="28"/>
        </w:rPr>
      </w:pPr>
      <w:r w:rsidRPr="00516D95">
        <w:rPr>
          <w:b/>
          <w:color w:val="595959"/>
          <w:sz w:val="28"/>
          <w:szCs w:val="28"/>
        </w:rPr>
        <w:t>Воспитывающие задачи:</w:t>
      </w:r>
    </w:p>
    <w:p w:rsidR="004B3AA6" w:rsidRPr="002E2240" w:rsidRDefault="004B3AA6" w:rsidP="00B04F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Воспитывать дисциплинированность,</w:t>
      </w:r>
      <w:r w:rsidRPr="00516D95">
        <w:rPr>
          <w:color w:val="595959"/>
          <w:sz w:val="28"/>
          <w:szCs w:val="28"/>
        </w:rPr>
        <w:t xml:space="preserve"> </w:t>
      </w:r>
      <w:r w:rsidRPr="002E2240">
        <w:rPr>
          <w:color w:val="595959"/>
          <w:sz w:val="28"/>
          <w:szCs w:val="28"/>
        </w:rPr>
        <w:t>доброе отношение к цирковым профессиям</w:t>
      </w:r>
      <w:r>
        <w:rPr>
          <w:color w:val="595959"/>
          <w:sz w:val="28"/>
          <w:szCs w:val="28"/>
        </w:rPr>
        <w:t>,</w:t>
      </w:r>
      <w:r w:rsidRPr="002E2240">
        <w:rPr>
          <w:rStyle w:val="c0"/>
          <w:color w:val="595959"/>
          <w:sz w:val="28"/>
          <w:szCs w:val="28"/>
        </w:rPr>
        <w:t xml:space="preserve"> умение слушать мнение других детей.</w:t>
      </w:r>
      <w:r w:rsidRPr="002E2240">
        <w:rPr>
          <w:rFonts w:ascii="Arial" w:hAnsi="Arial" w:cs="Arial"/>
          <w:color w:val="595959"/>
          <w:sz w:val="21"/>
          <w:szCs w:val="21"/>
        </w:rPr>
        <w:t xml:space="preserve">  </w:t>
      </w:r>
      <w:r w:rsidRPr="002E2240">
        <w:rPr>
          <w:color w:val="595959"/>
          <w:sz w:val="28"/>
          <w:szCs w:val="28"/>
        </w:rPr>
        <w:t>.</w:t>
      </w:r>
    </w:p>
    <w:p w:rsidR="004B3AA6" w:rsidRDefault="004B3AA6" w:rsidP="004D1200">
      <w:pPr>
        <w:spacing w:before="375" w:after="375" w:line="240" w:lineRule="auto"/>
        <w:ind w:right="375"/>
        <w:outlineLvl w:val="2"/>
        <w:rPr>
          <w:rFonts w:ascii="Times New Roman" w:hAnsi="Times New Roman"/>
          <w:bCs/>
          <w:color w:val="595959"/>
          <w:sz w:val="28"/>
          <w:szCs w:val="28"/>
        </w:rPr>
      </w:pPr>
      <w:r>
        <w:rPr>
          <w:rFonts w:ascii="Times New Roman" w:hAnsi="Times New Roman"/>
          <w:b/>
          <w:bCs/>
          <w:color w:val="595959"/>
          <w:sz w:val="28"/>
          <w:szCs w:val="28"/>
        </w:rPr>
        <w:t xml:space="preserve">Интеграция образовательных областей: </w:t>
      </w:r>
      <w:r w:rsidRPr="00516D95">
        <w:rPr>
          <w:rFonts w:ascii="Times New Roman" w:hAnsi="Times New Roman"/>
          <w:bCs/>
          <w:color w:val="595959"/>
          <w:sz w:val="28"/>
          <w:szCs w:val="28"/>
        </w:rPr>
        <w:t>познавательное развитие (социально- ком</w:t>
      </w:r>
      <w:r>
        <w:rPr>
          <w:rFonts w:ascii="Times New Roman" w:hAnsi="Times New Roman"/>
          <w:bCs/>
          <w:color w:val="595959"/>
          <w:sz w:val="28"/>
          <w:szCs w:val="28"/>
        </w:rPr>
        <w:t>м</w:t>
      </w:r>
      <w:r w:rsidRPr="00516D95">
        <w:rPr>
          <w:rFonts w:ascii="Times New Roman" w:hAnsi="Times New Roman"/>
          <w:bCs/>
          <w:color w:val="595959"/>
          <w:sz w:val="28"/>
          <w:szCs w:val="28"/>
        </w:rPr>
        <w:t>уникативное развитие, речевое развитие, физическое развитие</w:t>
      </w:r>
      <w:r>
        <w:rPr>
          <w:rFonts w:ascii="Times New Roman" w:hAnsi="Times New Roman"/>
          <w:bCs/>
          <w:color w:val="595959"/>
          <w:sz w:val="28"/>
          <w:szCs w:val="28"/>
        </w:rPr>
        <w:t>,художественно-эстетическое развитие)</w:t>
      </w:r>
    </w:p>
    <w:p w:rsidR="004B3AA6" w:rsidRDefault="004B3AA6" w:rsidP="004D1200">
      <w:pPr>
        <w:spacing w:before="375" w:after="375" w:line="240" w:lineRule="auto"/>
        <w:ind w:right="375"/>
        <w:outlineLvl w:val="2"/>
        <w:rPr>
          <w:rStyle w:val="c0"/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b/>
          <w:bCs/>
          <w:color w:val="595959"/>
          <w:sz w:val="28"/>
          <w:szCs w:val="28"/>
        </w:rPr>
        <w:t>Материал</w:t>
      </w:r>
      <w:r w:rsidRPr="002E2240">
        <w:rPr>
          <w:rFonts w:ascii="Times New Roman" w:hAnsi="Times New Roman"/>
          <w:b/>
          <w:bCs/>
          <w:color w:val="595959"/>
          <w:sz w:val="28"/>
          <w:szCs w:val="28"/>
        </w:rPr>
        <w:t xml:space="preserve">: </w:t>
      </w:r>
      <w:r w:rsidRPr="002E2240">
        <w:rPr>
          <w:rFonts w:ascii="Times New Roman" w:hAnsi="Times New Roman"/>
          <w:color w:val="595959"/>
          <w:sz w:val="28"/>
          <w:szCs w:val="28"/>
        </w:rPr>
        <w:t xml:space="preserve">Картинка-схема циркового шатра из геометрических фигур. </w:t>
      </w: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Плоскостные картинки:  кубики-тумбы 4шт,медвежата- 4 шт.  собачка - 1шт., обезьянки 2 шт, клоун 1 шт., фокусник 1 шт., разноцветные ленты разной длины, пеналы с геометрическими фигурами, карточки с кружочками от 1 до 5, круги –арена.</w:t>
      </w:r>
    </w:p>
    <w:p w:rsidR="004B3AA6" w:rsidRPr="00516D95" w:rsidRDefault="004B3AA6" w:rsidP="004D1200">
      <w:pPr>
        <w:spacing w:before="375" w:after="375" w:line="240" w:lineRule="auto"/>
        <w:ind w:right="375"/>
        <w:outlineLvl w:val="2"/>
        <w:rPr>
          <w:rStyle w:val="c0"/>
          <w:rFonts w:ascii="Times New Roman" w:hAnsi="Times New Roman"/>
          <w:bCs/>
          <w:color w:val="595959"/>
          <w:sz w:val="28"/>
          <w:szCs w:val="28"/>
        </w:rPr>
      </w:pPr>
      <w:r>
        <w:rPr>
          <w:rStyle w:val="c0"/>
          <w:rFonts w:ascii="Times New Roman" w:hAnsi="Times New Roman"/>
          <w:color w:val="595959"/>
          <w:sz w:val="28"/>
          <w:szCs w:val="28"/>
        </w:rPr>
        <w:t>Оборудование: магнитофон, магнитная доска, мольберт.</w:t>
      </w:r>
    </w:p>
    <w:p w:rsidR="004B3AA6" w:rsidRPr="002E2240" w:rsidRDefault="004B3AA6" w:rsidP="00637702">
      <w:pPr>
        <w:shd w:val="clear" w:color="auto" w:fill="FFFFFF"/>
        <w:spacing w:after="0" w:line="240" w:lineRule="auto"/>
        <w:rPr>
          <w:rFonts w:ascii="Arial" w:hAnsi="Arial" w:cs="Arial"/>
          <w:color w:val="595959"/>
        </w:rPr>
      </w:pPr>
      <w:r w:rsidRPr="002E2240">
        <w:rPr>
          <w:rStyle w:val="c0"/>
          <w:rFonts w:ascii="Times New Roman" w:hAnsi="Times New Roman"/>
          <w:b/>
          <w:color w:val="595959"/>
          <w:sz w:val="28"/>
          <w:szCs w:val="28"/>
        </w:rPr>
        <w:t>Предварите</w:t>
      </w:r>
      <w:r w:rsidRPr="002E2240">
        <w:rPr>
          <w:rStyle w:val="c0"/>
          <w:b/>
          <w:color w:val="595959"/>
          <w:sz w:val="28"/>
          <w:szCs w:val="28"/>
        </w:rPr>
        <w:t>льная работа:</w:t>
      </w:r>
      <w:r w:rsidRPr="002E2240">
        <w:rPr>
          <w:rStyle w:val="c0"/>
          <w:color w:val="595959"/>
          <w:sz w:val="28"/>
          <w:szCs w:val="28"/>
        </w:rPr>
        <w:t xml:space="preserve"> </w:t>
      </w:r>
      <w:r w:rsidRPr="002E2240">
        <w:rPr>
          <w:rFonts w:ascii="Times New Roman" w:hAnsi="Times New Roman"/>
          <w:color w:val="595959"/>
          <w:sz w:val="28"/>
          <w:szCs w:val="28"/>
        </w:rPr>
        <w:t>Чтение стихов о цирке. Прослушивание песен «Цирк Шапито», «Клоуны и дети». Беседы о профессиях людей, выступающих в цирке: акробаты, дрессировщики, фокусники, силачи.</w:t>
      </w:r>
    </w:p>
    <w:p w:rsidR="004B3AA6" w:rsidRPr="002E2240" w:rsidRDefault="004B3AA6" w:rsidP="00637702">
      <w:pPr>
        <w:shd w:val="clear" w:color="auto" w:fill="FFFFFF"/>
        <w:spacing w:after="0" w:line="240" w:lineRule="auto"/>
        <w:rPr>
          <w:rFonts w:ascii="Arial" w:hAnsi="Arial" w:cs="Arial"/>
          <w:color w:val="595959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Рассматривание иллюстраций с изображением артистов цирка.</w:t>
      </w:r>
    </w:p>
    <w:p w:rsidR="004B3AA6" w:rsidRPr="002E2240" w:rsidRDefault="004B3AA6" w:rsidP="00B04F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</w:p>
    <w:p w:rsidR="004B3AA6" w:rsidRPr="009F3D3E" w:rsidRDefault="004B3AA6" w:rsidP="009F3D3E">
      <w:pPr>
        <w:pStyle w:val="Heading2"/>
        <w:shd w:val="clear" w:color="auto" w:fill="FFFFFF"/>
        <w:spacing w:before="0" w:beforeAutospacing="0" w:after="0" w:afterAutospacing="0" w:line="414" w:lineRule="atLeast"/>
        <w:textAlignment w:val="baseline"/>
        <w:rPr>
          <w:rFonts w:ascii="Helvetica" w:hAnsi="Helvetica" w:cs="Helvetica"/>
          <w:b w:val="0"/>
          <w:color w:val="333333"/>
          <w:sz w:val="28"/>
          <w:szCs w:val="28"/>
        </w:rPr>
      </w:pPr>
      <w:r>
        <w:rPr>
          <w:rStyle w:val="c0"/>
          <w:color w:val="595959"/>
          <w:sz w:val="28"/>
          <w:szCs w:val="28"/>
        </w:rPr>
        <w:t>Д</w:t>
      </w:r>
      <w:r w:rsidRPr="002E2240">
        <w:rPr>
          <w:rStyle w:val="c0"/>
          <w:color w:val="595959"/>
          <w:sz w:val="28"/>
          <w:szCs w:val="28"/>
        </w:rPr>
        <w:t xml:space="preserve">идактические игры : </w:t>
      </w:r>
      <w:r w:rsidRPr="009F3D3E">
        <w:rPr>
          <w:rStyle w:val="c0"/>
          <w:b w:val="0"/>
          <w:color w:val="595959"/>
          <w:sz w:val="28"/>
          <w:szCs w:val="28"/>
        </w:rPr>
        <w:t>«Составь узор», « Угадай кто едет», «Сложи шатёр цирка»</w:t>
      </w:r>
      <w:r>
        <w:rPr>
          <w:rStyle w:val="c0"/>
          <w:b w:val="0"/>
          <w:color w:val="595959"/>
          <w:sz w:val="28"/>
          <w:szCs w:val="28"/>
        </w:rPr>
        <w:t>,</w:t>
      </w:r>
      <w:r w:rsidRPr="009F3D3E">
        <w:rPr>
          <w:rFonts w:ascii="inherit" w:hAnsi="inherit" w:cs="Helvetica"/>
          <w:b w:val="0"/>
          <w:bCs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9F3D3E">
        <w:rPr>
          <w:rFonts w:ascii="inherit" w:hAnsi="inherit" w:cs="Helvetica"/>
          <w:b w:val="0"/>
          <w:color w:val="333333"/>
          <w:sz w:val="28"/>
          <w:szCs w:val="28"/>
        </w:rPr>
        <w:t>«На каком месте по счёту сидят звери»</w:t>
      </w:r>
      <w:r>
        <w:rPr>
          <w:rFonts w:ascii="inherit" w:hAnsi="inherit" w:cs="Helvetica"/>
          <w:b w:val="0"/>
          <w:color w:val="333333"/>
          <w:sz w:val="28"/>
          <w:szCs w:val="28"/>
        </w:rPr>
        <w:t>.</w:t>
      </w:r>
    </w:p>
    <w:p w:rsidR="004B3AA6" w:rsidRPr="002E2240" w:rsidRDefault="004B3AA6" w:rsidP="00B04F27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Pr="002E2240" w:rsidRDefault="004B3AA6" w:rsidP="00B04F27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F44138">
        <w:rPr>
          <w:rStyle w:val="c0"/>
          <w:b/>
          <w:color w:val="595959"/>
          <w:sz w:val="28"/>
          <w:szCs w:val="28"/>
        </w:rPr>
        <w:t>Подвижные игры:</w:t>
      </w:r>
      <w:r>
        <w:rPr>
          <w:rStyle w:val="c0"/>
          <w:color w:val="595959"/>
          <w:sz w:val="28"/>
          <w:szCs w:val="28"/>
        </w:rPr>
        <w:t xml:space="preserve">  «Цирковые лошадки</w:t>
      </w:r>
      <w:r w:rsidRPr="002E2240">
        <w:rPr>
          <w:rStyle w:val="c0"/>
          <w:color w:val="595959"/>
          <w:sz w:val="28"/>
          <w:szCs w:val="28"/>
        </w:rPr>
        <w:t>»,</w:t>
      </w:r>
      <w:r>
        <w:rPr>
          <w:rStyle w:val="c0"/>
          <w:color w:val="595959"/>
          <w:sz w:val="28"/>
          <w:szCs w:val="28"/>
        </w:rPr>
        <w:t>сюжетно-ролевые игры: «Мы едем в цирк», «Дрессированные тигры»,</w:t>
      </w:r>
      <w:r w:rsidRPr="002E2240">
        <w:rPr>
          <w:rStyle w:val="c0"/>
          <w:color w:val="595959"/>
          <w:sz w:val="28"/>
          <w:szCs w:val="28"/>
        </w:rPr>
        <w:t xml:space="preserve"> настольные игры: «Мозайка», «Домино».</w:t>
      </w:r>
    </w:p>
    <w:p w:rsidR="004B3AA6" w:rsidRPr="009F3D3E" w:rsidRDefault="004B3AA6" w:rsidP="00B04F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b/>
          <w:color w:val="595959"/>
          <w:sz w:val="28"/>
          <w:szCs w:val="28"/>
        </w:rPr>
        <w:t>Методические приемы</w:t>
      </w:r>
      <w:r w:rsidRPr="009F3D3E">
        <w:rPr>
          <w:rStyle w:val="c0"/>
          <w:b/>
          <w:color w:val="808080"/>
          <w:sz w:val="28"/>
          <w:szCs w:val="28"/>
        </w:rPr>
        <w:t>:</w:t>
      </w:r>
      <w:r w:rsidRPr="009F3D3E">
        <w:rPr>
          <w:rStyle w:val="c0"/>
          <w:color w:val="808080"/>
          <w:sz w:val="28"/>
          <w:szCs w:val="28"/>
        </w:rPr>
        <w:t xml:space="preserve"> </w:t>
      </w:r>
      <w:r w:rsidRPr="009F3D3E">
        <w:rPr>
          <w:rStyle w:val="c2"/>
          <w:color w:val="595959"/>
          <w:sz w:val="28"/>
          <w:szCs w:val="28"/>
          <w:shd w:val="clear" w:color="auto" w:fill="FFFFFF"/>
        </w:rPr>
        <w:t>вводная беседа;</w:t>
      </w:r>
      <w:r>
        <w:rPr>
          <w:rStyle w:val="c2"/>
          <w:color w:val="595959"/>
          <w:sz w:val="28"/>
          <w:szCs w:val="28"/>
          <w:shd w:val="clear" w:color="auto" w:fill="FFFFFF"/>
        </w:rPr>
        <w:t xml:space="preserve"> </w:t>
      </w:r>
      <w:r w:rsidRPr="009F3D3E">
        <w:rPr>
          <w:rStyle w:val="c0"/>
          <w:color w:val="595959"/>
          <w:sz w:val="28"/>
          <w:szCs w:val="28"/>
        </w:rPr>
        <w:t>сюрпризный момент, задания игрового характера</w:t>
      </w:r>
      <w:r>
        <w:rPr>
          <w:rStyle w:val="c0"/>
          <w:color w:val="595959"/>
          <w:sz w:val="28"/>
          <w:szCs w:val="28"/>
        </w:rPr>
        <w:t>,физминутка,</w:t>
      </w:r>
      <w:r w:rsidRPr="009F3D3E">
        <w:rPr>
          <w:rStyle w:val="c0"/>
          <w:color w:val="595959"/>
          <w:sz w:val="28"/>
          <w:szCs w:val="28"/>
          <w:shd w:val="clear" w:color="auto" w:fill="FFFFFF"/>
        </w:rPr>
        <w:t xml:space="preserve"> </w:t>
      </w:r>
      <w:r w:rsidRPr="009F3D3E">
        <w:rPr>
          <w:rStyle w:val="c2"/>
          <w:color w:val="595959"/>
          <w:sz w:val="28"/>
          <w:szCs w:val="28"/>
          <w:shd w:val="clear" w:color="auto" w:fill="FFFFFF"/>
        </w:rPr>
        <w:t>подведение итогов.</w:t>
      </w:r>
    </w:p>
    <w:p w:rsidR="004B3AA6" w:rsidRPr="009F3D3E" w:rsidRDefault="004B3AA6" w:rsidP="009F3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4B3AA6" w:rsidRPr="002E2240" w:rsidRDefault="004B3AA6" w:rsidP="009F3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95959"/>
          <w:sz w:val="28"/>
          <w:szCs w:val="28"/>
        </w:rPr>
      </w:pPr>
      <w:r w:rsidRPr="002E2240">
        <w:rPr>
          <w:rFonts w:ascii="Times New Roman" w:hAnsi="Times New Roman"/>
          <w:b/>
          <w:color w:val="595959"/>
          <w:sz w:val="28"/>
          <w:szCs w:val="28"/>
        </w:rPr>
        <w:t>Ход нод:</w:t>
      </w:r>
    </w:p>
    <w:p w:rsidR="004B3AA6" w:rsidRPr="002E2240" w:rsidRDefault="004B3AA6" w:rsidP="000B7CD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595959"/>
          <w:sz w:val="28"/>
          <w:szCs w:val="28"/>
        </w:rPr>
      </w:pPr>
    </w:p>
    <w:p w:rsidR="004B3AA6" w:rsidRPr="002E2240" w:rsidRDefault="004B3AA6" w:rsidP="000B7CD4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i/>
          <w:iCs/>
          <w:color w:val="595959"/>
          <w:sz w:val="28"/>
          <w:szCs w:val="28"/>
        </w:rPr>
        <w:t>Звучит цирковая музыка</w:t>
      </w:r>
    </w:p>
    <w:p w:rsidR="004B3AA6" w:rsidRPr="002E2240" w:rsidRDefault="004B3AA6" w:rsidP="00920658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b/>
          <w:color w:val="595959"/>
          <w:sz w:val="28"/>
          <w:szCs w:val="28"/>
        </w:rPr>
        <w:t>Воспитатель:</w:t>
      </w:r>
      <w:r w:rsidRPr="002E2240">
        <w:rPr>
          <w:rFonts w:ascii="Times New Roman" w:hAnsi="Times New Roman"/>
          <w:color w:val="595959"/>
          <w:sz w:val="28"/>
          <w:szCs w:val="28"/>
        </w:rPr>
        <w:t xml:space="preserve"> Ребята, внимательно послушайте и вспомните, где можно услышать такую музыку? (В цирке) , это звучит цирковой марш, он приглашает всех в цирк.</w:t>
      </w:r>
    </w:p>
    <w:p w:rsidR="004B3AA6" w:rsidRPr="002E2240" w:rsidRDefault="004B3AA6" w:rsidP="000B7CD4">
      <w:pPr>
        <w:shd w:val="clear" w:color="auto" w:fill="FFFFFF"/>
        <w:spacing w:after="0" w:line="240" w:lineRule="auto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 xml:space="preserve">-А </w:t>
      </w: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, вы любите цирк?</w:t>
      </w:r>
    </w:p>
    <w:p w:rsidR="004B3AA6" w:rsidRPr="002E2240" w:rsidRDefault="004B3AA6" w:rsidP="0072287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 xml:space="preserve">Совсем недавно 16 апреля отмечался </w:t>
      </w:r>
      <w:r w:rsidRPr="002E2240">
        <w:rPr>
          <w:color w:val="595959"/>
          <w:sz w:val="28"/>
          <w:szCs w:val="28"/>
        </w:rPr>
        <w:t>Международный день цирка и цирковые артисты спешат для вас показать свое выступление.</w:t>
      </w:r>
    </w:p>
    <w:p w:rsidR="004B3AA6" w:rsidRPr="002E2240" w:rsidRDefault="004B3AA6" w:rsidP="00F62335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 xml:space="preserve">Вы хотели бы увидеть цирковое представление ? Как раз сегодня , на рассвете,  артисты цирка шапито выехали  на поезде  в наш город. </w:t>
      </w:r>
    </w:p>
    <w:p w:rsidR="004B3AA6" w:rsidRPr="002E2240" w:rsidRDefault="004B3AA6" w:rsidP="00F62335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В какое время суток  выехали артисты? ( утром)</w:t>
      </w:r>
    </w:p>
    <w:p w:rsidR="004B3AA6" w:rsidRPr="002E2240" w:rsidRDefault="004B3AA6" w:rsidP="00F62335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Сколько артистов едет в поезде ?. Посчитайте. Сколько вагончиков?</w:t>
      </w:r>
    </w:p>
    <w:p w:rsidR="004B3AA6" w:rsidRPr="002E2240" w:rsidRDefault="004B3AA6" w:rsidP="00F62335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 xml:space="preserve"> Как узнать сколько вагончиков?( считают по порядку: один, два, три, четыре, пять- всего пять вагончиков.</w:t>
      </w:r>
    </w:p>
    <w:p w:rsidR="004B3AA6" w:rsidRPr="002E2240" w:rsidRDefault="004B3AA6" w:rsidP="00F62335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Кто едет в желтом (зелёном, красном и т.д.) вагончике ?</w:t>
      </w:r>
    </w:p>
    <w:p w:rsidR="004B3AA6" w:rsidRPr="002E2240" w:rsidRDefault="004B3AA6" w:rsidP="00F62335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В котором  по счету  вагоне едет обезьянка? И так далее.</w:t>
      </w:r>
    </w:p>
    <w:p w:rsidR="004B3AA6" w:rsidRPr="002E2240" w:rsidRDefault="004B3AA6" w:rsidP="00E4343A">
      <w:pPr>
        <w:pStyle w:val="NoSpacing"/>
        <w:rPr>
          <w:rFonts w:ascii="Times New Roman" w:hAnsi="Times New Roman"/>
          <w:b/>
          <w:color w:val="595959"/>
          <w:sz w:val="28"/>
          <w:szCs w:val="28"/>
        </w:rPr>
      </w:pPr>
    </w:p>
    <w:p w:rsidR="004B3AA6" w:rsidRPr="002E2240" w:rsidRDefault="004B3AA6" w:rsidP="004D1200">
      <w:pPr>
        <w:pStyle w:val="NoSpacing"/>
        <w:jc w:val="center"/>
        <w:rPr>
          <w:rFonts w:ascii="Times New Roman" w:hAnsi="Times New Roman"/>
          <w:b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 xml:space="preserve">Дидактическая игра </w:t>
      </w:r>
      <w:r w:rsidRPr="002E2240">
        <w:rPr>
          <w:rFonts w:ascii="Times New Roman" w:hAnsi="Times New Roman"/>
          <w:b/>
          <w:color w:val="595959"/>
          <w:sz w:val="28"/>
          <w:szCs w:val="28"/>
        </w:rPr>
        <w:t>«Цирк-шапито»</w:t>
      </w:r>
      <w:r>
        <w:rPr>
          <w:rFonts w:ascii="Times New Roman" w:hAnsi="Times New Roman"/>
          <w:b/>
          <w:color w:val="595959"/>
          <w:sz w:val="28"/>
          <w:szCs w:val="28"/>
        </w:rPr>
        <w:t>.</w:t>
      </w:r>
    </w:p>
    <w:p w:rsidR="004B3AA6" w:rsidRPr="002E2240" w:rsidRDefault="004B3AA6" w:rsidP="00C13053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2E2240">
        <w:rPr>
          <w:rFonts w:ascii="Times New Roman" w:hAnsi="Times New Roman"/>
          <w:b/>
          <w:color w:val="595959"/>
          <w:sz w:val="28"/>
          <w:szCs w:val="28"/>
        </w:rPr>
        <w:t>Воспитатель:</w:t>
      </w:r>
      <w:r w:rsidRPr="002E2240">
        <w:rPr>
          <w:rFonts w:ascii="Times New Roman" w:hAnsi="Times New Roman"/>
          <w:color w:val="595959"/>
          <w:sz w:val="28"/>
          <w:szCs w:val="28"/>
        </w:rPr>
        <w:t xml:space="preserve">  поезд прибыл. Чтобы представление состоялось нам надо построить  шатёр цирка шапито. Шапито-это </w:t>
      </w:r>
      <w:r w:rsidRPr="002E2240">
        <w:rPr>
          <w:rFonts w:ascii="Times New Roman" w:hAnsi="Times New Roman"/>
          <w:color w:val="595959"/>
          <w:sz w:val="28"/>
          <w:szCs w:val="28"/>
          <w:shd w:val="clear" w:color="auto" w:fill="FFFFFF"/>
        </w:rPr>
        <w:t>передвижное </w:t>
      </w:r>
      <w:r w:rsidRPr="002E2240">
        <w:rPr>
          <w:rFonts w:ascii="Times New Roman" w:hAnsi="Times New Roman"/>
          <w:bCs/>
          <w:color w:val="595959"/>
          <w:sz w:val="28"/>
          <w:szCs w:val="28"/>
          <w:shd w:val="clear" w:color="auto" w:fill="FFFFFF"/>
        </w:rPr>
        <w:t>цирковое</w:t>
      </w:r>
      <w:r w:rsidRPr="002E2240">
        <w:rPr>
          <w:rFonts w:ascii="Times New Roman" w:hAnsi="Times New Roman"/>
          <w:color w:val="595959"/>
          <w:sz w:val="28"/>
          <w:szCs w:val="28"/>
          <w:shd w:val="clear" w:color="auto" w:fill="FFFFFF"/>
        </w:rPr>
        <w:t> здание  . Посмотрите у меня есть фотография этого цирка. Посмотрите внимательно из каких геометрических фигур построен шатёр цирка?(</w:t>
      </w:r>
      <w:r w:rsidRPr="002E2240">
        <w:rPr>
          <w:rFonts w:ascii="Times New Roman" w:hAnsi="Times New Roman"/>
          <w:color w:val="595959"/>
          <w:sz w:val="28"/>
          <w:szCs w:val="28"/>
        </w:rPr>
        <w:t xml:space="preserve"> дети называют фигуры :круг, треугольник, квадрат, прямоугольник, их цвет). выкладывают  под музыку из геометрических фигур шатер цирка-шапито. </w:t>
      </w:r>
    </w:p>
    <w:p w:rsidR="004B3AA6" w:rsidRPr="002E2240" w:rsidRDefault="004B3AA6" w:rsidP="00C13053">
      <w:pPr>
        <w:pStyle w:val="NoSpacing"/>
        <w:rPr>
          <w:rFonts w:ascii="Times New Roman" w:hAnsi="Times New Roman"/>
          <w:b/>
          <w:color w:val="595959"/>
          <w:sz w:val="28"/>
          <w:szCs w:val="28"/>
        </w:rPr>
      </w:pPr>
      <w:r w:rsidRPr="002E2240">
        <w:rPr>
          <w:rFonts w:ascii="Times New Roman" w:hAnsi="Times New Roman"/>
          <w:b/>
          <w:color w:val="595959"/>
          <w:sz w:val="28"/>
          <w:szCs w:val="28"/>
        </w:rPr>
        <w:t xml:space="preserve">Воспитатель : </w:t>
      </w:r>
      <w:r w:rsidRPr="002E2240">
        <w:rPr>
          <w:rFonts w:ascii="Times New Roman" w:hAnsi="Times New Roman"/>
          <w:color w:val="595959"/>
          <w:sz w:val="28"/>
          <w:szCs w:val="28"/>
        </w:rPr>
        <w:t>пока мы строили шатёр  цирка , солнышко поднялось высоко и наступило какое время суток? (день)</w:t>
      </w:r>
    </w:p>
    <w:p w:rsidR="004B3AA6" w:rsidRPr="002E2240" w:rsidRDefault="004B3AA6" w:rsidP="0046428C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 xml:space="preserve">Пора начинать  представление! </w:t>
      </w:r>
    </w:p>
    <w:p w:rsidR="004B3AA6" w:rsidRPr="002E2240" w:rsidRDefault="004B3AA6" w:rsidP="00D26437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b/>
          <w:bCs/>
          <w:color w:val="595959"/>
          <w:sz w:val="28"/>
          <w:szCs w:val="28"/>
        </w:rPr>
        <w:t>Воспитатель:</w:t>
      </w:r>
    </w:p>
    <w:p w:rsidR="004B3AA6" w:rsidRPr="002E2240" w:rsidRDefault="004B3AA6" w:rsidP="00D26437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</w:t>
      </w:r>
      <w:r>
        <w:rPr>
          <w:color w:val="595959"/>
          <w:sz w:val="28"/>
          <w:szCs w:val="28"/>
        </w:rPr>
        <w:t xml:space="preserve"> Ребята, в</w:t>
      </w:r>
      <w:r w:rsidRPr="002E2240">
        <w:rPr>
          <w:color w:val="595959"/>
          <w:sz w:val="28"/>
          <w:szCs w:val="28"/>
        </w:rPr>
        <w:t xml:space="preserve"> цирке зрительный зал в виде круга, называется арена или манеж, на котором выступают цирковые артисты, а зрители размещаются по кругу на сиденьях. (картинка с изображением арены цирка)</w:t>
      </w:r>
      <w:r>
        <w:rPr>
          <w:color w:val="595959"/>
          <w:sz w:val="28"/>
          <w:szCs w:val="28"/>
        </w:rPr>
        <w:t>.</w:t>
      </w:r>
    </w:p>
    <w:p w:rsidR="004B3AA6" w:rsidRPr="002E2240" w:rsidRDefault="004B3AA6" w:rsidP="00920658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 xml:space="preserve"> С</w:t>
      </w:r>
      <w:r w:rsidRPr="002E2240">
        <w:rPr>
          <w:color w:val="595959"/>
          <w:sz w:val="28"/>
          <w:szCs w:val="28"/>
        </w:rPr>
        <w:t>егодня артисты цирка приготовили для вас своё выступление и  интересные задания</w:t>
      </w:r>
    </w:p>
    <w:p w:rsidR="004B3AA6" w:rsidRPr="002E2240" w:rsidRDefault="004B3AA6" w:rsidP="0046428C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 xml:space="preserve"> Итак, готовы? (Да).</w:t>
      </w:r>
    </w:p>
    <w:p w:rsidR="004B3AA6" w:rsidRPr="002E2240" w:rsidRDefault="004B3AA6" w:rsidP="00E67B6F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Первыми перед вами на арене  выступают дрессированные мартышки.</w:t>
      </w:r>
    </w:p>
    <w:p w:rsidR="004B3AA6" w:rsidRPr="002E2240" w:rsidRDefault="004B3AA6" w:rsidP="0046428C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(Воспитатель читает стих)</w:t>
      </w:r>
    </w:p>
    <w:p w:rsidR="004B3AA6" w:rsidRPr="002E2240" w:rsidRDefault="004B3AA6" w:rsidP="006E1A32">
      <w:pPr>
        <w:pStyle w:val="NoSpacing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На арене цирка - вышка,</w:t>
      </w:r>
    </w:p>
    <w:p w:rsidR="004B3AA6" w:rsidRPr="002E2240" w:rsidRDefault="004B3AA6" w:rsidP="006E1A32">
      <w:pPr>
        <w:pStyle w:val="NoSpacing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А на вышке - две мартышки.</w:t>
      </w:r>
    </w:p>
    <w:p w:rsidR="004B3AA6" w:rsidRPr="002E2240" w:rsidRDefault="004B3AA6" w:rsidP="006E1A32">
      <w:pPr>
        <w:pStyle w:val="NoSpacing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И они взлетают ловко</w:t>
      </w:r>
    </w:p>
    <w:p w:rsidR="004B3AA6" w:rsidRPr="002E2240" w:rsidRDefault="004B3AA6" w:rsidP="006E1A32">
      <w:pPr>
        <w:pStyle w:val="NoSpacing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Вверх под купол на веревке.</w:t>
      </w:r>
    </w:p>
    <w:p w:rsidR="004B3AA6" w:rsidRPr="002E2240" w:rsidRDefault="004B3AA6" w:rsidP="006E1A32">
      <w:pPr>
        <w:pStyle w:val="NoSpacing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Вниз скользят как акробаты,</w:t>
      </w:r>
    </w:p>
    <w:p w:rsidR="004B3AA6" w:rsidRPr="002E2240" w:rsidRDefault="004B3AA6" w:rsidP="006E1A32">
      <w:pPr>
        <w:pStyle w:val="NoSpacing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Style w:val="c0"/>
          <w:rFonts w:ascii="Times New Roman" w:hAnsi="Times New Roman"/>
          <w:color w:val="595959"/>
          <w:sz w:val="28"/>
          <w:szCs w:val="28"/>
        </w:rPr>
        <w:t>Очень ловкие ребята!</w:t>
      </w:r>
    </w:p>
    <w:p w:rsidR="004B3AA6" w:rsidRPr="002E2240" w:rsidRDefault="004B3AA6" w:rsidP="006E1A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Воспитатель:</w:t>
      </w:r>
      <w:r w:rsidRPr="002E2240">
        <w:rPr>
          <w:color w:val="595959"/>
          <w:sz w:val="28"/>
          <w:szCs w:val="28"/>
        </w:rPr>
        <w:t xml:space="preserve"> </w:t>
      </w:r>
      <w:r>
        <w:rPr>
          <w:color w:val="595959"/>
          <w:sz w:val="28"/>
          <w:szCs w:val="28"/>
        </w:rPr>
        <w:t>В</w:t>
      </w:r>
      <w:r w:rsidRPr="002E2240">
        <w:rPr>
          <w:color w:val="595959"/>
          <w:sz w:val="28"/>
          <w:szCs w:val="28"/>
        </w:rPr>
        <w:t>о время выступления у обезьянок развязались ленточки -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к</w:t>
      </w:r>
      <w:r w:rsidRPr="002E2240">
        <w:rPr>
          <w:color w:val="595959"/>
          <w:sz w:val="28"/>
          <w:szCs w:val="28"/>
        </w:rPr>
        <w:t>расная и серая.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-Покажите серую ленточку.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 А какого цвета другая ленточка</w:t>
      </w:r>
      <w:r>
        <w:rPr>
          <w:color w:val="595959"/>
          <w:sz w:val="28"/>
          <w:szCs w:val="28"/>
        </w:rPr>
        <w:t>?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-Одинаковы ли они по длине?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-Как проверить? (наложить друг на друга)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 А чем они еще отличаются?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Что можно сказать о ширине лент? (одна широкая, другая узкая)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Какая по ширине красная лента по сравнению с серой? Какая по ширине сер</w:t>
      </w:r>
      <w:r>
        <w:rPr>
          <w:color w:val="595959"/>
          <w:sz w:val="28"/>
          <w:szCs w:val="28"/>
        </w:rPr>
        <w:t>ая лента по сравнению с красной?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Покажите широкую (узкую)ленту.</w:t>
      </w:r>
    </w:p>
    <w:p w:rsidR="004B3AA6" w:rsidRPr="002E2240" w:rsidRDefault="004B3AA6" w:rsidP="00E67B6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Какая лента подойдёт для бантика маленькой обезьянки( красная). Какая лента подойдёт для бантика большой обезьянке.?</w:t>
      </w:r>
    </w:p>
    <w:p w:rsidR="004B3AA6" w:rsidRPr="002E2240" w:rsidRDefault="004B3AA6" w:rsidP="0046428C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>
        <w:rPr>
          <w:rStyle w:val="c0"/>
          <w:color w:val="595959"/>
          <w:sz w:val="28"/>
          <w:szCs w:val="28"/>
        </w:rPr>
        <w:t>(Воспитатель читает стих)</w:t>
      </w:r>
    </w:p>
    <w:p w:rsidR="004B3AA6" w:rsidRPr="002E2240" w:rsidRDefault="004B3AA6" w:rsidP="00E67B6F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  <w:shd w:val="clear" w:color="auto" w:fill="FFFFFF"/>
        </w:rPr>
      </w:pPr>
      <w:r w:rsidRPr="002E2240">
        <w:rPr>
          <w:b/>
          <w:color w:val="595959"/>
          <w:sz w:val="28"/>
          <w:szCs w:val="28"/>
          <w:shd w:val="clear" w:color="auto" w:fill="FFFFFF"/>
        </w:rPr>
        <w:t>2.</w:t>
      </w:r>
      <w:r w:rsidRPr="002E2240">
        <w:rPr>
          <w:color w:val="595959"/>
          <w:sz w:val="28"/>
          <w:szCs w:val="28"/>
          <w:shd w:val="clear" w:color="auto" w:fill="FFFFFF"/>
        </w:rPr>
        <w:t>Взгляните в цирке Дурова</w:t>
      </w:r>
      <w:r w:rsidRPr="002E2240">
        <w:rPr>
          <w:color w:val="595959"/>
          <w:sz w:val="28"/>
          <w:szCs w:val="28"/>
        </w:rPr>
        <w:br/>
      </w:r>
      <w:r w:rsidRPr="002E2240">
        <w:rPr>
          <w:color w:val="595959"/>
          <w:sz w:val="28"/>
          <w:szCs w:val="28"/>
          <w:shd w:val="clear" w:color="auto" w:fill="FFFFFF"/>
        </w:rPr>
        <w:t>На медвежаток  бурых.</w:t>
      </w:r>
      <w:r w:rsidRPr="002E2240">
        <w:rPr>
          <w:color w:val="595959"/>
          <w:sz w:val="28"/>
          <w:szCs w:val="28"/>
        </w:rPr>
        <w:br/>
      </w:r>
      <w:r w:rsidRPr="002E2240">
        <w:rPr>
          <w:color w:val="595959"/>
          <w:sz w:val="28"/>
          <w:szCs w:val="28"/>
          <w:shd w:val="clear" w:color="auto" w:fill="FFFFFF"/>
        </w:rPr>
        <w:t>Они косолапы и мешковаты,</w:t>
      </w:r>
      <w:r w:rsidRPr="002E2240">
        <w:rPr>
          <w:color w:val="595959"/>
          <w:sz w:val="28"/>
          <w:szCs w:val="28"/>
        </w:rPr>
        <w:br/>
      </w:r>
      <w:r w:rsidRPr="002E2240">
        <w:rPr>
          <w:color w:val="595959"/>
          <w:sz w:val="28"/>
          <w:szCs w:val="28"/>
          <w:shd w:val="clear" w:color="auto" w:fill="FFFFFF"/>
        </w:rPr>
        <w:t>Но превосходные акробаты.</w:t>
      </w:r>
    </w:p>
    <w:p w:rsidR="004B3AA6" w:rsidRPr="002E2240" w:rsidRDefault="004B3AA6" w:rsidP="0046428C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  <w:shd w:val="clear" w:color="auto" w:fill="FFFFFF"/>
        </w:rPr>
      </w:pPr>
      <w:r w:rsidRPr="002E2240">
        <w:rPr>
          <w:color w:val="595959"/>
          <w:sz w:val="28"/>
          <w:szCs w:val="28"/>
          <w:shd w:val="clear" w:color="auto" w:fill="FFFFFF"/>
        </w:rPr>
        <w:t>Они жонглируют мячами и воздушными шарами.,</w:t>
      </w:r>
    </w:p>
    <w:p w:rsidR="004B3AA6" w:rsidRPr="002E2240" w:rsidRDefault="004B3AA6" w:rsidP="0046428C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  <w:shd w:val="clear" w:color="auto" w:fill="FFFFFF"/>
        </w:rPr>
      </w:pPr>
      <w:r w:rsidRPr="002E2240">
        <w:rPr>
          <w:color w:val="595959"/>
          <w:sz w:val="28"/>
          <w:szCs w:val="28"/>
          <w:shd w:val="clear" w:color="auto" w:fill="FFFFFF"/>
        </w:rPr>
        <w:t xml:space="preserve">И легко взбираются  на кубики. </w:t>
      </w:r>
    </w:p>
    <w:p w:rsidR="004B3AA6" w:rsidRPr="002E2240" w:rsidRDefault="004B3AA6" w:rsidP="00235CFB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  <w:shd w:val="clear" w:color="auto" w:fill="FFFFFF"/>
        </w:rPr>
      </w:pPr>
      <w:r>
        <w:rPr>
          <w:color w:val="595959"/>
          <w:sz w:val="28"/>
          <w:szCs w:val="28"/>
          <w:shd w:val="clear" w:color="auto" w:fill="FFFFFF"/>
        </w:rPr>
        <w:t xml:space="preserve">Воспитатель: </w:t>
      </w:r>
      <w:r w:rsidRPr="002E2240">
        <w:rPr>
          <w:color w:val="595959"/>
          <w:sz w:val="28"/>
          <w:szCs w:val="28"/>
          <w:shd w:val="clear" w:color="auto" w:fill="FFFFFF"/>
        </w:rPr>
        <w:t>А вы ребята хотели немного побыть дрессировщиками?</w:t>
      </w:r>
      <w:r>
        <w:rPr>
          <w:color w:val="595959"/>
          <w:sz w:val="28"/>
          <w:szCs w:val="28"/>
          <w:shd w:val="clear" w:color="auto" w:fill="FFFFFF"/>
        </w:rPr>
        <w:t xml:space="preserve"> (Обращает внимание на рисунок)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-Сколько здесь медвежат? (много, 4)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-А кубиков сколько? (много 4)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-Хватит ли медвежатам  кубиков?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-Как проверить? (на каждый кубик посадить медвежонка)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- Что можно сказать о количестве кубиков и медвежат? (поровну)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b/>
          <w:bCs/>
          <w:color w:val="595959"/>
          <w:sz w:val="28"/>
          <w:szCs w:val="28"/>
        </w:rPr>
        <w:t> </w:t>
      </w:r>
      <w:r w:rsidRPr="00F44138">
        <w:rPr>
          <w:bCs/>
          <w:color w:val="595959"/>
          <w:sz w:val="28"/>
          <w:szCs w:val="28"/>
        </w:rPr>
        <w:t>Воспитатель:</w:t>
      </w:r>
      <w:r>
        <w:rPr>
          <w:color w:val="595959"/>
          <w:sz w:val="28"/>
          <w:szCs w:val="28"/>
        </w:rPr>
        <w:t>П</w:t>
      </w:r>
      <w:r w:rsidRPr="002E2240">
        <w:rPr>
          <w:color w:val="595959"/>
          <w:sz w:val="28"/>
          <w:szCs w:val="28"/>
        </w:rPr>
        <w:t>осмотрите,</w:t>
      </w:r>
      <w:r>
        <w:rPr>
          <w:color w:val="595959"/>
          <w:sz w:val="28"/>
          <w:szCs w:val="28"/>
        </w:rPr>
        <w:t>- алле-оп!</w:t>
      </w:r>
      <w:r w:rsidRPr="002E2240">
        <w:rPr>
          <w:color w:val="595959"/>
          <w:sz w:val="28"/>
          <w:szCs w:val="28"/>
        </w:rPr>
        <w:t xml:space="preserve"> Медвежата  спрыгнули с кубиков, а один медвежонок убежал.</w:t>
      </w:r>
      <w:r>
        <w:rPr>
          <w:color w:val="595959"/>
          <w:sz w:val="28"/>
          <w:szCs w:val="28"/>
        </w:rPr>
        <w:t xml:space="preserve"> Сколько стало медвежат? А кубов?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- Чего больше куб</w:t>
      </w:r>
      <w:r w:rsidRPr="002E2240">
        <w:rPr>
          <w:color w:val="595959"/>
          <w:sz w:val="28"/>
          <w:szCs w:val="28"/>
        </w:rPr>
        <w:t>ов или медвежат?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-Чего меньше медвежат или куб</w:t>
      </w:r>
      <w:r w:rsidRPr="002E2240">
        <w:rPr>
          <w:color w:val="595959"/>
          <w:sz w:val="28"/>
          <w:szCs w:val="28"/>
        </w:rPr>
        <w:t>ов?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- Как сделать так, чтобы куб</w:t>
      </w:r>
      <w:r w:rsidRPr="002E2240">
        <w:rPr>
          <w:color w:val="595959"/>
          <w:sz w:val="28"/>
          <w:szCs w:val="28"/>
        </w:rPr>
        <w:t>ов и медве</w:t>
      </w:r>
      <w:r>
        <w:rPr>
          <w:color w:val="595959"/>
          <w:sz w:val="28"/>
          <w:szCs w:val="28"/>
        </w:rPr>
        <w:t>жат стало поровну? (убрать куб</w:t>
      </w:r>
      <w:r w:rsidRPr="002E2240">
        <w:rPr>
          <w:color w:val="595959"/>
          <w:sz w:val="28"/>
          <w:szCs w:val="28"/>
        </w:rPr>
        <w:t xml:space="preserve"> или вернуть медвежонка)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 xml:space="preserve">Молодцы! Вы настоящие дрессировщики. 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Pr="002E2240" w:rsidRDefault="004B3AA6" w:rsidP="0085519F">
      <w:pPr>
        <w:pStyle w:val="c1"/>
        <w:shd w:val="clear" w:color="auto" w:fill="FFFFFF"/>
        <w:spacing w:before="0" w:beforeAutospacing="0" w:after="0" w:afterAutospacing="0"/>
        <w:rPr>
          <w:b/>
          <w:color w:val="595959"/>
          <w:sz w:val="28"/>
          <w:szCs w:val="28"/>
        </w:rPr>
      </w:pPr>
      <w:r w:rsidRPr="002E2240">
        <w:rPr>
          <w:rStyle w:val="c0"/>
          <w:b/>
          <w:color w:val="595959"/>
          <w:sz w:val="28"/>
          <w:szCs w:val="28"/>
        </w:rPr>
        <w:t>Физкульминутка.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Цирк приехал шапито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На арене это кто?   ( руки шатром)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Слон ногами топ-топ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И ушами хлоп- хлоп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Цирк приехал шапито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 xml:space="preserve">На арене это кто? 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Поднимаем выше лапы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 xml:space="preserve">Мишка ходит косолапый  </w:t>
      </w:r>
    </w:p>
    <w:p w:rsidR="004B3AA6" w:rsidRPr="002E2240" w:rsidRDefault="004B3AA6" w:rsidP="00B15533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Цирк приехал шапито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 xml:space="preserve">На арене это кто? 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Р-р-р лев зарычал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Зал от страха замолчал.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193E54">
        <w:rPr>
          <w:b/>
          <w:color w:val="595959"/>
          <w:sz w:val="28"/>
          <w:szCs w:val="28"/>
        </w:rPr>
        <w:t>Воспитатель:</w:t>
      </w:r>
      <w:r>
        <w:rPr>
          <w:color w:val="595959"/>
          <w:sz w:val="28"/>
          <w:szCs w:val="28"/>
        </w:rPr>
        <w:t xml:space="preserve"> В</w:t>
      </w:r>
      <w:r w:rsidRPr="002E2240">
        <w:rPr>
          <w:color w:val="595959"/>
          <w:sz w:val="28"/>
          <w:szCs w:val="28"/>
        </w:rPr>
        <w:t>стречайте</w:t>
      </w:r>
      <w:r>
        <w:rPr>
          <w:color w:val="595959"/>
          <w:sz w:val="28"/>
          <w:szCs w:val="28"/>
        </w:rPr>
        <w:t>,</w:t>
      </w:r>
      <w:r w:rsidRPr="002E2240">
        <w:rPr>
          <w:color w:val="595959"/>
          <w:sz w:val="28"/>
          <w:szCs w:val="28"/>
        </w:rPr>
        <w:t xml:space="preserve"> на арене цирка выступает лев –силач. Он поднимает гири разного размера и веса.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Ребята,  разложите гири от самой маленькой , до самой большой.</w:t>
      </w: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rStyle w:val="c0"/>
          <w:color w:val="595959"/>
          <w:sz w:val="28"/>
          <w:szCs w:val="28"/>
        </w:rPr>
      </w:pPr>
    </w:p>
    <w:p w:rsidR="004B3AA6" w:rsidRPr="002E2240" w:rsidRDefault="004B3AA6" w:rsidP="0085519F">
      <w:pPr>
        <w:pStyle w:val="NormalWeb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b/>
          <w:bCs/>
          <w:color w:val="595959"/>
          <w:sz w:val="28"/>
          <w:szCs w:val="28"/>
        </w:rPr>
        <w:t>Воспитатель</w:t>
      </w:r>
      <w:r w:rsidRPr="002E2240">
        <w:rPr>
          <w:rStyle w:val="c0"/>
          <w:color w:val="595959"/>
          <w:sz w:val="28"/>
          <w:szCs w:val="28"/>
        </w:rPr>
        <w:t>: Ребята, кажется нас ждет сюрприз.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i/>
          <w:color w:val="595959"/>
          <w:sz w:val="28"/>
          <w:szCs w:val="28"/>
        </w:rPr>
        <w:t>Появляется клоун</w:t>
      </w:r>
      <w:r w:rsidRPr="002E2240">
        <w:rPr>
          <w:rStyle w:val="c0"/>
          <w:color w:val="595959"/>
          <w:sz w:val="28"/>
          <w:szCs w:val="28"/>
        </w:rPr>
        <w:t>.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  <w:u w:val="single"/>
        </w:rPr>
        <w:t>Клоун: </w:t>
      </w:r>
      <w:r w:rsidRPr="002E2240">
        <w:rPr>
          <w:rStyle w:val="c0"/>
          <w:color w:val="595959"/>
          <w:sz w:val="28"/>
          <w:szCs w:val="28"/>
        </w:rPr>
        <w:t xml:space="preserve"> Здравствуйте, ребята! Вы меня узнали? Правильно, я клоун. А зовут меня Клёпа. 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А у меня тоже есть д</w:t>
      </w:r>
      <w:r>
        <w:rPr>
          <w:rStyle w:val="c0"/>
          <w:color w:val="595959"/>
          <w:sz w:val="28"/>
          <w:szCs w:val="28"/>
        </w:rPr>
        <w:t>рессированная собачка Тотошка .О</w:t>
      </w:r>
      <w:r w:rsidRPr="002E2240">
        <w:rPr>
          <w:rStyle w:val="c0"/>
          <w:color w:val="595959"/>
          <w:sz w:val="28"/>
          <w:szCs w:val="28"/>
        </w:rPr>
        <w:t>на умеет считать.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Ну, хорошо Клепа</w:t>
      </w:r>
      <w:r>
        <w:rPr>
          <w:rStyle w:val="c0"/>
          <w:color w:val="595959"/>
          <w:sz w:val="28"/>
          <w:szCs w:val="28"/>
        </w:rPr>
        <w:t>,</w:t>
      </w:r>
      <w:r w:rsidRPr="002E2240">
        <w:rPr>
          <w:rStyle w:val="c0"/>
          <w:color w:val="595959"/>
          <w:sz w:val="28"/>
          <w:szCs w:val="28"/>
        </w:rPr>
        <w:t xml:space="preserve"> сейчас мы с ребятами проверим способности твоей  Тотошки.</w:t>
      </w:r>
    </w:p>
    <w:p w:rsidR="004B3AA6" w:rsidRPr="002E2240" w:rsidRDefault="004B3AA6" w:rsidP="002658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95959"/>
          <w:sz w:val="28"/>
          <w:szCs w:val="28"/>
        </w:rPr>
      </w:pPr>
      <w:r>
        <w:rPr>
          <w:b/>
          <w:bCs/>
          <w:i/>
          <w:iCs/>
          <w:color w:val="595959"/>
          <w:sz w:val="28"/>
          <w:szCs w:val="28"/>
          <w:bdr w:val="none" w:sz="0" w:space="0" w:color="auto" w:frame="1"/>
        </w:rPr>
        <w:t xml:space="preserve">Воспитатель: </w:t>
      </w:r>
      <w:r w:rsidRPr="00193E54">
        <w:rPr>
          <w:bCs/>
          <w:iCs/>
          <w:color w:val="595959"/>
          <w:sz w:val="28"/>
          <w:szCs w:val="28"/>
          <w:bdr w:val="none" w:sz="0" w:space="0" w:color="auto" w:frame="1"/>
        </w:rPr>
        <w:t>Ребята,</w:t>
      </w:r>
      <w:r w:rsidRPr="002E2240">
        <w:rPr>
          <w:b/>
          <w:bCs/>
          <w:i/>
          <w:iCs/>
          <w:color w:val="595959"/>
          <w:sz w:val="28"/>
          <w:szCs w:val="28"/>
          <w:bdr w:val="none" w:sz="0" w:space="0" w:color="auto" w:frame="1"/>
        </w:rPr>
        <w:t xml:space="preserve"> </w:t>
      </w:r>
      <w:r w:rsidRPr="002E2240">
        <w:rPr>
          <w:color w:val="595959"/>
          <w:sz w:val="28"/>
          <w:szCs w:val="28"/>
        </w:rPr>
        <w:t xml:space="preserve">  я сейчас задам Тотошке вопросы, вы слушайте внимательно и  вместе с ней считайте.</w:t>
      </w:r>
    </w:p>
    <w:p w:rsidR="004B3AA6" w:rsidRPr="002E2240" w:rsidRDefault="004B3AA6" w:rsidP="002658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 xml:space="preserve"> А пока достаньте из конверта карточки, на которы</w:t>
      </w:r>
      <w:r>
        <w:rPr>
          <w:color w:val="595959"/>
          <w:sz w:val="28"/>
          <w:szCs w:val="28"/>
        </w:rPr>
        <w:t xml:space="preserve">х нарисованы кружочки от 1 до 5 </w:t>
      </w:r>
      <w:r w:rsidRPr="002E2240">
        <w:rPr>
          <w:color w:val="595959"/>
          <w:sz w:val="28"/>
          <w:szCs w:val="28"/>
        </w:rPr>
        <w:t xml:space="preserve">и разложите в ряд. </w:t>
      </w:r>
    </w:p>
    <w:p w:rsidR="004B3AA6" w:rsidRPr="002E2240" w:rsidRDefault="004B3AA6" w:rsidP="00E95C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95959"/>
          <w:sz w:val="28"/>
          <w:szCs w:val="28"/>
        </w:rPr>
      </w:pPr>
      <w:r w:rsidRPr="002E2240">
        <w:rPr>
          <w:b/>
          <w:color w:val="595959"/>
          <w:sz w:val="28"/>
          <w:szCs w:val="28"/>
        </w:rPr>
        <w:t> Воспитатель;</w:t>
      </w:r>
      <w:r w:rsidRPr="002E2240">
        <w:rPr>
          <w:color w:val="595959"/>
          <w:sz w:val="28"/>
          <w:szCs w:val="28"/>
        </w:rPr>
        <w:t xml:space="preserve"> Тотошка,  дети хотят узнать, сколько здесь (на магнитной доске) яблочек?</w:t>
      </w:r>
    </w:p>
    <w:p w:rsidR="004B3AA6" w:rsidRPr="002E2240" w:rsidRDefault="004B3AA6" w:rsidP="00E95C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95959"/>
          <w:sz w:val="28"/>
          <w:szCs w:val="28"/>
        </w:rPr>
      </w:pPr>
      <w:r>
        <w:rPr>
          <w:color w:val="595959"/>
          <w:sz w:val="28"/>
          <w:szCs w:val="28"/>
        </w:rPr>
        <w:t>(</w:t>
      </w:r>
      <w:r w:rsidRPr="002E2240">
        <w:rPr>
          <w:color w:val="595959"/>
          <w:sz w:val="28"/>
          <w:szCs w:val="28"/>
        </w:rPr>
        <w:t>Воспитатель выставляет 3 яблока, Тотошка  лает 2 р</w:t>
      </w:r>
      <w:r>
        <w:rPr>
          <w:color w:val="595959"/>
          <w:sz w:val="28"/>
          <w:szCs w:val="28"/>
        </w:rPr>
        <w:t>аза</w:t>
      </w:r>
    </w:p>
    <w:p w:rsidR="004B3AA6" w:rsidRPr="002E2240" w:rsidRDefault="004B3AA6" w:rsidP="0026589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595959"/>
          <w:sz w:val="28"/>
          <w:szCs w:val="28"/>
        </w:rPr>
      </w:pPr>
      <w:r w:rsidRPr="002E2240">
        <w:rPr>
          <w:b/>
          <w:bCs/>
          <w:iCs/>
          <w:color w:val="595959"/>
          <w:sz w:val="28"/>
          <w:szCs w:val="28"/>
          <w:bdr w:val="none" w:sz="0" w:space="0" w:color="auto" w:frame="1"/>
        </w:rPr>
        <w:t>Воспитатель.</w:t>
      </w:r>
      <w:r w:rsidRPr="002E2240">
        <w:rPr>
          <w:b/>
          <w:bCs/>
          <w:i/>
          <w:iCs/>
          <w:color w:val="595959"/>
          <w:sz w:val="28"/>
          <w:szCs w:val="28"/>
          <w:bdr w:val="none" w:sz="0" w:space="0" w:color="auto" w:frame="1"/>
        </w:rPr>
        <w:t> </w:t>
      </w:r>
      <w:r w:rsidRPr="002E2240">
        <w:rPr>
          <w:color w:val="595959"/>
          <w:sz w:val="28"/>
          <w:szCs w:val="28"/>
        </w:rPr>
        <w:t>Правильно ли Тотошка сосчитала?</w:t>
      </w:r>
      <w:r>
        <w:rPr>
          <w:color w:val="595959"/>
          <w:sz w:val="28"/>
          <w:szCs w:val="28"/>
        </w:rPr>
        <w:t>(Да)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color w:val="595959"/>
          <w:sz w:val="28"/>
          <w:szCs w:val="28"/>
        </w:rPr>
        <w:t>Воспитатель выставляет 5 флажков, Тотошка  лает 3 раза.</w:t>
      </w:r>
      <w:r>
        <w:rPr>
          <w:color w:val="595959"/>
          <w:sz w:val="28"/>
          <w:szCs w:val="28"/>
        </w:rPr>
        <w:t>и т.д</w:t>
      </w:r>
    </w:p>
    <w:p w:rsidR="004B3AA6" w:rsidRPr="002E2240" w:rsidRDefault="004B3AA6" w:rsidP="00D26437">
      <w:pPr>
        <w:pStyle w:val="NormalWeb"/>
        <w:shd w:val="clear" w:color="auto" w:fill="F4F4F4"/>
        <w:spacing w:before="90" w:beforeAutospacing="0" w:after="90" w:afterAutospacing="0"/>
        <w:rPr>
          <w:b/>
          <w:color w:val="595959"/>
          <w:sz w:val="28"/>
          <w:szCs w:val="28"/>
        </w:rPr>
      </w:pPr>
      <w:r w:rsidRPr="002E2240">
        <w:rPr>
          <w:b/>
          <w:color w:val="595959"/>
          <w:sz w:val="28"/>
          <w:szCs w:val="28"/>
        </w:rPr>
        <w:t>АНТРАКТ.</w:t>
      </w:r>
    </w:p>
    <w:p w:rsidR="004B3AA6" w:rsidRPr="002E2240" w:rsidRDefault="004B3AA6" w:rsidP="00495230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>
        <w:rPr>
          <w:rStyle w:val="c0"/>
          <w:color w:val="595959"/>
          <w:sz w:val="28"/>
          <w:szCs w:val="28"/>
        </w:rPr>
        <w:t>(Дети встают и выполняют упражнения)</w:t>
      </w:r>
    </w:p>
    <w:p w:rsidR="004B3AA6" w:rsidRPr="002E2240" w:rsidRDefault="004B3AA6" w:rsidP="00D26437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Быстро встали, улыбнулись,</w:t>
      </w:r>
    </w:p>
    <w:p w:rsidR="004B3AA6" w:rsidRPr="002E2240" w:rsidRDefault="004B3AA6" w:rsidP="00D26437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Выше-выше подтянулись.</w:t>
      </w:r>
    </w:p>
    <w:p w:rsidR="004B3AA6" w:rsidRPr="002E2240" w:rsidRDefault="004B3AA6" w:rsidP="00D26437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Ну-ка плечи распрямите,</w:t>
      </w:r>
    </w:p>
    <w:p w:rsidR="004B3AA6" w:rsidRPr="002E2240" w:rsidRDefault="004B3AA6" w:rsidP="00D26437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Поднимите, опустите.</w:t>
      </w:r>
    </w:p>
    <w:p w:rsidR="004B3AA6" w:rsidRPr="002E2240" w:rsidRDefault="004B3AA6" w:rsidP="00D26437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Вправо, влево повернитесь,</w:t>
      </w:r>
    </w:p>
    <w:p w:rsidR="004B3AA6" w:rsidRPr="002E2240" w:rsidRDefault="004B3AA6" w:rsidP="00D26437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Рук коленями коснитесь.</w:t>
      </w:r>
    </w:p>
    <w:p w:rsidR="004B3AA6" w:rsidRPr="002E2240" w:rsidRDefault="004B3AA6" w:rsidP="00D26437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Сели, встали, сели, встали,</w:t>
      </w:r>
    </w:p>
    <w:p w:rsidR="004B3AA6" w:rsidRPr="002E2240" w:rsidRDefault="004B3AA6" w:rsidP="00495230">
      <w:pPr>
        <w:pStyle w:val="NoSpacing"/>
        <w:rPr>
          <w:rStyle w:val="c0"/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t>И на месте побежали.     </w:t>
      </w:r>
    </w:p>
    <w:p w:rsidR="004B3AA6" w:rsidRPr="002E2240" w:rsidRDefault="004B3AA6" w:rsidP="00495230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(По окончанию дети садятся на свои места)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К</w:t>
      </w:r>
      <w:r w:rsidRPr="002E2240">
        <w:rPr>
          <w:b/>
          <w:color w:val="595959"/>
          <w:sz w:val="28"/>
          <w:szCs w:val="28"/>
        </w:rPr>
        <w:t>лоун</w:t>
      </w:r>
      <w:r w:rsidRPr="002E2240">
        <w:rPr>
          <w:rStyle w:val="c0"/>
          <w:b/>
          <w:color w:val="595959"/>
          <w:sz w:val="28"/>
          <w:szCs w:val="28"/>
        </w:rPr>
        <w:t>:</w:t>
      </w:r>
      <w:r w:rsidRPr="002E2240">
        <w:rPr>
          <w:rStyle w:val="c0"/>
          <w:color w:val="595959"/>
          <w:sz w:val="28"/>
          <w:szCs w:val="28"/>
        </w:rPr>
        <w:t xml:space="preserve"> </w:t>
      </w:r>
      <w:r w:rsidRPr="002E2240">
        <w:rPr>
          <w:rStyle w:val="c0"/>
          <w:color w:val="595959"/>
          <w:sz w:val="28"/>
          <w:szCs w:val="28"/>
          <w:u w:val="single"/>
        </w:rPr>
        <w:t> </w:t>
      </w:r>
      <w:r>
        <w:rPr>
          <w:rStyle w:val="c0"/>
          <w:color w:val="595959"/>
          <w:sz w:val="28"/>
          <w:szCs w:val="28"/>
        </w:rPr>
        <w:t xml:space="preserve">Ребята, а вы </w:t>
      </w:r>
      <w:r w:rsidRPr="002E2240">
        <w:rPr>
          <w:rStyle w:val="c0"/>
          <w:color w:val="595959"/>
          <w:sz w:val="28"/>
          <w:szCs w:val="28"/>
        </w:rPr>
        <w:t xml:space="preserve"> любите</w:t>
      </w:r>
      <w:r>
        <w:rPr>
          <w:rStyle w:val="c0"/>
          <w:color w:val="595959"/>
          <w:sz w:val="28"/>
          <w:szCs w:val="28"/>
        </w:rPr>
        <w:t xml:space="preserve"> фокусы</w:t>
      </w:r>
      <w:r w:rsidRPr="002E2240">
        <w:rPr>
          <w:rStyle w:val="c0"/>
          <w:color w:val="595959"/>
          <w:sz w:val="28"/>
          <w:szCs w:val="28"/>
        </w:rPr>
        <w:t xml:space="preserve">? </w:t>
      </w:r>
      <w:r>
        <w:rPr>
          <w:rStyle w:val="c0"/>
          <w:color w:val="595959"/>
          <w:sz w:val="28"/>
          <w:szCs w:val="28"/>
        </w:rPr>
        <w:t>(Да)</w:t>
      </w:r>
      <w:r w:rsidRPr="002E2240">
        <w:rPr>
          <w:rStyle w:val="c0"/>
          <w:color w:val="595959"/>
          <w:sz w:val="28"/>
          <w:szCs w:val="28"/>
        </w:rPr>
        <w:t xml:space="preserve">А хотите я вас научу показывать фокусы? 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Сейчас мы  арену цирка превратим  в красивый ковер. Слушайте мое задание и выполняйте.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1) В середине- красный круг,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2) Наверху    - зелёный  треугольник,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3) Внизу-жёлтый  квадрат,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4) Слева-  фиолетовый прямоугольник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5) Справа- розовый овал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193E54">
        <w:rPr>
          <w:b/>
          <w:color w:val="595959"/>
          <w:sz w:val="28"/>
          <w:szCs w:val="28"/>
        </w:rPr>
        <w:t xml:space="preserve"> </w:t>
      </w:r>
      <w:r>
        <w:rPr>
          <w:b/>
          <w:color w:val="595959"/>
          <w:sz w:val="28"/>
          <w:szCs w:val="28"/>
        </w:rPr>
        <w:t>К</w:t>
      </w:r>
      <w:r w:rsidRPr="002E2240">
        <w:rPr>
          <w:b/>
          <w:color w:val="595959"/>
          <w:sz w:val="28"/>
          <w:szCs w:val="28"/>
        </w:rPr>
        <w:t>лоун</w:t>
      </w:r>
      <w:r w:rsidRPr="002E2240">
        <w:rPr>
          <w:rStyle w:val="c0"/>
          <w:b/>
          <w:color w:val="595959"/>
          <w:sz w:val="28"/>
          <w:szCs w:val="28"/>
        </w:rPr>
        <w:t>:</w:t>
      </w:r>
      <w:r w:rsidRPr="002E2240">
        <w:rPr>
          <w:rStyle w:val="c0"/>
          <w:color w:val="595959"/>
          <w:sz w:val="28"/>
          <w:szCs w:val="28"/>
        </w:rPr>
        <w:t xml:space="preserve"> </w:t>
      </w:r>
      <w:r w:rsidRPr="002E2240">
        <w:rPr>
          <w:rStyle w:val="c0"/>
          <w:color w:val="595959"/>
          <w:sz w:val="28"/>
          <w:szCs w:val="28"/>
          <w:u w:val="single"/>
        </w:rPr>
        <w:t>  </w:t>
      </w:r>
      <w:r w:rsidRPr="002E2240">
        <w:rPr>
          <w:rStyle w:val="c0"/>
          <w:color w:val="595959"/>
          <w:sz w:val="28"/>
          <w:szCs w:val="28"/>
        </w:rPr>
        <w:t>А сейчас проверьте, так ли у вас получилось? ( Дети сравнивают с образцом)</w:t>
      </w:r>
    </w:p>
    <w:p w:rsidR="004B3AA6" w:rsidRPr="002E2240" w:rsidRDefault="004B3AA6" w:rsidP="00665C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К</w:t>
      </w:r>
      <w:r w:rsidRPr="002E2240">
        <w:rPr>
          <w:b/>
          <w:color w:val="595959"/>
          <w:sz w:val="28"/>
          <w:szCs w:val="28"/>
        </w:rPr>
        <w:t>лоун</w:t>
      </w:r>
      <w:r w:rsidRPr="002E2240">
        <w:rPr>
          <w:rStyle w:val="c0"/>
          <w:b/>
          <w:color w:val="595959"/>
          <w:sz w:val="28"/>
          <w:szCs w:val="28"/>
        </w:rPr>
        <w:t>:</w:t>
      </w:r>
      <w:r w:rsidRPr="002E2240">
        <w:rPr>
          <w:rStyle w:val="c0"/>
          <w:color w:val="595959"/>
          <w:sz w:val="28"/>
          <w:szCs w:val="28"/>
        </w:rPr>
        <w:t xml:space="preserve"> </w:t>
      </w:r>
      <w:r w:rsidRPr="002E2240">
        <w:rPr>
          <w:rStyle w:val="c0"/>
          <w:color w:val="595959"/>
          <w:sz w:val="28"/>
          <w:szCs w:val="28"/>
          <w:u w:val="single"/>
        </w:rPr>
        <w:t> </w:t>
      </w:r>
      <w:r w:rsidRPr="002E2240">
        <w:rPr>
          <w:rStyle w:val="c0"/>
          <w:color w:val="595959"/>
          <w:sz w:val="28"/>
          <w:szCs w:val="28"/>
        </w:rPr>
        <w:t xml:space="preserve"> Молодцы , ребята, справились с заданием. Я очень рад, что у вас получился этот фокус.Для следующего фокуса  мне нужны 5 помощников.</w:t>
      </w:r>
    </w:p>
    <w:p w:rsidR="004B3AA6" w:rsidRPr="002E2240" w:rsidRDefault="004B3AA6" w:rsidP="00665C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</w:p>
    <w:p w:rsidR="004B3AA6" w:rsidRPr="002E2240" w:rsidRDefault="004B3AA6" w:rsidP="00665C6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595959"/>
          <w:sz w:val="28"/>
          <w:szCs w:val="28"/>
        </w:rPr>
      </w:pPr>
      <w:r>
        <w:rPr>
          <w:rStyle w:val="c0"/>
          <w:b/>
          <w:color w:val="595959"/>
          <w:sz w:val="28"/>
          <w:szCs w:val="28"/>
        </w:rPr>
        <w:t>Дидактическая и</w:t>
      </w:r>
      <w:r w:rsidRPr="002E2240">
        <w:rPr>
          <w:rStyle w:val="c0"/>
          <w:b/>
          <w:color w:val="595959"/>
          <w:sz w:val="28"/>
          <w:szCs w:val="28"/>
        </w:rPr>
        <w:t>гра « Чудесный мешочек»</w:t>
      </w:r>
    </w:p>
    <w:p w:rsidR="004B3AA6" w:rsidRPr="002E2240" w:rsidRDefault="004B3AA6" w:rsidP="00665C6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595959"/>
          <w:sz w:val="28"/>
          <w:szCs w:val="28"/>
        </w:rPr>
      </w:pPr>
    </w:p>
    <w:p w:rsidR="004B3AA6" w:rsidRPr="002E2240" w:rsidRDefault="004B3AA6" w:rsidP="00665C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>
        <w:rPr>
          <w:rStyle w:val="c0"/>
          <w:color w:val="595959"/>
          <w:sz w:val="28"/>
          <w:szCs w:val="28"/>
        </w:rPr>
        <w:t xml:space="preserve">Воспитатель: </w:t>
      </w:r>
      <w:r w:rsidRPr="002E2240">
        <w:rPr>
          <w:rStyle w:val="c0"/>
          <w:color w:val="595959"/>
          <w:sz w:val="28"/>
          <w:szCs w:val="28"/>
        </w:rPr>
        <w:t>У меня есть чуд</w:t>
      </w:r>
      <w:r>
        <w:rPr>
          <w:rStyle w:val="c0"/>
          <w:color w:val="595959"/>
          <w:sz w:val="28"/>
          <w:szCs w:val="28"/>
        </w:rPr>
        <w:t xml:space="preserve">есный мешочек, а в нём </w:t>
      </w:r>
      <w:r w:rsidRPr="002E2240">
        <w:rPr>
          <w:rStyle w:val="c0"/>
          <w:color w:val="595959"/>
          <w:sz w:val="28"/>
          <w:szCs w:val="28"/>
        </w:rPr>
        <w:t xml:space="preserve"> шишки ,чтобы фокус получился нужно  сказать волшебные слова</w:t>
      </w:r>
      <w:r>
        <w:rPr>
          <w:rStyle w:val="c0"/>
          <w:color w:val="595959"/>
          <w:sz w:val="28"/>
          <w:szCs w:val="28"/>
        </w:rPr>
        <w:t>:</w:t>
      </w:r>
      <w:r w:rsidRPr="002E2240">
        <w:rPr>
          <w:rStyle w:val="c0"/>
          <w:color w:val="595959"/>
          <w:sz w:val="28"/>
          <w:szCs w:val="28"/>
        </w:rPr>
        <w:t xml:space="preserve"> </w:t>
      </w:r>
      <w:r>
        <w:rPr>
          <w:rStyle w:val="c0"/>
          <w:color w:val="595959"/>
          <w:sz w:val="28"/>
          <w:szCs w:val="28"/>
        </w:rPr>
        <w:t>«</w:t>
      </w:r>
      <w:r w:rsidRPr="002E2240">
        <w:rPr>
          <w:rStyle w:val="c0"/>
          <w:color w:val="595959"/>
          <w:sz w:val="28"/>
          <w:szCs w:val="28"/>
        </w:rPr>
        <w:t>Крибли, крабли, бумс.</w:t>
      </w:r>
      <w:r>
        <w:rPr>
          <w:rStyle w:val="c0"/>
          <w:color w:val="595959"/>
          <w:sz w:val="28"/>
          <w:szCs w:val="28"/>
        </w:rPr>
        <w:t>»</w:t>
      </w:r>
      <w:r w:rsidRPr="002E2240">
        <w:rPr>
          <w:rStyle w:val="c0"/>
          <w:color w:val="595959"/>
          <w:sz w:val="28"/>
          <w:szCs w:val="28"/>
        </w:rPr>
        <w:t xml:space="preserve"> и  шишки сразу превратятся в геометрические тела.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( дети на ощупь достают геометрические тела, называют их)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 Вот какой хороший у нас фокус получился. Молодцы</w:t>
      </w:r>
      <w:r>
        <w:rPr>
          <w:rStyle w:val="c0"/>
          <w:color w:val="595959"/>
          <w:sz w:val="28"/>
          <w:szCs w:val="28"/>
        </w:rPr>
        <w:t>,</w:t>
      </w:r>
      <w:r w:rsidRPr="002E2240">
        <w:rPr>
          <w:rStyle w:val="c0"/>
          <w:color w:val="595959"/>
          <w:sz w:val="28"/>
          <w:szCs w:val="28"/>
        </w:rPr>
        <w:t xml:space="preserve"> ребята</w:t>
      </w:r>
      <w:r>
        <w:rPr>
          <w:rStyle w:val="c0"/>
          <w:color w:val="595959"/>
          <w:sz w:val="28"/>
          <w:szCs w:val="28"/>
        </w:rPr>
        <w:t>!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  <w:r w:rsidRPr="002E2240">
        <w:rPr>
          <w:rStyle w:val="c0"/>
          <w:color w:val="595959"/>
          <w:sz w:val="28"/>
          <w:szCs w:val="28"/>
        </w:rPr>
        <w:t>На этом наше веселое цирковое представление заканчивается.</w:t>
      </w:r>
    </w:p>
    <w:p w:rsidR="004B3AA6" w:rsidRPr="002E2240" w:rsidRDefault="004B3AA6" w:rsidP="00C130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595959"/>
          <w:sz w:val="28"/>
          <w:szCs w:val="28"/>
        </w:rPr>
      </w:pPr>
    </w:p>
    <w:p w:rsidR="004B3AA6" w:rsidRPr="002E2240" w:rsidRDefault="004B3AA6" w:rsidP="00C13053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E2240">
        <w:rPr>
          <w:rFonts w:ascii="Times New Roman" w:hAnsi="Times New Roman"/>
          <w:color w:val="595959"/>
          <w:sz w:val="28"/>
          <w:szCs w:val="28"/>
        </w:rPr>
        <w:br/>
      </w:r>
      <w:r>
        <w:rPr>
          <w:rFonts w:ascii="Times New Roman" w:hAnsi="Times New Roman"/>
          <w:color w:val="595959"/>
          <w:sz w:val="28"/>
          <w:szCs w:val="28"/>
        </w:rPr>
        <w:t xml:space="preserve">Воспитатель: </w:t>
      </w:r>
      <w:r w:rsidRPr="002E2240">
        <w:rPr>
          <w:rFonts w:ascii="Times New Roman" w:hAnsi="Times New Roman"/>
          <w:color w:val="595959"/>
          <w:sz w:val="28"/>
          <w:szCs w:val="28"/>
        </w:rPr>
        <w:t>Вот</w:t>
      </w:r>
      <w:r>
        <w:rPr>
          <w:rFonts w:ascii="Times New Roman" w:hAnsi="Times New Roman"/>
          <w:color w:val="595959"/>
          <w:sz w:val="28"/>
          <w:szCs w:val="28"/>
        </w:rPr>
        <w:t xml:space="preserve"> и </w:t>
      </w:r>
      <w:r w:rsidRPr="002E2240">
        <w:rPr>
          <w:rFonts w:ascii="Times New Roman" w:hAnsi="Times New Roman"/>
          <w:color w:val="595959"/>
          <w:sz w:val="28"/>
          <w:szCs w:val="28"/>
        </w:rPr>
        <w:t xml:space="preserve"> подошло к концу цирковое представление.</w:t>
      </w:r>
      <w:r w:rsidRPr="002E2240">
        <w:rPr>
          <w:rFonts w:ascii="Times New Roman" w:hAnsi="Times New Roman"/>
          <w:color w:val="595959"/>
          <w:sz w:val="28"/>
          <w:szCs w:val="28"/>
        </w:rPr>
        <w:br/>
        <w:t>-Ой, кто там плачет?..</w:t>
      </w:r>
      <w:r w:rsidRPr="002E2240">
        <w:rPr>
          <w:rFonts w:ascii="Times New Roman" w:hAnsi="Times New Roman"/>
          <w:color w:val="595959"/>
          <w:sz w:val="28"/>
          <w:szCs w:val="28"/>
        </w:rPr>
        <w:br/>
        <w:t>-Ребята, да это Буратино! Почему т</w:t>
      </w:r>
      <w:r>
        <w:rPr>
          <w:rFonts w:ascii="Times New Roman" w:hAnsi="Times New Roman"/>
          <w:color w:val="595959"/>
          <w:sz w:val="28"/>
          <w:szCs w:val="28"/>
        </w:rPr>
        <w:t>ы плачешь, Буратино?</w:t>
      </w:r>
      <w:r>
        <w:rPr>
          <w:rFonts w:ascii="Times New Roman" w:hAnsi="Times New Roman"/>
          <w:color w:val="595959"/>
          <w:sz w:val="28"/>
          <w:szCs w:val="28"/>
        </w:rPr>
        <w:br/>
        <w:t>Буратино</w:t>
      </w:r>
      <w:r w:rsidRPr="002E2240">
        <w:rPr>
          <w:rFonts w:ascii="Times New Roman" w:hAnsi="Times New Roman"/>
          <w:color w:val="595959"/>
          <w:sz w:val="28"/>
          <w:szCs w:val="28"/>
        </w:rPr>
        <w:t>: Я опоздал на цирковое представление.</w:t>
      </w:r>
      <w:r w:rsidRPr="002E2240">
        <w:rPr>
          <w:rFonts w:ascii="Times New Roman" w:hAnsi="Times New Roman"/>
          <w:color w:val="595959"/>
          <w:sz w:val="28"/>
          <w:szCs w:val="28"/>
        </w:rPr>
        <w:br/>
        <w:t>Клоун: Не плачь, Буратино. Сейчас, ребята расскажут тебе, что они видели, что им по</w:t>
      </w:r>
      <w:r>
        <w:rPr>
          <w:rFonts w:ascii="Times New Roman" w:hAnsi="Times New Roman"/>
          <w:color w:val="595959"/>
          <w:sz w:val="28"/>
          <w:szCs w:val="28"/>
        </w:rPr>
        <w:t>нравилось в цирке, как играли .(</w:t>
      </w:r>
      <w:r w:rsidRPr="002E2240">
        <w:rPr>
          <w:rFonts w:ascii="Times New Roman" w:hAnsi="Times New Roman"/>
          <w:color w:val="595959"/>
          <w:sz w:val="28"/>
          <w:szCs w:val="28"/>
        </w:rPr>
        <w:t>Ответы детей.</w:t>
      </w:r>
      <w:r>
        <w:rPr>
          <w:rFonts w:ascii="Times New Roman" w:hAnsi="Times New Roman"/>
          <w:color w:val="595959"/>
          <w:sz w:val="28"/>
          <w:szCs w:val="28"/>
        </w:rPr>
        <w:t>)</w:t>
      </w:r>
      <w:r w:rsidRPr="002E2240">
        <w:rPr>
          <w:rFonts w:ascii="Times New Roman" w:hAnsi="Times New Roman"/>
          <w:color w:val="595959"/>
          <w:sz w:val="28"/>
          <w:szCs w:val="28"/>
        </w:rPr>
        <w:br/>
      </w:r>
    </w:p>
    <w:p w:rsidR="004B3AA6" w:rsidRPr="002E2240" w:rsidRDefault="004B3AA6" w:rsidP="00C13053">
      <w:pPr>
        <w:pStyle w:val="NoSpacing"/>
        <w:rPr>
          <w:rFonts w:ascii="Times New Roman" w:hAnsi="Times New Roman"/>
          <w:color w:val="595959"/>
          <w:sz w:val="28"/>
          <w:szCs w:val="28"/>
        </w:rPr>
      </w:pPr>
    </w:p>
    <w:p w:rsidR="004B3AA6" w:rsidRPr="00231A73" w:rsidRDefault="004B3AA6" w:rsidP="00C13053">
      <w:pPr>
        <w:pStyle w:val="NoSpacing"/>
        <w:rPr>
          <w:rFonts w:ascii="Times New Roman" w:hAnsi="Times New Roman"/>
          <w:color w:val="595959"/>
          <w:sz w:val="28"/>
          <w:szCs w:val="28"/>
        </w:rPr>
      </w:pPr>
      <w:r w:rsidRPr="00231A73">
        <w:rPr>
          <w:rFonts w:ascii="Times New Roman" w:hAnsi="Times New Roman"/>
          <w:sz w:val="28"/>
          <w:szCs w:val="28"/>
        </w:rPr>
        <w:t>1. Борисенко, М. Г. В помощь маленькому мыслителю. Развитие элементарных математических представлений. Для детей от 0 до 3 лет / М.Г. Борисенко, Н.А. Лукина. - М.: Паритет.</w:t>
      </w:r>
      <w:r w:rsidRPr="00231A73">
        <w:rPr>
          <w:rFonts w:ascii="Times New Roman" w:hAnsi="Times New Roman"/>
          <w:sz w:val="28"/>
          <w:szCs w:val="28"/>
        </w:rPr>
        <w:br/>
        <w:t>2. Габийе, Анник Большая книга математических упражнений для дошкольников / Анник Габийе. - М.: Эксмо</w:t>
      </w:r>
      <w:r w:rsidRPr="00231A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231A73">
        <w:rPr>
          <w:rFonts w:ascii="Times New Roman" w:hAnsi="Times New Roman"/>
          <w:sz w:val="28"/>
          <w:szCs w:val="28"/>
        </w:rPr>
        <w:t>. Ирина, Пономарева Занятия по формированию элементарных математических представлений в средней группе детского сада / Пономарева Ирина. - М.: Мозаика-Синтез, 2011..</w:t>
      </w:r>
    </w:p>
    <w:p w:rsidR="004B3AA6" w:rsidRPr="00231A73" w:rsidRDefault="004B3AA6" w:rsidP="00C13053">
      <w:pPr>
        <w:shd w:val="clear" w:color="auto" w:fill="FFFFFF"/>
        <w:spacing w:after="0" w:line="240" w:lineRule="auto"/>
        <w:rPr>
          <w:rFonts w:ascii="Times New Roman" w:hAnsi="Times New Roman"/>
          <w:color w:val="595959"/>
          <w:sz w:val="28"/>
          <w:szCs w:val="28"/>
        </w:rPr>
      </w:pPr>
    </w:p>
    <w:sectPr w:rsidR="004B3AA6" w:rsidRPr="00231A73" w:rsidSect="00F0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442"/>
    <w:multiLevelType w:val="hybridMultilevel"/>
    <w:tmpl w:val="A7E2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CD4"/>
    <w:rsid w:val="00071571"/>
    <w:rsid w:val="000B7CD4"/>
    <w:rsid w:val="001579F1"/>
    <w:rsid w:val="00193E54"/>
    <w:rsid w:val="00206EE4"/>
    <w:rsid w:val="0021500C"/>
    <w:rsid w:val="00231A73"/>
    <w:rsid w:val="00235CFB"/>
    <w:rsid w:val="00242050"/>
    <w:rsid w:val="00265891"/>
    <w:rsid w:val="00281BB4"/>
    <w:rsid w:val="002A52F0"/>
    <w:rsid w:val="002E2240"/>
    <w:rsid w:val="0032355A"/>
    <w:rsid w:val="003478B2"/>
    <w:rsid w:val="00363AEE"/>
    <w:rsid w:val="00376996"/>
    <w:rsid w:val="00396E5E"/>
    <w:rsid w:val="004362EB"/>
    <w:rsid w:val="00462CD0"/>
    <w:rsid w:val="0046428C"/>
    <w:rsid w:val="00477EC1"/>
    <w:rsid w:val="00495230"/>
    <w:rsid w:val="004B3AA6"/>
    <w:rsid w:val="004D1200"/>
    <w:rsid w:val="004D529B"/>
    <w:rsid w:val="00516D95"/>
    <w:rsid w:val="00557DD4"/>
    <w:rsid w:val="005D13D6"/>
    <w:rsid w:val="005D1C24"/>
    <w:rsid w:val="005F1521"/>
    <w:rsid w:val="00637702"/>
    <w:rsid w:val="0064310B"/>
    <w:rsid w:val="006659DF"/>
    <w:rsid w:val="00665C67"/>
    <w:rsid w:val="006E1A32"/>
    <w:rsid w:val="00700F45"/>
    <w:rsid w:val="00722873"/>
    <w:rsid w:val="008516BD"/>
    <w:rsid w:val="0085519F"/>
    <w:rsid w:val="008C191B"/>
    <w:rsid w:val="008C2519"/>
    <w:rsid w:val="0090091B"/>
    <w:rsid w:val="009157BF"/>
    <w:rsid w:val="00920658"/>
    <w:rsid w:val="00962A5B"/>
    <w:rsid w:val="00993E67"/>
    <w:rsid w:val="009B3155"/>
    <w:rsid w:val="009F3D3E"/>
    <w:rsid w:val="00AA3ECC"/>
    <w:rsid w:val="00AE1DDB"/>
    <w:rsid w:val="00B04F27"/>
    <w:rsid w:val="00B15533"/>
    <w:rsid w:val="00C13053"/>
    <w:rsid w:val="00D01FC4"/>
    <w:rsid w:val="00D26437"/>
    <w:rsid w:val="00D265A3"/>
    <w:rsid w:val="00D45FA9"/>
    <w:rsid w:val="00D6302D"/>
    <w:rsid w:val="00E21BDF"/>
    <w:rsid w:val="00E23B8B"/>
    <w:rsid w:val="00E263AA"/>
    <w:rsid w:val="00E4343A"/>
    <w:rsid w:val="00E67B6F"/>
    <w:rsid w:val="00E90462"/>
    <w:rsid w:val="00E95C1E"/>
    <w:rsid w:val="00EA348C"/>
    <w:rsid w:val="00ED4080"/>
    <w:rsid w:val="00F03571"/>
    <w:rsid w:val="00F04F04"/>
    <w:rsid w:val="00F079C5"/>
    <w:rsid w:val="00F44138"/>
    <w:rsid w:val="00F62335"/>
    <w:rsid w:val="00F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C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ED40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4080"/>
    <w:rPr>
      <w:rFonts w:ascii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DefaultParagraphFont"/>
    <w:uiPriority w:val="99"/>
    <w:rsid w:val="001579F1"/>
    <w:rPr>
      <w:rFonts w:cs="Times New Roman"/>
    </w:rPr>
  </w:style>
  <w:style w:type="paragraph" w:styleId="NoSpacing">
    <w:name w:val="No Spacing"/>
    <w:uiPriority w:val="99"/>
    <w:qFormat/>
    <w:rsid w:val="00242050"/>
  </w:style>
  <w:style w:type="paragraph" w:customStyle="1" w:styleId="c1">
    <w:name w:val="c1"/>
    <w:basedOn w:val="Normal"/>
    <w:uiPriority w:val="99"/>
    <w:rsid w:val="00C13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C13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1305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2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B8B"/>
    <w:rPr>
      <w:rFonts w:ascii="Tahoma" w:hAnsi="Tahoma" w:cs="Tahoma"/>
      <w:sz w:val="16"/>
      <w:szCs w:val="16"/>
    </w:rPr>
  </w:style>
  <w:style w:type="character" w:customStyle="1" w:styleId="c2">
    <w:name w:val="c2"/>
    <w:basedOn w:val="DefaultParagraphFont"/>
    <w:uiPriority w:val="99"/>
    <w:rsid w:val="009F3D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1301</Words>
  <Characters>7418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«Детский сад №117»</dc:title>
  <dc:subject/>
  <dc:creator>User</dc:creator>
  <cp:keywords/>
  <dc:description/>
  <cp:lastModifiedBy>дс117</cp:lastModifiedBy>
  <cp:revision>2</cp:revision>
  <cp:lastPrinted>2018-04-25T04:02:00Z</cp:lastPrinted>
  <dcterms:created xsi:type="dcterms:W3CDTF">2018-04-26T12:56:00Z</dcterms:created>
  <dcterms:modified xsi:type="dcterms:W3CDTF">2018-04-26T12:56:00Z</dcterms:modified>
</cp:coreProperties>
</file>