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E3" w:rsidRPr="00AC1B6D" w:rsidRDefault="004269E3" w:rsidP="00AC1B6D">
      <w:pPr>
        <w:jc w:val="right"/>
        <w:rPr>
          <w:b/>
          <w:bCs/>
          <w:sz w:val="32"/>
          <w:szCs w:val="32"/>
        </w:rPr>
      </w:pPr>
      <w:r w:rsidRPr="00AC1B6D">
        <w:rPr>
          <w:b/>
          <w:bCs/>
          <w:sz w:val="32"/>
          <w:szCs w:val="32"/>
        </w:rPr>
        <w:t>ПРИМЕРНЫЙ ПЕРЕЧЕНЬ</w:t>
      </w:r>
    </w:p>
    <w:p w:rsidR="004269E3" w:rsidRPr="00AC1B6D" w:rsidRDefault="004269E3" w:rsidP="00AC1B6D">
      <w:pPr>
        <w:jc w:val="center"/>
        <w:rPr>
          <w:b/>
          <w:bCs/>
          <w:sz w:val="32"/>
          <w:szCs w:val="32"/>
        </w:rPr>
        <w:sectPr w:rsidR="004269E3" w:rsidRPr="00AC1B6D" w:rsidSect="00485BE5">
          <w:pgSz w:w="16850" w:h="11900" w:orient="landscape"/>
          <w:pgMar w:top="851" w:right="851" w:bottom="851" w:left="851" w:header="720" w:footer="720" w:gutter="0"/>
          <w:cols w:num="2" w:space="720" w:equalWidth="0">
            <w:col w:w="9356" w:space="40"/>
            <w:col w:w="5752"/>
          </w:cols>
        </w:sectPr>
      </w:pPr>
      <w:r w:rsidRPr="00AC1B6D">
        <w:rPr>
          <w:b/>
          <w:bCs/>
          <w:sz w:val="32"/>
          <w:szCs w:val="32"/>
        </w:rPr>
        <w:br w:type="column"/>
      </w:r>
    </w:p>
    <w:p w:rsidR="004269E3" w:rsidRDefault="004269E3" w:rsidP="00AC1B6D">
      <w:pPr>
        <w:jc w:val="center"/>
        <w:rPr>
          <w:b/>
          <w:bCs/>
          <w:sz w:val="32"/>
          <w:szCs w:val="32"/>
        </w:rPr>
      </w:pPr>
      <w:r w:rsidRPr="00AC1B6D">
        <w:rPr>
          <w:b/>
          <w:bCs/>
          <w:sz w:val="32"/>
          <w:szCs w:val="32"/>
        </w:rPr>
        <w:t>ОБОРУДОВАНИЯ, РАСХОДНЫХ МАТЕРИАЛОВ, СРЕДСТВ ОБУЧЕНИЯ И ВОСПИТАНИЯ ДЛЯ СОЗДАНИЯ И ОБЕСПЕЧЕНИЯ ФУНКЦИОНИРОВАНИЯ ЦЕНТРОВ ОБРАЗОВАНИЯ ЕСТЕСТВЕННО-НАУЧНОЙ И</w:t>
      </w:r>
      <w:r>
        <w:rPr>
          <w:b/>
          <w:bCs/>
          <w:sz w:val="32"/>
          <w:szCs w:val="32"/>
        </w:rPr>
        <w:t xml:space="preserve"> </w:t>
      </w:r>
      <w:r w:rsidRPr="00AC1B6D">
        <w:rPr>
          <w:b/>
          <w:bCs/>
          <w:sz w:val="32"/>
          <w:szCs w:val="32"/>
        </w:rPr>
        <w:t xml:space="preserve">ТЕХНОЛОГИЧЕСКОЙ НАПРАВЛЕННОСТЕЙ «ТОЧКА РОСТА» </w:t>
      </w:r>
    </w:p>
    <w:p w:rsidR="004269E3" w:rsidRDefault="004269E3" w:rsidP="00AC1B6D">
      <w:pPr>
        <w:jc w:val="center"/>
        <w:rPr>
          <w:b/>
          <w:bCs/>
          <w:sz w:val="32"/>
          <w:szCs w:val="32"/>
        </w:rPr>
      </w:pPr>
      <w:r w:rsidRPr="00AC1B6D">
        <w:rPr>
          <w:b/>
          <w:bCs/>
          <w:sz w:val="32"/>
          <w:szCs w:val="32"/>
        </w:rPr>
        <w:t xml:space="preserve">В ОБЩЕОБРАЗОВАТЕЛЬНЫХ ОРГАНИЗАЦИЯХ, РАСПОЛОЖЕННЫХ </w:t>
      </w:r>
    </w:p>
    <w:p w:rsidR="004269E3" w:rsidRPr="00AC1B6D" w:rsidRDefault="004269E3" w:rsidP="00AC1B6D">
      <w:pPr>
        <w:jc w:val="center"/>
        <w:rPr>
          <w:b/>
          <w:bCs/>
          <w:sz w:val="32"/>
          <w:szCs w:val="32"/>
        </w:rPr>
      </w:pPr>
      <w:r w:rsidRPr="00AC1B6D">
        <w:rPr>
          <w:b/>
          <w:bCs/>
          <w:sz w:val="32"/>
          <w:szCs w:val="32"/>
        </w:rPr>
        <w:t>В СЕЛЬСКОЙ МЕСТНОСТИ И МАЛЫХ ГОРОДАХ</w:t>
      </w:r>
    </w:p>
    <w:p w:rsidR="004269E3" w:rsidRDefault="004269E3">
      <w:pPr>
        <w:pStyle w:val="BodyText"/>
        <w:spacing w:before="9"/>
        <w:ind w:left="0" w:firstLine="0"/>
        <w:jc w:val="left"/>
        <w:rPr>
          <w:b/>
          <w:bCs/>
          <w:sz w:val="19"/>
          <w:szCs w:val="19"/>
        </w:rPr>
      </w:pPr>
    </w:p>
    <w:p w:rsidR="004269E3" w:rsidRDefault="004269E3">
      <w:pPr>
        <w:rPr>
          <w:sz w:val="19"/>
          <w:szCs w:val="19"/>
        </w:rPr>
        <w:sectPr w:rsidR="004269E3" w:rsidSect="00485BE5">
          <w:type w:val="continuous"/>
          <w:pgSz w:w="16850" w:h="11900" w:orient="landscape"/>
          <w:pgMar w:top="851" w:right="851" w:bottom="851" w:left="851" w:header="720" w:footer="720" w:gutter="0"/>
          <w:cols w:space="720"/>
        </w:sectPr>
      </w:pPr>
    </w:p>
    <w:p w:rsidR="004269E3" w:rsidRDefault="004269E3">
      <w:pPr>
        <w:pStyle w:val="BodyText"/>
        <w:spacing w:before="4"/>
        <w:ind w:left="0" w:firstLine="0"/>
        <w:jc w:val="left"/>
        <w:rPr>
          <w:b/>
          <w:bCs/>
          <w:sz w:val="32"/>
          <w:szCs w:val="32"/>
        </w:rPr>
      </w:pPr>
    </w:p>
    <w:p w:rsidR="004269E3" w:rsidRDefault="004269E3" w:rsidP="00AC1B6D">
      <w:pPr>
        <w:spacing w:before="1"/>
        <w:ind w:left="508" w:right="-452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СТАНДАРТНЫЙ</w:t>
      </w:r>
      <w:r>
        <w:rPr>
          <w:b/>
          <w:bCs/>
          <w:spacing w:val="-10"/>
          <w:sz w:val="32"/>
          <w:szCs w:val="32"/>
        </w:rPr>
        <w:t xml:space="preserve"> К</w:t>
      </w:r>
      <w:r>
        <w:rPr>
          <w:b/>
          <w:bCs/>
          <w:sz w:val="32"/>
          <w:szCs w:val="32"/>
        </w:rPr>
        <w:t>ОМПЛЕКТ</w:t>
      </w:r>
    </w:p>
    <w:p w:rsidR="004269E3" w:rsidRDefault="004269E3" w:rsidP="00485BE5">
      <w:pPr>
        <w:spacing w:before="90"/>
        <w:ind w:left="507"/>
        <w:rPr>
          <w:sz w:val="24"/>
          <w:szCs w:val="24"/>
        </w:rPr>
        <w:sectPr w:rsidR="004269E3" w:rsidSect="00485BE5">
          <w:type w:val="continuous"/>
          <w:pgSz w:w="16850" w:h="11900" w:orient="landscape"/>
          <w:pgMar w:top="851" w:right="851" w:bottom="851" w:left="851" w:header="720" w:footer="720" w:gutter="0"/>
          <w:cols w:num="2" w:space="720" w:equalWidth="0">
            <w:col w:w="4498" w:space="8725"/>
            <w:col w:w="1925"/>
          </w:cols>
        </w:sectPr>
      </w:pPr>
      <w:r>
        <w:br w:type="column"/>
      </w:r>
    </w:p>
    <w:p w:rsidR="004269E3" w:rsidRDefault="004269E3">
      <w:pPr>
        <w:pStyle w:val="BodyText"/>
        <w:spacing w:before="4"/>
        <w:ind w:left="0" w:firstLine="0"/>
        <w:jc w:val="left"/>
        <w:rPr>
          <w:sz w:val="23"/>
          <w:szCs w:val="23"/>
        </w:rPr>
      </w:pP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75"/>
        <w:gridCol w:w="2953"/>
        <w:gridCol w:w="8401"/>
        <w:gridCol w:w="3129"/>
      </w:tblGrid>
      <w:tr w:rsidR="004269E3" w:rsidTr="00485BE5">
        <w:trPr>
          <w:trHeight w:val="1380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5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ind w:left="194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№</w:t>
            </w: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17"/>
                <w:szCs w:val="17"/>
              </w:rPr>
            </w:pPr>
          </w:p>
          <w:p w:rsidR="004269E3" w:rsidRDefault="004269E3">
            <w:pPr>
              <w:pStyle w:val="TableParagraph"/>
              <w:ind w:left="638" w:right="572" w:hanging="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оборудования</w:t>
            </w:r>
          </w:p>
        </w:tc>
        <w:tc>
          <w:tcPr>
            <w:tcW w:w="2771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ind w:left="1321" w:right="13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примерные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технические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  <w:ind w:left="248" w:right="240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единиц для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общеобразовательных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организаций, не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являющихся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малокомплектными,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ед.</w:t>
            </w:r>
          </w:p>
          <w:p w:rsidR="004269E3" w:rsidRDefault="004269E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изм.</w:t>
            </w:r>
          </w:p>
        </w:tc>
      </w:tr>
      <w:tr w:rsidR="004269E3" w:rsidTr="00485BE5">
        <w:trPr>
          <w:trHeight w:val="275"/>
        </w:trPr>
        <w:tc>
          <w:tcPr>
            <w:tcW w:w="5000" w:type="pct"/>
            <w:gridSpan w:val="4"/>
          </w:tcPr>
          <w:p w:rsidR="004269E3" w:rsidRDefault="004269E3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Естественнонаучная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направленность</w:t>
            </w:r>
          </w:p>
        </w:tc>
      </w:tr>
      <w:tr w:rsidR="004269E3" w:rsidTr="00485BE5">
        <w:trPr>
          <w:trHeight w:val="275"/>
        </w:trPr>
        <w:tc>
          <w:tcPr>
            <w:tcW w:w="223" w:type="pct"/>
          </w:tcPr>
          <w:p w:rsidR="004269E3" w:rsidRDefault="004269E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77" w:type="pct"/>
            <w:gridSpan w:val="3"/>
          </w:tcPr>
          <w:p w:rsidR="004269E3" w:rsidRDefault="004269E3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Общее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оборудование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(физика,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химия,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биология)</w:t>
            </w:r>
          </w:p>
        </w:tc>
      </w:tr>
      <w:tr w:rsidR="004269E3" w:rsidTr="00485BE5">
        <w:trPr>
          <w:trHeight w:val="3866"/>
        </w:trPr>
        <w:tc>
          <w:tcPr>
            <w:tcW w:w="223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5"/>
              <w:rPr>
                <w:sz w:val="25"/>
                <w:szCs w:val="25"/>
              </w:rPr>
            </w:pP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974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176"/>
              <w:ind w:left="107" w:right="1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лаборатория</w:t>
            </w:r>
          </w:p>
          <w:p w:rsidR="004269E3" w:rsidRDefault="004269E3">
            <w:pPr>
              <w:pStyle w:val="TableParagraph"/>
              <w:ind w:left="107"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ученическая (физика,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химия,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биология)</w:t>
            </w:r>
          </w:p>
        </w:tc>
        <w:tc>
          <w:tcPr>
            <w:tcW w:w="2771" w:type="pct"/>
          </w:tcPr>
          <w:p w:rsidR="004269E3" w:rsidRDefault="004269E3">
            <w:pPr>
              <w:pStyle w:val="TableParagraph"/>
              <w:ind w:left="107" w:right="3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датчик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электропроводности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Цифровой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датчик рН</w:t>
            </w:r>
          </w:p>
          <w:p w:rsidR="004269E3" w:rsidRDefault="004269E3">
            <w:pPr>
              <w:pStyle w:val="TableParagraph"/>
              <w:ind w:left="107" w:right="38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датчик положения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Цифровой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датчик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температуры</w:t>
            </w:r>
          </w:p>
          <w:p w:rsidR="004269E3" w:rsidRDefault="004269E3">
            <w:pPr>
              <w:pStyle w:val="TableParagraph"/>
              <w:ind w:left="107" w:right="28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датчик абсолютного давления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Цифровой осциллографический датчик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</w:p>
          <w:p w:rsidR="004269E3" w:rsidRDefault="004269E3">
            <w:pPr>
              <w:pStyle w:val="TableParagraph"/>
              <w:ind w:left="107" w:righ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Микроскоп: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цифровой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оптический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увеличением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Набор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изготовления микропрепаратов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Микропрепараты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(набор)</w:t>
            </w:r>
          </w:p>
          <w:p w:rsidR="004269E3" w:rsidRDefault="004269E3">
            <w:pPr>
              <w:pStyle w:val="TableParagraph"/>
              <w:ind w:left="107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Соединительные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провода,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программное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обеспечение,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</w:p>
          <w:p w:rsidR="004269E3" w:rsidRDefault="004269E3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сопутствующих элементов для опытов по механике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комплект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сопутствующих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элементов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опытов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молекулярной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5"/>
              <w:rPr>
                <w:sz w:val="25"/>
                <w:szCs w:val="25"/>
              </w:rPr>
            </w:pPr>
          </w:p>
          <w:p w:rsidR="004269E3" w:rsidRDefault="004269E3">
            <w:pPr>
              <w:pStyle w:val="TableParagraph"/>
              <w:ind w:left="1058" w:right="10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шт.</w:t>
            </w:r>
          </w:p>
        </w:tc>
      </w:tr>
    </w:tbl>
    <w:p w:rsidR="004269E3" w:rsidRDefault="004269E3">
      <w:pPr>
        <w:jc w:val="center"/>
        <w:rPr>
          <w:sz w:val="24"/>
          <w:szCs w:val="24"/>
        </w:rPr>
        <w:sectPr w:rsidR="004269E3" w:rsidSect="00485BE5">
          <w:type w:val="continuous"/>
          <w:pgSz w:w="16850" w:h="11900" w:orient="landscape"/>
          <w:pgMar w:top="851" w:right="851" w:bottom="851" w:left="851" w:header="720" w:footer="720" w:gutter="0"/>
          <w:cols w:space="720"/>
        </w:sectPr>
      </w:pP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75"/>
        <w:gridCol w:w="2953"/>
        <w:gridCol w:w="8401"/>
        <w:gridCol w:w="3129"/>
      </w:tblGrid>
      <w:tr w:rsidR="004269E3" w:rsidTr="00485BE5">
        <w:trPr>
          <w:trHeight w:val="1382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6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ind w:left="194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№</w:t>
            </w: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17"/>
                <w:szCs w:val="17"/>
              </w:rPr>
            </w:pPr>
          </w:p>
          <w:p w:rsidR="004269E3" w:rsidRDefault="004269E3">
            <w:pPr>
              <w:pStyle w:val="TableParagraph"/>
              <w:ind w:left="638" w:right="572" w:hanging="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оборудования</w:t>
            </w:r>
          </w:p>
        </w:tc>
        <w:tc>
          <w:tcPr>
            <w:tcW w:w="2771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spacing w:before="1"/>
              <w:ind w:left="1321" w:right="13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примерные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технические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  <w:ind w:left="248" w:right="240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единиц для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общеобразовательных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организаций, не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являющихся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малокомплектными,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ед.</w:t>
            </w:r>
          </w:p>
          <w:p w:rsidR="004269E3" w:rsidRDefault="004269E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изм.</w:t>
            </w:r>
          </w:p>
        </w:tc>
      </w:tr>
      <w:tr w:rsidR="004269E3" w:rsidTr="00485BE5">
        <w:trPr>
          <w:trHeight w:val="1103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</w:tc>
        <w:tc>
          <w:tcPr>
            <w:tcW w:w="2771" w:type="pct"/>
          </w:tcPr>
          <w:p w:rsidR="004269E3" w:rsidRDefault="004269E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физике</w:t>
            </w:r>
          </w:p>
          <w:p w:rsidR="004269E3" w:rsidRDefault="004269E3">
            <w:pPr>
              <w:pStyle w:val="TableParagraph"/>
              <w:tabs>
                <w:tab w:val="left" w:pos="1473"/>
                <w:tab w:val="left" w:pos="3509"/>
                <w:tab w:val="left" w:pos="4963"/>
                <w:tab w:val="left" w:pos="5716"/>
                <w:tab w:val="left" w:pos="6866"/>
              </w:tabs>
              <w:ind w:left="107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  <w:r>
              <w:rPr>
                <w:sz w:val="24"/>
                <w:szCs w:val="24"/>
              </w:rPr>
              <w:tab/>
              <w:t>сопутствующих</w:t>
            </w:r>
            <w:r>
              <w:rPr>
                <w:sz w:val="24"/>
                <w:szCs w:val="24"/>
              </w:rPr>
              <w:tab/>
              <w:t>элементов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>опытов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электродинамике</w:t>
            </w:r>
          </w:p>
          <w:p w:rsidR="004269E3" w:rsidRDefault="004269E3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сопутствующих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элементов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опытов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оптике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</w:pPr>
          </w:p>
        </w:tc>
      </w:tr>
      <w:tr w:rsidR="004269E3" w:rsidTr="00485BE5">
        <w:trPr>
          <w:trHeight w:val="5245"/>
        </w:trPr>
        <w:tc>
          <w:tcPr>
            <w:tcW w:w="223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4"/>
              <w:rPr>
                <w:sz w:val="33"/>
                <w:szCs w:val="33"/>
              </w:rPr>
            </w:pP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974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4"/>
              <w:rPr>
                <w:sz w:val="37"/>
                <w:szCs w:val="37"/>
              </w:rPr>
            </w:pPr>
          </w:p>
          <w:p w:rsidR="004269E3" w:rsidRDefault="004269E3">
            <w:pPr>
              <w:pStyle w:val="TableParagraph"/>
              <w:tabs>
                <w:tab w:val="left" w:pos="1728"/>
              </w:tabs>
              <w:ind w:left="107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посуды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оборудования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ученических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опытов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(физика,</w:t>
            </w:r>
            <w:r>
              <w:rPr>
                <w:sz w:val="24"/>
                <w:szCs w:val="24"/>
              </w:rPr>
              <w:tab/>
              <w:t>химия,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биология).</w:t>
            </w:r>
          </w:p>
        </w:tc>
        <w:tc>
          <w:tcPr>
            <w:tcW w:w="2771" w:type="pct"/>
          </w:tcPr>
          <w:p w:rsidR="004269E3" w:rsidRDefault="004269E3">
            <w:pPr>
              <w:pStyle w:val="TableParagraph"/>
              <w:ind w:left="107" w:right="34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Штатив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лабораторный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химический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Набор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чашек Петри</w:t>
            </w:r>
          </w:p>
          <w:p w:rsidR="004269E3" w:rsidRDefault="004269E3">
            <w:pPr>
              <w:pStyle w:val="TableParagraph"/>
              <w:ind w:left="107" w:right="3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инструментов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препаровальных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Ложка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сжигания веществ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фарфоровая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пестиком</w:t>
            </w:r>
          </w:p>
          <w:p w:rsidR="004269E3" w:rsidRDefault="004269E3">
            <w:pPr>
              <w:pStyle w:val="TableParagraph"/>
              <w:ind w:left="107" w:right="7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банок для хранения твердых реактивов (30 – 50 мл)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Набор склянок (флаконов) для хранения растворов реактивов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Набор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приборок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(ПХ-14, ПХ-16)</w:t>
            </w:r>
          </w:p>
          <w:p w:rsidR="004269E3" w:rsidRDefault="004269E3">
            <w:pPr>
              <w:pStyle w:val="TableParagraph"/>
              <w:ind w:left="107" w:right="4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для получения газов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Спиртовка</w:t>
            </w:r>
          </w:p>
          <w:p w:rsidR="004269E3" w:rsidRDefault="004269E3">
            <w:pPr>
              <w:pStyle w:val="TableParagraph"/>
              <w:ind w:left="107" w:right="37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Горючее для спиртовок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Фильтровальная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бумага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(50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шт.)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Колба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коническая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Палочка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стеклянная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резиновым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наконечником)</w:t>
            </w:r>
          </w:p>
          <w:p w:rsidR="004269E3" w:rsidRDefault="004269E3">
            <w:pPr>
              <w:pStyle w:val="TableParagraph"/>
              <w:ind w:left="107" w:right="1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Чашечка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выпаривания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(выпарительная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чашечка)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Мерный цилиндр (пластиковый)</w:t>
            </w:r>
          </w:p>
          <w:p w:rsidR="004269E3" w:rsidRDefault="004269E3">
            <w:pPr>
              <w:pStyle w:val="TableParagraph"/>
              <w:ind w:left="107" w:right="4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Воронка стеклянная (малая)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Стакан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стеклянный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(100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мл)</w:t>
            </w:r>
          </w:p>
          <w:p w:rsidR="004269E3" w:rsidRDefault="004269E3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Газоотводная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трубка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4"/>
              <w:rPr>
                <w:sz w:val="33"/>
                <w:szCs w:val="33"/>
              </w:rPr>
            </w:pPr>
          </w:p>
          <w:p w:rsidR="004269E3" w:rsidRDefault="004269E3">
            <w:pPr>
              <w:pStyle w:val="TableParagraph"/>
              <w:ind w:left="1058" w:right="10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шт.</w:t>
            </w:r>
          </w:p>
        </w:tc>
      </w:tr>
      <w:tr w:rsidR="004269E3" w:rsidTr="00485BE5">
        <w:trPr>
          <w:trHeight w:val="275"/>
        </w:trPr>
        <w:tc>
          <w:tcPr>
            <w:tcW w:w="223" w:type="pct"/>
          </w:tcPr>
          <w:p w:rsidR="004269E3" w:rsidRDefault="004269E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77" w:type="pct"/>
            <w:gridSpan w:val="3"/>
          </w:tcPr>
          <w:p w:rsidR="004269E3" w:rsidRDefault="004269E3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БИОЛОГИЯ</w:t>
            </w:r>
          </w:p>
        </w:tc>
      </w:tr>
      <w:tr w:rsidR="004269E3" w:rsidTr="00485BE5">
        <w:trPr>
          <w:trHeight w:val="1655"/>
        </w:trPr>
        <w:tc>
          <w:tcPr>
            <w:tcW w:w="223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4"/>
              <w:rPr>
                <w:sz w:val="33"/>
                <w:szCs w:val="33"/>
              </w:rPr>
            </w:pP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974" w:type="pct"/>
          </w:tcPr>
          <w:p w:rsidR="004269E3" w:rsidRDefault="004269E3">
            <w:pPr>
              <w:pStyle w:val="TableParagraph"/>
              <w:spacing w:before="4"/>
              <w:rPr>
                <w:sz w:val="35"/>
                <w:szCs w:val="35"/>
              </w:rPr>
            </w:pPr>
          </w:p>
          <w:p w:rsidR="004269E3" w:rsidRDefault="004269E3">
            <w:pPr>
              <w:pStyle w:val="TableParagraph"/>
              <w:tabs>
                <w:tab w:val="left" w:pos="1515"/>
              </w:tabs>
              <w:ind w:left="107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влажных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препаратов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</w:t>
            </w:r>
          </w:p>
        </w:tc>
        <w:tc>
          <w:tcPr>
            <w:tcW w:w="2771" w:type="pct"/>
          </w:tcPr>
          <w:p w:rsidR="004269E3" w:rsidRDefault="004269E3">
            <w:pPr>
              <w:pStyle w:val="TableParagraph"/>
              <w:ind w:left="107" w:right="33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назначение: демонстрационное,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 контейнера: пластик,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герметичная крышка: наличие,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крепление экспоната: наличие,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консервирующее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вещество: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наличие,</w:t>
            </w:r>
          </w:p>
          <w:p w:rsidR="004269E3" w:rsidRDefault="004269E3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наклейка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наименованием: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наличие.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4"/>
              <w:rPr>
                <w:sz w:val="33"/>
                <w:szCs w:val="33"/>
              </w:rPr>
            </w:pPr>
          </w:p>
          <w:p w:rsidR="004269E3" w:rsidRDefault="004269E3">
            <w:pPr>
              <w:pStyle w:val="TableParagraph"/>
              <w:ind w:left="1058" w:right="10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</w:tbl>
    <w:p w:rsidR="004269E3" w:rsidRDefault="004269E3">
      <w:pPr>
        <w:jc w:val="right"/>
        <w:rPr>
          <w:sz w:val="24"/>
          <w:szCs w:val="24"/>
        </w:rPr>
        <w:sectPr w:rsidR="004269E3" w:rsidSect="00485BE5">
          <w:pgSz w:w="16850" w:h="11900" w:orient="landscape"/>
          <w:pgMar w:top="851" w:right="851" w:bottom="851" w:left="851" w:header="720" w:footer="720" w:gutter="0"/>
          <w:cols w:space="720"/>
        </w:sectPr>
      </w:pP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75"/>
        <w:gridCol w:w="2953"/>
        <w:gridCol w:w="8401"/>
        <w:gridCol w:w="3129"/>
      </w:tblGrid>
      <w:tr w:rsidR="004269E3" w:rsidTr="00485BE5">
        <w:trPr>
          <w:trHeight w:val="1382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6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№</w:t>
            </w: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17"/>
                <w:szCs w:val="17"/>
              </w:rPr>
            </w:pPr>
          </w:p>
          <w:p w:rsidR="004269E3" w:rsidRDefault="004269E3">
            <w:pPr>
              <w:pStyle w:val="TableParagraph"/>
              <w:ind w:left="638" w:right="572" w:hanging="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оборудования</w:t>
            </w:r>
          </w:p>
        </w:tc>
        <w:tc>
          <w:tcPr>
            <w:tcW w:w="2771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spacing w:before="1"/>
              <w:ind w:left="1321" w:right="13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примерные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технические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  <w:ind w:left="248" w:right="240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единиц для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общеобразовательных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организаций, не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являющихся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малокомплектными,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ед.</w:t>
            </w:r>
          </w:p>
          <w:p w:rsidR="004269E3" w:rsidRDefault="004269E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изм.</w:t>
            </w:r>
          </w:p>
        </w:tc>
      </w:tr>
      <w:tr w:rsidR="004269E3" w:rsidTr="00485BE5">
        <w:trPr>
          <w:trHeight w:val="5244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</w:tc>
        <w:tc>
          <w:tcPr>
            <w:tcW w:w="2771" w:type="pct"/>
          </w:tcPr>
          <w:p w:rsidR="004269E3" w:rsidRDefault="004269E3">
            <w:pPr>
              <w:pStyle w:val="TableParagraph"/>
              <w:ind w:left="107" w:right="1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 препаратов из приведенного ниже списка: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Влажный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препарат "Беззубка"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препарат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"Гадюка"</w:t>
            </w:r>
          </w:p>
          <w:p w:rsidR="004269E3" w:rsidRDefault="004269E3">
            <w:pPr>
              <w:pStyle w:val="TableParagraph"/>
              <w:ind w:left="107" w:righ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Влажный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препарат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"Внутреннее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брюхоногого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моллюска"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Влажный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препарат "Внутреннее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крысы"</w:t>
            </w:r>
          </w:p>
          <w:p w:rsidR="004269E3" w:rsidRDefault="004269E3">
            <w:pPr>
              <w:pStyle w:val="TableParagraph"/>
              <w:ind w:left="107" w:right="17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Влажный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препарат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"Внутреннее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лягушки"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Влажный препарат "Внутреннее строение птицы"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Влажный препарат "Внутреннее строение рыбы"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Влажный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препарат "Карась"</w:t>
            </w:r>
          </w:p>
          <w:p w:rsidR="004269E3" w:rsidRDefault="004269E3">
            <w:pPr>
              <w:pStyle w:val="TableParagraph"/>
              <w:ind w:left="107" w:right="6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препарат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"Корень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бобового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клубеньками"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Влажный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препарат "Креветка"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препарат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"Нереида"</w:t>
            </w:r>
          </w:p>
          <w:p w:rsidR="004269E3" w:rsidRDefault="004269E3">
            <w:pPr>
              <w:pStyle w:val="TableParagraph"/>
              <w:ind w:left="107" w:right="2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Влажный препарат "Развитие костистой рыбы"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Влажный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препарат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"Развитие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курицы"</w:t>
            </w:r>
          </w:p>
          <w:p w:rsidR="004269E3" w:rsidRDefault="004269E3">
            <w:pPr>
              <w:pStyle w:val="TableParagraph"/>
              <w:ind w:left="107" w:right="3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препарат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"Сцифомедуза"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Влажный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препарат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"Тритон"</w:t>
            </w:r>
          </w:p>
          <w:p w:rsidR="004269E3" w:rsidRDefault="004269E3">
            <w:pPr>
              <w:pStyle w:val="TableParagraph"/>
              <w:ind w:left="107" w:right="29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Влажный препарат "Черепаха болотная"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Влажный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препарат "Уж"</w:t>
            </w:r>
          </w:p>
          <w:p w:rsidR="004269E3" w:rsidRDefault="004269E3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препарат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"Ящерица"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</w:pPr>
          </w:p>
        </w:tc>
      </w:tr>
      <w:tr w:rsidR="004269E3" w:rsidTr="00485BE5">
        <w:trPr>
          <w:trHeight w:val="3036"/>
        </w:trPr>
        <w:tc>
          <w:tcPr>
            <w:tcW w:w="223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176"/>
              <w:ind w:left="87" w:right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974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2"/>
              <w:rPr>
                <w:sz w:val="29"/>
                <w:szCs w:val="29"/>
              </w:rPr>
            </w:pPr>
          </w:p>
          <w:p w:rsidR="004269E3" w:rsidRDefault="004269E3">
            <w:pPr>
              <w:pStyle w:val="TableParagraph"/>
              <w:tabs>
                <w:tab w:val="left" w:pos="1409"/>
              </w:tabs>
              <w:ind w:left="107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гербариев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демонстрационный</w:t>
            </w:r>
          </w:p>
        </w:tc>
        <w:tc>
          <w:tcPr>
            <w:tcW w:w="2771" w:type="pct"/>
          </w:tcPr>
          <w:p w:rsidR="004269E3" w:rsidRDefault="004269E3">
            <w:pPr>
              <w:pStyle w:val="TableParagraph"/>
              <w:ind w:left="107" w:right="30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Назначение: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демонстрационное,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 для крепления: гербарный лист,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список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экспонатов: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гербариев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приведенного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ниже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списка: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Назначение: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демонстрационное,</w:t>
            </w:r>
          </w:p>
          <w:p w:rsidR="004269E3" w:rsidRDefault="004269E3">
            <w:pPr>
              <w:pStyle w:val="TableParagraph"/>
              <w:ind w:left="107" w:right="30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 для крепления: гербарный лист,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список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экспонатов: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</w:t>
            </w:r>
          </w:p>
          <w:p w:rsidR="004269E3" w:rsidRDefault="004269E3">
            <w:pPr>
              <w:pStyle w:val="TableParagraph"/>
              <w:ind w:left="107" w:right="1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гербариев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приведенного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ниже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списка: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Гербарий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"Деревья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кустарники"</w:t>
            </w:r>
          </w:p>
          <w:p w:rsidR="004269E3" w:rsidRDefault="004269E3">
            <w:pPr>
              <w:pStyle w:val="TableParagraph"/>
              <w:spacing w:line="270" w:lineRule="atLeast"/>
              <w:ind w:left="107" w:right="3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Гербарий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"Дикорастущие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растения"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Гербарий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"Кормовые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растения"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176"/>
              <w:ind w:left="1058" w:right="10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</w:tbl>
    <w:p w:rsidR="004269E3" w:rsidRDefault="004269E3">
      <w:pPr>
        <w:jc w:val="center"/>
        <w:rPr>
          <w:sz w:val="24"/>
          <w:szCs w:val="24"/>
        </w:rPr>
        <w:sectPr w:rsidR="004269E3" w:rsidSect="00485BE5">
          <w:pgSz w:w="16850" w:h="11900" w:orient="landscape"/>
          <w:pgMar w:top="851" w:right="851" w:bottom="851" w:left="851" w:header="720" w:footer="720" w:gutter="0"/>
          <w:cols w:space="720"/>
        </w:sectPr>
      </w:pP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75"/>
        <w:gridCol w:w="2953"/>
        <w:gridCol w:w="8401"/>
        <w:gridCol w:w="3129"/>
      </w:tblGrid>
      <w:tr w:rsidR="004269E3" w:rsidTr="00485BE5">
        <w:trPr>
          <w:trHeight w:val="1382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6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№</w:t>
            </w: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17"/>
                <w:szCs w:val="17"/>
              </w:rPr>
            </w:pPr>
          </w:p>
          <w:p w:rsidR="004269E3" w:rsidRDefault="004269E3">
            <w:pPr>
              <w:pStyle w:val="TableParagraph"/>
              <w:ind w:left="638" w:right="572" w:hanging="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оборудования</w:t>
            </w:r>
          </w:p>
        </w:tc>
        <w:tc>
          <w:tcPr>
            <w:tcW w:w="2771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spacing w:before="1"/>
              <w:ind w:left="1321" w:right="13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примерные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технические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  <w:ind w:left="248" w:right="240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единиц для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общеобразовательных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организаций, не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являющихся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малокомплектными,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ед.</w:t>
            </w:r>
          </w:p>
          <w:p w:rsidR="004269E3" w:rsidRDefault="004269E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изм.</w:t>
            </w:r>
          </w:p>
        </w:tc>
      </w:tr>
      <w:tr w:rsidR="004269E3" w:rsidTr="00485BE5">
        <w:trPr>
          <w:trHeight w:val="2484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</w:tc>
        <w:tc>
          <w:tcPr>
            <w:tcW w:w="2771" w:type="pct"/>
          </w:tcPr>
          <w:p w:rsidR="004269E3" w:rsidRDefault="004269E3">
            <w:pPr>
              <w:pStyle w:val="TableParagraph"/>
              <w:ind w:left="107" w:right="3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Гербарий "Культурные растения"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Гербарий "Лекарственные растения"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Гербарий "Медоносные растения"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Гербарий "Морфология растений"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Гербарий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"Основные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группы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растений"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Гербарий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"Растительные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сообщества"</w:t>
            </w:r>
          </w:p>
          <w:p w:rsidR="004269E3" w:rsidRDefault="004269E3">
            <w:pPr>
              <w:pStyle w:val="TableParagraph"/>
              <w:ind w:left="107" w:right="25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Гербарий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"Сельскохозяйственные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растения"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Гербарий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"Ядовитые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растения"</w:t>
            </w:r>
          </w:p>
          <w:p w:rsidR="004269E3" w:rsidRDefault="004269E3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Гербарий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</w:pPr>
          </w:p>
        </w:tc>
      </w:tr>
      <w:tr w:rsidR="004269E3" w:rsidTr="00485BE5">
        <w:trPr>
          <w:trHeight w:val="5796"/>
        </w:trPr>
        <w:tc>
          <w:tcPr>
            <w:tcW w:w="223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3"/>
              <w:rPr>
                <w:sz w:val="31"/>
                <w:szCs w:val="31"/>
              </w:rPr>
            </w:pPr>
          </w:p>
          <w:p w:rsidR="004269E3" w:rsidRDefault="004269E3">
            <w:pPr>
              <w:pStyle w:val="TableParagraph"/>
              <w:spacing w:before="1"/>
              <w:ind w:left="87" w:right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974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2"/>
              <w:rPr>
                <w:sz w:val="21"/>
                <w:szCs w:val="21"/>
              </w:rPr>
            </w:pPr>
          </w:p>
          <w:p w:rsidR="004269E3" w:rsidRDefault="004269E3">
            <w:pPr>
              <w:pStyle w:val="TableParagraph"/>
              <w:tabs>
                <w:tab w:val="left" w:pos="740"/>
                <w:tab w:val="left" w:pos="1344"/>
                <w:tab w:val="left" w:pos="1808"/>
              </w:tabs>
              <w:ind w:left="107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коллекций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демонстрационный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</w:t>
            </w:r>
            <w:r>
              <w:rPr>
                <w:sz w:val="24"/>
                <w:szCs w:val="24"/>
              </w:rPr>
              <w:tab/>
              <w:t>разным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темам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биологии)</w:t>
            </w:r>
          </w:p>
        </w:tc>
        <w:tc>
          <w:tcPr>
            <w:tcW w:w="2771" w:type="pct"/>
          </w:tcPr>
          <w:p w:rsidR="004269E3" w:rsidRDefault="004269E3">
            <w:pPr>
              <w:pStyle w:val="TableParagraph"/>
              <w:ind w:left="107" w:right="3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Назначение: демонстрационное,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 для крепления: наличие,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наклейки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наименованием: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</w:t>
            </w:r>
          </w:p>
          <w:p w:rsidR="004269E3" w:rsidRDefault="004269E3">
            <w:pPr>
              <w:pStyle w:val="TableParagraph"/>
              <w:ind w:left="107" w:right="7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коллекций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приведенного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ниже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списка: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Коллекция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"Голосеменные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растения"</w:t>
            </w:r>
          </w:p>
          <w:p w:rsidR="004269E3" w:rsidRDefault="004269E3">
            <w:pPr>
              <w:pStyle w:val="TableParagraph"/>
              <w:ind w:left="107" w:right="3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"Обитатели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морского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дна"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Коллекция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"Палеонтологическая"</w:t>
            </w:r>
          </w:p>
          <w:p w:rsidR="004269E3" w:rsidRDefault="004269E3">
            <w:pPr>
              <w:pStyle w:val="TableParagraph"/>
              <w:tabs>
                <w:tab w:val="left" w:pos="1488"/>
                <w:tab w:val="left" w:pos="3397"/>
                <w:tab w:val="left" w:pos="4476"/>
                <w:tab w:val="left" w:pos="5961"/>
              </w:tabs>
              <w:ind w:left="107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</w:t>
            </w:r>
            <w:r>
              <w:rPr>
                <w:sz w:val="24"/>
                <w:szCs w:val="24"/>
              </w:rPr>
              <w:tab/>
              <w:t>"Представители</w:t>
            </w:r>
            <w:r>
              <w:rPr>
                <w:sz w:val="24"/>
                <w:szCs w:val="24"/>
              </w:rPr>
              <w:tab/>
              <w:t>отрядов</w:t>
            </w:r>
            <w:r>
              <w:rPr>
                <w:sz w:val="24"/>
                <w:szCs w:val="24"/>
              </w:rPr>
              <w:tab/>
              <w:t>насекомых"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количество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насекомых: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  <w:p w:rsidR="004269E3" w:rsidRDefault="004269E3">
            <w:pPr>
              <w:pStyle w:val="TableParagraph"/>
              <w:tabs>
                <w:tab w:val="left" w:pos="1526"/>
                <w:tab w:val="left" w:pos="4021"/>
                <w:tab w:val="left" w:pos="5414"/>
                <w:tab w:val="left" w:pos="5836"/>
              </w:tabs>
              <w:ind w:left="107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"Примеры защитных приспособлений у насекомых"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Коллекция</w:t>
            </w:r>
            <w:r>
              <w:rPr>
                <w:sz w:val="24"/>
                <w:szCs w:val="24"/>
              </w:rPr>
              <w:tab/>
              <w:t>"Приспособительные</w:t>
            </w:r>
            <w:r>
              <w:rPr>
                <w:sz w:val="24"/>
                <w:szCs w:val="24"/>
              </w:rPr>
              <w:tab/>
              <w:t>изменения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конечностях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насекомых"</w:t>
            </w:r>
          </w:p>
          <w:p w:rsidR="004269E3" w:rsidRDefault="004269E3">
            <w:pPr>
              <w:pStyle w:val="TableParagraph"/>
              <w:ind w:left="107" w:right="8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"Развитие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насекомых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неполным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превращением"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Коллекция "Развитие насекомых с полным превращением"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Коллекция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"Развитие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пшеницы"</w:t>
            </w:r>
          </w:p>
          <w:p w:rsidR="004269E3" w:rsidRDefault="004269E3">
            <w:pPr>
              <w:pStyle w:val="TableParagraph"/>
              <w:ind w:left="107" w:right="35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"Развитие бабочки"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Коллекция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"Раковины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моллюсков"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Коллекция "Семейства бабочек"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Коллекция "Семейства жуков"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Коллекция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"Семена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плоды"</w:t>
            </w:r>
          </w:p>
          <w:p w:rsidR="004269E3" w:rsidRDefault="004269E3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"Форма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сохранности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ископаемых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животных"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3"/>
              <w:rPr>
                <w:sz w:val="31"/>
                <w:szCs w:val="31"/>
              </w:rPr>
            </w:pPr>
          </w:p>
          <w:p w:rsidR="004269E3" w:rsidRDefault="004269E3">
            <w:pPr>
              <w:pStyle w:val="TableParagraph"/>
              <w:spacing w:before="1"/>
              <w:ind w:left="1058" w:right="10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</w:tbl>
    <w:p w:rsidR="004269E3" w:rsidRDefault="004269E3">
      <w:pPr>
        <w:jc w:val="center"/>
        <w:rPr>
          <w:sz w:val="24"/>
          <w:szCs w:val="24"/>
        </w:rPr>
        <w:sectPr w:rsidR="004269E3" w:rsidSect="00485BE5">
          <w:pgSz w:w="16850" w:h="11900" w:orient="landscape"/>
          <w:pgMar w:top="851" w:right="851" w:bottom="851" w:left="851" w:header="720" w:footer="720" w:gutter="0"/>
          <w:cols w:space="720"/>
        </w:sectPr>
      </w:pP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75"/>
        <w:gridCol w:w="2953"/>
        <w:gridCol w:w="8401"/>
        <w:gridCol w:w="3129"/>
      </w:tblGrid>
      <w:tr w:rsidR="004269E3" w:rsidTr="00485BE5">
        <w:trPr>
          <w:trHeight w:val="1382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6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ind w:left="194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№</w:t>
            </w: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17"/>
                <w:szCs w:val="17"/>
              </w:rPr>
            </w:pPr>
          </w:p>
          <w:p w:rsidR="004269E3" w:rsidRDefault="004269E3">
            <w:pPr>
              <w:pStyle w:val="TableParagraph"/>
              <w:ind w:left="638" w:right="572" w:hanging="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оборудования</w:t>
            </w:r>
          </w:p>
        </w:tc>
        <w:tc>
          <w:tcPr>
            <w:tcW w:w="2771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spacing w:before="1"/>
              <w:ind w:left="1321" w:right="13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примерные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технические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  <w:ind w:left="248" w:right="240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единиц для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общеобразовательных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организаций, не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являющихся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малокомплектными,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ед.</w:t>
            </w:r>
          </w:p>
          <w:p w:rsidR="004269E3" w:rsidRDefault="004269E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изм.</w:t>
            </w:r>
          </w:p>
        </w:tc>
      </w:tr>
      <w:tr w:rsidR="004269E3" w:rsidTr="00485BE5">
        <w:trPr>
          <w:trHeight w:val="551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</w:tc>
        <w:tc>
          <w:tcPr>
            <w:tcW w:w="2771" w:type="pct"/>
          </w:tcPr>
          <w:p w:rsidR="004269E3" w:rsidRDefault="004269E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палеонтологических</w:t>
            </w:r>
            <w:r>
              <w:rPr>
                <w:spacing w:val="10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находок</w:t>
            </w:r>
            <w:r>
              <w:rPr>
                <w:spacing w:val="10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"Происхождение</w:t>
            </w:r>
            <w:r>
              <w:rPr>
                <w:spacing w:val="10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человека"</w:t>
            </w:r>
          </w:p>
          <w:p w:rsidR="004269E3" w:rsidRDefault="004269E3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моделей: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</w:pPr>
          </w:p>
        </w:tc>
      </w:tr>
      <w:tr w:rsidR="004269E3" w:rsidTr="00485BE5">
        <w:trPr>
          <w:trHeight w:val="275"/>
        </w:trPr>
        <w:tc>
          <w:tcPr>
            <w:tcW w:w="223" w:type="pct"/>
          </w:tcPr>
          <w:p w:rsidR="004269E3" w:rsidRDefault="004269E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77" w:type="pct"/>
            <w:gridSpan w:val="3"/>
          </w:tcPr>
          <w:p w:rsidR="004269E3" w:rsidRDefault="004269E3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ХИМИЯ</w:t>
            </w:r>
          </w:p>
        </w:tc>
      </w:tr>
      <w:tr w:rsidR="004269E3" w:rsidTr="00485BE5">
        <w:trPr>
          <w:trHeight w:val="7453"/>
        </w:trPr>
        <w:tc>
          <w:tcPr>
            <w:tcW w:w="223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4"/>
              <w:rPr>
                <w:sz w:val="25"/>
                <w:szCs w:val="25"/>
              </w:rPr>
            </w:pP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974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153"/>
              <w:ind w:left="107" w:right="4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оборудование</w:t>
            </w:r>
          </w:p>
        </w:tc>
        <w:tc>
          <w:tcPr>
            <w:tcW w:w="2771" w:type="pct"/>
          </w:tcPr>
          <w:p w:rsidR="004269E3" w:rsidRDefault="004269E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комплекта:</w:t>
            </w:r>
          </w:p>
          <w:p w:rsidR="004269E3" w:rsidRDefault="004269E3">
            <w:pPr>
              <w:pStyle w:val="TableParagraph"/>
              <w:ind w:left="107" w:righ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Столик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подъемный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Назначение: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сборка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установок,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столешницы: 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200*200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мм,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плавный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подъем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помощью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винта: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</w:t>
            </w:r>
          </w:p>
          <w:p w:rsidR="004269E3" w:rsidRDefault="004269E3">
            <w:pPr>
              <w:pStyle w:val="TableParagraph"/>
              <w:tabs>
                <w:tab w:val="left" w:pos="1461"/>
                <w:tab w:val="left" w:pos="3999"/>
                <w:tab w:val="left" w:pos="5852"/>
              </w:tabs>
              <w:ind w:left="107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Штатив</w:t>
            </w:r>
            <w:r>
              <w:rPr>
                <w:sz w:val="24"/>
                <w:szCs w:val="24"/>
              </w:rPr>
              <w:tab/>
              <w:t>демонстрационный</w:t>
            </w:r>
            <w:r>
              <w:rPr>
                <w:sz w:val="24"/>
                <w:szCs w:val="24"/>
              </w:rPr>
              <w:tab/>
              <w:t>химический: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Назначение: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демонстрация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приборов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установок,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опора,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стержни,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лапки,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муфты,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кольца: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наличие,</w:t>
            </w:r>
          </w:p>
          <w:p w:rsidR="004269E3" w:rsidRDefault="004269E3">
            <w:pPr>
              <w:pStyle w:val="TableParagraph"/>
              <w:tabs>
                <w:tab w:val="left" w:pos="1217"/>
                <w:tab w:val="left" w:pos="1812"/>
                <w:tab w:val="left" w:pos="3237"/>
                <w:tab w:val="left" w:pos="4709"/>
                <w:tab w:val="left" w:pos="5850"/>
              </w:tabs>
              <w:ind w:left="107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закрепления элементов на различной высоте: наличие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Аппарат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>проведения</w:t>
            </w:r>
            <w:r>
              <w:rPr>
                <w:sz w:val="24"/>
                <w:szCs w:val="24"/>
              </w:rPr>
              <w:tab/>
              <w:t>химических</w:t>
            </w:r>
            <w:r>
              <w:rPr>
                <w:sz w:val="24"/>
                <w:szCs w:val="24"/>
              </w:rPr>
              <w:tab/>
              <w:t>реакций: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Назначение: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демонстрация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химических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реакций,</w:t>
            </w:r>
          </w:p>
          <w:p w:rsidR="004269E3" w:rsidRDefault="004269E3">
            <w:pPr>
              <w:pStyle w:val="TableParagraph"/>
              <w:spacing w:before="1"/>
              <w:ind w:left="107" w:right="3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поглотитель паров и газов: наличие,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колбы: стекло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электролиза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демонстрационный: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Назначение: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электролиза,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сборка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модели аккумулятора,</w:t>
            </w:r>
          </w:p>
          <w:p w:rsidR="004269E3" w:rsidRDefault="004269E3">
            <w:pPr>
              <w:pStyle w:val="TableParagraph"/>
              <w:ind w:left="107" w:right="50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емкость: наличие,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электроды: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</w:t>
            </w:r>
          </w:p>
          <w:p w:rsidR="004269E3" w:rsidRDefault="004269E3">
            <w:pPr>
              <w:pStyle w:val="TableParagraph"/>
              <w:tabs>
                <w:tab w:val="left" w:pos="1507"/>
                <w:tab w:val="left" w:pos="2685"/>
                <w:tab w:val="left" w:pos="3556"/>
                <w:tab w:val="left" w:pos="4665"/>
                <w:tab w:val="left" w:pos="5853"/>
              </w:tabs>
              <w:ind w:left="107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  <w:r>
              <w:rPr>
                <w:sz w:val="24"/>
                <w:szCs w:val="24"/>
              </w:rPr>
              <w:tab/>
              <w:t>мерных</w:t>
            </w:r>
            <w:r>
              <w:rPr>
                <w:sz w:val="24"/>
                <w:szCs w:val="24"/>
              </w:rPr>
              <w:tab/>
              <w:t>колб</w:t>
            </w:r>
            <w:r>
              <w:rPr>
                <w:sz w:val="24"/>
                <w:szCs w:val="24"/>
              </w:rPr>
              <w:tab/>
              <w:t>малого</w:t>
            </w:r>
            <w:r>
              <w:rPr>
                <w:sz w:val="24"/>
                <w:szCs w:val="24"/>
              </w:rPr>
              <w:tab/>
              <w:t>объема: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Назначение: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демонстрационные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опыты,</w:t>
            </w:r>
          </w:p>
          <w:p w:rsidR="004269E3" w:rsidRDefault="004269E3">
            <w:pPr>
              <w:pStyle w:val="TableParagraph"/>
              <w:ind w:left="107" w:right="36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колб: от 100 мл до 2000 мл,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количество колб: не менее 10 шт.,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колб: стекло</w:t>
            </w:r>
          </w:p>
          <w:p w:rsidR="004269E3" w:rsidRDefault="004269E3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флаконов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(250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хранения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растворов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реактивов).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хранение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растворов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реактивов,</w:t>
            </w:r>
          </w:p>
          <w:p w:rsidR="004269E3" w:rsidRDefault="004269E3">
            <w:pPr>
              <w:pStyle w:val="TableParagraph"/>
              <w:ind w:left="107" w:right="3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флаконов: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шт.,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флаконов: стекло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пробка: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</w:t>
            </w:r>
          </w:p>
          <w:p w:rsidR="004269E3" w:rsidRDefault="004269E3">
            <w:pPr>
              <w:pStyle w:val="TableParagraph"/>
              <w:tabs>
                <w:tab w:val="left" w:pos="1172"/>
                <w:tab w:val="left" w:pos="1806"/>
                <w:tab w:val="left" w:pos="2835"/>
                <w:tab w:val="left" w:pos="3365"/>
                <w:tab w:val="left" w:pos="4305"/>
                <w:tab w:val="left" w:pos="4691"/>
                <w:tab w:val="left" w:pos="6504"/>
              </w:tabs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>опытов</w:t>
            </w:r>
            <w:r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ab/>
              <w:t>химии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>электрическим</w:t>
            </w:r>
            <w:r>
              <w:rPr>
                <w:sz w:val="24"/>
                <w:szCs w:val="24"/>
              </w:rPr>
              <w:tab/>
              <w:t>током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4"/>
              <w:rPr>
                <w:sz w:val="25"/>
                <w:szCs w:val="25"/>
              </w:rPr>
            </w:pPr>
          </w:p>
          <w:p w:rsidR="004269E3" w:rsidRDefault="004269E3">
            <w:pPr>
              <w:pStyle w:val="TableParagraph"/>
              <w:ind w:left="1058" w:right="10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</w:tbl>
    <w:p w:rsidR="004269E3" w:rsidRDefault="004269E3">
      <w:pPr>
        <w:jc w:val="center"/>
        <w:rPr>
          <w:sz w:val="24"/>
          <w:szCs w:val="24"/>
        </w:rPr>
        <w:sectPr w:rsidR="004269E3" w:rsidSect="00485BE5">
          <w:pgSz w:w="16850" w:h="11900" w:orient="landscape"/>
          <w:pgMar w:top="851" w:right="851" w:bottom="851" w:left="851" w:header="720" w:footer="720" w:gutter="0"/>
          <w:cols w:space="720"/>
        </w:sectPr>
      </w:pP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75"/>
        <w:gridCol w:w="2953"/>
        <w:gridCol w:w="8401"/>
        <w:gridCol w:w="3129"/>
      </w:tblGrid>
      <w:tr w:rsidR="004269E3" w:rsidTr="00485BE5">
        <w:trPr>
          <w:trHeight w:val="1382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6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№</w:t>
            </w: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17"/>
                <w:szCs w:val="17"/>
              </w:rPr>
            </w:pPr>
          </w:p>
          <w:p w:rsidR="004269E3" w:rsidRDefault="004269E3">
            <w:pPr>
              <w:pStyle w:val="TableParagraph"/>
              <w:ind w:left="638" w:right="572" w:hanging="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оборудования</w:t>
            </w:r>
          </w:p>
        </w:tc>
        <w:tc>
          <w:tcPr>
            <w:tcW w:w="2771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spacing w:before="1"/>
              <w:ind w:left="1321" w:right="13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примерные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технические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  <w:ind w:left="248" w:right="240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единиц для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общеобразовательных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организаций, не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являющихся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малокомплектными,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ед.</w:t>
            </w:r>
          </w:p>
          <w:p w:rsidR="004269E3" w:rsidRDefault="004269E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изм.</w:t>
            </w:r>
          </w:p>
        </w:tc>
      </w:tr>
      <w:tr w:rsidR="004269E3" w:rsidTr="00485BE5">
        <w:trPr>
          <w:trHeight w:val="5796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</w:tc>
        <w:tc>
          <w:tcPr>
            <w:tcW w:w="2771" w:type="pct"/>
          </w:tcPr>
          <w:p w:rsidR="004269E3" w:rsidRDefault="004269E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(лабораторный)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иллюстрации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закона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сохранения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массы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веществ: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сосуд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Ландольта: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наличие,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пробка: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наличие,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прибора: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демонстрационный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Делительная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воронка: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Назначение: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разделение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двух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жидкостей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плотности,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воронки: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стекло</w:t>
            </w:r>
          </w:p>
          <w:p w:rsidR="004269E3" w:rsidRDefault="004269E3">
            <w:pPr>
              <w:pStyle w:val="TableParagraph"/>
              <w:ind w:left="107" w:righ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перегонки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веществ: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демонстрация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очистки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вещества, перегонка,</w:t>
            </w:r>
          </w:p>
          <w:p w:rsidR="004269E3" w:rsidRDefault="004269E3">
            <w:pPr>
              <w:pStyle w:val="TableParagraph"/>
              <w:spacing w:before="1"/>
              <w:ind w:left="107" w:right="5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колбы,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холодильник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охлаждения,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аллонж,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пробка: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длина установки: не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550 мм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получения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газов: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назначение: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получение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газов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количествах,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комплекта: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предметов</w:t>
            </w:r>
          </w:p>
          <w:p w:rsidR="004269E3" w:rsidRDefault="004269E3">
            <w:pPr>
              <w:pStyle w:val="TableParagraph"/>
              <w:ind w:left="107" w:right="7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комбинированная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лабораторная: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Баня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водяная: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кольца сменные с отверстиями разного диаметра: наличие,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плитка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электрическая: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</w:t>
            </w:r>
          </w:p>
          <w:p w:rsidR="004269E3" w:rsidRDefault="004269E3">
            <w:pPr>
              <w:pStyle w:val="TableParagraph"/>
              <w:spacing w:line="270" w:lineRule="atLeast"/>
              <w:ind w:left="107" w:righ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Фарфоровая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ступка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пестиком: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Назначение: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размельчения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крупных фракций веществ и приготовления порошковых смесей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термометров (0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100 С; 0 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360 С)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</w:pPr>
          </w:p>
        </w:tc>
      </w:tr>
      <w:tr w:rsidR="004269E3" w:rsidTr="00485BE5">
        <w:trPr>
          <w:trHeight w:val="2484"/>
        </w:trPr>
        <w:tc>
          <w:tcPr>
            <w:tcW w:w="223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199"/>
              <w:ind w:left="87" w:right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974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2"/>
              <w:rPr>
                <w:sz w:val="31"/>
                <w:szCs w:val="31"/>
              </w:rPr>
            </w:pPr>
          </w:p>
          <w:p w:rsidR="004269E3" w:rsidRDefault="004269E3">
            <w:pPr>
              <w:pStyle w:val="TableParagraph"/>
              <w:ind w:left="107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химических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реактивов</w:t>
            </w:r>
          </w:p>
        </w:tc>
        <w:tc>
          <w:tcPr>
            <w:tcW w:w="2771" w:type="pct"/>
          </w:tcPr>
          <w:p w:rsidR="004269E3" w:rsidRDefault="004269E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комплекта: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«Кислоты»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(азотная,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серная,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соляная,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ортофосфорная)</w:t>
            </w:r>
          </w:p>
          <w:p w:rsidR="004269E3" w:rsidRDefault="004269E3">
            <w:pPr>
              <w:pStyle w:val="TableParagraph"/>
              <w:tabs>
                <w:tab w:val="left" w:pos="1026"/>
                <w:tab w:val="left" w:pos="2801"/>
                <w:tab w:val="left" w:pos="4218"/>
                <w:tab w:val="left" w:pos="5140"/>
                <w:tab w:val="left" w:pos="6478"/>
              </w:tabs>
              <w:ind w:left="107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</w:t>
            </w:r>
            <w:r>
              <w:rPr>
                <w:sz w:val="24"/>
                <w:szCs w:val="24"/>
              </w:rPr>
              <w:tab/>
              <w:t>«Гидроксиды»</w:t>
            </w:r>
            <w:r>
              <w:rPr>
                <w:sz w:val="24"/>
                <w:szCs w:val="24"/>
              </w:rPr>
              <w:tab/>
              <w:t>(гидроксид</w:t>
            </w:r>
            <w:r>
              <w:rPr>
                <w:sz w:val="24"/>
                <w:szCs w:val="24"/>
              </w:rPr>
              <w:tab/>
              <w:t>бария,</w:t>
            </w:r>
            <w:r>
              <w:rPr>
                <w:sz w:val="24"/>
                <w:szCs w:val="24"/>
              </w:rPr>
              <w:tab/>
              <w:t>гидроксид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калия,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гидроксид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кальция, гидроксид натрия)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«Оксиды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металлов»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(алюминия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оксид,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бария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оксид,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железа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оксид,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кальция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оксид,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магния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оксид,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меди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(II)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оксид,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цинка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оксид)</w:t>
            </w:r>
          </w:p>
          <w:p w:rsidR="004269E3" w:rsidRDefault="004269E3">
            <w:pPr>
              <w:pStyle w:val="TableParagraph"/>
              <w:spacing w:line="270" w:lineRule="atLeast"/>
              <w:ind w:left="107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«Щелочные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щелочноземельные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металлы»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(литий,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натрий,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кальций)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199"/>
              <w:ind w:left="1058" w:right="10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</w:tbl>
    <w:p w:rsidR="004269E3" w:rsidRDefault="004269E3">
      <w:pPr>
        <w:jc w:val="center"/>
        <w:rPr>
          <w:sz w:val="24"/>
          <w:szCs w:val="24"/>
        </w:rPr>
        <w:sectPr w:rsidR="004269E3" w:rsidSect="00485BE5">
          <w:pgSz w:w="16850" w:h="11900" w:orient="landscape"/>
          <w:pgMar w:top="851" w:right="851" w:bottom="851" w:left="851" w:header="720" w:footer="720" w:gutter="0"/>
          <w:cols w:space="720"/>
        </w:sectPr>
      </w:pP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75"/>
        <w:gridCol w:w="2953"/>
        <w:gridCol w:w="8401"/>
        <w:gridCol w:w="3129"/>
      </w:tblGrid>
      <w:tr w:rsidR="004269E3" w:rsidTr="00485BE5">
        <w:trPr>
          <w:trHeight w:val="1382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6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ind w:left="194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№</w:t>
            </w: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17"/>
                <w:szCs w:val="17"/>
              </w:rPr>
            </w:pPr>
          </w:p>
          <w:p w:rsidR="004269E3" w:rsidRDefault="004269E3">
            <w:pPr>
              <w:pStyle w:val="TableParagraph"/>
              <w:ind w:left="638" w:right="572" w:hanging="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оборудования</w:t>
            </w:r>
          </w:p>
        </w:tc>
        <w:tc>
          <w:tcPr>
            <w:tcW w:w="2771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spacing w:before="1"/>
              <w:ind w:left="1321" w:right="13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примерные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технические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  <w:ind w:left="248" w:right="240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единиц для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общеобразовательных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организаций, не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являющихся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малокомплектными,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ед.</w:t>
            </w:r>
          </w:p>
          <w:p w:rsidR="004269E3" w:rsidRDefault="004269E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изм.</w:t>
            </w:r>
          </w:p>
        </w:tc>
      </w:tr>
      <w:tr w:rsidR="004269E3" w:rsidTr="00485BE5">
        <w:trPr>
          <w:trHeight w:val="8281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</w:tc>
        <w:tc>
          <w:tcPr>
            <w:tcW w:w="2771" w:type="pct"/>
          </w:tcPr>
          <w:p w:rsidR="004269E3" w:rsidRDefault="004269E3">
            <w:pPr>
              <w:pStyle w:val="TableParagraph"/>
              <w:ind w:left="107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«Металлы» (алюминий, железо, магний, медь, цинк, олово)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Набор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«Щелочные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щелочноземельные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металлы»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(литий,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натрий,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кальций)</w:t>
            </w:r>
          </w:p>
          <w:p w:rsidR="004269E3" w:rsidRDefault="004269E3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«Огнеопасные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вещества»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(сера,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фосфор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(красный),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оксид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фосфора(V))</w:t>
            </w:r>
          </w:p>
          <w:p w:rsidR="004269E3" w:rsidRDefault="004269E3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«Галогены»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(иод,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бром)</w:t>
            </w:r>
          </w:p>
          <w:p w:rsidR="004269E3" w:rsidRDefault="004269E3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«Галогениды» (алюминия хлорид, аммония хлорид, бария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хлорид, железа (III) хлорид, калия йодид, калия хлорид, кальция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хлорид,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хлорид,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магния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хлорид,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меди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(II)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хлорид,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натрия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бромид,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натрия фторид,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натрия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хлорид, цинка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хлорид)</w:t>
            </w:r>
          </w:p>
          <w:p w:rsidR="004269E3" w:rsidRDefault="004269E3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"Сульфаты,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сульфиды,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сульфиты"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(алюминия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сульфат,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аммония сульфат, железа (II) сульфид, железа (II) сульфат, 7-ми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водный, калия сульфат, кобальта (II) сульфат, магния сульфат, меди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(II))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сульфат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безводный,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меди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(II)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сульфат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5-ти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водный,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натрия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сульфид,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натрия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сульфит,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натрия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сульфат,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натрия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гидросульфат,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никеля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сульфат</w:t>
            </w:r>
          </w:p>
          <w:p w:rsidR="004269E3" w:rsidRDefault="004269E3">
            <w:pPr>
              <w:pStyle w:val="TableParagraph"/>
              <w:ind w:left="107"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"Карбонаты" (аммония карбонат, калия карбонат, меди (II)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карбонат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основной,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натрия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карбонат, натрия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гидрокарбонат)</w:t>
            </w:r>
          </w:p>
          <w:p w:rsidR="004269E3" w:rsidRDefault="004269E3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"Фосфаты. Силикаты" (калия моногидроортофосфат, натрия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силикат 9-ти водный, натрия ортофосфат трехзамещенный, натрия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дигидрофосфат)</w:t>
            </w:r>
          </w:p>
          <w:p w:rsidR="004269E3" w:rsidRDefault="004269E3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"Ацетаты.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Роданиды.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Соединения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железа"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(калия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ацетат,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калия ферро(II) гексацианид, калия ферро (III) гексационид, калия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роданид,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натрия ацетат,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свинца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ацетат)</w:t>
            </w:r>
          </w:p>
          <w:p w:rsidR="004269E3" w:rsidRDefault="004269E3">
            <w:pPr>
              <w:pStyle w:val="TableParagraph"/>
              <w:ind w:left="107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"Соединения марганца" (калия перманганат, марганца (IV)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оксид,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марганца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(II) сульфат, марганца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хлорид)</w:t>
            </w:r>
          </w:p>
          <w:p w:rsidR="004269E3" w:rsidRDefault="004269E3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"Соединения хрома" (аммония дихромат, калия дихромат,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калия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хромат, хрома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(III)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хлорид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6-ти водный)</w:t>
            </w:r>
          </w:p>
          <w:p w:rsidR="004269E3" w:rsidRDefault="004269E3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"Нитраты"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(алюминия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нитрат,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аммония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нитрат,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калия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нитрат,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кальция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нитрат,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меди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(II)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нитрат,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натрия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нитрат,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серебра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</w:pPr>
          </w:p>
        </w:tc>
      </w:tr>
    </w:tbl>
    <w:p w:rsidR="004269E3" w:rsidRDefault="004269E3">
      <w:pPr>
        <w:sectPr w:rsidR="004269E3" w:rsidSect="00485BE5">
          <w:pgSz w:w="16850" w:h="11900" w:orient="landscape"/>
          <w:pgMar w:top="851" w:right="851" w:bottom="851" w:left="851" w:header="720" w:footer="720" w:gutter="0"/>
          <w:cols w:space="720"/>
        </w:sectPr>
      </w:pP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75"/>
        <w:gridCol w:w="2953"/>
        <w:gridCol w:w="8401"/>
        <w:gridCol w:w="3129"/>
      </w:tblGrid>
      <w:tr w:rsidR="004269E3" w:rsidTr="00485BE5">
        <w:trPr>
          <w:trHeight w:val="1382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6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№</w:t>
            </w: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17"/>
                <w:szCs w:val="17"/>
              </w:rPr>
            </w:pPr>
          </w:p>
          <w:p w:rsidR="004269E3" w:rsidRDefault="004269E3">
            <w:pPr>
              <w:pStyle w:val="TableParagraph"/>
              <w:ind w:left="638" w:right="572" w:hanging="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оборудования</w:t>
            </w:r>
          </w:p>
        </w:tc>
        <w:tc>
          <w:tcPr>
            <w:tcW w:w="2771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spacing w:before="1"/>
              <w:ind w:left="1321" w:right="13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примерные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технические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  <w:ind w:left="248" w:right="240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единиц для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общеобразовательных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организаций, не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являющихся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малокомплектными,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ед.</w:t>
            </w:r>
          </w:p>
          <w:p w:rsidR="004269E3" w:rsidRDefault="004269E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изм.</w:t>
            </w:r>
          </w:p>
        </w:tc>
      </w:tr>
      <w:tr w:rsidR="004269E3" w:rsidTr="00485BE5">
        <w:trPr>
          <w:trHeight w:val="4140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</w:tc>
        <w:tc>
          <w:tcPr>
            <w:tcW w:w="2771" w:type="pct"/>
          </w:tcPr>
          <w:p w:rsidR="004269E3" w:rsidRDefault="004269E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нитрат)</w:t>
            </w:r>
          </w:p>
          <w:p w:rsidR="004269E3" w:rsidRDefault="004269E3">
            <w:pPr>
              <w:pStyle w:val="TableParagraph"/>
              <w:ind w:left="107"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"Индикаторы"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(лакмоид,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метиловый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оранжевый,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фенолфталеин)</w:t>
            </w:r>
          </w:p>
          <w:p w:rsidR="004269E3" w:rsidRDefault="004269E3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"Кислородсодержащие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органические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вещества"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(ацетон,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глицерин,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диэтиловый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эфир,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спирт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н-бутиловый,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спирт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изоамиловый,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спирт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изобутиловый,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спирт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этиловый,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фенол,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формалин,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этиленгликоль,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уксусно-этиловый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эфир)</w:t>
            </w:r>
          </w:p>
          <w:p w:rsidR="004269E3" w:rsidRDefault="004269E3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"Углеводороды"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(бензин,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гексан,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нефть,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толуол,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циклогескан)</w:t>
            </w:r>
          </w:p>
          <w:p w:rsidR="004269E3" w:rsidRDefault="004269E3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"Кислоты органические" (кислота аминоуксусная, кислота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бензойная,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кислота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масляная,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кислота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муравьиная,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кислота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олеиновая, кислота пальмитиновая, кислота стеариновая, кислота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уксусная,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кислота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щавелевая)</w:t>
            </w:r>
          </w:p>
          <w:p w:rsidR="004269E3" w:rsidRDefault="004269E3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"Углеводы.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Амины"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(анилин,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анилин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сернокислый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глюкоза,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метиламин гидрохлорид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сахароза)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</w:pPr>
          </w:p>
        </w:tc>
      </w:tr>
      <w:tr w:rsidR="004269E3" w:rsidTr="00485BE5">
        <w:trPr>
          <w:trHeight w:val="4140"/>
        </w:trPr>
        <w:tc>
          <w:tcPr>
            <w:tcW w:w="223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4"/>
              <w:rPr>
                <w:sz w:val="37"/>
                <w:szCs w:val="37"/>
              </w:rPr>
            </w:pPr>
          </w:p>
          <w:p w:rsidR="004269E3" w:rsidRDefault="004269E3">
            <w:pPr>
              <w:pStyle w:val="TableParagraph"/>
              <w:ind w:left="87" w:right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974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2"/>
              <w:rPr>
                <w:sz w:val="25"/>
                <w:szCs w:val="25"/>
              </w:rPr>
            </w:pPr>
          </w:p>
          <w:p w:rsidR="004269E3" w:rsidRDefault="004269E3">
            <w:pPr>
              <w:pStyle w:val="TableParagraph"/>
              <w:tabs>
                <w:tab w:val="left" w:pos="1344"/>
              </w:tabs>
              <w:ind w:left="107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коллекций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списка</w:t>
            </w:r>
          </w:p>
        </w:tc>
        <w:tc>
          <w:tcPr>
            <w:tcW w:w="2771" w:type="pct"/>
          </w:tcPr>
          <w:p w:rsidR="004269E3" w:rsidRDefault="004269E3">
            <w:pPr>
              <w:pStyle w:val="TableParagraph"/>
              <w:ind w:left="107" w:right="37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Назначение: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демонстрационное,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упаковки: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коробка,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описание: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комплекта: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"Волокна"</w:t>
            </w:r>
          </w:p>
          <w:p w:rsidR="004269E3" w:rsidRDefault="004269E3">
            <w:pPr>
              <w:pStyle w:val="TableParagraph"/>
              <w:ind w:left="107" w:righ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"Каменный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уголь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продукты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переработки"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Коллекция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"Металлы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сплавы"</w:t>
            </w:r>
          </w:p>
          <w:p w:rsidR="004269E3" w:rsidRDefault="004269E3">
            <w:pPr>
              <w:pStyle w:val="TableParagraph"/>
              <w:ind w:left="107" w:right="1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"Минералы и горные породы" (49 видов)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Коллекция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"Минеральные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удобрения"</w:t>
            </w:r>
          </w:p>
          <w:p w:rsidR="004269E3" w:rsidRDefault="004269E3">
            <w:pPr>
              <w:pStyle w:val="TableParagraph"/>
              <w:ind w:left="107" w:right="2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"Нефть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продукты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переработки"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Коллекция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"Пластмассы"</w:t>
            </w:r>
          </w:p>
          <w:p w:rsidR="004269E3" w:rsidRDefault="004269E3">
            <w:pPr>
              <w:pStyle w:val="TableParagraph"/>
              <w:spacing w:line="270" w:lineRule="atLeast"/>
              <w:ind w:left="107" w:right="39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"Топливо"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Коллекция "Чугун и сталь"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Коллекция "Каучук"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Коллекция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"Шкала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твердости"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4"/>
              <w:rPr>
                <w:sz w:val="37"/>
                <w:szCs w:val="37"/>
              </w:rPr>
            </w:pPr>
          </w:p>
          <w:p w:rsidR="004269E3" w:rsidRDefault="004269E3">
            <w:pPr>
              <w:pStyle w:val="TableParagraph"/>
              <w:ind w:left="1058" w:right="10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</w:tbl>
    <w:p w:rsidR="004269E3" w:rsidRDefault="004269E3">
      <w:pPr>
        <w:jc w:val="center"/>
        <w:rPr>
          <w:sz w:val="24"/>
          <w:szCs w:val="24"/>
        </w:rPr>
        <w:sectPr w:rsidR="004269E3" w:rsidSect="00485BE5">
          <w:pgSz w:w="16850" w:h="11900" w:orient="landscape"/>
          <w:pgMar w:top="851" w:right="851" w:bottom="851" w:left="851" w:header="720" w:footer="720" w:gutter="0"/>
          <w:cols w:space="720"/>
        </w:sectPr>
      </w:pP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75"/>
        <w:gridCol w:w="2953"/>
        <w:gridCol w:w="8401"/>
        <w:gridCol w:w="3129"/>
      </w:tblGrid>
      <w:tr w:rsidR="004269E3" w:rsidTr="00485BE5">
        <w:trPr>
          <w:trHeight w:val="1382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6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ind w:left="194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№</w:t>
            </w: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17"/>
                <w:szCs w:val="17"/>
              </w:rPr>
            </w:pPr>
          </w:p>
          <w:p w:rsidR="004269E3" w:rsidRDefault="004269E3">
            <w:pPr>
              <w:pStyle w:val="TableParagraph"/>
              <w:ind w:left="638" w:right="572" w:hanging="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оборудования</w:t>
            </w:r>
          </w:p>
        </w:tc>
        <w:tc>
          <w:tcPr>
            <w:tcW w:w="2771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spacing w:before="1"/>
              <w:ind w:left="1321" w:right="13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примерные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технические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  <w:ind w:left="248" w:right="240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единиц для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общеобразовательных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организаций, не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являющихся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малокомплектными,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ед.</w:t>
            </w:r>
          </w:p>
          <w:p w:rsidR="004269E3" w:rsidRDefault="004269E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изм.</w:t>
            </w:r>
          </w:p>
        </w:tc>
      </w:tr>
      <w:tr w:rsidR="004269E3" w:rsidTr="00485BE5">
        <w:trPr>
          <w:trHeight w:val="551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</w:tc>
        <w:tc>
          <w:tcPr>
            <w:tcW w:w="2771" w:type="pct"/>
          </w:tcPr>
          <w:p w:rsidR="004269E3" w:rsidRDefault="004269E3">
            <w:pPr>
              <w:pStyle w:val="TableParagraph"/>
              <w:tabs>
                <w:tab w:val="left" w:pos="1131"/>
                <w:tab w:val="left" w:pos="1707"/>
                <w:tab w:val="left" w:pos="3509"/>
                <w:tab w:val="left" w:pos="4657"/>
                <w:tab w:val="left" w:pos="6283"/>
              </w:tabs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Наборы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>моделирования</w:t>
            </w:r>
            <w:r>
              <w:rPr>
                <w:sz w:val="24"/>
                <w:szCs w:val="24"/>
              </w:rPr>
              <w:tab/>
              <w:t>строения</w:t>
            </w:r>
            <w:r>
              <w:rPr>
                <w:sz w:val="24"/>
                <w:szCs w:val="24"/>
              </w:rPr>
              <w:tab/>
              <w:t>органических</w:t>
            </w:r>
            <w:r>
              <w:rPr>
                <w:sz w:val="24"/>
                <w:szCs w:val="24"/>
              </w:rPr>
              <w:tab/>
              <w:t>веществ</w:t>
            </w:r>
          </w:p>
          <w:p w:rsidR="004269E3" w:rsidRDefault="004269E3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(ученические)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</w:pPr>
          </w:p>
        </w:tc>
      </w:tr>
      <w:tr w:rsidR="004269E3" w:rsidTr="00485BE5">
        <w:trPr>
          <w:trHeight w:val="275"/>
        </w:trPr>
        <w:tc>
          <w:tcPr>
            <w:tcW w:w="223" w:type="pct"/>
          </w:tcPr>
          <w:p w:rsidR="004269E3" w:rsidRDefault="004269E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77" w:type="pct"/>
            <w:gridSpan w:val="3"/>
          </w:tcPr>
          <w:p w:rsidR="004269E3" w:rsidRDefault="004269E3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ФИЗИКА</w:t>
            </w:r>
          </w:p>
        </w:tc>
      </w:tr>
      <w:tr w:rsidR="004269E3" w:rsidTr="00485BE5">
        <w:trPr>
          <w:trHeight w:val="7453"/>
        </w:trPr>
        <w:tc>
          <w:tcPr>
            <w:tcW w:w="223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4"/>
              <w:rPr>
                <w:sz w:val="25"/>
                <w:szCs w:val="25"/>
              </w:rPr>
            </w:pP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974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4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tabs>
                <w:tab w:val="left" w:pos="2076"/>
              </w:tabs>
              <w:ind w:left="107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для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демонстрационных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опытов</w:t>
            </w:r>
          </w:p>
        </w:tc>
        <w:tc>
          <w:tcPr>
            <w:tcW w:w="2771" w:type="pct"/>
          </w:tcPr>
          <w:p w:rsidR="004269E3" w:rsidRDefault="004269E3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комплекта:</w:t>
            </w:r>
          </w:p>
          <w:p w:rsidR="004269E3" w:rsidRDefault="004269E3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Штатив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демонстрационный: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демонстрационных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опытов,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основание,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стержень,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лапки,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кольца,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муфты: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</w:t>
            </w:r>
          </w:p>
          <w:p w:rsidR="004269E3" w:rsidRDefault="004269E3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Столик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подъемный:</w:t>
            </w:r>
          </w:p>
          <w:p w:rsidR="004269E3" w:rsidRDefault="004269E3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столика: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учебный/лабораторный,</w:t>
            </w:r>
          </w:p>
          <w:p w:rsidR="004269E3" w:rsidRDefault="004269E3">
            <w:pPr>
              <w:pStyle w:val="TableParagraph"/>
              <w:ind w:left="107" w:right="10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опора, стержень винтовой, винт регулировочный: наличие,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подъема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опускания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столика: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</w:t>
            </w:r>
          </w:p>
          <w:p w:rsidR="004269E3" w:rsidRDefault="004269E3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постоянного и переменного напряжения: Назначение: для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питания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регулируемым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переменным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постоянным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током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схем,</w:t>
            </w:r>
          </w:p>
          <w:p w:rsidR="004269E3" w:rsidRDefault="004269E3">
            <w:pPr>
              <w:pStyle w:val="TableParagraph"/>
              <w:spacing w:before="1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Гц: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50,</w:t>
            </w:r>
          </w:p>
          <w:p w:rsidR="004269E3" w:rsidRDefault="004269E3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потребляемая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мощность,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  <w:p w:rsidR="004269E3" w:rsidRDefault="004269E3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Манометр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жидкостной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демонстрационный: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водяного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столба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выше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ниже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атмосферного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давления,</w:t>
            </w:r>
          </w:p>
          <w:p w:rsidR="004269E3" w:rsidRDefault="004269E3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стеклянная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U-образная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трубка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подставке: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</w:t>
            </w:r>
          </w:p>
          <w:p w:rsidR="004269E3" w:rsidRDefault="004269E3">
            <w:pPr>
              <w:pStyle w:val="TableParagraph"/>
              <w:ind w:left="107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Камертон на резонансном ящике: Назначение: для демонстрации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звуковых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колебаний 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волн,</w:t>
            </w:r>
          </w:p>
          <w:p w:rsidR="004269E3" w:rsidRDefault="004269E3">
            <w:pPr>
              <w:pStyle w:val="TableParagraph"/>
              <w:spacing w:before="1"/>
              <w:ind w:left="107" w:right="18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камертона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резонирующих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ящиках: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резиновый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молоточек: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</w:t>
            </w:r>
          </w:p>
          <w:p w:rsidR="004269E3" w:rsidRDefault="004269E3">
            <w:pPr>
              <w:pStyle w:val="TableParagraph"/>
              <w:tabs>
                <w:tab w:val="left" w:pos="939"/>
                <w:tab w:val="left" w:pos="2306"/>
                <w:tab w:val="left" w:pos="2634"/>
                <w:tab w:val="left" w:pos="4716"/>
                <w:tab w:val="left" w:pos="6203"/>
              </w:tabs>
              <w:ind w:left="107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ab/>
              <w:t>вакуумный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>электроприводом:</w:t>
            </w:r>
            <w:r>
              <w:rPr>
                <w:sz w:val="24"/>
                <w:szCs w:val="24"/>
              </w:rPr>
              <w:tab/>
              <w:t>Назначение: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создание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разряжения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избыточного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давления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замкнутых объемах,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опыты: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кипение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жидкости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пониженном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давлении,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внешнее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внутреннее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давление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др.</w:t>
            </w:r>
          </w:p>
          <w:p w:rsidR="004269E3" w:rsidRDefault="004269E3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Тарелка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вакуумная: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Назначение: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опытов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замкнутом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объеме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разреженным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воздухом,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4"/>
              <w:rPr>
                <w:sz w:val="25"/>
                <w:szCs w:val="25"/>
              </w:rPr>
            </w:pPr>
          </w:p>
          <w:p w:rsidR="004269E3" w:rsidRDefault="004269E3">
            <w:pPr>
              <w:pStyle w:val="TableParagraph"/>
              <w:ind w:left="1058" w:right="10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</w:tbl>
    <w:p w:rsidR="004269E3" w:rsidRDefault="004269E3">
      <w:pPr>
        <w:jc w:val="center"/>
        <w:rPr>
          <w:sz w:val="24"/>
          <w:szCs w:val="24"/>
        </w:rPr>
        <w:sectPr w:rsidR="004269E3" w:rsidSect="00485BE5">
          <w:pgSz w:w="16850" w:h="11900" w:orient="landscape"/>
          <w:pgMar w:top="851" w:right="851" w:bottom="851" w:left="851" w:header="720" w:footer="720" w:gutter="0"/>
          <w:cols w:space="720"/>
        </w:sectPr>
      </w:pP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75"/>
        <w:gridCol w:w="2953"/>
        <w:gridCol w:w="8401"/>
        <w:gridCol w:w="3129"/>
      </w:tblGrid>
      <w:tr w:rsidR="004269E3" w:rsidTr="00485BE5">
        <w:trPr>
          <w:trHeight w:val="1382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6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ind w:left="194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№</w:t>
            </w: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17"/>
                <w:szCs w:val="17"/>
              </w:rPr>
            </w:pPr>
          </w:p>
          <w:p w:rsidR="004269E3" w:rsidRDefault="004269E3">
            <w:pPr>
              <w:pStyle w:val="TableParagraph"/>
              <w:ind w:left="638" w:right="572" w:hanging="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оборудования</w:t>
            </w:r>
          </w:p>
        </w:tc>
        <w:tc>
          <w:tcPr>
            <w:tcW w:w="2771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spacing w:before="1"/>
              <w:ind w:left="1321" w:right="13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примерные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технические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  <w:ind w:left="248" w:right="240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единиц для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общеобразовательных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организаций, не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являющихся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малокомплектными,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ед.</w:t>
            </w:r>
          </w:p>
          <w:p w:rsidR="004269E3" w:rsidRDefault="004269E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изм.</w:t>
            </w:r>
          </w:p>
        </w:tc>
      </w:tr>
      <w:tr w:rsidR="004269E3" w:rsidTr="00485BE5">
        <w:trPr>
          <w:trHeight w:val="8281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</w:tc>
        <w:tc>
          <w:tcPr>
            <w:tcW w:w="2771" w:type="pct"/>
          </w:tcPr>
          <w:p w:rsidR="004269E3" w:rsidRDefault="004269E3">
            <w:pPr>
              <w:pStyle w:val="TableParagraph"/>
              <w:ind w:left="107" w:righ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краном,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колокол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толстого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стекла,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резиновая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прокладка,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электрический звонок: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</w:t>
            </w:r>
          </w:p>
          <w:p w:rsidR="004269E3" w:rsidRDefault="004269E3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Ведерко Архимеда: Назначение: демонстрация действия жидкости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погруженное в нее тело и измерение величины выталкивающей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силы,</w:t>
            </w:r>
          </w:p>
          <w:p w:rsidR="004269E3" w:rsidRDefault="004269E3">
            <w:pPr>
              <w:pStyle w:val="TableParagraph"/>
              <w:ind w:left="107" w:righ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ведерко,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цилиндрической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пружинный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динамометр: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</w:t>
            </w:r>
          </w:p>
          <w:p w:rsidR="004269E3" w:rsidRDefault="004269E3">
            <w:pPr>
              <w:pStyle w:val="TableParagraph"/>
              <w:ind w:left="107" w:righ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Огниво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воздушное: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воспламенения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горючей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смеси при ее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быстром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сжатии,</w:t>
            </w:r>
          </w:p>
          <w:p w:rsidR="004269E3" w:rsidRDefault="004269E3">
            <w:pPr>
              <w:pStyle w:val="TableParagraph"/>
              <w:ind w:left="107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толстостенный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цилиндр,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поршень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металлическом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штоке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рукояткой,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подставка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цилиндра: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</w:t>
            </w:r>
          </w:p>
          <w:p w:rsidR="004269E3" w:rsidRDefault="004269E3">
            <w:pPr>
              <w:pStyle w:val="TableParagraph"/>
              <w:ind w:left="107" w:righ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жидкости: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демонстрация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давления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глубиной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погружения,</w:t>
            </w:r>
          </w:p>
          <w:p w:rsidR="004269E3" w:rsidRDefault="004269E3">
            <w:pPr>
              <w:pStyle w:val="TableParagraph"/>
              <w:ind w:left="107" w:righ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давления,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кронштейн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крепления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стенке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сосуда: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</w:t>
            </w:r>
          </w:p>
          <w:p w:rsidR="004269E3" w:rsidRDefault="004269E3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для демонстрации атмосферного давления (магдебургские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полушария):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силы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атмосферного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давления,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разъемных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металлических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полушария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прочными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ручками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хорошо пришлифованными краями, ниппель с краном: наличие,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создаваемое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внутри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шаров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вакуумметрическое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давление: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0,05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МПа,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разрывающее усилие: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</w:p>
          <w:p w:rsidR="004269E3" w:rsidRDefault="004269E3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объема: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сравнения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теплоемкости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плотности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твердых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материалов,</w:t>
            </w:r>
          </w:p>
          <w:p w:rsidR="004269E3" w:rsidRDefault="004269E3">
            <w:pPr>
              <w:pStyle w:val="TableParagraph"/>
              <w:ind w:left="107" w:right="1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шт.,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крючки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подвешивания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цилиндров: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</w:t>
            </w:r>
          </w:p>
          <w:p w:rsidR="004269E3" w:rsidRDefault="004269E3">
            <w:pPr>
              <w:pStyle w:val="TableParagraph"/>
              <w:tabs>
                <w:tab w:val="left" w:pos="973"/>
                <w:tab w:val="left" w:pos="1529"/>
                <w:tab w:val="left" w:pos="2472"/>
                <w:tab w:val="left" w:pos="3395"/>
                <w:tab w:val="left" w:pos="4887"/>
                <w:tab w:val="left" w:pos="5465"/>
                <w:tab w:val="left" w:pos="6988"/>
              </w:tabs>
              <w:spacing w:line="270" w:lineRule="atLeast"/>
              <w:ind w:left="107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</w:t>
            </w:r>
            <w:r>
              <w:rPr>
                <w:sz w:val="24"/>
                <w:szCs w:val="24"/>
              </w:rPr>
              <w:tab/>
              <w:t>тел</w:t>
            </w:r>
            <w:r>
              <w:rPr>
                <w:sz w:val="24"/>
                <w:szCs w:val="24"/>
              </w:rPr>
              <w:tab/>
              <w:t>равной</w:t>
            </w:r>
            <w:r>
              <w:rPr>
                <w:sz w:val="24"/>
                <w:szCs w:val="24"/>
              </w:rPr>
              <w:tab/>
              <w:t>массы:</w:t>
            </w:r>
            <w:r>
              <w:rPr>
                <w:sz w:val="24"/>
                <w:szCs w:val="24"/>
              </w:rPr>
              <w:tab/>
              <w:t>Назначение: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>определения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сравнению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плотности различных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материалов,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</w:pPr>
          </w:p>
        </w:tc>
      </w:tr>
    </w:tbl>
    <w:p w:rsidR="004269E3" w:rsidRDefault="004269E3">
      <w:pPr>
        <w:sectPr w:rsidR="004269E3" w:rsidSect="00485BE5">
          <w:pgSz w:w="16850" w:h="11900" w:orient="landscape"/>
          <w:pgMar w:top="851" w:right="851" w:bottom="851" w:left="851" w:header="720" w:footer="720" w:gutter="0"/>
          <w:cols w:space="720"/>
        </w:sectPr>
      </w:pP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75"/>
        <w:gridCol w:w="2953"/>
        <w:gridCol w:w="8401"/>
        <w:gridCol w:w="3129"/>
      </w:tblGrid>
      <w:tr w:rsidR="004269E3" w:rsidTr="00485BE5">
        <w:trPr>
          <w:trHeight w:val="1382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6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ind w:left="194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№</w:t>
            </w: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17"/>
                <w:szCs w:val="17"/>
              </w:rPr>
            </w:pPr>
          </w:p>
          <w:p w:rsidR="004269E3" w:rsidRDefault="004269E3">
            <w:pPr>
              <w:pStyle w:val="TableParagraph"/>
              <w:ind w:left="638" w:right="572" w:hanging="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оборудования</w:t>
            </w:r>
          </w:p>
        </w:tc>
        <w:tc>
          <w:tcPr>
            <w:tcW w:w="2771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spacing w:before="1"/>
              <w:ind w:left="1321" w:right="13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примерные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технические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  <w:ind w:left="248" w:right="240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единиц для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общеобразовательных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организаций, не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являющихся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малокомплектными,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ед.</w:t>
            </w:r>
          </w:p>
          <w:p w:rsidR="004269E3" w:rsidRDefault="004269E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изм.</w:t>
            </w:r>
          </w:p>
        </w:tc>
      </w:tr>
      <w:tr w:rsidR="004269E3" w:rsidTr="00485BE5">
        <w:trPr>
          <w:trHeight w:val="8281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</w:tc>
        <w:tc>
          <w:tcPr>
            <w:tcW w:w="2771" w:type="pct"/>
          </w:tcPr>
          <w:p w:rsidR="004269E3" w:rsidRDefault="004269E3">
            <w:pPr>
              <w:pStyle w:val="TableParagraph"/>
              <w:ind w:left="107" w:right="1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шт.,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крючки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подвешивания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цилиндров: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</w:t>
            </w:r>
          </w:p>
          <w:p w:rsidR="004269E3" w:rsidRDefault="004269E3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Сосуды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сообщающиеся: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одинакового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однородной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жидкости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сообщающихся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сосудах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разной формы,</w:t>
            </w:r>
          </w:p>
          <w:p w:rsidR="004269E3" w:rsidRDefault="004269E3">
            <w:pPr>
              <w:pStyle w:val="TableParagraph"/>
              <w:ind w:left="107" w:righ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сообщающиеся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стеклянные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трубки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формы: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шт.,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подставка: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</w:t>
            </w:r>
          </w:p>
          <w:p w:rsidR="004269E3" w:rsidRDefault="004269E3">
            <w:pPr>
              <w:pStyle w:val="TableParagraph"/>
              <w:ind w:left="107" w:righ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Трубка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Ньютона: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Назначение: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демонстрация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одновременности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падения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разреженном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воздухе,</w:t>
            </w:r>
          </w:p>
          <w:p w:rsidR="004269E3" w:rsidRDefault="004269E3">
            <w:pPr>
              <w:pStyle w:val="TableParagraph"/>
              <w:ind w:left="107" w:right="1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подключения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вакуумному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насосу: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длина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трубки: не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 см.,</w:t>
            </w:r>
          </w:p>
          <w:p w:rsidR="004269E3" w:rsidRDefault="004269E3">
            <w:pPr>
              <w:pStyle w:val="TableParagraph"/>
              <w:ind w:left="107" w:right="30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резиновые пробки, ниппель: наличие,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трубке: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шт.</w:t>
            </w:r>
          </w:p>
          <w:p w:rsidR="004269E3" w:rsidRDefault="004269E3">
            <w:pPr>
              <w:pStyle w:val="TableParagraph"/>
              <w:ind w:left="107"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Паскаля: Назначение: демонстрация передачи производимого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жидкость давления в замкнутом сосуде, демонстрация подъема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жидкости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 действием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атмосферного давления,</w:t>
            </w:r>
          </w:p>
          <w:p w:rsidR="004269E3" w:rsidRDefault="004269E3">
            <w:pPr>
              <w:pStyle w:val="TableParagraph"/>
              <w:ind w:left="107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цилиндр с оправами, поршень со штоком, полый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металлический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шар 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отверстиями: наличие,</w:t>
            </w:r>
          </w:p>
          <w:p w:rsidR="004269E3" w:rsidRDefault="004269E3">
            <w:pPr>
              <w:pStyle w:val="TableParagraph"/>
              <w:ind w:left="107" w:right="37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цилиндра: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диаметр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шара: не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 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кольцом: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Назначение: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демонстрация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расширения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твердого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нагревании,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штатив,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металлическое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кольцо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муфтой,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цепочкой: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длина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цепочки: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 мм,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шара: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 25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</w:t>
            </w:r>
          </w:p>
          <w:p w:rsidR="004269E3" w:rsidRDefault="004269E3">
            <w:pPr>
              <w:pStyle w:val="TableParagraph"/>
              <w:tabs>
                <w:tab w:val="left" w:pos="1392"/>
                <w:tab w:val="left" w:pos="2697"/>
                <w:tab w:val="left" w:pos="3124"/>
                <w:tab w:val="left" w:pos="4213"/>
                <w:tab w:val="left" w:pos="5683"/>
              </w:tabs>
              <w:ind w:left="107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Цилиндры</w:t>
            </w:r>
            <w:r>
              <w:rPr>
                <w:sz w:val="24"/>
                <w:szCs w:val="24"/>
              </w:rPr>
              <w:tab/>
              <w:t>свинцовые</w:t>
            </w:r>
            <w:r>
              <w:rPr>
                <w:sz w:val="24"/>
                <w:szCs w:val="24"/>
              </w:rPr>
              <w:tab/>
              <w:t>со</w:t>
            </w:r>
            <w:r>
              <w:rPr>
                <w:sz w:val="24"/>
                <w:szCs w:val="24"/>
              </w:rPr>
              <w:tab/>
              <w:t>стругом:</w:t>
            </w:r>
            <w:r>
              <w:rPr>
                <w:sz w:val="24"/>
                <w:szCs w:val="24"/>
              </w:rPr>
              <w:tab/>
              <w:t>Назначение:</w:t>
            </w:r>
            <w:r>
              <w:rPr>
                <w:sz w:val="24"/>
                <w:szCs w:val="24"/>
              </w:rPr>
              <w:tab/>
              <w:t>демонстрация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притяжения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атомами твердых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тел,</w:t>
            </w:r>
          </w:p>
          <w:p w:rsidR="004269E3" w:rsidRDefault="004269E3">
            <w:pPr>
              <w:pStyle w:val="TableParagraph"/>
              <w:ind w:left="107" w:right="18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одинаковых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цилиндров: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шт.,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цилиндров: сталь 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свинец,</w:t>
            </w:r>
          </w:p>
          <w:p w:rsidR="004269E3" w:rsidRDefault="004269E3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крючки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подвешивания: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наличие,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</w:pPr>
          </w:p>
        </w:tc>
      </w:tr>
    </w:tbl>
    <w:p w:rsidR="004269E3" w:rsidRDefault="004269E3">
      <w:pPr>
        <w:sectPr w:rsidR="004269E3" w:rsidSect="00485BE5">
          <w:pgSz w:w="16850" w:h="11900" w:orient="landscape"/>
          <w:pgMar w:top="851" w:right="851" w:bottom="851" w:left="851" w:header="720" w:footer="720" w:gutter="0"/>
          <w:cols w:space="720"/>
        </w:sectPr>
      </w:pP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75"/>
        <w:gridCol w:w="2953"/>
        <w:gridCol w:w="8401"/>
        <w:gridCol w:w="3129"/>
      </w:tblGrid>
      <w:tr w:rsidR="004269E3" w:rsidTr="00485BE5">
        <w:trPr>
          <w:trHeight w:val="1382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6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ind w:left="194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№</w:t>
            </w: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17"/>
                <w:szCs w:val="17"/>
              </w:rPr>
            </w:pPr>
          </w:p>
          <w:p w:rsidR="004269E3" w:rsidRDefault="004269E3">
            <w:pPr>
              <w:pStyle w:val="TableParagraph"/>
              <w:ind w:left="638" w:right="572" w:hanging="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оборудования</w:t>
            </w:r>
          </w:p>
        </w:tc>
        <w:tc>
          <w:tcPr>
            <w:tcW w:w="2771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spacing w:before="1"/>
              <w:ind w:left="1321" w:right="13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примерные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технические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  <w:ind w:left="248" w:right="240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единиц для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общеобразовательных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организаций, не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являющихся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малокомплектными,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ед.</w:t>
            </w:r>
          </w:p>
          <w:p w:rsidR="004269E3" w:rsidRDefault="004269E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изм.</w:t>
            </w:r>
          </w:p>
        </w:tc>
      </w:tr>
      <w:tr w:rsidR="004269E3" w:rsidTr="00485BE5">
        <w:trPr>
          <w:trHeight w:val="8281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</w:tc>
        <w:tc>
          <w:tcPr>
            <w:tcW w:w="2771" w:type="pct"/>
          </w:tcPr>
          <w:p w:rsidR="004269E3" w:rsidRDefault="004269E3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струг,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направляющая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трубка: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</w:t>
            </w:r>
          </w:p>
          <w:p w:rsidR="004269E3" w:rsidRDefault="004269E3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Ленца: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исследования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зависимости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индукционного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характера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магнитного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потока,</w:t>
            </w:r>
          </w:p>
          <w:p w:rsidR="004269E3" w:rsidRDefault="004269E3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коромыслом: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наличие,</w:t>
            </w:r>
          </w:p>
          <w:p w:rsidR="004269E3" w:rsidRDefault="004269E3">
            <w:pPr>
              <w:pStyle w:val="TableParagraph"/>
              <w:ind w:left="107" w:right="2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алюминиевых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колец: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шт.,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прорезь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колец: наличие</w:t>
            </w:r>
          </w:p>
          <w:p w:rsidR="004269E3" w:rsidRDefault="004269E3">
            <w:pPr>
              <w:pStyle w:val="TableParagraph"/>
              <w:tabs>
                <w:tab w:val="left" w:pos="1378"/>
                <w:tab w:val="left" w:pos="3306"/>
                <w:tab w:val="left" w:pos="5853"/>
              </w:tabs>
              <w:ind w:left="107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</w:t>
            </w:r>
            <w:r>
              <w:rPr>
                <w:sz w:val="24"/>
                <w:szCs w:val="24"/>
              </w:rPr>
              <w:tab/>
              <w:t>дугообразный</w:t>
            </w:r>
            <w:r>
              <w:rPr>
                <w:sz w:val="24"/>
                <w:szCs w:val="24"/>
              </w:rPr>
              <w:tab/>
              <w:t>демонстрационный: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Назначение: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демонстрация свойств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постоянных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магнитов,</w:t>
            </w:r>
          </w:p>
          <w:p w:rsidR="004269E3" w:rsidRDefault="004269E3">
            <w:pPr>
              <w:pStyle w:val="TableParagraph"/>
              <w:spacing w:before="1"/>
              <w:ind w:left="107" w:right="30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магнита: намагниченный брусок,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количество цветов магнита: не менее 2,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обозначение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полюсов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магнита: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</w:t>
            </w:r>
          </w:p>
          <w:p w:rsidR="004269E3" w:rsidRDefault="004269E3">
            <w:pPr>
              <w:pStyle w:val="TableParagraph"/>
              <w:tabs>
                <w:tab w:val="left" w:pos="1191"/>
                <w:tab w:val="left" w:pos="2568"/>
                <w:tab w:val="left" w:pos="4861"/>
                <w:tab w:val="left" w:pos="5849"/>
              </w:tabs>
              <w:ind w:left="107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</w:t>
            </w:r>
            <w:r>
              <w:rPr>
                <w:sz w:val="24"/>
                <w:szCs w:val="24"/>
              </w:rPr>
              <w:tab/>
              <w:t>полосовой</w:t>
            </w:r>
            <w:r>
              <w:rPr>
                <w:sz w:val="24"/>
                <w:szCs w:val="24"/>
              </w:rPr>
              <w:tab/>
              <w:t>демонстрационный</w:t>
            </w:r>
            <w:r>
              <w:rPr>
                <w:sz w:val="24"/>
                <w:szCs w:val="24"/>
              </w:rPr>
              <w:tab/>
              <w:t>(пара):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Назначение: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демонстрация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свойств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постоянных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магнитов,</w:t>
            </w:r>
          </w:p>
          <w:p w:rsidR="004269E3" w:rsidRDefault="004269E3">
            <w:pPr>
              <w:pStyle w:val="TableParagraph"/>
              <w:ind w:left="107" w:right="8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магнита: намагниченный брусок прямолинейной формы,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цветов магнита: не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полюсов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магнита: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</w:t>
            </w:r>
          </w:p>
          <w:p w:rsidR="004269E3" w:rsidRDefault="004269E3">
            <w:pPr>
              <w:pStyle w:val="TableParagraph"/>
              <w:ind w:left="107"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магнитные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штативах: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взаимодействия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полюсов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магнитов,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ориентации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магнита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магнитном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поле,</w:t>
            </w:r>
          </w:p>
          <w:p w:rsidR="004269E3" w:rsidRDefault="004269E3">
            <w:pPr>
              <w:pStyle w:val="TableParagraph"/>
              <w:ind w:left="107" w:right="30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намагниченная стрелка: наличие,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цветов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магнита: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подставка: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</w:t>
            </w:r>
          </w:p>
          <w:p w:rsidR="004269E3" w:rsidRDefault="004269E3">
            <w:pPr>
              <w:pStyle w:val="TableParagraph"/>
              <w:spacing w:before="1"/>
              <w:ind w:left="107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демонстрационный "Электростатика" (электроскопы (2 шт.),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султан (2 шт.), палочка стеклянная, палочка эбонитовая, штативы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изолирующие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 шт.)</w:t>
            </w:r>
          </w:p>
          <w:p w:rsidR="004269E3" w:rsidRDefault="004269E3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электрофорная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высоковольтный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источник: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получения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электрического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заряда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высокого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потенциала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получения искрового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разряда,</w:t>
            </w:r>
          </w:p>
          <w:p w:rsidR="004269E3" w:rsidRDefault="004269E3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стойках: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наличие,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</w:pPr>
          </w:p>
        </w:tc>
      </w:tr>
    </w:tbl>
    <w:p w:rsidR="004269E3" w:rsidRDefault="004269E3">
      <w:pPr>
        <w:sectPr w:rsidR="004269E3" w:rsidSect="00485BE5">
          <w:pgSz w:w="16850" w:h="11900" w:orient="landscape"/>
          <w:pgMar w:top="851" w:right="851" w:bottom="851" w:left="851" w:header="720" w:footer="720" w:gutter="0"/>
          <w:cols w:space="720"/>
        </w:sectPr>
      </w:pP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75"/>
        <w:gridCol w:w="2953"/>
        <w:gridCol w:w="8401"/>
        <w:gridCol w:w="3129"/>
      </w:tblGrid>
      <w:tr w:rsidR="004269E3" w:rsidTr="00485BE5">
        <w:trPr>
          <w:trHeight w:val="1382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6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№</w:t>
            </w: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17"/>
                <w:szCs w:val="17"/>
              </w:rPr>
            </w:pPr>
          </w:p>
          <w:p w:rsidR="004269E3" w:rsidRDefault="004269E3">
            <w:pPr>
              <w:pStyle w:val="TableParagraph"/>
              <w:ind w:left="638" w:right="572" w:hanging="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оборудования</w:t>
            </w:r>
          </w:p>
        </w:tc>
        <w:tc>
          <w:tcPr>
            <w:tcW w:w="2771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spacing w:before="1"/>
              <w:ind w:left="1321" w:right="13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примерные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технические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  <w:ind w:left="248" w:right="240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единиц для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общеобразовательных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организаций, не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являющихся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малокомплектными,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ед.</w:t>
            </w:r>
          </w:p>
          <w:p w:rsidR="004269E3" w:rsidRDefault="004269E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изм.</w:t>
            </w:r>
          </w:p>
        </w:tc>
      </w:tr>
      <w:tr w:rsidR="004269E3" w:rsidTr="00485BE5">
        <w:trPr>
          <w:trHeight w:val="1932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</w:tc>
        <w:tc>
          <w:tcPr>
            <w:tcW w:w="2771" w:type="pct"/>
          </w:tcPr>
          <w:p w:rsidR="004269E3" w:rsidRDefault="004269E3">
            <w:pPr>
              <w:pStyle w:val="TableParagraph"/>
              <w:ind w:left="107" w:right="27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лейденских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банок: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подставка: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</w:t>
            </w:r>
          </w:p>
          <w:p w:rsidR="004269E3" w:rsidRDefault="004269E3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проводов: Длина: не менее 500 мм - 4 шт , 250 мм - 4 шт.,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 мм - 8 шт., назначение: для подключения демонстрационных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приборов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оборудования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источнику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тока,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сборки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электрических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цепей,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включая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элементы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"Постоянный</w:t>
            </w:r>
          </w:p>
          <w:p w:rsidR="004269E3" w:rsidRDefault="004269E3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ток"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</w:pPr>
          </w:p>
        </w:tc>
      </w:tr>
      <w:tr w:rsidR="004269E3" w:rsidTr="00485BE5">
        <w:trPr>
          <w:trHeight w:val="6348"/>
        </w:trPr>
        <w:tc>
          <w:tcPr>
            <w:tcW w:w="223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3"/>
              <w:rPr>
                <w:sz w:val="29"/>
                <w:szCs w:val="29"/>
              </w:rPr>
            </w:pPr>
          </w:p>
          <w:p w:rsidR="004269E3" w:rsidRDefault="004269E3">
            <w:pPr>
              <w:pStyle w:val="TableParagraph"/>
              <w:spacing w:before="1"/>
              <w:ind w:left="87" w:right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974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3"/>
              <w:rPr>
                <w:sz w:val="33"/>
                <w:szCs w:val="33"/>
              </w:rPr>
            </w:pPr>
          </w:p>
          <w:p w:rsidR="004269E3" w:rsidRDefault="004269E3">
            <w:pPr>
              <w:pStyle w:val="TableParagraph"/>
              <w:spacing w:before="1"/>
              <w:ind w:left="107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лабораторных работ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ученических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опытов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комплектов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ОГЭ)</w:t>
            </w:r>
          </w:p>
        </w:tc>
        <w:tc>
          <w:tcPr>
            <w:tcW w:w="2771" w:type="pct"/>
          </w:tcPr>
          <w:p w:rsidR="004269E3" w:rsidRDefault="004269E3">
            <w:pPr>
              <w:pStyle w:val="TableParagraph"/>
              <w:ind w:left="107" w:right="3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Штатив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лабораторный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держателями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электронные</w:t>
            </w:r>
          </w:p>
          <w:p w:rsidR="004269E3" w:rsidRDefault="004269E3">
            <w:pPr>
              <w:pStyle w:val="TableParagraph"/>
              <w:ind w:left="107" w:right="3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мензурка,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предел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250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динамометр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1Н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динамометр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5Н</w:t>
            </w:r>
          </w:p>
          <w:p w:rsidR="004269E3" w:rsidRDefault="004269E3">
            <w:pPr>
              <w:pStyle w:val="TableParagraph"/>
              <w:ind w:left="107" w:right="3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 стальной, 25 см3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цилиндр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алюминиевый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см3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цилиндр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алюминиевый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см3</w:t>
            </w:r>
          </w:p>
          <w:p w:rsidR="004269E3" w:rsidRDefault="004269E3">
            <w:pPr>
              <w:pStyle w:val="TableParagraph"/>
              <w:ind w:left="107" w:righ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пластиковый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см3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силы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Архимеда)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пружина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 Н/м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пружина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Н/м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(6 шт.)</w:t>
            </w:r>
          </w:p>
          <w:p w:rsidR="004269E3" w:rsidRDefault="004269E3">
            <w:pPr>
              <w:pStyle w:val="TableParagraph"/>
              <w:ind w:left="107" w:right="20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наборный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устанавливает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массу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шагом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мерная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лента, линейка,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транспортир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брусок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крючком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нитью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направляющая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длиной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мм.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Должны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быть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коэффициенты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бруска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направляющей</w:t>
            </w:r>
          </w:p>
          <w:p w:rsidR="004269E3" w:rsidRDefault="004269E3">
            <w:pPr>
              <w:pStyle w:val="TableParagraph"/>
              <w:ind w:left="107" w:right="3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секундомер электронный с датчиком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направляющая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шкалой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брусок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деревянный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пусковым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магнитом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нитяной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маятник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грузом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пусковым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магнитом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возможностью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длины нити</w:t>
            </w:r>
          </w:p>
          <w:p w:rsidR="004269E3" w:rsidRDefault="004269E3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рычаг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3"/>
              <w:rPr>
                <w:sz w:val="29"/>
                <w:szCs w:val="29"/>
              </w:rPr>
            </w:pPr>
          </w:p>
          <w:p w:rsidR="004269E3" w:rsidRDefault="004269E3">
            <w:pPr>
              <w:pStyle w:val="TableParagraph"/>
              <w:spacing w:before="1"/>
              <w:ind w:left="1058" w:right="10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шт.</w:t>
            </w:r>
          </w:p>
        </w:tc>
      </w:tr>
    </w:tbl>
    <w:p w:rsidR="004269E3" w:rsidRDefault="004269E3">
      <w:pPr>
        <w:jc w:val="center"/>
        <w:rPr>
          <w:sz w:val="24"/>
          <w:szCs w:val="24"/>
        </w:rPr>
        <w:sectPr w:rsidR="004269E3" w:rsidSect="00485BE5">
          <w:pgSz w:w="16850" w:h="11900" w:orient="landscape"/>
          <w:pgMar w:top="851" w:right="851" w:bottom="851" w:left="851" w:header="720" w:footer="720" w:gutter="0"/>
          <w:cols w:space="720"/>
        </w:sectPr>
      </w:pP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75"/>
        <w:gridCol w:w="2953"/>
        <w:gridCol w:w="8401"/>
        <w:gridCol w:w="3129"/>
      </w:tblGrid>
      <w:tr w:rsidR="004269E3" w:rsidTr="00485BE5">
        <w:trPr>
          <w:trHeight w:val="1382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6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ind w:left="194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№</w:t>
            </w: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17"/>
                <w:szCs w:val="17"/>
              </w:rPr>
            </w:pPr>
          </w:p>
          <w:p w:rsidR="004269E3" w:rsidRDefault="004269E3">
            <w:pPr>
              <w:pStyle w:val="TableParagraph"/>
              <w:ind w:left="638" w:right="572" w:hanging="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оборудования</w:t>
            </w:r>
          </w:p>
        </w:tc>
        <w:tc>
          <w:tcPr>
            <w:tcW w:w="2771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spacing w:before="1"/>
              <w:ind w:left="1321" w:right="13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примерные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технические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  <w:ind w:left="248" w:right="240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единиц для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общеобразовательных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организаций, не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являющихся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малокомплектными,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ед.</w:t>
            </w:r>
          </w:p>
          <w:p w:rsidR="004269E3" w:rsidRDefault="004269E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изм.</w:t>
            </w:r>
          </w:p>
        </w:tc>
      </w:tr>
      <w:tr w:rsidR="004269E3" w:rsidTr="00485BE5">
        <w:trPr>
          <w:trHeight w:val="8281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</w:tc>
        <w:tc>
          <w:tcPr>
            <w:tcW w:w="2771" w:type="pct"/>
          </w:tcPr>
          <w:p w:rsidR="004269E3" w:rsidRDefault="004269E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подвижный</w:t>
            </w:r>
          </w:p>
          <w:p w:rsidR="004269E3" w:rsidRDefault="004269E3">
            <w:pPr>
              <w:pStyle w:val="TableParagraph"/>
              <w:ind w:left="107" w:right="5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неподвижный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калориметр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термометр</w:t>
            </w:r>
          </w:p>
          <w:p w:rsidR="004269E3" w:rsidRDefault="004269E3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питания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постоянного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(выпрямитель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выходным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напряжением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36-42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батарейный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возможностью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регулировки выходного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напряжения</w:t>
            </w:r>
          </w:p>
          <w:p w:rsidR="004269E3" w:rsidRDefault="004269E3">
            <w:pPr>
              <w:pStyle w:val="TableParagraph"/>
              <w:ind w:left="107" w:right="3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вольтметр двухпредельный (3 В, 6В)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амперметр двухпредельный (0,6А, 3А)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резистор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4,7 Ом</w:t>
            </w:r>
          </w:p>
          <w:p w:rsidR="004269E3" w:rsidRDefault="004269E3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резистор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5,7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Ом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лампочка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(4,8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А)</w:t>
            </w:r>
          </w:p>
          <w:p w:rsidR="004269E3" w:rsidRDefault="004269E3">
            <w:pPr>
              <w:pStyle w:val="TableParagraph"/>
              <w:ind w:left="107" w:right="28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резистор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(реостат)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соединительные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провода, 20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шт.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проволочных резисторов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ρlS</w:t>
            </w:r>
          </w:p>
          <w:p w:rsidR="004269E3" w:rsidRDefault="004269E3">
            <w:pPr>
              <w:pStyle w:val="TableParagraph"/>
              <w:ind w:left="107" w:right="2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собирающая линза, фокусное расстояние 100 мм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собирающая линза, фокусное расстояние 50мм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рассеивающая линза, фокусное расстояние -75мм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экран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оптическая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скамья</w:t>
            </w:r>
          </w:p>
          <w:p w:rsidR="004269E3" w:rsidRDefault="004269E3">
            <w:pPr>
              <w:pStyle w:val="TableParagraph"/>
              <w:ind w:left="107" w:right="44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«Модель предмета»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осветитель</w:t>
            </w:r>
          </w:p>
          <w:p w:rsidR="004269E3" w:rsidRDefault="004269E3">
            <w:pPr>
              <w:pStyle w:val="TableParagraph"/>
              <w:spacing w:before="1"/>
              <w:ind w:left="107" w:right="15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полуцилиндр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планшетом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круговым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транспортиром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Прибор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изучения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газовых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законов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Капилляры</w:t>
            </w:r>
          </w:p>
          <w:p w:rsidR="004269E3" w:rsidRDefault="004269E3">
            <w:pPr>
              <w:pStyle w:val="TableParagraph"/>
              <w:ind w:left="107" w:right="28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Дифракционная решетка 600 штрихов/мм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Дифракционная решетка 300 штрихов/мм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Зеркало</w:t>
            </w:r>
          </w:p>
          <w:p w:rsidR="004269E3" w:rsidRDefault="004269E3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Лазерная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указка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</w:pPr>
          </w:p>
        </w:tc>
      </w:tr>
    </w:tbl>
    <w:p w:rsidR="004269E3" w:rsidRDefault="004269E3">
      <w:pPr>
        <w:sectPr w:rsidR="004269E3" w:rsidSect="00485BE5">
          <w:pgSz w:w="16850" w:h="11900" w:orient="landscape"/>
          <w:pgMar w:top="851" w:right="851" w:bottom="851" w:left="851" w:header="720" w:footer="720" w:gutter="0"/>
          <w:cols w:space="720"/>
        </w:sectPr>
      </w:pP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75"/>
        <w:gridCol w:w="2953"/>
        <w:gridCol w:w="8401"/>
        <w:gridCol w:w="3129"/>
      </w:tblGrid>
      <w:tr w:rsidR="004269E3" w:rsidTr="00AC1B6D">
        <w:trPr>
          <w:trHeight w:val="1382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6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ind w:left="194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№</w:t>
            </w: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17"/>
                <w:szCs w:val="17"/>
              </w:rPr>
            </w:pPr>
          </w:p>
          <w:p w:rsidR="004269E3" w:rsidRDefault="004269E3">
            <w:pPr>
              <w:pStyle w:val="TableParagraph"/>
              <w:ind w:left="638" w:right="572" w:hanging="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оборудования</w:t>
            </w:r>
          </w:p>
        </w:tc>
        <w:tc>
          <w:tcPr>
            <w:tcW w:w="2771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spacing w:before="1"/>
              <w:ind w:left="1321" w:right="13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примерные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технические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  <w:ind w:left="248" w:right="240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единиц для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общеобразовательных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организаций, не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являющихся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малокомплектными,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ед.</w:t>
            </w:r>
          </w:p>
          <w:p w:rsidR="004269E3" w:rsidRDefault="004269E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изм.</w:t>
            </w:r>
          </w:p>
        </w:tc>
      </w:tr>
      <w:tr w:rsidR="004269E3" w:rsidTr="00AC1B6D">
        <w:trPr>
          <w:trHeight w:val="2484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</w:tc>
        <w:tc>
          <w:tcPr>
            <w:tcW w:w="2771" w:type="pct"/>
          </w:tcPr>
          <w:p w:rsidR="004269E3" w:rsidRDefault="004269E3">
            <w:pPr>
              <w:pStyle w:val="TableParagraph"/>
              <w:ind w:left="107" w:right="5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Поляроид в рамке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Щели Юнга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Катушка моток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диодов</w:t>
            </w:r>
          </w:p>
          <w:p w:rsidR="004269E3" w:rsidRDefault="004269E3">
            <w:pPr>
              <w:pStyle w:val="TableParagraph"/>
              <w:ind w:left="107" w:right="50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конденсаторов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Компас</w:t>
            </w:r>
          </w:p>
          <w:p w:rsidR="004269E3" w:rsidRDefault="004269E3">
            <w:pPr>
              <w:pStyle w:val="TableParagraph"/>
              <w:ind w:left="107" w:right="55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Электромагнит</w:t>
            </w:r>
          </w:p>
          <w:p w:rsidR="004269E3" w:rsidRDefault="004269E3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Опилки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железные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банке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</w:pPr>
          </w:p>
        </w:tc>
      </w:tr>
      <w:tr w:rsidR="004269E3" w:rsidTr="00AC1B6D">
        <w:trPr>
          <w:trHeight w:val="275"/>
        </w:trPr>
        <w:tc>
          <w:tcPr>
            <w:tcW w:w="5000" w:type="pct"/>
            <w:gridSpan w:val="4"/>
          </w:tcPr>
          <w:p w:rsidR="004269E3" w:rsidRDefault="004269E3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Технологическая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направленность</w:t>
            </w:r>
          </w:p>
        </w:tc>
      </w:tr>
      <w:tr w:rsidR="004269E3" w:rsidTr="00AC1B6D">
        <w:trPr>
          <w:trHeight w:val="5520"/>
        </w:trPr>
        <w:tc>
          <w:tcPr>
            <w:tcW w:w="223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22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74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2"/>
              <w:rPr>
                <w:sz w:val="23"/>
                <w:szCs w:val="23"/>
              </w:rPr>
            </w:pPr>
          </w:p>
          <w:p w:rsidR="004269E3" w:rsidRDefault="004269E3">
            <w:pPr>
              <w:pStyle w:val="TableParagraph"/>
              <w:tabs>
                <w:tab w:val="left" w:pos="1481"/>
                <w:tab w:val="left" w:pos="2073"/>
                <w:tab w:val="left" w:pos="2321"/>
              </w:tabs>
              <w:ind w:left="107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конструктор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блочного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программирования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комплектом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датчиков</w:t>
            </w:r>
          </w:p>
        </w:tc>
        <w:tc>
          <w:tcPr>
            <w:tcW w:w="2771" w:type="pct"/>
          </w:tcPr>
          <w:p w:rsidR="004269E3" w:rsidRDefault="004269E3">
            <w:pPr>
              <w:pStyle w:val="TableParagraph"/>
              <w:ind w:left="107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Робототехнический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набор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предназначен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робототехники,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деталей,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узлов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механизмов,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робототехнических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устройств.</w:t>
            </w:r>
          </w:p>
          <w:p w:rsidR="004269E3" w:rsidRDefault="004269E3">
            <w:pPr>
              <w:pStyle w:val="TableParagraph"/>
              <w:ind w:left="107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представляет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структурных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элементов,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соединительных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элементов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электротехнических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компонентов.</w:t>
            </w:r>
          </w:p>
          <w:p w:rsidR="004269E3" w:rsidRDefault="004269E3">
            <w:pPr>
              <w:pStyle w:val="TableParagraph"/>
              <w:ind w:left="107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позволяет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собирать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программировать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собираемые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модели), из элементов, входящих в его состав, модели мехатронных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робототехнических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устройств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автоматизированным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управлением, в том числе на колесном ходу, а также конструкций,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основанных на использовании передач (в том числе червячных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зубчатых),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также рычагов.</w:t>
            </w:r>
          </w:p>
          <w:p w:rsidR="004269E3" w:rsidRDefault="004269E3">
            <w:pPr>
              <w:pStyle w:val="TableParagraph"/>
              <w:ind w:left="107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матричный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дисплей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подсветкой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контроллере</w:t>
            </w:r>
          </w:p>
          <w:p w:rsidR="004269E3" w:rsidRDefault="004269E3">
            <w:pPr>
              <w:pStyle w:val="TableParagraph"/>
              <w:ind w:left="107" w:right="9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портов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ввода/вывода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контроллере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кнопок 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элементов: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520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числе:</w:t>
            </w:r>
          </w:p>
          <w:p w:rsidR="004269E3" w:rsidRDefault="004269E3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ind w:right="1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программируемый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может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работать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автономно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потоковом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режиме;</w:t>
            </w:r>
          </w:p>
          <w:p w:rsidR="004269E3" w:rsidRDefault="004269E3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left="366" w:hanging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сервомоторы</w:t>
            </w:r>
          </w:p>
          <w:p w:rsidR="004269E3" w:rsidRDefault="004269E3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spacing w:line="264" w:lineRule="exact"/>
              <w:ind w:left="366" w:hanging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силы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221"/>
              <w:ind w:left="1058" w:right="10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</w:tbl>
    <w:p w:rsidR="004269E3" w:rsidRDefault="004269E3">
      <w:pPr>
        <w:jc w:val="center"/>
        <w:rPr>
          <w:sz w:val="24"/>
          <w:szCs w:val="24"/>
        </w:rPr>
        <w:sectPr w:rsidR="004269E3" w:rsidSect="00485BE5">
          <w:pgSz w:w="16850" w:h="11900" w:orient="landscape"/>
          <w:pgMar w:top="851" w:right="851" w:bottom="851" w:left="851" w:header="720" w:footer="720" w:gutter="0"/>
          <w:cols w:space="720"/>
        </w:sectPr>
      </w:pP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75"/>
        <w:gridCol w:w="2953"/>
        <w:gridCol w:w="8401"/>
        <w:gridCol w:w="3129"/>
      </w:tblGrid>
      <w:tr w:rsidR="004269E3" w:rsidTr="00AC1B6D">
        <w:trPr>
          <w:trHeight w:val="1382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6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ind w:left="194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№</w:t>
            </w: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17"/>
                <w:szCs w:val="17"/>
              </w:rPr>
            </w:pPr>
          </w:p>
          <w:p w:rsidR="004269E3" w:rsidRDefault="004269E3">
            <w:pPr>
              <w:pStyle w:val="TableParagraph"/>
              <w:ind w:left="638" w:right="572" w:hanging="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оборудования</w:t>
            </w:r>
          </w:p>
        </w:tc>
        <w:tc>
          <w:tcPr>
            <w:tcW w:w="2771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spacing w:before="1"/>
              <w:ind w:left="1321" w:right="13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примерные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технические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  <w:ind w:left="248" w:right="240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единиц для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общеобразовательных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организаций, не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являющихся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малокомплектными,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ед.</w:t>
            </w:r>
          </w:p>
          <w:p w:rsidR="004269E3" w:rsidRDefault="004269E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изм.</w:t>
            </w:r>
          </w:p>
        </w:tc>
      </w:tr>
      <w:tr w:rsidR="004269E3" w:rsidTr="00AC1B6D">
        <w:trPr>
          <w:trHeight w:val="2760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</w:tc>
        <w:tc>
          <w:tcPr>
            <w:tcW w:w="2771" w:type="pct"/>
          </w:tcPr>
          <w:p w:rsidR="004269E3" w:rsidRDefault="004269E3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расстояния</w:t>
            </w:r>
          </w:p>
          <w:p w:rsidR="004269E3" w:rsidRDefault="004269E3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цвета</w:t>
            </w:r>
          </w:p>
          <w:p w:rsidR="004269E3" w:rsidRDefault="004269E3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аккумуляторная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батарея</w:t>
            </w:r>
          </w:p>
          <w:p w:rsidR="004269E3" w:rsidRDefault="004269E3">
            <w:pPr>
              <w:pStyle w:val="TableParagraph"/>
              <w:numPr>
                <w:ilvl w:val="0"/>
                <w:numId w:val="8"/>
              </w:numPr>
              <w:tabs>
                <w:tab w:val="left" w:pos="381"/>
              </w:tabs>
              <w:ind w:left="107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Пластиковые структурные элементы, включая перфорированные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элементы: балки, кубики, оси и валы, соединительные элементы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осям,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шестерни,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предназначенные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червячных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зубчатых передач,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соединительные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крепежные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элементы;</w:t>
            </w:r>
          </w:p>
          <w:p w:rsidR="004269E3" w:rsidRDefault="004269E3">
            <w:pPr>
              <w:pStyle w:val="TableParagraph"/>
              <w:tabs>
                <w:tab w:val="left" w:pos="4892"/>
              </w:tabs>
              <w:spacing w:line="270" w:lineRule="atLeast"/>
              <w:ind w:left="107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    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Программное     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обеспечение,</w:t>
            </w:r>
            <w:r>
              <w:rPr>
                <w:sz w:val="24"/>
                <w:szCs w:val="24"/>
              </w:rPr>
              <w:tab/>
              <w:t>используемое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программирования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собираемых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робототехнических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устройств,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доступно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скачивания из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Интернет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</w:pPr>
          </w:p>
        </w:tc>
      </w:tr>
      <w:tr w:rsidR="004269E3" w:rsidTr="00AC1B6D">
        <w:trPr>
          <w:trHeight w:val="5520"/>
        </w:trPr>
        <w:tc>
          <w:tcPr>
            <w:tcW w:w="223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22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74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3"/>
              <w:rPr>
                <w:sz w:val="35"/>
                <w:szCs w:val="35"/>
              </w:rPr>
            </w:pPr>
          </w:p>
          <w:p w:rsidR="004269E3" w:rsidRDefault="004269E3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</w:t>
            </w:r>
          </w:p>
          <w:p w:rsidR="004269E3" w:rsidRDefault="004269E3">
            <w:pPr>
              <w:pStyle w:val="TableParagraph"/>
              <w:tabs>
                <w:tab w:val="left" w:pos="2299"/>
              </w:tabs>
              <w:ind w:left="107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механике,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мехатронике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робототехнике</w:t>
            </w:r>
          </w:p>
        </w:tc>
        <w:tc>
          <w:tcPr>
            <w:tcW w:w="2771" w:type="pct"/>
          </w:tcPr>
          <w:p w:rsidR="004269E3" w:rsidRDefault="004269E3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электроники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робототехники</w:t>
            </w:r>
          </w:p>
          <w:p w:rsidR="004269E3" w:rsidRDefault="004269E3">
            <w:pPr>
              <w:pStyle w:val="TableParagraph"/>
              <w:ind w:left="107" w:right="93" w:firstLin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должен быть предназначен для проведения учебных занятий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электронике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схемотехнике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целью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наиболее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распространенной элементной базы, применяемой для инженерно-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технического творчества учащихся и разработки учебных моделей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роботов. Набор должен позволять учащимся на практике освоить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проектирования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робототехнических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комплексов на примере учебных моделей роботов, а также изучить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технические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кибернетических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встраиваемых систем.</w:t>
            </w:r>
          </w:p>
          <w:p w:rsidR="004269E3" w:rsidRDefault="004269E3">
            <w:pPr>
              <w:pStyle w:val="TableParagraph"/>
              <w:rPr>
                <w:sz w:val="24"/>
                <w:szCs w:val="24"/>
              </w:rPr>
            </w:pPr>
          </w:p>
          <w:p w:rsidR="004269E3" w:rsidRDefault="004269E3">
            <w:pPr>
              <w:pStyle w:val="TableParagraph"/>
              <w:ind w:left="107"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должен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входить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набор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конструктивных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элементов для сборки макета манипуляционного робота, комплект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металлических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конструктивных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элементов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сборки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макета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мобильного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робота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т.п.</w:t>
            </w:r>
          </w:p>
          <w:p w:rsidR="004269E3" w:rsidRDefault="004269E3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комплекта входит набор электронных компонентов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электроники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схемотехники,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также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приводов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датчиков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типа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робототехнических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комплексов.</w:t>
            </w:r>
          </w:p>
          <w:p w:rsidR="004269E3" w:rsidRDefault="004269E3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</w:t>
            </w:r>
            <w:r>
              <w:rPr>
                <w:spacing w:val="7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комплекта</w:t>
            </w:r>
            <w:r>
              <w:rPr>
                <w:spacing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должно</w:t>
            </w:r>
            <w:r>
              <w:rPr>
                <w:spacing w:val="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входить:</w:t>
            </w:r>
            <w:r>
              <w:rPr>
                <w:spacing w:val="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моторы</w:t>
            </w:r>
            <w:r>
              <w:rPr>
                <w:spacing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энкодером</w:t>
            </w:r>
            <w:r>
              <w:rPr>
                <w:spacing w:val="7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221"/>
              <w:ind w:left="1058" w:right="10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</w:tbl>
    <w:p w:rsidR="004269E3" w:rsidRDefault="004269E3">
      <w:pPr>
        <w:jc w:val="center"/>
        <w:rPr>
          <w:sz w:val="24"/>
          <w:szCs w:val="24"/>
        </w:rPr>
        <w:sectPr w:rsidR="004269E3" w:rsidSect="00485BE5">
          <w:pgSz w:w="16850" w:h="11900" w:orient="landscape"/>
          <w:pgMar w:top="851" w:right="851" w:bottom="851" w:left="851" w:header="720" w:footer="720" w:gutter="0"/>
          <w:cols w:space="720"/>
        </w:sectPr>
      </w:pP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75"/>
        <w:gridCol w:w="2953"/>
        <w:gridCol w:w="8401"/>
        <w:gridCol w:w="3129"/>
      </w:tblGrid>
      <w:tr w:rsidR="004269E3" w:rsidTr="00AC1B6D">
        <w:trPr>
          <w:trHeight w:val="1382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6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ind w:left="194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№</w:t>
            </w: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17"/>
                <w:szCs w:val="17"/>
              </w:rPr>
            </w:pPr>
          </w:p>
          <w:p w:rsidR="004269E3" w:rsidRDefault="004269E3">
            <w:pPr>
              <w:pStyle w:val="TableParagraph"/>
              <w:ind w:left="638" w:right="572" w:hanging="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оборудования</w:t>
            </w:r>
          </w:p>
        </w:tc>
        <w:tc>
          <w:tcPr>
            <w:tcW w:w="2771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spacing w:before="1"/>
              <w:ind w:left="1321" w:right="13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примерные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технические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  <w:ind w:left="248" w:right="240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единиц для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общеобразовательных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организаций, не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являющихся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малокомплектными,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ед.</w:t>
            </w:r>
          </w:p>
          <w:p w:rsidR="004269E3" w:rsidRDefault="004269E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изм.</w:t>
            </w:r>
          </w:p>
        </w:tc>
      </w:tr>
      <w:tr w:rsidR="004269E3" w:rsidTr="00AC1B6D">
        <w:trPr>
          <w:trHeight w:val="8281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</w:tc>
        <w:tc>
          <w:tcPr>
            <w:tcW w:w="2771" w:type="pct"/>
          </w:tcPr>
          <w:p w:rsidR="004269E3" w:rsidRDefault="004269E3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2шт,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сервопривод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большой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4шт,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сервопривод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2шт,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инфракрасный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датчик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3шт,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ультразвуковой датчик - не менее 3шт, датчик температуры - 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1шт,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датчик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освещенности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1шт,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набор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электронных компонентов (резисторы, конденсаторы, светодиоды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номинала),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проводов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беспаечного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прототипирования,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беспаечного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прототипирования,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аккумулятор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зарядное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устройство,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  <w:p w:rsidR="004269E3" w:rsidRDefault="004269E3">
            <w:pPr>
              <w:pStyle w:val="TableParagraph"/>
              <w:spacing w:before="4"/>
              <w:rPr>
                <w:sz w:val="23"/>
                <w:szCs w:val="23"/>
              </w:rPr>
            </w:pPr>
          </w:p>
          <w:p w:rsidR="004269E3" w:rsidRDefault="004269E3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комплекта должен входить программируемый контроллер,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программируемый в среде Arduino IDE или аналогичных свободно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распространяемых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разработки.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Программируемый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контроллер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должен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обладать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портами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подключения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цифровых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аналоговых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устройств,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интерфейсами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TTL,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USART,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I2C,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SPI,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Ethernet,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Bluetooth или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WiFi.</w:t>
            </w:r>
          </w:p>
          <w:p w:rsidR="004269E3" w:rsidRDefault="004269E3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комплекта должен входить модуль технического зрения,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представляющий собой вычислительное устройство со встроенным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микропроцессором (кол-во ядер - не менее 4шт, частота ядра 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 1.2 ГГц, объем ОЗУ - не менее 512Мб, объем встроенной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памяти - не менее 8Гб), интегрированной камерой (максимальное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разрешение видеопотока, передаваемого по интерфейсу USB - 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2592x1944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ед.)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оптической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системой.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Модуль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зрения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должен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обладать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совместимостью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программируемыми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контроллерами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помощью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интерфейсов - TTL, UART, I2C, SPI, Ethernet. Модуль технического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зрения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должен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встроенное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основе операционной системы Linux, позволяющее осуществлять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настройку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машинного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параметров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нейронных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сетей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обнаружения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объектов,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определения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параметров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4269E3" w:rsidRDefault="004269E3">
            <w:pPr>
              <w:pStyle w:val="TableParagraph"/>
              <w:spacing w:before="1" w:line="264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дальнейшей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идентификации.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</w:pPr>
          </w:p>
        </w:tc>
      </w:tr>
    </w:tbl>
    <w:p w:rsidR="004269E3" w:rsidRDefault="004269E3">
      <w:pPr>
        <w:sectPr w:rsidR="004269E3" w:rsidSect="00485BE5">
          <w:pgSz w:w="16850" w:h="11900" w:orient="landscape"/>
          <w:pgMar w:top="851" w:right="851" w:bottom="851" w:left="851" w:header="720" w:footer="720" w:gutter="0"/>
          <w:cols w:space="720"/>
        </w:sectPr>
      </w:pP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75"/>
        <w:gridCol w:w="2953"/>
        <w:gridCol w:w="8401"/>
        <w:gridCol w:w="3129"/>
      </w:tblGrid>
      <w:tr w:rsidR="004269E3" w:rsidTr="00AC1B6D">
        <w:trPr>
          <w:trHeight w:val="1382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6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ind w:left="194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№</w:t>
            </w: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17"/>
                <w:szCs w:val="17"/>
              </w:rPr>
            </w:pPr>
          </w:p>
          <w:p w:rsidR="004269E3" w:rsidRDefault="004269E3">
            <w:pPr>
              <w:pStyle w:val="TableParagraph"/>
              <w:ind w:left="638" w:right="572" w:hanging="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оборудования</w:t>
            </w:r>
          </w:p>
        </w:tc>
        <w:tc>
          <w:tcPr>
            <w:tcW w:w="2771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spacing w:before="1"/>
              <w:ind w:left="1321" w:right="13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примерные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технические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  <w:ind w:left="248" w:right="240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единиц для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общеобразовательных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организаций, не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являющихся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малокомплектными,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ед.</w:t>
            </w:r>
          </w:p>
          <w:p w:rsidR="004269E3" w:rsidRDefault="004269E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изм.</w:t>
            </w:r>
          </w:p>
        </w:tc>
      </w:tr>
      <w:tr w:rsidR="004269E3" w:rsidTr="00AC1B6D">
        <w:trPr>
          <w:trHeight w:val="1380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</w:tc>
        <w:tc>
          <w:tcPr>
            <w:tcW w:w="2771" w:type="pct"/>
          </w:tcPr>
          <w:p w:rsidR="004269E3" w:rsidRDefault="004269E3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должен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обеспечивать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аппаратных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комплексов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инженерных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систем, решений в сфере "Интернет вещей", а также решений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области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робототехники,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искусственного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интеллекта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машинного</w:t>
            </w:r>
          </w:p>
          <w:p w:rsidR="004269E3" w:rsidRDefault="004269E3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обучения.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</w:pPr>
          </w:p>
        </w:tc>
      </w:tr>
      <w:tr w:rsidR="004269E3" w:rsidTr="00AC1B6D">
        <w:trPr>
          <w:trHeight w:val="275"/>
        </w:trPr>
        <w:tc>
          <w:tcPr>
            <w:tcW w:w="5000" w:type="pct"/>
            <w:gridSpan w:val="4"/>
          </w:tcPr>
          <w:p w:rsidR="004269E3" w:rsidRDefault="004269E3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Компьютерное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4269E3" w:rsidTr="00AC1B6D">
        <w:trPr>
          <w:trHeight w:val="6624"/>
        </w:trPr>
        <w:tc>
          <w:tcPr>
            <w:tcW w:w="223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175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4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175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2771" w:type="pct"/>
          </w:tcPr>
          <w:p w:rsidR="004269E3" w:rsidRDefault="004269E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Форм-фактор: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ноутбук;</w:t>
            </w:r>
          </w:p>
          <w:p w:rsidR="004269E3" w:rsidRDefault="004269E3">
            <w:pPr>
              <w:pStyle w:val="TableParagraph"/>
              <w:ind w:left="107" w:right="1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Жесткая, неотключаемая клавиатура: наличие;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Русская раскладка клавиатуры: наличие;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Диагональ экрана: не менее 15,6 дюймов;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Разрешение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экрана: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1920х1080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пикселей;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Количество ядер процессора: не менее 4;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потоков: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8;</w:t>
            </w:r>
          </w:p>
          <w:p w:rsidR="004269E3" w:rsidRDefault="004269E3">
            <w:pPr>
              <w:pStyle w:val="TableParagraph"/>
              <w:ind w:left="107" w:right="6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тактовая частота процессора: не менее 1 ГГц;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Максимальная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тактовая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частота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процессора: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2,5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ГГц;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Кэш-память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процессора: не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 Мбайт;</w:t>
            </w:r>
          </w:p>
          <w:p w:rsidR="004269E3" w:rsidRDefault="004269E3">
            <w:pPr>
              <w:pStyle w:val="TableParagraph"/>
              <w:ind w:left="107" w:righ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установленной оперативной памяти: не менее 8 Гбайт;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Объем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поддерживаемой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оперативной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(для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расширения):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 Гбайт;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накопителя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SSD: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Гбайт;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автономной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батареи: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часов;</w:t>
            </w:r>
          </w:p>
          <w:p w:rsidR="004269E3" w:rsidRDefault="004269E3">
            <w:pPr>
              <w:pStyle w:val="TableParagraph"/>
              <w:ind w:left="107" w:right="5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 ноутбука с установленным аккумулятором: не более 1,8 кг;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Внешний интерфейс USB стандарта не ниже 3.0: не менее трех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свободных;</w:t>
            </w:r>
          </w:p>
          <w:p w:rsidR="004269E3" w:rsidRDefault="004269E3">
            <w:pPr>
              <w:pStyle w:val="TableParagraph"/>
              <w:spacing w:before="1"/>
              <w:ind w:left="107" w:righ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интерфейс LAN (использование переходников не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предусмотрено):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наличие;</w:t>
            </w:r>
          </w:p>
          <w:p w:rsidR="004269E3" w:rsidRDefault="004269E3">
            <w:pPr>
              <w:pStyle w:val="TableParagraph"/>
              <w:ind w:left="107" w:righ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модулей и интерфейсов (использование переходников не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предусмотрено):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VGA,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HDMI;</w:t>
            </w:r>
          </w:p>
          <w:p w:rsidR="004269E3" w:rsidRDefault="004269E3">
            <w:pPr>
              <w:pStyle w:val="TableParagraph"/>
              <w:spacing w:line="270" w:lineRule="atLeast"/>
              <w:ind w:left="107" w:right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Беспроводная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Wi-Fi: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стандарта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IEEE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802.11n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современнее;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175"/>
              <w:ind w:left="1058" w:right="10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шт.</w:t>
            </w:r>
          </w:p>
        </w:tc>
      </w:tr>
    </w:tbl>
    <w:p w:rsidR="004269E3" w:rsidRDefault="004269E3">
      <w:pPr>
        <w:jc w:val="center"/>
        <w:rPr>
          <w:sz w:val="24"/>
          <w:szCs w:val="24"/>
        </w:rPr>
        <w:sectPr w:rsidR="004269E3" w:rsidSect="00485BE5">
          <w:pgSz w:w="16850" w:h="11900" w:orient="landscape"/>
          <w:pgMar w:top="851" w:right="851" w:bottom="851" w:left="851" w:header="720" w:footer="720" w:gutter="0"/>
          <w:cols w:space="720"/>
        </w:sectPr>
      </w:pP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75"/>
        <w:gridCol w:w="2953"/>
        <w:gridCol w:w="8401"/>
        <w:gridCol w:w="3129"/>
      </w:tblGrid>
      <w:tr w:rsidR="004269E3" w:rsidTr="00AC1B6D">
        <w:trPr>
          <w:trHeight w:val="1382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6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ind w:left="194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№</w:t>
            </w: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17"/>
                <w:szCs w:val="17"/>
              </w:rPr>
            </w:pPr>
          </w:p>
          <w:p w:rsidR="004269E3" w:rsidRDefault="004269E3">
            <w:pPr>
              <w:pStyle w:val="TableParagraph"/>
              <w:ind w:left="638" w:right="572" w:hanging="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оборудования</w:t>
            </w:r>
          </w:p>
        </w:tc>
        <w:tc>
          <w:tcPr>
            <w:tcW w:w="2771" w:type="pct"/>
          </w:tcPr>
          <w:p w:rsidR="004269E3" w:rsidRDefault="004269E3">
            <w:pPr>
              <w:pStyle w:val="TableParagraph"/>
            </w:pPr>
          </w:p>
          <w:p w:rsidR="004269E3" w:rsidRDefault="004269E3">
            <w:pPr>
              <w:pStyle w:val="TableParagraph"/>
              <w:spacing w:before="10"/>
              <w:rPr>
                <w:sz w:val="27"/>
                <w:szCs w:val="27"/>
              </w:rPr>
            </w:pPr>
          </w:p>
          <w:p w:rsidR="004269E3" w:rsidRDefault="004269E3">
            <w:pPr>
              <w:pStyle w:val="TableParagraph"/>
              <w:spacing w:before="1"/>
              <w:ind w:left="1321" w:right="13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примерные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технические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  <w:ind w:left="248" w:right="240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единиц для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общеобразовательных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организаций, не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являющихся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малокомплектными,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ед.</w:t>
            </w:r>
          </w:p>
          <w:p w:rsidR="004269E3" w:rsidRDefault="004269E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изм.</w:t>
            </w:r>
          </w:p>
        </w:tc>
      </w:tr>
      <w:tr w:rsidR="004269E3" w:rsidTr="00AC1B6D">
        <w:trPr>
          <w:trHeight w:val="1932"/>
        </w:trPr>
        <w:tc>
          <w:tcPr>
            <w:tcW w:w="223" w:type="pct"/>
          </w:tcPr>
          <w:p w:rsidR="004269E3" w:rsidRDefault="004269E3">
            <w:pPr>
              <w:pStyle w:val="TableParagraph"/>
            </w:pPr>
          </w:p>
        </w:tc>
        <w:tc>
          <w:tcPr>
            <w:tcW w:w="974" w:type="pct"/>
          </w:tcPr>
          <w:p w:rsidR="004269E3" w:rsidRDefault="004269E3">
            <w:pPr>
              <w:pStyle w:val="TableParagraph"/>
            </w:pPr>
          </w:p>
        </w:tc>
        <w:tc>
          <w:tcPr>
            <w:tcW w:w="2771" w:type="pct"/>
          </w:tcPr>
          <w:p w:rsidR="004269E3" w:rsidRDefault="004269E3">
            <w:pPr>
              <w:pStyle w:val="TableParagraph"/>
              <w:ind w:left="107" w:right="3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Web-камера: наличие;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Манипулятор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"мышь":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наличие;</w:t>
            </w:r>
          </w:p>
          <w:p w:rsidR="004269E3" w:rsidRDefault="004269E3">
            <w:pPr>
              <w:pStyle w:val="TableParagraph"/>
              <w:ind w:left="107" w:right="1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Предустановленная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операционная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графическим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пользовательским интерфейсом, обеспечивающая работу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распространенных образовательных и общесистемных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приложений: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наличие.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</w:pPr>
          </w:p>
        </w:tc>
      </w:tr>
      <w:tr w:rsidR="004269E3" w:rsidTr="00AC1B6D">
        <w:trPr>
          <w:trHeight w:val="1932"/>
        </w:trPr>
        <w:tc>
          <w:tcPr>
            <w:tcW w:w="223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22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4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2"/>
              <w:rPr>
                <w:sz w:val="33"/>
                <w:szCs w:val="33"/>
              </w:rPr>
            </w:pPr>
          </w:p>
          <w:p w:rsidR="004269E3" w:rsidRDefault="004269E3">
            <w:pPr>
              <w:pStyle w:val="TableParagraph"/>
              <w:tabs>
                <w:tab w:val="left" w:pos="1453"/>
              </w:tabs>
              <w:ind w:left="107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МФУ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(принтер,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сканер,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копир)</w:t>
            </w:r>
          </w:p>
        </w:tc>
        <w:tc>
          <w:tcPr>
            <w:tcW w:w="2771" w:type="pct"/>
          </w:tcPr>
          <w:p w:rsidR="004269E3" w:rsidRDefault="004269E3">
            <w:pPr>
              <w:pStyle w:val="TableParagraph"/>
              <w:ind w:left="107" w:righ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устройства: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МФУ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(функции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печати,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копирования,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сканирования);</w:t>
            </w:r>
          </w:p>
          <w:p w:rsidR="004269E3" w:rsidRDefault="004269E3">
            <w:pPr>
              <w:pStyle w:val="TableParagraph"/>
              <w:ind w:left="107" w:right="40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бумаги: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А4;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Цветность: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черно-белый;</w:t>
            </w:r>
          </w:p>
          <w:p w:rsidR="004269E3" w:rsidRDefault="004269E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печати: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лазерная</w:t>
            </w:r>
          </w:p>
          <w:p w:rsidR="004269E3" w:rsidRDefault="004269E3">
            <w:pPr>
              <w:pStyle w:val="TableParagraph"/>
              <w:spacing w:line="276" w:lineRule="exact"/>
              <w:ind w:left="107" w:right="7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разрешение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печати: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1200×1200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точек;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Интерфейсы: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Wi-Fi, Ethernet (RJ-45), USB.</w:t>
            </w:r>
          </w:p>
        </w:tc>
        <w:tc>
          <w:tcPr>
            <w:tcW w:w="1033" w:type="pct"/>
          </w:tcPr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rPr>
                <w:sz w:val="26"/>
                <w:szCs w:val="26"/>
              </w:rPr>
            </w:pPr>
          </w:p>
          <w:p w:rsidR="004269E3" w:rsidRDefault="004269E3">
            <w:pPr>
              <w:pStyle w:val="TableParagraph"/>
              <w:spacing w:before="221"/>
              <w:ind w:left="1058" w:right="10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</w:tbl>
    <w:p w:rsidR="004269E3" w:rsidRDefault="004269E3">
      <w:pPr>
        <w:jc w:val="center"/>
        <w:rPr>
          <w:sz w:val="24"/>
          <w:szCs w:val="24"/>
        </w:rPr>
        <w:sectPr w:rsidR="004269E3" w:rsidSect="00485BE5">
          <w:pgSz w:w="16850" w:h="11900" w:orient="landscape"/>
          <w:pgMar w:top="851" w:right="851" w:bottom="851" w:left="851" w:header="720" w:footer="720" w:gutter="0"/>
          <w:cols w:space="720"/>
        </w:sectPr>
      </w:pPr>
    </w:p>
    <w:p w:rsidR="004269E3" w:rsidRDefault="004269E3" w:rsidP="00485BE5">
      <w:pPr>
        <w:pStyle w:val="BodyText"/>
        <w:spacing w:before="2"/>
        <w:ind w:left="0" w:firstLine="0"/>
        <w:jc w:val="left"/>
      </w:pPr>
    </w:p>
    <w:sectPr w:rsidR="004269E3" w:rsidSect="00485BE5">
      <w:pgSz w:w="16850" w:h="11900" w:orient="landscape"/>
      <w:pgMar w:top="851" w:right="851" w:bottom="851" w:left="851" w:header="720" w:footer="720" w:gutter="0"/>
      <w:cols w:num="2" w:space="720" w:equalWidth="0">
        <w:col w:w="6334" w:space="6889"/>
        <w:col w:w="19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1FC"/>
    <w:multiLevelType w:val="hybridMultilevel"/>
    <w:tmpl w:val="FFFFFFFF"/>
    <w:lvl w:ilvl="0" w:tplc="4CF0EC9A">
      <w:numFmt w:val="bullet"/>
      <w:lvlText w:val="–"/>
      <w:lvlJc w:val="left"/>
      <w:pPr>
        <w:ind w:left="542" w:hanging="41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9EC0D72">
      <w:numFmt w:val="bullet"/>
      <w:lvlText w:val="•"/>
      <w:lvlJc w:val="left"/>
      <w:pPr>
        <w:ind w:left="1531" w:hanging="418"/>
      </w:pPr>
      <w:rPr>
        <w:rFonts w:hint="default"/>
      </w:rPr>
    </w:lvl>
    <w:lvl w:ilvl="2" w:tplc="218EC338">
      <w:numFmt w:val="bullet"/>
      <w:lvlText w:val="•"/>
      <w:lvlJc w:val="left"/>
      <w:pPr>
        <w:ind w:left="2523" w:hanging="418"/>
      </w:pPr>
      <w:rPr>
        <w:rFonts w:hint="default"/>
      </w:rPr>
    </w:lvl>
    <w:lvl w:ilvl="3" w:tplc="C46AB49E">
      <w:numFmt w:val="bullet"/>
      <w:lvlText w:val="•"/>
      <w:lvlJc w:val="left"/>
      <w:pPr>
        <w:ind w:left="3515" w:hanging="418"/>
      </w:pPr>
      <w:rPr>
        <w:rFonts w:hint="default"/>
      </w:rPr>
    </w:lvl>
    <w:lvl w:ilvl="4" w:tplc="C08A0164">
      <w:numFmt w:val="bullet"/>
      <w:lvlText w:val="•"/>
      <w:lvlJc w:val="left"/>
      <w:pPr>
        <w:ind w:left="4507" w:hanging="418"/>
      </w:pPr>
      <w:rPr>
        <w:rFonts w:hint="default"/>
      </w:rPr>
    </w:lvl>
    <w:lvl w:ilvl="5" w:tplc="CC8CD0E4">
      <w:numFmt w:val="bullet"/>
      <w:lvlText w:val="•"/>
      <w:lvlJc w:val="left"/>
      <w:pPr>
        <w:ind w:left="5499" w:hanging="418"/>
      </w:pPr>
      <w:rPr>
        <w:rFonts w:hint="default"/>
      </w:rPr>
    </w:lvl>
    <w:lvl w:ilvl="6" w:tplc="4224DDE2">
      <w:numFmt w:val="bullet"/>
      <w:lvlText w:val="•"/>
      <w:lvlJc w:val="left"/>
      <w:pPr>
        <w:ind w:left="6491" w:hanging="418"/>
      </w:pPr>
      <w:rPr>
        <w:rFonts w:hint="default"/>
      </w:rPr>
    </w:lvl>
    <w:lvl w:ilvl="7" w:tplc="E3E8EBC0">
      <w:numFmt w:val="bullet"/>
      <w:lvlText w:val="•"/>
      <w:lvlJc w:val="left"/>
      <w:pPr>
        <w:ind w:left="7483" w:hanging="418"/>
      </w:pPr>
      <w:rPr>
        <w:rFonts w:hint="default"/>
      </w:rPr>
    </w:lvl>
    <w:lvl w:ilvl="8" w:tplc="CDDACE3E">
      <w:numFmt w:val="bullet"/>
      <w:lvlText w:val="•"/>
      <w:lvlJc w:val="left"/>
      <w:pPr>
        <w:ind w:left="8475" w:hanging="418"/>
      </w:pPr>
      <w:rPr>
        <w:rFonts w:hint="default"/>
      </w:rPr>
    </w:lvl>
  </w:abstractNum>
  <w:abstractNum w:abstractNumId="1">
    <w:nsid w:val="178B752D"/>
    <w:multiLevelType w:val="hybridMultilevel"/>
    <w:tmpl w:val="FFFFFFFF"/>
    <w:lvl w:ilvl="0" w:tplc="2ED89D74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45E94BC">
      <w:numFmt w:val="bullet"/>
      <w:lvlText w:val="•"/>
      <w:lvlJc w:val="left"/>
      <w:pPr>
        <w:ind w:left="854" w:hanging="260"/>
      </w:pPr>
      <w:rPr>
        <w:rFonts w:hint="default"/>
      </w:rPr>
    </w:lvl>
    <w:lvl w:ilvl="2" w:tplc="8F2ABAA4">
      <w:numFmt w:val="bullet"/>
      <w:lvlText w:val="•"/>
      <w:lvlJc w:val="left"/>
      <w:pPr>
        <w:ind w:left="1609" w:hanging="260"/>
      </w:pPr>
      <w:rPr>
        <w:rFonts w:hint="default"/>
      </w:rPr>
    </w:lvl>
    <w:lvl w:ilvl="3" w:tplc="B68EDFEE">
      <w:numFmt w:val="bullet"/>
      <w:lvlText w:val="•"/>
      <w:lvlJc w:val="left"/>
      <w:pPr>
        <w:ind w:left="2363" w:hanging="260"/>
      </w:pPr>
      <w:rPr>
        <w:rFonts w:hint="default"/>
      </w:rPr>
    </w:lvl>
    <w:lvl w:ilvl="4" w:tplc="6DA84DA0">
      <w:numFmt w:val="bullet"/>
      <w:lvlText w:val="•"/>
      <w:lvlJc w:val="left"/>
      <w:pPr>
        <w:ind w:left="3118" w:hanging="260"/>
      </w:pPr>
      <w:rPr>
        <w:rFonts w:hint="default"/>
      </w:rPr>
    </w:lvl>
    <w:lvl w:ilvl="5" w:tplc="430EED1E">
      <w:numFmt w:val="bullet"/>
      <w:lvlText w:val="•"/>
      <w:lvlJc w:val="left"/>
      <w:pPr>
        <w:ind w:left="3873" w:hanging="260"/>
      </w:pPr>
      <w:rPr>
        <w:rFonts w:hint="default"/>
      </w:rPr>
    </w:lvl>
    <w:lvl w:ilvl="6" w:tplc="2E06037A">
      <w:numFmt w:val="bullet"/>
      <w:lvlText w:val="•"/>
      <w:lvlJc w:val="left"/>
      <w:pPr>
        <w:ind w:left="4627" w:hanging="260"/>
      </w:pPr>
      <w:rPr>
        <w:rFonts w:hint="default"/>
      </w:rPr>
    </w:lvl>
    <w:lvl w:ilvl="7" w:tplc="B5E484E2">
      <w:numFmt w:val="bullet"/>
      <w:lvlText w:val="•"/>
      <w:lvlJc w:val="left"/>
      <w:pPr>
        <w:ind w:left="5382" w:hanging="260"/>
      </w:pPr>
      <w:rPr>
        <w:rFonts w:hint="default"/>
      </w:rPr>
    </w:lvl>
    <w:lvl w:ilvl="8" w:tplc="43AED2CA">
      <w:numFmt w:val="bullet"/>
      <w:lvlText w:val="•"/>
      <w:lvlJc w:val="left"/>
      <w:pPr>
        <w:ind w:left="6136" w:hanging="260"/>
      </w:pPr>
      <w:rPr>
        <w:rFonts w:hint="default"/>
      </w:rPr>
    </w:lvl>
  </w:abstractNum>
  <w:abstractNum w:abstractNumId="2">
    <w:nsid w:val="1B51353E"/>
    <w:multiLevelType w:val="hybridMultilevel"/>
    <w:tmpl w:val="FFFFFFFF"/>
    <w:lvl w:ilvl="0" w:tplc="989AB488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0564CCC">
      <w:numFmt w:val="bullet"/>
      <w:lvlText w:val="•"/>
      <w:lvlJc w:val="left"/>
      <w:pPr>
        <w:ind w:left="854" w:hanging="260"/>
      </w:pPr>
      <w:rPr>
        <w:rFonts w:hint="default"/>
      </w:rPr>
    </w:lvl>
    <w:lvl w:ilvl="2" w:tplc="C72A26DE">
      <w:numFmt w:val="bullet"/>
      <w:lvlText w:val="•"/>
      <w:lvlJc w:val="left"/>
      <w:pPr>
        <w:ind w:left="1609" w:hanging="260"/>
      </w:pPr>
      <w:rPr>
        <w:rFonts w:hint="default"/>
      </w:rPr>
    </w:lvl>
    <w:lvl w:ilvl="3" w:tplc="9EAEE11A">
      <w:numFmt w:val="bullet"/>
      <w:lvlText w:val="•"/>
      <w:lvlJc w:val="left"/>
      <w:pPr>
        <w:ind w:left="2363" w:hanging="260"/>
      </w:pPr>
      <w:rPr>
        <w:rFonts w:hint="default"/>
      </w:rPr>
    </w:lvl>
    <w:lvl w:ilvl="4" w:tplc="26D29F96">
      <w:numFmt w:val="bullet"/>
      <w:lvlText w:val="•"/>
      <w:lvlJc w:val="left"/>
      <w:pPr>
        <w:ind w:left="3118" w:hanging="260"/>
      </w:pPr>
      <w:rPr>
        <w:rFonts w:hint="default"/>
      </w:rPr>
    </w:lvl>
    <w:lvl w:ilvl="5" w:tplc="EC5C1E46">
      <w:numFmt w:val="bullet"/>
      <w:lvlText w:val="•"/>
      <w:lvlJc w:val="left"/>
      <w:pPr>
        <w:ind w:left="3873" w:hanging="260"/>
      </w:pPr>
      <w:rPr>
        <w:rFonts w:hint="default"/>
      </w:rPr>
    </w:lvl>
    <w:lvl w:ilvl="6" w:tplc="C616ABEE">
      <w:numFmt w:val="bullet"/>
      <w:lvlText w:val="•"/>
      <w:lvlJc w:val="left"/>
      <w:pPr>
        <w:ind w:left="4627" w:hanging="260"/>
      </w:pPr>
      <w:rPr>
        <w:rFonts w:hint="default"/>
      </w:rPr>
    </w:lvl>
    <w:lvl w:ilvl="7" w:tplc="58F8AAEC">
      <w:numFmt w:val="bullet"/>
      <w:lvlText w:val="•"/>
      <w:lvlJc w:val="left"/>
      <w:pPr>
        <w:ind w:left="5382" w:hanging="260"/>
      </w:pPr>
      <w:rPr>
        <w:rFonts w:hint="default"/>
      </w:rPr>
    </w:lvl>
    <w:lvl w:ilvl="8" w:tplc="C5F26358">
      <w:numFmt w:val="bullet"/>
      <w:lvlText w:val="•"/>
      <w:lvlJc w:val="left"/>
      <w:pPr>
        <w:ind w:left="6136" w:hanging="260"/>
      </w:pPr>
      <w:rPr>
        <w:rFonts w:hint="default"/>
      </w:rPr>
    </w:lvl>
  </w:abstractNum>
  <w:abstractNum w:abstractNumId="3">
    <w:nsid w:val="21707383"/>
    <w:multiLevelType w:val="hybridMultilevel"/>
    <w:tmpl w:val="FFFFFFFF"/>
    <w:lvl w:ilvl="0" w:tplc="89BEE5D0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3A08B56">
      <w:start w:val="1"/>
      <w:numFmt w:val="decimal"/>
      <w:lvlText w:val="%2."/>
      <w:lvlJc w:val="left"/>
      <w:pPr>
        <w:ind w:left="4394" w:hanging="708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2" w:tplc="E81E770E">
      <w:start w:val="1"/>
      <w:numFmt w:val="decimal"/>
      <w:lvlText w:val="%3."/>
      <w:lvlJc w:val="left"/>
      <w:pPr>
        <w:ind w:left="542" w:hanging="509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 w:tplc="F8F2F38C">
      <w:start w:val="6"/>
      <w:numFmt w:val="decimal"/>
      <w:lvlText w:val="%4."/>
      <w:lvlJc w:val="left"/>
      <w:pPr>
        <w:ind w:left="2234" w:hanging="708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4" w:tplc="E9BC9596">
      <w:numFmt w:val="bullet"/>
      <w:lvlText w:val="•"/>
      <w:lvlJc w:val="left"/>
      <w:pPr>
        <w:ind w:left="5240" w:hanging="708"/>
      </w:pPr>
      <w:rPr>
        <w:rFonts w:hint="default"/>
      </w:rPr>
    </w:lvl>
    <w:lvl w:ilvl="5" w:tplc="0ABAEE60">
      <w:numFmt w:val="bullet"/>
      <w:lvlText w:val="•"/>
      <w:lvlJc w:val="left"/>
      <w:pPr>
        <w:ind w:left="6081" w:hanging="708"/>
      </w:pPr>
      <w:rPr>
        <w:rFonts w:hint="default"/>
      </w:rPr>
    </w:lvl>
    <w:lvl w:ilvl="6" w:tplc="696246EA">
      <w:numFmt w:val="bullet"/>
      <w:lvlText w:val="•"/>
      <w:lvlJc w:val="left"/>
      <w:pPr>
        <w:ind w:left="6922" w:hanging="708"/>
      </w:pPr>
      <w:rPr>
        <w:rFonts w:hint="default"/>
      </w:rPr>
    </w:lvl>
    <w:lvl w:ilvl="7" w:tplc="F1C6CF18">
      <w:numFmt w:val="bullet"/>
      <w:lvlText w:val="•"/>
      <w:lvlJc w:val="left"/>
      <w:pPr>
        <w:ind w:left="7763" w:hanging="708"/>
      </w:pPr>
      <w:rPr>
        <w:rFonts w:hint="default"/>
      </w:rPr>
    </w:lvl>
    <w:lvl w:ilvl="8" w:tplc="4C7A6E72">
      <w:numFmt w:val="bullet"/>
      <w:lvlText w:val="•"/>
      <w:lvlJc w:val="left"/>
      <w:pPr>
        <w:ind w:left="8604" w:hanging="708"/>
      </w:pPr>
      <w:rPr>
        <w:rFonts w:hint="default"/>
      </w:rPr>
    </w:lvl>
  </w:abstractNum>
  <w:abstractNum w:abstractNumId="4">
    <w:nsid w:val="27FC25C0"/>
    <w:multiLevelType w:val="hybridMultilevel"/>
    <w:tmpl w:val="FFFFFFFF"/>
    <w:lvl w:ilvl="0" w:tplc="BF0E1B70">
      <w:start w:val="1"/>
      <w:numFmt w:val="decimal"/>
      <w:lvlText w:val="%1)"/>
      <w:lvlJc w:val="left"/>
      <w:pPr>
        <w:ind w:left="107" w:hanging="32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ED0BDF2">
      <w:numFmt w:val="bullet"/>
      <w:lvlText w:val="•"/>
      <w:lvlJc w:val="left"/>
      <w:pPr>
        <w:ind w:left="812" w:hanging="327"/>
      </w:pPr>
      <w:rPr>
        <w:rFonts w:hint="default"/>
      </w:rPr>
    </w:lvl>
    <w:lvl w:ilvl="2" w:tplc="7550F408">
      <w:numFmt w:val="bullet"/>
      <w:lvlText w:val="•"/>
      <w:lvlJc w:val="left"/>
      <w:pPr>
        <w:ind w:left="1524" w:hanging="327"/>
      </w:pPr>
      <w:rPr>
        <w:rFonts w:hint="default"/>
      </w:rPr>
    </w:lvl>
    <w:lvl w:ilvl="3" w:tplc="966E9A4A">
      <w:numFmt w:val="bullet"/>
      <w:lvlText w:val="•"/>
      <w:lvlJc w:val="left"/>
      <w:pPr>
        <w:ind w:left="2236" w:hanging="327"/>
      </w:pPr>
      <w:rPr>
        <w:rFonts w:hint="default"/>
      </w:rPr>
    </w:lvl>
    <w:lvl w:ilvl="4" w:tplc="89144DD0">
      <w:numFmt w:val="bullet"/>
      <w:lvlText w:val="•"/>
      <w:lvlJc w:val="left"/>
      <w:pPr>
        <w:ind w:left="2948" w:hanging="327"/>
      </w:pPr>
      <w:rPr>
        <w:rFonts w:hint="default"/>
      </w:rPr>
    </w:lvl>
    <w:lvl w:ilvl="5" w:tplc="82A4324A">
      <w:numFmt w:val="bullet"/>
      <w:lvlText w:val="•"/>
      <w:lvlJc w:val="left"/>
      <w:pPr>
        <w:ind w:left="3660" w:hanging="327"/>
      </w:pPr>
      <w:rPr>
        <w:rFonts w:hint="default"/>
      </w:rPr>
    </w:lvl>
    <w:lvl w:ilvl="6" w:tplc="9EF83388">
      <w:numFmt w:val="bullet"/>
      <w:lvlText w:val="•"/>
      <w:lvlJc w:val="left"/>
      <w:pPr>
        <w:ind w:left="4372" w:hanging="327"/>
      </w:pPr>
      <w:rPr>
        <w:rFonts w:hint="default"/>
      </w:rPr>
    </w:lvl>
    <w:lvl w:ilvl="7" w:tplc="7584D384">
      <w:numFmt w:val="bullet"/>
      <w:lvlText w:val="•"/>
      <w:lvlJc w:val="left"/>
      <w:pPr>
        <w:ind w:left="5084" w:hanging="327"/>
      </w:pPr>
      <w:rPr>
        <w:rFonts w:hint="default"/>
      </w:rPr>
    </w:lvl>
    <w:lvl w:ilvl="8" w:tplc="25C8C4B4">
      <w:numFmt w:val="bullet"/>
      <w:lvlText w:val="•"/>
      <w:lvlJc w:val="left"/>
      <w:pPr>
        <w:ind w:left="5796" w:hanging="327"/>
      </w:pPr>
      <w:rPr>
        <w:rFonts w:hint="default"/>
      </w:rPr>
    </w:lvl>
  </w:abstractNum>
  <w:abstractNum w:abstractNumId="5">
    <w:nsid w:val="2BC3143C"/>
    <w:multiLevelType w:val="hybridMultilevel"/>
    <w:tmpl w:val="FFFFFFFF"/>
    <w:lvl w:ilvl="0" w:tplc="D2989A4C">
      <w:start w:val="1"/>
      <w:numFmt w:val="decimal"/>
      <w:lvlText w:val="%1."/>
      <w:lvlJc w:val="left"/>
      <w:pPr>
        <w:ind w:left="542" w:hanging="389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B886C58">
      <w:numFmt w:val="bullet"/>
      <w:lvlText w:val="•"/>
      <w:lvlJc w:val="left"/>
      <w:pPr>
        <w:ind w:left="1531" w:hanging="389"/>
      </w:pPr>
      <w:rPr>
        <w:rFonts w:hint="default"/>
      </w:rPr>
    </w:lvl>
    <w:lvl w:ilvl="2" w:tplc="D25C9388">
      <w:numFmt w:val="bullet"/>
      <w:lvlText w:val="•"/>
      <w:lvlJc w:val="left"/>
      <w:pPr>
        <w:ind w:left="2523" w:hanging="389"/>
      </w:pPr>
      <w:rPr>
        <w:rFonts w:hint="default"/>
      </w:rPr>
    </w:lvl>
    <w:lvl w:ilvl="3" w:tplc="50AAE8FA">
      <w:numFmt w:val="bullet"/>
      <w:lvlText w:val="•"/>
      <w:lvlJc w:val="left"/>
      <w:pPr>
        <w:ind w:left="3515" w:hanging="389"/>
      </w:pPr>
      <w:rPr>
        <w:rFonts w:hint="default"/>
      </w:rPr>
    </w:lvl>
    <w:lvl w:ilvl="4" w:tplc="5E1A9E3E">
      <w:numFmt w:val="bullet"/>
      <w:lvlText w:val="•"/>
      <w:lvlJc w:val="left"/>
      <w:pPr>
        <w:ind w:left="4507" w:hanging="389"/>
      </w:pPr>
      <w:rPr>
        <w:rFonts w:hint="default"/>
      </w:rPr>
    </w:lvl>
    <w:lvl w:ilvl="5" w:tplc="5616F390">
      <w:numFmt w:val="bullet"/>
      <w:lvlText w:val="•"/>
      <w:lvlJc w:val="left"/>
      <w:pPr>
        <w:ind w:left="5499" w:hanging="389"/>
      </w:pPr>
      <w:rPr>
        <w:rFonts w:hint="default"/>
      </w:rPr>
    </w:lvl>
    <w:lvl w:ilvl="6" w:tplc="9BDE0E1C">
      <w:numFmt w:val="bullet"/>
      <w:lvlText w:val="•"/>
      <w:lvlJc w:val="left"/>
      <w:pPr>
        <w:ind w:left="6491" w:hanging="389"/>
      </w:pPr>
      <w:rPr>
        <w:rFonts w:hint="default"/>
      </w:rPr>
    </w:lvl>
    <w:lvl w:ilvl="7" w:tplc="C052BFDA">
      <w:numFmt w:val="bullet"/>
      <w:lvlText w:val="•"/>
      <w:lvlJc w:val="left"/>
      <w:pPr>
        <w:ind w:left="7483" w:hanging="389"/>
      </w:pPr>
      <w:rPr>
        <w:rFonts w:hint="default"/>
      </w:rPr>
    </w:lvl>
    <w:lvl w:ilvl="8" w:tplc="8146D6A2">
      <w:numFmt w:val="bullet"/>
      <w:lvlText w:val="•"/>
      <w:lvlJc w:val="left"/>
      <w:pPr>
        <w:ind w:left="8475" w:hanging="389"/>
      </w:pPr>
      <w:rPr>
        <w:rFonts w:hint="default"/>
      </w:rPr>
    </w:lvl>
  </w:abstractNum>
  <w:abstractNum w:abstractNumId="6">
    <w:nsid w:val="448023F4"/>
    <w:multiLevelType w:val="hybridMultilevel"/>
    <w:tmpl w:val="FFFFFFFF"/>
    <w:lvl w:ilvl="0" w:tplc="DDBAE928">
      <w:start w:val="5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04C7596">
      <w:numFmt w:val="bullet"/>
      <w:lvlText w:val="•"/>
      <w:lvlJc w:val="left"/>
      <w:pPr>
        <w:ind w:left="854" w:hanging="260"/>
      </w:pPr>
      <w:rPr>
        <w:rFonts w:hint="default"/>
      </w:rPr>
    </w:lvl>
    <w:lvl w:ilvl="2" w:tplc="75C2070E">
      <w:numFmt w:val="bullet"/>
      <w:lvlText w:val="•"/>
      <w:lvlJc w:val="left"/>
      <w:pPr>
        <w:ind w:left="1609" w:hanging="260"/>
      </w:pPr>
      <w:rPr>
        <w:rFonts w:hint="default"/>
      </w:rPr>
    </w:lvl>
    <w:lvl w:ilvl="3" w:tplc="F0DE30A6">
      <w:numFmt w:val="bullet"/>
      <w:lvlText w:val="•"/>
      <w:lvlJc w:val="left"/>
      <w:pPr>
        <w:ind w:left="2363" w:hanging="260"/>
      </w:pPr>
      <w:rPr>
        <w:rFonts w:hint="default"/>
      </w:rPr>
    </w:lvl>
    <w:lvl w:ilvl="4" w:tplc="DF7E6988">
      <w:numFmt w:val="bullet"/>
      <w:lvlText w:val="•"/>
      <w:lvlJc w:val="left"/>
      <w:pPr>
        <w:ind w:left="3118" w:hanging="260"/>
      </w:pPr>
      <w:rPr>
        <w:rFonts w:hint="default"/>
      </w:rPr>
    </w:lvl>
    <w:lvl w:ilvl="5" w:tplc="0E80B9B2">
      <w:numFmt w:val="bullet"/>
      <w:lvlText w:val="•"/>
      <w:lvlJc w:val="left"/>
      <w:pPr>
        <w:ind w:left="3873" w:hanging="260"/>
      </w:pPr>
      <w:rPr>
        <w:rFonts w:hint="default"/>
      </w:rPr>
    </w:lvl>
    <w:lvl w:ilvl="6" w:tplc="8110D756">
      <w:numFmt w:val="bullet"/>
      <w:lvlText w:val="•"/>
      <w:lvlJc w:val="left"/>
      <w:pPr>
        <w:ind w:left="4627" w:hanging="260"/>
      </w:pPr>
      <w:rPr>
        <w:rFonts w:hint="default"/>
      </w:rPr>
    </w:lvl>
    <w:lvl w:ilvl="7" w:tplc="BC6C01AE">
      <w:numFmt w:val="bullet"/>
      <w:lvlText w:val="•"/>
      <w:lvlJc w:val="left"/>
      <w:pPr>
        <w:ind w:left="5382" w:hanging="260"/>
      </w:pPr>
      <w:rPr>
        <w:rFonts w:hint="default"/>
      </w:rPr>
    </w:lvl>
    <w:lvl w:ilvl="8" w:tplc="C67ACC92">
      <w:numFmt w:val="bullet"/>
      <w:lvlText w:val="•"/>
      <w:lvlJc w:val="left"/>
      <w:pPr>
        <w:ind w:left="6136" w:hanging="260"/>
      </w:pPr>
      <w:rPr>
        <w:rFonts w:hint="default"/>
      </w:rPr>
    </w:lvl>
  </w:abstractNum>
  <w:abstractNum w:abstractNumId="7">
    <w:nsid w:val="4C313AF0"/>
    <w:multiLevelType w:val="hybridMultilevel"/>
    <w:tmpl w:val="FFFFFFFF"/>
    <w:lvl w:ilvl="0" w:tplc="B10806C4">
      <w:start w:val="4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A60461E">
      <w:numFmt w:val="bullet"/>
      <w:lvlText w:val="•"/>
      <w:lvlJc w:val="left"/>
      <w:pPr>
        <w:ind w:left="1046" w:hanging="260"/>
      </w:pPr>
      <w:rPr>
        <w:rFonts w:hint="default"/>
      </w:rPr>
    </w:lvl>
    <w:lvl w:ilvl="2" w:tplc="813EBBF4">
      <w:numFmt w:val="bullet"/>
      <w:lvlText w:val="•"/>
      <w:lvlJc w:val="left"/>
      <w:pPr>
        <w:ind w:left="1732" w:hanging="260"/>
      </w:pPr>
      <w:rPr>
        <w:rFonts w:hint="default"/>
      </w:rPr>
    </w:lvl>
    <w:lvl w:ilvl="3" w:tplc="F3D49C28">
      <w:numFmt w:val="bullet"/>
      <w:lvlText w:val="•"/>
      <w:lvlJc w:val="left"/>
      <w:pPr>
        <w:ind w:left="2418" w:hanging="260"/>
      </w:pPr>
      <w:rPr>
        <w:rFonts w:hint="default"/>
      </w:rPr>
    </w:lvl>
    <w:lvl w:ilvl="4" w:tplc="220A2FFE">
      <w:numFmt w:val="bullet"/>
      <w:lvlText w:val="•"/>
      <w:lvlJc w:val="left"/>
      <w:pPr>
        <w:ind w:left="3104" w:hanging="260"/>
      </w:pPr>
      <w:rPr>
        <w:rFonts w:hint="default"/>
      </w:rPr>
    </w:lvl>
    <w:lvl w:ilvl="5" w:tplc="74901420">
      <w:numFmt w:val="bullet"/>
      <w:lvlText w:val="•"/>
      <w:lvlJc w:val="left"/>
      <w:pPr>
        <w:ind w:left="3790" w:hanging="260"/>
      </w:pPr>
      <w:rPr>
        <w:rFonts w:hint="default"/>
      </w:rPr>
    </w:lvl>
    <w:lvl w:ilvl="6" w:tplc="6FFA58C2">
      <w:numFmt w:val="bullet"/>
      <w:lvlText w:val="•"/>
      <w:lvlJc w:val="left"/>
      <w:pPr>
        <w:ind w:left="4476" w:hanging="260"/>
      </w:pPr>
      <w:rPr>
        <w:rFonts w:hint="default"/>
      </w:rPr>
    </w:lvl>
    <w:lvl w:ilvl="7" w:tplc="61B27BD4">
      <w:numFmt w:val="bullet"/>
      <w:lvlText w:val="•"/>
      <w:lvlJc w:val="left"/>
      <w:pPr>
        <w:ind w:left="5162" w:hanging="260"/>
      </w:pPr>
      <w:rPr>
        <w:rFonts w:hint="default"/>
      </w:rPr>
    </w:lvl>
    <w:lvl w:ilvl="8" w:tplc="E74E432C">
      <w:numFmt w:val="bullet"/>
      <w:lvlText w:val="•"/>
      <w:lvlJc w:val="left"/>
      <w:pPr>
        <w:ind w:left="5848" w:hanging="260"/>
      </w:pPr>
      <w:rPr>
        <w:rFonts w:hint="default"/>
      </w:rPr>
    </w:lvl>
  </w:abstractNum>
  <w:abstractNum w:abstractNumId="8">
    <w:nsid w:val="58F15FDC"/>
    <w:multiLevelType w:val="hybridMultilevel"/>
    <w:tmpl w:val="FFFFFFFF"/>
    <w:lvl w:ilvl="0" w:tplc="98768C9C">
      <w:start w:val="3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7DEE2D6">
      <w:numFmt w:val="bullet"/>
      <w:lvlText w:val="•"/>
      <w:lvlJc w:val="left"/>
      <w:pPr>
        <w:ind w:left="854" w:hanging="260"/>
      </w:pPr>
      <w:rPr>
        <w:rFonts w:hint="default"/>
      </w:rPr>
    </w:lvl>
    <w:lvl w:ilvl="2" w:tplc="EE5015DC">
      <w:numFmt w:val="bullet"/>
      <w:lvlText w:val="•"/>
      <w:lvlJc w:val="left"/>
      <w:pPr>
        <w:ind w:left="1609" w:hanging="260"/>
      </w:pPr>
      <w:rPr>
        <w:rFonts w:hint="default"/>
      </w:rPr>
    </w:lvl>
    <w:lvl w:ilvl="3" w:tplc="0A420964">
      <w:numFmt w:val="bullet"/>
      <w:lvlText w:val="•"/>
      <w:lvlJc w:val="left"/>
      <w:pPr>
        <w:ind w:left="2363" w:hanging="260"/>
      </w:pPr>
      <w:rPr>
        <w:rFonts w:hint="default"/>
      </w:rPr>
    </w:lvl>
    <w:lvl w:ilvl="4" w:tplc="945C1AC6">
      <w:numFmt w:val="bullet"/>
      <w:lvlText w:val="•"/>
      <w:lvlJc w:val="left"/>
      <w:pPr>
        <w:ind w:left="3118" w:hanging="260"/>
      </w:pPr>
      <w:rPr>
        <w:rFonts w:hint="default"/>
      </w:rPr>
    </w:lvl>
    <w:lvl w:ilvl="5" w:tplc="A3C42E62">
      <w:numFmt w:val="bullet"/>
      <w:lvlText w:val="•"/>
      <w:lvlJc w:val="left"/>
      <w:pPr>
        <w:ind w:left="3873" w:hanging="260"/>
      </w:pPr>
      <w:rPr>
        <w:rFonts w:hint="default"/>
      </w:rPr>
    </w:lvl>
    <w:lvl w:ilvl="6" w:tplc="BA42F184">
      <w:numFmt w:val="bullet"/>
      <w:lvlText w:val="•"/>
      <w:lvlJc w:val="left"/>
      <w:pPr>
        <w:ind w:left="4627" w:hanging="260"/>
      </w:pPr>
      <w:rPr>
        <w:rFonts w:hint="default"/>
      </w:rPr>
    </w:lvl>
    <w:lvl w:ilvl="7" w:tplc="1F5A1C92">
      <w:numFmt w:val="bullet"/>
      <w:lvlText w:val="•"/>
      <w:lvlJc w:val="left"/>
      <w:pPr>
        <w:ind w:left="5382" w:hanging="260"/>
      </w:pPr>
      <w:rPr>
        <w:rFonts w:hint="default"/>
      </w:rPr>
    </w:lvl>
    <w:lvl w:ilvl="8" w:tplc="880259FA">
      <w:numFmt w:val="bullet"/>
      <w:lvlText w:val="•"/>
      <w:lvlJc w:val="left"/>
      <w:pPr>
        <w:ind w:left="6136" w:hanging="260"/>
      </w:pPr>
      <w:rPr>
        <w:rFonts w:hint="default"/>
      </w:rPr>
    </w:lvl>
  </w:abstractNum>
  <w:abstractNum w:abstractNumId="9">
    <w:nsid w:val="59D57907"/>
    <w:multiLevelType w:val="hybridMultilevel"/>
    <w:tmpl w:val="FFFFFFFF"/>
    <w:lvl w:ilvl="0" w:tplc="8F2ABC40">
      <w:numFmt w:val="bullet"/>
      <w:lvlText w:val="–"/>
      <w:lvlJc w:val="left"/>
      <w:pPr>
        <w:ind w:left="37" w:hanging="1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9443F0A">
      <w:numFmt w:val="bullet"/>
      <w:lvlText w:val="•"/>
      <w:lvlJc w:val="left"/>
      <w:pPr>
        <w:ind w:left="352" w:hanging="180"/>
      </w:pPr>
      <w:rPr>
        <w:rFonts w:hint="default"/>
      </w:rPr>
    </w:lvl>
    <w:lvl w:ilvl="2" w:tplc="D294F296">
      <w:numFmt w:val="bullet"/>
      <w:lvlText w:val="•"/>
      <w:lvlJc w:val="left"/>
      <w:pPr>
        <w:ind w:left="665" w:hanging="180"/>
      </w:pPr>
      <w:rPr>
        <w:rFonts w:hint="default"/>
      </w:rPr>
    </w:lvl>
    <w:lvl w:ilvl="3" w:tplc="2E166D08">
      <w:numFmt w:val="bullet"/>
      <w:lvlText w:val="•"/>
      <w:lvlJc w:val="left"/>
      <w:pPr>
        <w:ind w:left="977" w:hanging="180"/>
      </w:pPr>
      <w:rPr>
        <w:rFonts w:hint="default"/>
      </w:rPr>
    </w:lvl>
    <w:lvl w:ilvl="4" w:tplc="6078696C">
      <w:numFmt w:val="bullet"/>
      <w:lvlText w:val="•"/>
      <w:lvlJc w:val="left"/>
      <w:pPr>
        <w:ind w:left="1290" w:hanging="180"/>
      </w:pPr>
      <w:rPr>
        <w:rFonts w:hint="default"/>
      </w:rPr>
    </w:lvl>
    <w:lvl w:ilvl="5" w:tplc="EA9CE526">
      <w:numFmt w:val="bullet"/>
      <w:lvlText w:val="•"/>
      <w:lvlJc w:val="left"/>
      <w:pPr>
        <w:ind w:left="1603" w:hanging="180"/>
      </w:pPr>
      <w:rPr>
        <w:rFonts w:hint="default"/>
      </w:rPr>
    </w:lvl>
    <w:lvl w:ilvl="6" w:tplc="A53EEE5A">
      <w:numFmt w:val="bullet"/>
      <w:lvlText w:val="•"/>
      <w:lvlJc w:val="left"/>
      <w:pPr>
        <w:ind w:left="1915" w:hanging="180"/>
      </w:pPr>
      <w:rPr>
        <w:rFonts w:hint="default"/>
      </w:rPr>
    </w:lvl>
    <w:lvl w:ilvl="7" w:tplc="AF4EF202">
      <w:numFmt w:val="bullet"/>
      <w:lvlText w:val="•"/>
      <w:lvlJc w:val="left"/>
      <w:pPr>
        <w:ind w:left="2228" w:hanging="180"/>
      </w:pPr>
      <w:rPr>
        <w:rFonts w:hint="default"/>
      </w:rPr>
    </w:lvl>
    <w:lvl w:ilvl="8" w:tplc="E4DC7ED4">
      <w:numFmt w:val="bullet"/>
      <w:lvlText w:val="•"/>
      <w:lvlJc w:val="left"/>
      <w:pPr>
        <w:ind w:left="2540" w:hanging="180"/>
      </w:pPr>
      <w:rPr>
        <w:rFonts w:hint="default"/>
      </w:rPr>
    </w:lvl>
  </w:abstractNum>
  <w:abstractNum w:abstractNumId="10">
    <w:nsid w:val="620C3D86"/>
    <w:multiLevelType w:val="hybridMultilevel"/>
    <w:tmpl w:val="FFFFFFFF"/>
    <w:lvl w:ilvl="0" w:tplc="E7C6271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D909352">
      <w:numFmt w:val="bullet"/>
      <w:lvlText w:val="•"/>
      <w:lvlJc w:val="left"/>
      <w:pPr>
        <w:ind w:left="854" w:hanging="140"/>
      </w:pPr>
      <w:rPr>
        <w:rFonts w:hint="default"/>
      </w:rPr>
    </w:lvl>
    <w:lvl w:ilvl="2" w:tplc="335262F2">
      <w:numFmt w:val="bullet"/>
      <w:lvlText w:val="•"/>
      <w:lvlJc w:val="left"/>
      <w:pPr>
        <w:ind w:left="1609" w:hanging="140"/>
      </w:pPr>
      <w:rPr>
        <w:rFonts w:hint="default"/>
      </w:rPr>
    </w:lvl>
    <w:lvl w:ilvl="3" w:tplc="57829E28">
      <w:numFmt w:val="bullet"/>
      <w:lvlText w:val="•"/>
      <w:lvlJc w:val="left"/>
      <w:pPr>
        <w:ind w:left="2363" w:hanging="140"/>
      </w:pPr>
      <w:rPr>
        <w:rFonts w:hint="default"/>
      </w:rPr>
    </w:lvl>
    <w:lvl w:ilvl="4" w:tplc="05EC77F6">
      <w:numFmt w:val="bullet"/>
      <w:lvlText w:val="•"/>
      <w:lvlJc w:val="left"/>
      <w:pPr>
        <w:ind w:left="3118" w:hanging="140"/>
      </w:pPr>
      <w:rPr>
        <w:rFonts w:hint="default"/>
      </w:rPr>
    </w:lvl>
    <w:lvl w:ilvl="5" w:tplc="B52E23FC">
      <w:numFmt w:val="bullet"/>
      <w:lvlText w:val="•"/>
      <w:lvlJc w:val="left"/>
      <w:pPr>
        <w:ind w:left="3873" w:hanging="140"/>
      </w:pPr>
      <w:rPr>
        <w:rFonts w:hint="default"/>
      </w:rPr>
    </w:lvl>
    <w:lvl w:ilvl="6" w:tplc="D0C4905C">
      <w:numFmt w:val="bullet"/>
      <w:lvlText w:val="•"/>
      <w:lvlJc w:val="left"/>
      <w:pPr>
        <w:ind w:left="4627" w:hanging="140"/>
      </w:pPr>
      <w:rPr>
        <w:rFonts w:hint="default"/>
      </w:rPr>
    </w:lvl>
    <w:lvl w:ilvl="7" w:tplc="C3926FAA">
      <w:numFmt w:val="bullet"/>
      <w:lvlText w:val="•"/>
      <w:lvlJc w:val="left"/>
      <w:pPr>
        <w:ind w:left="5382" w:hanging="140"/>
      </w:pPr>
      <w:rPr>
        <w:rFonts w:hint="default"/>
      </w:rPr>
    </w:lvl>
    <w:lvl w:ilvl="8" w:tplc="6D78FF7C">
      <w:numFmt w:val="bullet"/>
      <w:lvlText w:val="•"/>
      <w:lvlJc w:val="left"/>
      <w:pPr>
        <w:ind w:left="6136" w:hanging="140"/>
      </w:pPr>
      <w:rPr>
        <w:rFonts w:hint="default"/>
      </w:rPr>
    </w:lvl>
  </w:abstractNum>
  <w:abstractNum w:abstractNumId="11">
    <w:nsid w:val="68D45235"/>
    <w:multiLevelType w:val="hybridMultilevel"/>
    <w:tmpl w:val="FFFFFFFF"/>
    <w:lvl w:ilvl="0" w:tplc="025A780A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2626A34">
      <w:numFmt w:val="bullet"/>
      <w:lvlText w:val="•"/>
      <w:lvlJc w:val="left"/>
      <w:pPr>
        <w:ind w:left="1531" w:hanging="308"/>
      </w:pPr>
      <w:rPr>
        <w:rFonts w:hint="default"/>
      </w:rPr>
    </w:lvl>
    <w:lvl w:ilvl="2" w:tplc="EC6A233E">
      <w:numFmt w:val="bullet"/>
      <w:lvlText w:val="•"/>
      <w:lvlJc w:val="left"/>
      <w:pPr>
        <w:ind w:left="2523" w:hanging="308"/>
      </w:pPr>
      <w:rPr>
        <w:rFonts w:hint="default"/>
      </w:rPr>
    </w:lvl>
    <w:lvl w:ilvl="3" w:tplc="4BD0D1DE">
      <w:numFmt w:val="bullet"/>
      <w:lvlText w:val="•"/>
      <w:lvlJc w:val="left"/>
      <w:pPr>
        <w:ind w:left="3515" w:hanging="308"/>
      </w:pPr>
      <w:rPr>
        <w:rFonts w:hint="default"/>
      </w:rPr>
    </w:lvl>
    <w:lvl w:ilvl="4" w:tplc="B712E110">
      <w:numFmt w:val="bullet"/>
      <w:lvlText w:val="•"/>
      <w:lvlJc w:val="left"/>
      <w:pPr>
        <w:ind w:left="4507" w:hanging="308"/>
      </w:pPr>
      <w:rPr>
        <w:rFonts w:hint="default"/>
      </w:rPr>
    </w:lvl>
    <w:lvl w:ilvl="5" w:tplc="A676AED2">
      <w:numFmt w:val="bullet"/>
      <w:lvlText w:val="•"/>
      <w:lvlJc w:val="left"/>
      <w:pPr>
        <w:ind w:left="5499" w:hanging="308"/>
      </w:pPr>
      <w:rPr>
        <w:rFonts w:hint="default"/>
      </w:rPr>
    </w:lvl>
    <w:lvl w:ilvl="6" w:tplc="5EF0ABB0">
      <w:numFmt w:val="bullet"/>
      <w:lvlText w:val="•"/>
      <w:lvlJc w:val="left"/>
      <w:pPr>
        <w:ind w:left="6491" w:hanging="308"/>
      </w:pPr>
      <w:rPr>
        <w:rFonts w:hint="default"/>
      </w:rPr>
    </w:lvl>
    <w:lvl w:ilvl="7" w:tplc="F1620208">
      <w:numFmt w:val="bullet"/>
      <w:lvlText w:val="•"/>
      <w:lvlJc w:val="left"/>
      <w:pPr>
        <w:ind w:left="7483" w:hanging="308"/>
      </w:pPr>
      <w:rPr>
        <w:rFonts w:hint="default"/>
      </w:rPr>
    </w:lvl>
    <w:lvl w:ilvl="8" w:tplc="56D83922">
      <w:numFmt w:val="bullet"/>
      <w:lvlText w:val="•"/>
      <w:lvlJc w:val="left"/>
      <w:pPr>
        <w:ind w:left="8475" w:hanging="308"/>
      </w:pPr>
      <w:rPr>
        <w:rFonts w:hint="default"/>
      </w:rPr>
    </w:lvl>
  </w:abstractNum>
  <w:abstractNum w:abstractNumId="12">
    <w:nsid w:val="724104F9"/>
    <w:multiLevelType w:val="hybridMultilevel"/>
    <w:tmpl w:val="FFFFFFFF"/>
    <w:lvl w:ilvl="0" w:tplc="DF1241AE">
      <w:start w:val="1"/>
      <w:numFmt w:val="decimal"/>
      <w:lvlText w:val="%1."/>
      <w:lvlJc w:val="left"/>
      <w:pPr>
        <w:ind w:left="1958" w:hanging="708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 w:tplc="066CC3A2">
      <w:start w:val="1"/>
      <w:numFmt w:val="decimal"/>
      <w:lvlText w:val="%1.%2."/>
      <w:lvlJc w:val="left"/>
      <w:pPr>
        <w:ind w:left="542" w:hanging="7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D542D920">
      <w:start w:val="1"/>
      <w:numFmt w:val="decimal"/>
      <w:lvlText w:val="%1.%2.%3."/>
      <w:lvlJc w:val="left"/>
      <w:pPr>
        <w:ind w:left="542" w:hanging="708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 w:tplc="41409EE4">
      <w:numFmt w:val="bullet"/>
      <w:lvlText w:val="•"/>
      <w:lvlJc w:val="left"/>
      <w:pPr>
        <w:ind w:left="3848" w:hanging="708"/>
      </w:pPr>
      <w:rPr>
        <w:rFonts w:hint="default"/>
      </w:rPr>
    </w:lvl>
    <w:lvl w:ilvl="4" w:tplc="1C1CD7A2">
      <w:numFmt w:val="bullet"/>
      <w:lvlText w:val="•"/>
      <w:lvlJc w:val="left"/>
      <w:pPr>
        <w:ind w:left="4793" w:hanging="708"/>
      </w:pPr>
      <w:rPr>
        <w:rFonts w:hint="default"/>
      </w:rPr>
    </w:lvl>
    <w:lvl w:ilvl="5" w:tplc="1A08FA12">
      <w:numFmt w:val="bullet"/>
      <w:lvlText w:val="•"/>
      <w:lvlJc w:val="left"/>
      <w:pPr>
        <w:ind w:left="5737" w:hanging="708"/>
      </w:pPr>
      <w:rPr>
        <w:rFonts w:hint="default"/>
      </w:rPr>
    </w:lvl>
    <w:lvl w:ilvl="6" w:tplc="518A83EE">
      <w:numFmt w:val="bullet"/>
      <w:lvlText w:val="•"/>
      <w:lvlJc w:val="left"/>
      <w:pPr>
        <w:ind w:left="6681" w:hanging="708"/>
      </w:pPr>
      <w:rPr>
        <w:rFonts w:hint="default"/>
      </w:rPr>
    </w:lvl>
    <w:lvl w:ilvl="7" w:tplc="EA8229BC">
      <w:numFmt w:val="bullet"/>
      <w:lvlText w:val="•"/>
      <w:lvlJc w:val="left"/>
      <w:pPr>
        <w:ind w:left="7626" w:hanging="708"/>
      </w:pPr>
      <w:rPr>
        <w:rFonts w:hint="default"/>
      </w:rPr>
    </w:lvl>
    <w:lvl w:ilvl="8" w:tplc="6E261BC4">
      <w:numFmt w:val="bullet"/>
      <w:lvlText w:val="•"/>
      <w:lvlJc w:val="left"/>
      <w:pPr>
        <w:ind w:left="8570" w:hanging="708"/>
      </w:pPr>
      <w:rPr>
        <w:rFonts w:hint="default"/>
      </w:rPr>
    </w:lvl>
  </w:abstractNum>
  <w:abstractNum w:abstractNumId="13">
    <w:nsid w:val="7EBB1A54"/>
    <w:multiLevelType w:val="hybridMultilevel"/>
    <w:tmpl w:val="FFFFFFFF"/>
    <w:lvl w:ilvl="0" w:tplc="823A5EA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3868D72">
      <w:numFmt w:val="bullet"/>
      <w:lvlText w:val="•"/>
      <w:lvlJc w:val="left"/>
      <w:pPr>
        <w:ind w:left="854" w:hanging="140"/>
      </w:pPr>
      <w:rPr>
        <w:rFonts w:hint="default"/>
      </w:rPr>
    </w:lvl>
    <w:lvl w:ilvl="2" w:tplc="D2CA107C">
      <w:numFmt w:val="bullet"/>
      <w:lvlText w:val="•"/>
      <w:lvlJc w:val="left"/>
      <w:pPr>
        <w:ind w:left="1609" w:hanging="140"/>
      </w:pPr>
      <w:rPr>
        <w:rFonts w:hint="default"/>
      </w:rPr>
    </w:lvl>
    <w:lvl w:ilvl="3" w:tplc="A8D80608">
      <w:numFmt w:val="bullet"/>
      <w:lvlText w:val="•"/>
      <w:lvlJc w:val="left"/>
      <w:pPr>
        <w:ind w:left="2363" w:hanging="140"/>
      </w:pPr>
      <w:rPr>
        <w:rFonts w:hint="default"/>
      </w:rPr>
    </w:lvl>
    <w:lvl w:ilvl="4" w:tplc="AF9A3AEE">
      <w:numFmt w:val="bullet"/>
      <w:lvlText w:val="•"/>
      <w:lvlJc w:val="left"/>
      <w:pPr>
        <w:ind w:left="3118" w:hanging="140"/>
      </w:pPr>
      <w:rPr>
        <w:rFonts w:hint="default"/>
      </w:rPr>
    </w:lvl>
    <w:lvl w:ilvl="5" w:tplc="1E1C796A">
      <w:numFmt w:val="bullet"/>
      <w:lvlText w:val="•"/>
      <w:lvlJc w:val="left"/>
      <w:pPr>
        <w:ind w:left="3873" w:hanging="140"/>
      </w:pPr>
      <w:rPr>
        <w:rFonts w:hint="default"/>
      </w:rPr>
    </w:lvl>
    <w:lvl w:ilvl="6" w:tplc="4C782DCA">
      <w:numFmt w:val="bullet"/>
      <w:lvlText w:val="•"/>
      <w:lvlJc w:val="left"/>
      <w:pPr>
        <w:ind w:left="4627" w:hanging="140"/>
      </w:pPr>
      <w:rPr>
        <w:rFonts w:hint="default"/>
      </w:rPr>
    </w:lvl>
    <w:lvl w:ilvl="7" w:tplc="0B8E99F6">
      <w:numFmt w:val="bullet"/>
      <w:lvlText w:val="•"/>
      <w:lvlJc w:val="left"/>
      <w:pPr>
        <w:ind w:left="5382" w:hanging="140"/>
      </w:pPr>
      <w:rPr>
        <w:rFonts w:hint="default"/>
      </w:rPr>
    </w:lvl>
    <w:lvl w:ilvl="8" w:tplc="E4F07060">
      <w:numFmt w:val="bullet"/>
      <w:lvlText w:val="•"/>
      <w:lvlJc w:val="left"/>
      <w:pPr>
        <w:ind w:left="6136" w:hanging="1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3"/>
  </w:num>
  <w:num w:numId="8">
    <w:abstractNumId w:val="7"/>
  </w:num>
  <w:num w:numId="9">
    <w:abstractNumId w:val="4"/>
  </w:num>
  <w:num w:numId="10">
    <w:abstractNumId w:val="12"/>
  </w:num>
  <w:num w:numId="11">
    <w:abstractNumId w:val="9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1CC"/>
    <w:rsid w:val="00196ACB"/>
    <w:rsid w:val="001E3971"/>
    <w:rsid w:val="003621CC"/>
    <w:rsid w:val="004269E3"/>
    <w:rsid w:val="00485BE5"/>
    <w:rsid w:val="00885BEA"/>
    <w:rsid w:val="00AC1B6D"/>
    <w:rsid w:val="00F1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C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621CC"/>
    <w:pPr>
      <w:ind w:left="569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B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621CC"/>
    <w:pPr>
      <w:ind w:left="542" w:firstLine="707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26B5D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3621CC"/>
    <w:pPr>
      <w:ind w:left="2658" w:right="2682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26B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3621CC"/>
    <w:pPr>
      <w:ind w:left="542" w:firstLine="707"/>
      <w:jc w:val="both"/>
    </w:pPr>
  </w:style>
  <w:style w:type="paragraph" w:customStyle="1" w:styleId="TableParagraph">
    <w:name w:val="Table Paragraph"/>
    <w:basedOn w:val="Normal"/>
    <w:uiPriority w:val="99"/>
    <w:rsid w:val="00362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20</Pages>
  <Words>3957</Words>
  <Characters>22555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2021-08-20T09:15:00Z</dcterms:created>
  <dcterms:modified xsi:type="dcterms:W3CDTF">2021-08-20T11:12:00Z</dcterms:modified>
</cp:coreProperties>
</file>