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E" w:rsidRPr="004E5F98" w:rsidRDefault="004A08DE" w:rsidP="004E5F98">
      <w:pPr>
        <w:shd w:val="clear" w:color="auto" w:fill="FFFFFF"/>
        <w:spacing w:line="360" w:lineRule="atLeast"/>
        <w:jc w:val="center"/>
        <w:outlineLvl w:val="0"/>
        <w:rPr>
          <w:rFonts w:ascii="Times New Roman" w:hAnsi="Times New Roman"/>
          <w:b/>
          <w:bCs w:val="0"/>
          <w:iCs w:val="0"/>
          <w:color w:val="FF0000"/>
          <w:kern w:val="36"/>
          <w:sz w:val="36"/>
          <w:szCs w:val="36"/>
        </w:rPr>
      </w:pPr>
      <w:r w:rsidRPr="004E5F98">
        <w:rPr>
          <w:rFonts w:ascii="Times New Roman" w:hAnsi="Times New Roman"/>
          <w:b/>
          <w:bCs w:val="0"/>
          <w:iCs w:val="0"/>
          <w:color w:val="FF0000"/>
          <w:kern w:val="36"/>
          <w:sz w:val="36"/>
          <w:szCs w:val="36"/>
        </w:rPr>
        <w:t>Картотека дыхательной гимнастики для детей раннего и дошкольного возраста</w:t>
      </w:r>
    </w:p>
    <w:p w:rsidR="004A08DE" w:rsidRPr="004E5F98" w:rsidRDefault="004A08DE" w:rsidP="00BA5A10">
      <w:pPr>
        <w:shd w:val="clear" w:color="auto" w:fill="FFFFFF"/>
        <w:spacing w:after="15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Дыхательная гимнастика «Качели»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укреплять физиологическое дыхание у детей.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/>
          <w:sz w:val="28"/>
          <w:szCs w:val="28"/>
        </w:rPr>
        <w:t>Качели вверх 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(вдох)</w:t>
      </w:r>
      <w:r w:rsidRPr="004E5F98">
        <w:rPr>
          <w:rFonts w:ascii="Times New Roman" w:hAnsi="Times New Roman"/>
          <w:bCs w:val="0"/>
          <w:i/>
          <w:sz w:val="28"/>
          <w:szCs w:val="28"/>
        </w:rPr>
        <w:t>,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/>
          <w:sz w:val="28"/>
          <w:szCs w:val="28"/>
        </w:rPr>
        <w:t>Качели вниз 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(выдох)</w:t>
      </w:r>
      <w:r w:rsidRPr="004E5F98">
        <w:rPr>
          <w:rFonts w:ascii="Times New Roman" w:hAnsi="Times New Roman"/>
          <w:bCs w:val="0"/>
          <w:i/>
          <w:sz w:val="28"/>
          <w:szCs w:val="28"/>
        </w:rPr>
        <w:t>,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br/>
      </w:r>
      <w:r w:rsidRPr="004E5F98">
        <w:rPr>
          <w:rFonts w:ascii="Times New Roman" w:hAnsi="Times New Roman"/>
          <w:bCs w:val="0"/>
          <w:i/>
          <w:sz w:val="28"/>
          <w:szCs w:val="28"/>
        </w:rPr>
        <w:t>Крепче ты, дружок, держись.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«Дерево на ветру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формирование дыхательного аппарата.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«Дровосек»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развитие плавного, длительного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«Сердитый ежик»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развитие плавного, длительного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«Надуй шарик»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тренировать силу вдоха и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«Листопад»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развитие плавного, длительного вдоха и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Дыхательная гимнастика «Гуси летят»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укреплять физиологическое дыхание у детей.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«Пушок»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формирование дыхательного аппарата.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«Жук»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тренировать силу вдоха и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r w:rsidRPr="004E5F98">
        <w:rPr>
          <w:rFonts w:ascii="Times New Roman" w:hAnsi="Times New Roman"/>
          <w:bCs w:val="0"/>
          <w:i/>
          <w:sz w:val="28"/>
          <w:szCs w:val="28"/>
        </w:rPr>
        <w:t>жу-у-у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- сказал крылатый жук, посижу и пожужжу».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Дыхательная гимнастика «Петушок»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укреплять физиологическое дыхание у детей.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«Ворона»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развитие плавного, длительного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«каррр», максимально растягивая звук [р].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«Паровозик»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формирование дыхательного аппарата.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Ходьба, делая попеременные движения руками и приговаривая: «чух-чух-чух». Через определенные промежутки времени можно останавливаться и говорить «ту-тууу». Продолжительность – до 30 секунд.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«Вырасти большой»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развитие плавного, длительного выдоха.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Дыхательная гимнастика «Часики»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укреплять физиологическое дыхание у детей.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«Каша кипит»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формирование дыхательного аппарата.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Дыхательная гимнастика «Воздушный шарик»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укреплять физиологическое дыхание у детей.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«Насос»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укреплять физиологическое дыхание у детей.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Дыхательная гимнастика «Регулировщик»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/>
          <w:sz w:val="28"/>
          <w:szCs w:val="28"/>
        </w:rPr>
        <w:t>Цель:</w:t>
      </w:r>
      <w:r w:rsidRPr="004E5F98">
        <w:rPr>
          <w:rFonts w:ascii="Times New Roman" w:hAnsi="Times New Roman"/>
          <w:bCs w:val="0"/>
          <w:iCs w:val="0"/>
          <w:sz w:val="28"/>
          <w:szCs w:val="28"/>
        </w:rPr>
        <w:t> формирование дыхательного аппарата.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Cs w:val="0"/>
          <w:iCs w:val="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  <w:hyperlink r:id="rId4" w:history="1">
        <w:r w:rsidRPr="004E5F98">
          <w:rPr>
            <w:rFonts w:ascii="Times New Roman" w:hAnsi="Times New Roman"/>
            <w:noProof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Хочу такой сайт" href="https://сайтобразования.рф/" style="width:.75pt;height:.75pt;visibility:visible" o:button="t">
              <v:fill o:detectmouseclick="t"/>
              <v:imagedata r:id="rId5" o:title=""/>
            </v:shape>
          </w:pict>
        </w:r>
      </w:hyperlink>
    </w:p>
    <w:p w:rsidR="004A08DE" w:rsidRPr="004E5F98" w:rsidRDefault="004A08DE" w:rsidP="00BA5A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4E5F98">
        <w:rPr>
          <w:rFonts w:ascii="Times New Roman" w:hAnsi="Times New Roman"/>
          <w:b/>
          <w:iCs w:val="0"/>
          <w:sz w:val="28"/>
          <w:szCs w:val="28"/>
        </w:rPr>
        <w:t> </w:t>
      </w:r>
    </w:p>
    <w:p w:rsidR="004A08DE" w:rsidRPr="004E5F98" w:rsidRDefault="004A08D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08DE" w:rsidRPr="004E5F98" w:rsidSect="00691B34">
      <w:pgSz w:w="16838" w:h="11906" w:orient="landscape"/>
      <w:pgMar w:top="39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10"/>
    <w:rsid w:val="004A08DE"/>
    <w:rsid w:val="004E5F98"/>
    <w:rsid w:val="00502087"/>
    <w:rsid w:val="00575569"/>
    <w:rsid w:val="005C233D"/>
    <w:rsid w:val="00691B34"/>
    <w:rsid w:val="009269B3"/>
    <w:rsid w:val="00BA5A10"/>
    <w:rsid w:val="00D9500A"/>
    <w:rsid w:val="00E43BC9"/>
    <w:rsid w:val="00E644C5"/>
    <w:rsid w:val="00EB665E"/>
    <w:rsid w:val="00F1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0A"/>
    <w:pPr>
      <w:spacing w:after="200" w:line="276" w:lineRule="auto"/>
    </w:pPr>
    <w:rPr>
      <w:rFonts w:ascii="Calibri" w:eastAsia="Times New Roman" w:hAnsi="Calibri"/>
      <w:bCs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A10"/>
    <w:rPr>
      <w:rFonts w:ascii="Tahoma" w:hAnsi="Tahoma" w:cs="Tahoma"/>
      <w:bCs/>
      <w:iCs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27419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841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2021-10-05T14:47:00Z</dcterms:created>
  <dcterms:modified xsi:type="dcterms:W3CDTF">2021-11-22T16:47:00Z</dcterms:modified>
</cp:coreProperties>
</file>