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79" w:rsidRPr="00CF09E2" w:rsidRDefault="00500A79" w:rsidP="00C25910">
      <w:pPr>
        <w:autoSpaceDE w:val="0"/>
        <w:autoSpaceDN w:val="0"/>
        <w:spacing w:before="240"/>
        <w:jc w:val="center"/>
        <w:rPr>
          <w:b/>
          <w:bCs/>
        </w:rPr>
      </w:pPr>
      <w:r w:rsidRPr="00CF09E2">
        <w:rPr>
          <w:b/>
          <w:bCs/>
        </w:rPr>
        <w:t>План-график размещения заказов на поставки товаров,</w:t>
      </w:r>
      <w:r w:rsidRPr="00CF09E2">
        <w:rPr>
          <w:b/>
          <w:bCs/>
        </w:rPr>
        <w:br/>
        <w:t xml:space="preserve">выполнение работ, оказание услуг для </w:t>
      </w:r>
      <w:r>
        <w:rPr>
          <w:b/>
          <w:bCs/>
        </w:rPr>
        <w:t>обеспечения государственных и муниципальных нужд на 2018 год</w:t>
      </w:r>
    </w:p>
    <w:p w:rsidR="00500A79" w:rsidRPr="00265EB5" w:rsidRDefault="00500A79" w:rsidP="0069510A">
      <w:pPr>
        <w:autoSpaceDE w:val="0"/>
        <w:autoSpaceDN w:val="0"/>
        <w:spacing w:after="120"/>
      </w:pPr>
    </w:p>
    <w:tbl>
      <w:tblPr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15"/>
        <w:gridCol w:w="10185"/>
      </w:tblGrid>
      <w:tr w:rsidR="00500A79" w:rsidRPr="005206EF" w:rsidTr="00973394">
        <w:tc>
          <w:tcPr>
            <w:tcW w:w="5415" w:type="dxa"/>
          </w:tcPr>
          <w:p w:rsidR="00500A79" w:rsidRPr="005206EF" w:rsidRDefault="00500A79" w:rsidP="009A7795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5206EF">
              <w:rPr>
                <w:b/>
                <w:sz w:val="18"/>
                <w:szCs w:val="18"/>
              </w:rPr>
              <w:t>Наименование заказчика</w:t>
            </w:r>
          </w:p>
        </w:tc>
        <w:tc>
          <w:tcPr>
            <w:tcW w:w="10185" w:type="dxa"/>
          </w:tcPr>
          <w:p w:rsidR="00500A79" w:rsidRPr="005206EF" w:rsidRDefault="00500A79" w:rsidP="00873EF5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Муниципальное бюджетное обще</w:t>
            </w:r>
            <w:r w:rsidRPr="005206EF">
              <w:rPr>
                <w:b/>
                <w:sz w:val="18"/>
                <w:szCs w:val="18"/>
              </w:rPr>
              <w:t>образовательное</w:t>
            </w:r>
            <w:r>
              <w:rPr>
                <w:b/>
                <w:sz w:val="18"/>
                <w:szCs w:val="18"/>
              </w:rPr>
              <w:t xml:space="preserve"> учреждение «Кочелаевская СОШ» </w:t>
            </w:r>
          </w:p>
        </w:tc>
      </w:tr>
      <w:tr w:rsidR="00500A79" w:rsidRPr="005206EF" w:rsidTr="00973394">
        <w:tc>
          <w:tcPr>
            <w:tcW w:w="5415" w:type="dxa"/>
          </w:tcPr>
          <w:p w:rsidR="00500A79" w:rsidRPr="005206EF" w:rsidRDefault="00500A79" w:rsidP="009A7795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5206EF">
              <w:rPr>
                <w:b/>
                <w:sz w:val="18"/>
                <w:szCs w:val="18"/>
              </w:rPr>
              <w:t>Юридический адрес, телефон, электронная почта заказчика</w:t>
            </w:r>
          </w:p>
        </w:tc>
        <w:tc>
          <w:tcPr>
            <w:tcW w:w="10185" w:type="dxa"/>
          </w:tcPr>
          <w:p w:rsidR="00500A79" w:rsidRPr="005206EF" w:rsidRDefault="00500A79" w:rsidP="00873EF5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5206EF">
              <w:rPr>
                <w:b/>
                <w:sz w:val="18"/>
                <w:szCs w:val="18"/>
              </w:rPr>
              <w:t>43</w:t>
            </w:r>
            <w:r>
              <w:rPr>
                <w:b/>
                <w:sz w:val="18"/>
                <w:szCs w:val="18"/>
              </w:rPr>
              <w:t>1310, Республика Мордовия, Ковылкинский район</w:t>
            </w:r>
            <w:r w:rsidRPr="005206EF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с.Кочелаево, ул.Школьная, д.1В</w:t>
            </w:r>
          </w:p>
        </w:tc>
      </w:tr>
      <w:tr w:rsidR="00500A79" w:rsidRPr="005206EF" w:rsidTr="00973394">
        <w:tc>
          <w:tcPr>
            <w:tcW w:w="5415" w:type="dxa"/>
          </w:tcPr>
          <w:p w:rsidR="00500A79" w:rsidRPr="005206EF" w:rsidRDefault="00500A79" w:rsidP="009A7795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5206EF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10185" w:type="dxa"/>
          </w:tcPr>
          <w:p w:rsidR="00500A79" w:rsidRPr="005206EF" w:rsidRDefault="00500A79" w:rsidP="00873EF5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5206EF">
              <w:rPr>
                <w:b/>
                <w:sz w:val="18"/>
                <w:szCs w:val="18"/>
              </w:rPr>
              <w:t>13</w:t>
            </w:r>
            <w:r>
              <w:rPr>
                <w:b/>
                <w:sz w:val="18"/>
                <w:szCs w:val="18"/>
              </w:rPr>
              <w:t>23121371</w:t>
            </w:r>
          </w:p>
        </w:tc>
      </w:tr>
      <w:tr w:rsidR="00500A79" w:rsidRPr="005206EF" w:rsidTr="00973394">
        <w:tc>
          <w:tcPr>
            <w:tcW w:w="5415" w:type="dxa"/>
          </w:tcPr>
          <w:p w:rsidR="00500A79" w:rsidRPr="005206EF" w:rsidRDefault="00500A79" w:rsidP="009A7795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5206EF">
              <w:rPr>
                <w:b/>
                <w:sz w:val="18"/>
                <w:szCs w:val="18"/>
              </w:rPr>
              <w:t>КПП</w:t>
            </w:r>
          </w:p>
        </w:tc>
        <w:tc>
          <w:tcPr>
            <w:tcW w:w="10185" w:type="dxa"/>
          </w:tcPr>
          <w:p w:rsidR="00500A79" w:rsidRPr="005206EF" w:rsidRDefault="00500A79" w:rsidP="009A7795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5206EF">
              <w:rPr>
                <w:b/>
                <w:sz w:val="18"/>
                <w:szCs w:val="18"/>
              </w:rPr>
              <w:t>132301001</w:t>
            </w:r>
          </w:p>
        </w:tc>
      </w:tr>
      <w:tr w:rsidR="00500A79" w:rsidRPr="005206EF" w:rsidTr="00973394">
        <w:tc>
          <w:tcPr>
            <w:tcW w:w="5415" w:type="dxa"/>
          </w:tcPr>
          <w:p w:rsidR="00500A79" w:rsidRPr="005206EF" w:rsidRDefault="00500A79" w:rsidP="009A7795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5206EF">
              <w:rPr>
                <w:b/>
                <w:sz w:val="18"/>
                <w:szCs w:val="18"/>
              </w:rPr>
              <w:t>ОКАТО</w:t>
            </w:r>
          </w:p>
        </w:tc>
        <w:tc>
          <w:tcPr>
            <w:tcW w:w="10185" w:type="dxa"/>
          </w:tcPr>
          <w:p w:rsidR="00500A79" w:rsidRPr="005206EF" w:rsidRDefault="00500A79" w:rsidP="009A7795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12937806</w:t>
            </w:r>
          </w:p>
        </w:tc>
      </w:tr>
    </w:tbl>
    <w:p w:rsidR="00500A79" w:rsidRPr="00197F56" w:rsidRDefault="00500A79" w:rsidP="0069510A">
      <w:pPr>
        <w:autoSpaceDE w:val="0"/>
        <w:autoSpaceDN w:val="0"/>
        <w:rPr>
          <w:sz w:val="18"/>
          <w:szCs w:val="18"/>
        </w:rPr>
      </w:pPr>
    </w:p>
    <w:tbl>
      <w:tblPr>
        <w:tblW w:w="161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831"/>
        <w:gridCol w:w="1018"/>
        <w:gridCol w:w="529"/>
        <w:gridCol w:w="1591"/>
        <w:gridCol w:w="2268"/>
        <w:gridCol w:w="142"/>
        <w:gridCol w:w="422"/>
        <w:gridCol w:w="289"/>
        <w:gridCol w:w="848"/>
        <w:gridCol w:w="536"/>
        <w:gridCol w:w="728"/>
        <w:gridCol w:w="6"/>
        <w:gridCol w:w="6"/>
        <w:gridCol w:w="253"/>
        <w:gridCol w:w="283"/>
        <w:gridCol w:w="172"/>
        <w:gridCol w:w="284"/>
        <w:gridCol w:w="937"/>
        <w:gridCol w:w="56"/>
        <w:gridCol w:w="288"/>
        <w:gridCol w:w="289"/>
        <w:gridCol w:w="51"/>
        <w:gridCol w:w="621"/>
        <w:gridCol w:w="51"/>
        <w:gridCol w:w="117"/>
        <w:gridCol w:w="1134"/>
        <w:gridCol w:w="141"/>
        <w:gridCol w:w="851"/>
      </w:tblGrid>
      <w:tr w:rsidR="00500A79" w:rsidRPr="00197F56" w:rsidTr="005664ED">
        <w:trPr>
          <w:cantSplit/>
        </w:trPr>
        <w:tc>
          <w:tcPr>
            <w:tcW w:w="1418" w:type="dxa"/>
            <w:vMerge w:val="restart"/>
            <w:vAlign w:val="center"/>
          </w:tcPr>
          <w:p w:rsidR="00500A79" w:rsidRPr="00546C4C" w:rsidRDefault="00500A79" w:rsidP="009A779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46C4C">
              <w:rPr>
                <w:sz w:val="14"/>
                <w:szCs w:val="14"/>
              </w:rPr>
              <w:t>КБК</w:t>
            </w:r>
          </w:p>
        </w:tc>
        <w:tc>
          <w:tcPr>
            <w:tcW w:w="831" w:type="dxa"/>
            <w:vMerge w:val="restart"/>
            <w:vAlign w:val="center"/>
          </w:tcPr>
          <w:p w:rsidR="00500A79" w:rsidRPr="00546C4C" w:rsidRDefault="00500A79" w:rsidP="009A779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46C4C">
              <w:rPr>
                <w:sz w:val="14"/>
                <w:szCs w:val="14"/>
              </w:rPr>
              <w:t>ОКВЭД</w:t>
            </w:r>
          </w:p>
        </w:tc>
        <w:tc>
          <w:tcPr>
            <w:tcW w:w="1018" w:type="dxa"/>
            <w:vMerge w:val="restart"/>
            <w:vAlign w:val="center"/>
          </w:tcPr>
          <w:p w:rsidR="00500A79" w:rsidRPr="00546C4C" w:rsidRDefault="00500A79" w:rsidP="009A779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46C4C">
              <w:rPr>
                <w:sz w:val="14"/>
                <w:szCs w:val="14"/>
              </w:rPr>
              <w:t>ОКДП</w:t>
            </w:r>
          </w:p>
        </w:tc>
        <w:tc>
          <w:tcPr>
            <w:tcW w:w="10767" w:type="dxa"/>
            <w:gridSpan w:val="23"/>
            <w:vAlign w:val="center"/>
          </w:tcPr>
          <w:p w:rsidR="00500A79" w:rsidRPr="00546C4C" w:rsidRDefault="00500A79" w:rsidP="009A779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46C4C">
              <w:rPr>
                <w:sz w:val="14"/>
                <w:szCs w:val="14"/>
              </w:rPr>
              <w:t>Условия контракта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500A79" w:rsidRPr="00546C4C" w:rsidRDefault="00500A79" w:rsidP="009A779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46C4C">
              <w:rPr>
                <w:sz w:val="14"/>
                <w:szCs w:val="14"/>
              </w:rPr>
              <w:t>Способ размещения заказа</w:t>
            </w:r>
          </w:p>
        </w:tc>
        <w:tc>
          <w:tcPr>
            <w:tcW w:w="851" w:type="dxa"/>
            <w:vMerge w:val="restart"/>
            <w:vAlign w:val="center"/>
          </w:tcPr>
          <w:p w:rsidR="00500A79" w:rsidRPr="00546C4C" w:rsidRDefault="00500A79" w:rsidP="009A779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46C4C">
              <w:rPr>
                <w:sz w:val="14"/>
                <w:szCs w:val="14"/>
              </w:rPr>
              <w:t>Обоснование внесения изменений</w:t>
            </w:r>
          </w:p>
        </w:tc>
      </w:tr>
      <w:tr w:rsidR="00500A79" w:rsidRPr="00197F56" w:rsidTr="005664ED">
        <w:trPr>
          <w:cantSplit/>
        </w:trPr>
        <w:tc>
          <w:tcPr>
            <w:tcW w:w="1418" w:type="dxa"/>
            <w:vMerge/>
          </w:tcPr>
          <w:p w:rsidR="00500A79" w:rsidRPr="00546C4C" w:rsidRDefault="00500A79" w:rsidP="009A7795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831" w:type="dxa"/>
            <w:vMerge/>
          </w:tcPr>
          <w:p w:rsidR="00500A79" w:rsidRPr="00546C4C" w:rsidRDefault="00500A79" w:rsidP="009A7795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1018" w:type="dxa"/>
            <w:vMerge/>
          </w:tcPr>
          <w:p w:rsidR="00500A79" w:rsidRPr="00546C4C" w:rsidRDefault="00500A79" w:rsidP="009A7795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500A79" w:rsidRPr="00546C4C" w:rsidRDefault="00500A79" w:rsidP="009A779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46C4C">
              <w:rPr>
                <w:sz w:val="14"/>
                <w:szCs w:val="14"/>
              </w:rPr>
              <w:t>№ заказа (№ лота)</w:t>
            </w:r>
          </w:p>
        </w:tc>
        <w:tc>
          <w:tcPr>
            <w:tcW w:w="1591" w:type="dxa"/>
            <w:vMerge w:val="restart"/>
            <w:vAlign w:val="center"/>
          </w:tcPr>
          <w:p w:rsidR="00500A79" w:rsidRPr="00546C4C" w:rsidRDefault="00500A79" w:rsidP="009A779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46C4C">
              <w:rPr>
                <w:sz w:val="14"/>
                <w:szCs w:val="14"/>
              </w:rPr>
              <w:t>Наименование предмета контракта</w:t>
            </w:r>
          </w:p>
        </w:tc>
        <w:tc>
          <w:tcPr>
            <w:tcW w:w="2268" w:type="dxa"/>
            <w:vMerge w:val="restart"/>
            <w:vAlign w:val="center"/>
          </w:tcPr>
          <w:p w:rsidR="00500A79" w:rsidRPr="00546C4C" w:rsidRDefault="00500A79" w:rsidP="009A779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46C4C">
              <w:rPr>
                <w:sz w:val="14"/>
                <w:szCs w:val="14"/>
              </w:rPr>
              <w:t>Минимально необходимые требов</w:t>
            </w:r>
            <w:r w:rsidRPr="00546C4C">
              <w:rPr>
                <w:sz w:val="14"/>
                <w:szCs w:val="14"/>
              </w:rPr>
              <w:t>а</w:t>
            </w:r>
            <w:r w:rsidRPr="00546C4C">
              <w:rPr>
                <w:sz w:val="14"/>
                <w:szCs w:val="14"/>
              </w:rPr>
              <w:t>ния, предъявляемые к предмету контракта</w:t>
            </w:r>
          </w:p>
        </w:tc>
        <w:tc>
          <w:tcPr>
            <w:tcW w:w="853" w:type="dxa"/>
            <w:gridSpan w:val="3"/>
            <w:vMerge w:val="restart"/>
            <w:vAlign w:val="center"/>
          </w:tcPr>
          <w:p w:rsidR="00500A79" w:rsidRPr="00546C4C" w:rsidRDefault="00500A79" w:rsidP="009A779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46C4C">
              <w:rPr>
                <w:sz w:val="14"/>
                <w:szCs w:val="14"/>
              </w:rPr>
              <w:t>Ед. измер</w:t>
            </w:r>
            <w:r w:rsidRPr="00546C4C">
              <w:rPr>
                <w:sz w:val="14"/>
                <w:szCs w:val="14"/>
              </w:rPr>
              <w:t>е</w:t>
            </w:r>
            <w:r w:rsidRPr="00546C4C">
              <w:rPr>
                <w:sz w:val="14"/>
                <w:szCs w:val="14"/>
              </w:rPr>
              <w:t>ния</w:t>
            </w:r>
          </w:p>
        </w:tc>
        <w:tc>
          <w:tcPr>
            <w:tcW w:w="848" w:type="dxa"/>
            <w:vMerge w:val="restart"/>
            <w:vAlign w:val="center"/>
          </w:tcPr>
          <w:p w:rsidR="00500A79" w:rsidRDefault="00500A79" w:rsidP="00C257D4">
            <w:pPr>
              <w:autoSpaceDE w:val="0"/>
              <w:autoSpaceDN w:val="0"/>
              <w:ind w:left="-30"/>
              <w:jc w:val="center"/>
              <w:rPr>
                <w:sz w:val="14"/>
                <w:szCs w:val="14"/>
              </w:rPr>
            </w:pPr>
            <w:r w:rsidRPr="00546C4C">
              <w:rPr>
                <w:sz w:val="14"/>
                <w:szCs w:val="14"/>
              </w:rPr>
              <w:t>Количество (объем)</w:t>
            </w:r>
          </w:p>
          <w:p w:rsidR="00500A79" w:rsidRPr="00546C4C" w:rsidRDefault="00500A79" w:rsidP="00C257D4">
            <w:pPr>
              <w:autoSpaceDE w:val="0"/>
              <w:autoSpaceDN w:val="0"/>
              <w:ind w:left="-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</w:p>
        </w:tc>
        <w:tc>
          <w:tcPr>
            <w:tcW w:w="1270" w:type="dxa"/>
            <w:gridSpan w:val="3"/>
            <w:vMerge w:val="restart"/>
            <w:vAlign w:val="center"/>
          </w:tcPr>
          <w:p w:rsidR="00500A79" w:rsidRPr="00546C4C" w:rsidRDefault="00500A79" w:rsidP="00546C4C">
            <w:pPr>
              <w:autoSpaceDE w:val="0"/>
              <w:autoSpaceDN w:val="0"/>
              <w:ind w:left="-28"/>
              <w:jc w:val="center"/>
              <w:rPr>
                <w:sz w:val="14"/>
                <w:szCs w:val="14"/>
              </w:rPr>
            </w:pPr>
            <w:r w:rsidRPr="00546C4C">
              <w:rPr>
                <w:sz w:val="14"/>
                <w:szCs w:val="14"/>
              </w:rPr>
              <w:t>Ориентировочная начальная (макс</w:t>
            </w:r>
            <w:r w:rsidRPr="00546C4C">
              <w:rPr>
                <w:sz w:val="14"/>
                <w:szCs w:val="14"/>
              </w:rPr>
              <w:t>и</w:t>
            </w:r>
            <w:r w:rsidRPr="00546C4C">
              <w:rPr>
                <w:sz w:val="14"/>
                <w:szCs w:val="14"/>
              </w:rPr>
              <w:t>мальная) цена контракта,</w:t>
            </w:r>
          </w:p>
          <w:p w:rsidR="00500A79" w:rsidRPr="00546C4C" w:rsidRDefault="00500A79" w:rsidP="00546C4C">
            <w:pPr>
              <w:autoSpaceDE w:val="0"/>
              <w:autoSpaceDN w:val="0"/>
              <w:ind w:left="-28"/>
              <w:jc w:val="center"/>
              <w:rPr>
                <w:b/>
                <w:sz w:val="14"/>
                <w:szCs w:val="14"/>
              </w:rPr>
            </w:pPr>
            <w:r w:rsidRPr="00546C4C">
              <w:rPr>
                <w:b/>
                <w:sz w:val="14"/>
                <w:szCs w:val="14"/>
              </w:rPr>
              <w:t xml:space="preserve"> тысяч рублей</w:t>
            </w:r>
          </w:p>
        </w:tc>
        <w:tc>
          <w:tcPr>
            <w:tcW w:w="998" w:type="dxa"/>
            <w:gridSpan w:val="5"/>
            <w:vMerge w:val="restart"/>
            <w:vAlign w:val="center"/>
          </w:tcPr>
          <w:p w:rsidR="00500A79" w:rsidRPr="00546C4C" w:rsidRDefault="00500A79" w:rsidP="009A7795">
            <w:pPr>
              <w:autoSpaceDE w:val="0"/>
              <w:autoSpaceDN w:val="0"/>
              <w:ind w:left="57" w:right="57"/>
              <w:jc w:val="center"/>
              <w:rPr>
                <w:sz w:val="14"/>
                <w:szCs w:val="14"/>
              </w:rPr>
            </w:pPr>
            <w:r w:rsidRPr="00546C4C">
              <w:rPr>
                <w:sz w:val="14"/>
                <w:szCs w:val="14"/>
              </w:rPr>
              <w:t>Условия финансового обеспечения исполнения контракта (включая размер ава</w:t>
            </w:r>
            <w:r w:rsidRPr="00546C4C">
              <w:rPr>
                <w:sz w:val="14"/>
                <w:szCs w:val="14"/>
              </w:rPr>
              <w:t>н</w:t>
            </w:r>
            <w:r w:rsidRPr="00546C4C">
              <w:rPr>
                <w:sz w:val="14"/>
                <w:szCs w:val="14"/>
              </w:rPr>
              <w:t xml:space="preserve">са </w:t>
            </w:r>
            <w:r w:rsidRPr="00546C4C">
              <w:rPr>
                <w:sz w:val="14"/>
                <w:szCs w:val="14"/>
              </w:rPr>
              <w:footnoteReference w:customMarkFollows="1" w:id="1"/>
              <w:t>*)</w:t>
            </w:r>
          </w:p>
        </w:tc>
        <w:tc>
          <w:tcPr>
            <w:tcW w:w="2410" w:type="dxa"/>
            <w:gridSpan w:val="8"/>
            <w:vAlign w:val="center"/>
          </w:tcPr>
          <w:p w:rsidR="00500A79" w:rsidRPr="00546C4C" w:rsidRDefault="00500A79" w:rsidP="009A779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46C4C">
              <w:rPr>
                <w:sz w:val="14"/>
                <w:szCs w:val="14"/>
              </w:rPr>
              <w:t>График осуществления процедур закупки</w:t>
            </w:r>
          </w:p>
        </w:tc>
        <w:tc>
          <w:tcPr>
            <w:tcW w:w="1275" w:type="dxa"/>
            <w:gridSpan w:val="2"/>
            <w:vMerge/>
            <w:vAlign w:val="bottom"/>
          </w:tcPr>
          <w:p w:rsidR="00500A79" w:rsidRPr="00197F56" w:rsidRDefault="00500A79" w:rsidP="009A779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0A79" w:rsidRPr="00197F56" w:rsidRDefault="00500A79" w:rsidP="009A779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0A79" w:rsidRPr="00197F56" w:rsidTr="005664ED">
        <w:trPr>
          <w:cantSplit/>
        </w:trPr>
        <w:tc>
          <w:tcPr>
            <w:tcW w:w="1418" w:type="dxa"/>
            <w:vMerge/>
          </w:tcPr>
          <w:p w:rsidR="00500A79" w:rsidRPr="00546C4C" w:rsidRDefault="00500A79" w:rsidP="009A7795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831" w:type="dxa"/>
            <w:vMerge/>
          </w:tcPr>
          <w:p w:rsidR="00500A79" w:rsidRPr="00546C4C" w:rsidRDefault="00500A79" w:rsidP="009A7795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1018" w:type="dxa"/>
            <w:vMerge/>
          </w:tcPr>
          <w:p w:rsidR="00500A79" w:rsidRPr="00546C4C" w:rsidRDefault="00500A79" w:rsidP="009A7795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529" w:type="dxa"/>
            <w:vMerge/>
          </w:tcPr>
          <w:p w:rsidR="00500A79" w:rsidRPr="00546C4C" w:rsidRDefault="00500A79" w:rsidP="009A7795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1591" w:type="dxa"/>
            <w:vMerge/>
          </w:tcPr>
          <w:p w:rsidR="00500A79" w:rsidRPr="00546C4C" w:rsidRDefault="00500A79" w:rsidP="009A7795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500A79" w:rsidRPr="00546C4C" w:rsidRDefault="00500A79" w:rsidP="009A7795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3"/>
            <w:vMerge/>
          </w:tcPr>
          <w:p w:rsidR="00500A79" w:rsidRPr="00546C4C" w:rsidRDefault="00500A79" w:rsidP="009A7795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500A79" w:rsidRPr="00546C4C" w:rsidRDefault="00500A79" w:rsidP="009A7795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1270" w:type="dxa"/>
            <w:gridSpan w:val="3"/>
            <w:vMerge/>
            <w:vAlign w:val="bottom"/>
          </w:tcPr>
          <w:p w:rsidR="00500A79" w:rsidRPr="00546C4C" w:rsidRDefault="00500A79" w:rsidP="009A7795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998" w:type="dxa"/>
            <w:gridSpan w:val="5"/>
            <w:vMerge/>
            <w:vAlign w:val="bottom"/>
          </w:tcPr>
          <w:p w:rsidR="00500A79" w:rsidRPr="00546C4C" w:rsidRDefault="00500A79" w:rsidP="009A7795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00A79" w:rsidRPr="00546C4C" w:rsidRDefault="00500A79" w:rsidP="009A779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46C4C">
              <w:rPr>
                <w:sz w:val="14"/>
                <w:szCs w:val="14"/>
              </w:rPr>
              <w:t>Срок размещ</w:t>
            </w:r>
            <w:r w:rsidRPr="00546C4C">
              <w:rPr>
                <w:sz w:val="14"/>
                <w:szCs w:val="14"/>
              </w:rPr>
              <w:t>е</w:t>
            </w:r>
            <w:r w:rsidRPr="00546C4C">
              <w:rPr>
                <w:sz w:val="14"/>
                <w:szCs w:val="14"/>
              </w:rPr>
              <w:t>ния заказа</w:t>
            </w:r>
            <w:r w:rsidRPr="00546C4C">
              <w:rPr>
                <w:sz w:val="14"/>
                <w:szCs w:val="14"/>
              </w:rPr>
              <w:br/>
              <w:t>(мес., год)</w:t>
            </w:r>
          </w:p>
        </w:tc>
        <w:tc>
          <w:tcPr>
            <w:tcW w:w="1417" w:type="dxa"/>
            <w:gridSpan w:val="6"/>
            <w:vAlign w:val="center"/>
          </w:tcPr>
          <w:p w:rsidR="00500A79" w:rsidRPr="00546C4C" w:rsidRDefault="00500A79" w:rsidP="009A7795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46C4C">
              <w:rPr>
                <w:sz w:val="14"/>
                <w:szCs w:val="14"/>
              </w:rPr>
              <w:t>Срок исполнения контракта (месяц, год)</w:t>
            </w:r>
          </w:p>
        </w:tc>
        <w:tc>
          <w:tcPr>
            <w:tcW w:w="1275" w:type="dxa"/>
            <w:gridSpan w:val="2"/>
            <w:vMerge/>
            <w:vAlign w:val="bottom"/>
          </w:tcPr>
          <w:p w:rsidR="00500A79" w:rsidRPr="00197F56" w:rsidRDefault="00500A79" w:rsidP="009A779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0A79" w:rsidRPr="00197F56" w:rsidRDefault="00500A79" w:rsidP="009A779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0A79" w:rsidRPr="00197F56" w:rsidTr="005664ED">
        <w:tc>
          <w:tcPr>
            <w:tcW w:w="1418" w:type="dxa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7F56">
              <w:rPr>
                <w:sz w:val="18"/>
                <w:szCs w:val="18"/>
              </w:rPr>
              <w:t>1</w:t>
            </w:r>
          </w:p>
        </w:tc>
        <w:tc>
          <w:tcPr>
            <w:tcW w:w="831" w:type="dxa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7F56">
              <w:rPr>
                <w:sz w:val="18"/>
                <w:szCs w:val="18"/>
              </w:rPr>
              <w:t>2</w:t>
            </w:r>
          </w:p>
        </w:tc>
        <w:tc>
          <w:tcPr>
            <w:tcW w:w="1018" w:type="dxa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7F56">
              <w:rPr>
                <w:sz w:val="18"/>
                <w:szCs w:val="18"/>
              </w:rPr>
              <w:t>3</w:t>
            </w:r>
          </w:p>
        </w:tc>
        <w:tc>
          <w:tcPr>
            <w:tcW w:w="529" w:type="dxa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7F56">
              <w:rPr>
                <w:sz w:val="18"/>
                <w:szCs w:val="18"/>
              </w:rPr>
              <w:t>4</w:t>
            </w:r>
          </w:p>
        </w:tc>
        <w:tc>
          <w:tcPr>
            <w:tcW w:w="1591" w:type="dxa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7F56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7F56">
              <w:rPr>
                <w:sz w:val="18"/>
                <w:szCs w:val="18"/>
              </w:rPr>
              <w:t>6</w:t>
            </w:r>
          </w:p>
        </w:tc>
        <w:tc>
          <w:tcPr>
            <w:tcW w:w="853" w:type="dxa"/>
            <w:gridSpan w:val="3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7F56">
              <w:rPr>
                <w:sz w:val="18"/>
                <w:szCs w:val="18"/>
              </w:rPr>
              <w:t>7</w:t>
            </w:r>
          </w:p>
        </w:tc>
        <w:tc>
          <w:tcPr>
            <w:tcW w:w="848" w:type="dxa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7F56">
              <w:rPr>
                <w:sz w:val="18"/>
                <w:szCs w:val="18"/>
              </w:rPr>
              <w:t>8</w:t>
            </w:r>
          </w:p>
        </w:tc>
        <w:tc>
          <w:tcPr>
            <w:tcW w:w="1270" w:type="dxa"/>
            <w:gridSpan w:val="3"/>
            <w:vAlign w:val="bottom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7F56">
              <w:rPr>
                <w:sz w:val="18"/>
                <w:szCs w:val="18"/>
              </w:rPr>
              <w:t>9</w:t>
            </w:r>
          </w:p>
        </w:tc>
        <w:tc>
          <w:tcPr>
            <w:tcW w:w="998" w:type="dxa"/>
            <w:gridSpan w:val="5"/>
            <w:vAlign w:val="bottom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7F56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gridSpan w:val="2"/>
            <w:vAlign w:val="bottom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7F56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gridSpan w:val="6"/>
            <w:vAlign w:val="bottom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7F56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2"/>
            <w:vAlign w:val="bottom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7F56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7F56">
              <w:rPr>
                <w:sz w:val="18"/>
                <w:szCs w:val="18"/>
              </w:rPr>
              <w:t>14</w:t>
            </w:r>
          </w:p>
        </w:tc>
      </w:tr>
      <w:tr w:rsidR="00500A79" w:rsidRPr="00197F56" w:rsidTr="005664ED">
        <w:tc>
          <w:tcPr>
            <w:tcW w:w="1418" w:type="dxa"/>
          </w:tcPr>
          <w:p w:rsidR="00500A79" w:rsidRPr="007A00F5" w:rsidRDefault="00500A79" w:rsidP="00056A76">
            <w:pPr>
              <w:autoSpaceDE w:val="0"/>
              <w:autoSpaceDN w:val="0"/>
              <w:rPr>
                <w:b/>
                <w:sz w:val="12"/>
                <w:szCs w:val="12"/>
              </w:rPr>
            </w:pPr>
            <w:r>
              <w:rPr>
                <w:sz w:val="16"/>
                <w:szCs w:val="16"/>
              </w:rPr>
              <w:t>00000000000000000</w:t>
            </w:r>
            <w:r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831" w:type="dxa"/>
            <w:vAlign w:val="bottom"/>
          </w:tcPr>
          <w:p w:rsidR="00500A79" w:rsidRPr="007A00F5" w:rsidRDefault="00500A79" w:rsidP="007A00F5">
            <w:pPr>
              <w:rPr>
                <w:b/>
                <w:sz w:val="16"/>
                <w:szCs w:val="16"/>
              </w:rPr>
            </w:pPr>
            <w:r w:rsidRPr="007A00F5">
              <w:rPr>
                <w:b/>
                <w:sz w:val="16"/>
                <w:szCs w:val="16"/>
              </w:rPr>
              <w:t>61.</w:t>
            </w:r>
            <w:r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1018" w:type="dxa"/>
            <w:vAlign w:val="bottom"/>
          </w:tcPr>
          <w:p w:rsidR="00500A79" w:rsidRPr="004C1180" w:rsidRDefault="00500A79" w:rsidP="007A0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61.90.10.140</w:t>
            </w:r>
          </w:p>
        </w:tc>
        <w:tc>
          <w:tcPr>
            <w:tcW w:w="529" w:type="dxa"/>
            <w:vAlign w:val="center"/>
          </w:tcPr>
          <w:p w:rsidR="00500A79" w:rsidRPr="004C1180" w:rsidRDefault="00500A79" w:rsidP="005A7C4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91" w:type="dxa"/>
            <w:vAlign w:val="bottom"/>
          </w:tcPr>
          <w:p w:rsidR="00500A79" w:rsidRPr="007A00F5" w:rsidRDefault="00500A79" w:rsidP="003A6035">
            <w:pPr>
              <w:rPr>
                <w:b/>
                <w:sz w:val="16"/>
                <w:szCs w:val="16"/>
              </w:rPr>
            </w:pPr>
            <w:r w:rsidRPr="007A00F5">
              <w:rPr>
                <w:b/>
                <w:sz w:val="16"/>
                <w:szCs w:val="16"/>
              </w:rPr>
              <w:t>Приобретение услуг телефонной связи и доступа к сети и</w:t>
            </w:r>
            <w:r w:rsidRPr="007A00F5">
              <w:rPr>
                <w:b/>
                <w:sz w:val="16"/>
                <w:szCs w:val="16"/>
              </w:rPr>
              <w:t>н</w:t>
            </w:r>
            <w:r w:rsidRPr="007A00F5">
              <w:rPr>
                <w:b/>
                <w:sz w:val="16"/>
                <w:szCs w:val="16"/>
              </w:rPr>
              <w:t>тернет</w:t>
            </w:r>
          </w:p>
        </w:tc>
        <w:tc>
          <w:tcPr>
            <w:tcW w:w="2268" w:type="dxa"/>
          </w:tcPr>
          <w:p w:rsidR="00500A79" w:rsidRPr="007A00F5" w:rsidRDefault="00500A79" w:rsidP="005A7C4C">
            <w:pPr>
              <w:rPr>
                <w:b/>
                <w:color w:val="000000"/>
                <w:sz w:val="16"/>
                <w:szCs w:val="16"/>
              </w:rPr>
            </w:pPr>
            <w:r w:rsidRPr="007A00F5">
              <w:rPr>
                <w:b/>
                <w:color w:val="000000"/>
                <w:sz w:val="16"/>
                <w:szCs w:val="16"/>
              </w:rPr>
              <w:t>Информация об обществе</w:t>
            </w:r>
            <w:r w:rsidRPr="007A00F5">
              <w:rPr>
                <w:b/>
                <w:color w:val="000000"/>
                <w:sz w:val="16"/>
                <w:szCs w:val="16"/>
              </w:rPr>
              <w:t>н</w:t>
            </w:r>
            <w:r w:rsidRPr="007A00F5">
              <w:rPr>
                <w:b/>
                <w:color w:val="000000"/>
                <w:sz w:val="16"/>
                <w:szCs w:val="16"/>
              </w:rPr>
              <w:t>ном обсуждении закупки: не проводилось</w:t>
            </w:r>
          </w:p>
          <w:p w:rsidR="00500A79" w:rsidRPr="00C257D4" w:rsidRDefault="00500A79" w:rsidP="005A7C4C">
            <w:pPr>
              <w:rPr>
                <w:color w:val="000000"/>
                <w:sz w:val="8"/>
                <w:szCs w:val="8"/>
              </w:rPr>
            </w:pPr>
          </w:p>
          <w:p w:rsidR="00500A79" w:rsidRPr="004C1180" w:rsidRDefault="00500A79" w:rsidP="005A7C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Качественное предоставление услуги</w:t>
            </w:r>
          </w:p>
        </w:tc>
        <w:tc>
          <w:tcPr>
            <w:tcW w:w="853" w:type="dxa"/>
            <w:gridSpan w:val="3"/>
            <w:vAlign w:val="bottom"/>
          </w:tcPr>
          <w:p w:rsidR="00500A79" w:rsidRPr="004C1180" w:rsidRDefault="00500A79" w:rsidP="005A7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УСЛ. ЕД.</w:t>
            </w:r>
          </w:p>
        </w:tc>
        <w:tc>
          <w:tcPr>
            <w:tcW w:w="848" w:type="dxa"/>
            <w:vAlign w:val="bottom"/>
          </w:tcPr>
          <w:p w:rsidR="00500A79" w:rsidRPr="004C1180" w:rsidRDefault="00500A79" w:rsidP="006B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0" w:type="dxa"/>
            <w:gridSpan w:val="3"/>
            <w:vAlign w:val="bottom"/>
          </w:tcPr>
          <w:p w:rsidR="00500A79" w:rsidRPr="004C1180" w:rsidRDefault="00500A79" w:rsidP="005A7C4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31,6</w:t>
            </w:r>
          </w:p>
        </w:tc>
        <w:tc>
          <w:tcPr>
            <w:tcW w:w="998" w:type="dxa"/>
            <w:gridSpan w:val="5"/>
            <w:vAlign w:val="bottom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500A79" w:rsidRPr="006C6CF6" w:rsidRDefault="00500A79" w:rsidP="005A7C4C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6C6CF6">
              <w:rPr>
                <w:b/>
                <w:sz w:val="16"/>
                <w:szCs w:val="16"/>
              </w:rPr>
              <w:t>01.201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6"/>
            <w:vAlign w:val="bottom"/>
          </w:tcPr>
          <w:p w:rsidR="00500A79" w:rsidRPr="007A00F5" w:rsidRDefault="00500A79" w:rsidP="007A00F5">
            <w:pPr>
              <w:autoSpaceDE w:val="0"/>
              <w:autoSpaceDN w:val="0"/>
              <w:jc w:val="center"/>
              <w:rPr>
                <w:b/>
                <w:sz w:val="14"/>
                <w:szCs w:val="14"/>
              </w:rPr>
            </w:pPr>
            <w:r w:rsidRPr="007A00F5">
              <w:rPr>
                <w:b/>
                <w:sz w:val="14"/>
                <w:szCs w:val="14"/>
              </w:rPr>
              <w:t>12.201</w:t>
            </w:r>
            <w:r>
              <w:rPr>
                <w:b/>
                <w:sz w:val="14"/>
                <w:szCs w:val="14"/>
              </w:rPr>
              <w:t>7</w:t>
            </w:r>
          </w:p>
          <w:p w:rsidR="00500A79" w:rsidRDefault="00500A79" w:rsidP="00546C4C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  <w:p w:rsidR="00500A79" w:rsidRPr="00546C4C" w:rsidRDefault="00500A79" w:rsidP="00546C4C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46C4C">
              <w:rPr>
                <w:sz w:val="14"/>
                <w:szCs w:val="14"/>
              </w:rPr>
              <w:t>Срок</w:t>
            </w:r>
            <w:r>
              <w:rPr>
                <w:sz w:val="14"/>
                <w:szCs w:val="14"/>
              </w:rPr>
              <w:t>и исполнения отдельных этапов контракта с 01.01.2017 г. по 31.12.2017 г.</w:t>
            </w:r>
          </w:p>
          <w:p w:rsidR="00500A79" w:rsidRDefault="00500A79" w:rsidP="00546C4C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  <w:p w:rsidR="00500A79" w:rsidRPr="00546C4C" w:rsidRDefault="00500A79" w:rsidP="00546C4C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Периодичность п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ставки товаров, работ, услуг:                          ежедневно</w:t>
            </w:r>
          </w:p>
        </w:tc>
        <w:tc>
          <w:tcPr>
            <w:tcW w:w="1275" w:type="dxa"/>
            <w:gridSpan w:val="2"/>
          </w:tcPr>
          <w:p w:rsidR="00500A79" w:rsidRDefault="00500A79" w:rsidP="00C257D4">
            <w:pPr>
              <w:jc w:val="center"/>
            </w:pPr>
            <w:r w:rsidRPr="002E6FE8">
              <w:rPr>
                <w:sz w:val="14"/>
                <w:szCs w:val="14"/>
              </w:rPr>
              <w:t>Закупка у единс</w:t>
            </w:r>
            <w:r w:rsidRPr="002E6FE8">
              <w:rPr>
                <w:sz w:val="14"/>
                <w:szCs w:val="14"/>
              </w:rPr>
              <w:t>т</w:t>
            </w:r>
            <w:r w:rsidRPr="002E6FE8">
              <w:rPr>
                <w:sz w:val="14"/>
                <w:szCs w:val="14"/>
              </w:rPr>
              <w:t>венного поставщ</w:t>
            </w:r>
            <w:r w:rsidRPr="002E6FE8">
              <w:rPr>
                <w:sz w:val="14"/>
                <w:szCs w:val="14"/>
              </w:rPr>
              <w:t>и</w:t>
            </w:r>
            <w:r w:rsidRPr="002E6FE8">
              <w:rPr>
                <w:sz w:val="14"/>
                <w:szCs w:val="14"/>
              </w:rPr>
              <w:t>ка (подрядчика, исполнителя)</w:t>
            </w:r>
          </w:p>
        </w:tc>
        <w:tc>
          <w:tcPr>
            <w:tcW w:w="851" w:type="dxa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00A79" w:rsidRPr="00197F56" w:rsidTr="005664ED">
        <w:tc>
          <w:tcPr>
            <w:tcW w:w="1418" w:type="dxa"/>
          </w:tcPr>
          <w:p w:rsidR="00500A79" w:rsidRPr="006C6CF6" w:rsidRDefault="00500A79" w:rsidP="006B708A">
            <w:pPr>
              <w:autoSpaceDE w:val="0"/>
              <w:autoSpaceDN w:val="0"/>
              <w:rPr>
                <w:b/>
                <w:sz w:val="12"/>
                <w:szCs w:val="12"/>
              </w:rPr>
            </w:pPr>
            <w:r>
              <w:rPr>
                <w:sz w:val="16"/>
                <w:szCs w:val="16"/>
              </w:rPr>
              <w:t>00000000000000000</w:t>
            </w:r>
            <w:r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831" w:type="dxa"/>
            <w:vAlign w:val="bottom"/>
          </w:tcPr>
          <w:p w:rsidR="00500A79" w:rsidRPr="006C6CF6" w:rsidRDefault="00500A79" w:rsidP="007539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35.22</w:t>
            </w:r>
            <w:r w:rsidRPr="006C6CF6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8" w:type="dxa"/>
            <w:vAlign w:val="bottom"/>
          </w:tcPr>
          <w:p w:rsidR="00500A79" w:rsidRPr="004C1180" w:rsidRDefault="00500A79" w:rsidP="007A0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35.22.10.110</w:t>
            </w:r>
            <w:r w:rsidRPr="004C1180">
              <w:rPr>
                <w:sz w:val="16"/>
                <w:szCs w:val="16"/>
              </w:rPr>
              <w:br/>
            </w:r>
          </w:p>
        </w:tc>
        <w:tc>
          <w:tcPr>
            <w:tcW w:w="529" w:type="dxa"/>
            <w:vAlign w:val="center"/>
          </w:tcPr>
          <w:p w:rsidR="00500A79" w:rsidRPr="004C1180" w:rsidRDefault="00500A79" w:rsidP="005A7C4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91" w:type="dxa"/>
            <w:vAlign w:val="bottom"/>
          </w:tcPr>
          <w:p w:rsidR="00500A79" w:rsidRPr="006C6CF6" w:rsidRDefault="00500A79" w:rsidP="005A7C4C">
            <w:pPr>
              <w:rPr>
                <w:b/>
                <w:sz w:val="16"/>
                <w:szCs w:val="16"/>
              </w:rPr>
            </w:pPr>
            <w:r w:rsidRPr="006C6CF6">
              <w:rPr>
                <w:b/>
                <w:sz w:val="16"/>
                <w:szCs w:val="16"/>
              </w:rPr>
              <w:t xml:space="preserve">Приобретение </w:t>
            </w:r>
            <w:r>
              <w:rPr>
                <w:b/>
                <w:sz w:val="16"/>
                <w:szCs w:val="16"/>
              </w:rPr>
              <w:t>газа</w:t>
            </w:r>
          </w:p>
        </w:tc>
        <w:tc>
          <w:tcPr>
            <w:tcW w:w="2268" w:type="dxa"/>
          </w:tcPr>
          <w:p w:rsidR="00500A79" w:rsidRPr="006C6CF6" w:rsidRDefault="00500A79" w:rsidP="005E443F">
            <w:pPr>
              <w:rPr>
                <w:b/>
                <w:color w:val="000000"/>
                <w:sz w:val="16"/>
                <w:szCs w:val="16"/>
              </w:rPr>
            </w:pPr>
            <w:r w:rsidRPr="006C6CF6">
              <w:rPr>
                <w:b/>
                <w:color w:val="000000"/>
                <w:sz w:val="16"/>
                <w:szCs w:val="16"/>
              </w:rPr>
              <w:t>Информация об обществе</w:t>
            </w:r>
            <w:r w:rsidRPr="006C6CF6">
              <w:rPr>
                <w:b/>
                <w:color w:val="000000"/>
                <w:sz w:val="16"/>
                <w:szCs w:val="16"/>
              </w:rPr>
              <w:t>н</w:t>
            </w:r>
            <w:r w:rsidRPr="006C6CF6">
              <w:rPr>
                <w:b/>
                <w:color w:val="000000"/>
                <w:sz w:val="16"/>
                <w:szCs w:val="16"/>
              </w:rPr>
              <w:t>ном обсуждении закупки: не проводилось</w:t>
            </w:r>
          </w:p>
          <w:p w:rsidR="00500A79" w:rsidRPr="005206EF" w:rsidRDefault="00500A79" w:rsidP="005A7C4C">
            <w:pPr>
              <w:rPr>
                <w:color w:val="000000"/>
                <w:sz w:val="8"/>
                <w:szCs w:val="8"/>
              </w:rPr>
            </w:pPr>
          </w:p>
          <w:p w:rsidR="00500A79" w:rsidRPr="004C1180" w:rsidRDefault="00500A79" w:rsidP="005A7C4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Качественное предоставление услуги</w:t>
            </w:r>
          </w:p>
        </w:tc>
        <w:tc>
          <w:tcPr>
            <w:tcW w:w="853" w:type="dxa"/>
            <w:gridSpan w:val="3"/>
            <w:vAlign w:val="bottom"/>
          </w:tcPr>
          <w:p w:rsidR="00500A79" w:rsidRPr="004C1180" w:rsidRDefault="00500A79" w:rsidP="005A7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Гкал</w:t>
            </w:r>
          </w:p>
        </w:tc>
        <w:tc>
          <w:tcPr>
            <w:tcW w:w="848" w:type="dxa"/>
            <w:vAlign w:val="bottom"/>
          </w:tcPr>
          <w:p w:rsidR="00500A79" w:rsidRPr="001C312B" w:rsidRDefault="00500A79" w:rsidP="006C6C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1157,31</w:t>
            </w:r>
          </w:p>
        </w:tc>
        <w:tc>
          <w:tcPr>
            <w:tcW w:w="1270" w:type="dxa"/>
            <w:gridSpan w:val="3"/>
            <w:vAlign w:val="bottom"/>
          </w:tcPr>
          <w:p w:rsidR="00500A79" w:rsidRPr="004C1180" w:rsidRDefault="00500A79" w:rsidP="005A7C4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1784,5</w:t>
            </w:r>
          </w:p>
        </w:tc>
        <w:tc>
          <w:tcPr>
            <w:tcW w:w="998" w:type="dxa"/>
            <w:gridSpan w:val="5"/>
            <w:vAlign w:val="bottom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500A79" w:rsidRPr="006C6CF6" w:rsidRDefault="00500A79" w:rsidP="004C1180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6C6CF6">
              <w:rPr>
                <w:b/>
                <w:sz w:val="16"/>
                <w:szCs w:val="16"/>
              </w:rPr>
              <w:t>01.201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6"/>
            <w:vAlign w:val="bottom"/>
          </w:tcPr>
          <w:p w:rsidR="00500A79" w:rsidRPr="00546C4C" w:rsidRDefault="00500A79" w:rsidP="006C6CF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46C4C">
              <w:rPr>
                <w:sz w:val="14"/>
                <w:szCs w:val="14"/>
              </w:rPr>
              <w:t>Срок</w:t>
            </w:r>
            <w:r>
              <w:rPr>
                <w:sz w:val="14"/>
                <w:szCs w:val="14"/>
              </w:rPr>
              <w:t>и исполнения отдельных этапов контракта с 01.01.2017 г. по 31.12.2017 г.</w:t>
            </w:r>
          </w:p>
          <w:p w:rsidR="00500A79" w:rsidRDefault="00500A79" w:rsidP="006C6CF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  <w:p w:rsidR="00500A79" w:rsidRPr="00546C4C" w:rsidRDefault="00500A79" w:rsidP="006C6CF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Периодичность п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ставки товаров, работ, услуг:                          ежедневно</w:t>
            </w:r>
          </w:p>
        </w:tc>
        <w:tc>
          <w:tcPr>
            <w:tcW w:w="1275" w:type="dxa"/>
            <w:gridSpan w:val="2"/>
          </w:tcPr>
          <w:p w:rsidR="00500A79" w:rsidRDefault="00500A79" w:rsidP="00C257D4">
            <w:pPr>
              <w:jc w:val="center"/>
            </w:pPr>
            <w:r w:rsidRPr="002E6FE8">
              <w:rPr>
                <w:sz w:val="14"/>
                <w:szCs w:val="14"/>
              </w:rPr>
              <w:t>Закупка у единс</w:t>
            </w:r>
            <w:r w:rsidRPr="002E6FE8">
              <w:rPr>
                <w:sz w:val="14"/>
                <w:szCs w:val="14"/>
              </w:rPr>
              <w:t>т</w:t>
            </w:r>
            <w:r w:rsidRPr="002E6FE8">
              <w:rPr>
                <w:sz w:val="14"/>
                <w:szCs w:val="14"/>
              </w:rPr>
              <w:t>венного поставщ</w:t>
            </w:r>
            <w:r w:rsidRPr="002E6FE8">
              <w:rPr>
                <w:sz w:val="14"/>
                <w:szCs w:val="14"/>
              </w:rPr>
              <w:t>и</w:t>
            </w:r>
            <w:r w:rsidRPr="002E6FE8">
              <w:rPr>
                <w:sz w:val="14"/>
                <w:szCs w:val="14"/>
              </w:rPr>
              <w:t>ка (подрядчика, исполнителя)</w:t>
            </w:r>
          </w:p>
        </w:tc>
        <w:tc>
          <w:tcPr>
            <w:tcW w:w="851" w:type="dxa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00A79" w:rsidRPr="007B663A" w:rsidTr="005664ED">
        <w:tc>
          <w:tcPr>
            <w:tcW w:w="1418" w:type="dxa"/>
          </w:tcPr>
          <w:p w:rsidR="00500A79" w:rsidRPr="007B663A" w:rsidRDefault="00500A79" w:rsidP="00DA1CCE">
            <w:pPr>
              <w:rPr>
                <w:b/>
                <w:sz w:val="12"/>
                <w:szCs w:val="12"/>
              </w:rPr>
            </w:pPr>
            <w:r w:rsidRPr="007B663A">
              <w:rPr>
                <w:b/>
                <w:sz w:val="16"/>
                <w:szCs w:val="16"/>
              </w:rPr>
              <w:t>00000000000000000</w:t>
            </w:r>
            <w:r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831" w:type="dxa"/>
            <w:vAlign w:val="bottom"/>
          </w:tcPr>
          <w:p w:rsidR="00500A79" w:rsidRPr="007B663A" w:rsidRDefault="00500A79" w:rsidP="005A7C4C">
            <w:pPr>
              <w:jc w:val="center"/>
              <w:rPr>
                <w:b/>
                <w:sz w:val="16"/>
                <w:szCs w:val="16"/>
              </w:rPr>
            </w:pPr>
            <w:r w:rsidRPr="007B663A">
              <w:rPr>
                <w:b/>
                <w:sz w:val="16"/>
                <w:szCs w:val="16"/>
              </w:rPr>
              <w:t>36.00.2</w:t>
            </w:r>
          </w:p>
        </w:tc>
        <w:tc>
          <w:tcPr>
            <w:tcW w:w="1018" w:type="dxa"/>
            <w:vAlign w:val="bottom"/>
          </w:tcPr>
          <w:p w:rsidR="00500A79" w:rsidRPr="007B663A" w:rsidRDefault="00500A79" w:rsidP="006C6CF6">
            <w:pPr>
              <w:rPr>
                <w:b/>
                <w:sz w:val="16"/>
                <w:szCs w:val="16"/>
              </w:rPr>
            </w:pPr>
            <w:r w:rsidRPr="007B663A">
              <w:rPr>
                <w:b/>
                <w:sz w:val="16"/>
                <w:szCs w:val="16"/>
              </w:rPr>
              <w:t>36.00.20.130</w:t>
            </w:r>
          </w:p>
        </w:tc>
        <w:tc>
          <w:tcPr>
            <w:tcW w:w="529" w:type="dxa"/>
            <w:vAlign w:val="center"/>
          </w:tcPr>
          <w:p w:rsidR="00500A79" w:rsidRPr="007B663A" w:rsidRDefault="00500A79" w:rsidP="005A7C4C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7B663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91" w:type="dxa"/>
            <w:vAlign w:val="bottom"/>
          </w:tcPr>
          <w:p w:rsidR="00500A79" w:rsidRPr="007B663A" w:rsidRDefault="00500A79" w:rsidP="004C1180">
            <w:pPr>
              <w:rPr>
                <w:b/>
                <w:sz w:val="16"/>
                <w:szCs w:val="16"/>
              </w:rPr>
            </w:pPr>
            <w:r w:rsidRPr="007B663A">
              <w:rPr>
                <w:b/>
                <w:sz w:val="16"/>
                <w:szCs w:val="16"/>
              </w:rPr>
              <w:t>Приобретение услуг по водоснабжению и водоотведению</w:t>
            </w:r>
          </w:p>
        </w:tc>
        <w:tc>
          <w:tcPr>
            <w:tcW w:w="2268" w:type="dxa"/>
          </w:tcPr>
          <w:p w:rsidR="00500A79" w:rsidRPr="007B663A" w:rsidRDefault="00500A79" w:rsidP="005E443F">
            <w:pPr>
              <w:rPr>
                <w:b/>
                <w:color w:val="000000"/>
                <w:sz w:val="16"/>
                <w:szCs w:val="16"/>
              </w:rPr>
            </w:pPr>
            <w:r w:rsidRPr="007B663A">
              <w:rPr>
                <w:b/>
                <w:color w:val="000000"/>
                <w:sz w:val="16"/>
                <w:szCs w:val="16"/>
              </w:rPr>
              <w:t>Информация об обществе</w:t>
            </w:r>
            <w:r w:rsidRPr="007B663A">
              <w:rPr>
                <w:b/>
                <w:color w:val="000000"/>
                <w:sz w:val="16"/>
                <w:szCs w:val="16"/>
              </w:rPr>
              <w:t>н</w:t>
            </w:r>
            <w:r w:rsidRPr="007B663A">
              <w:rPr>
                <w:b/>
                <w:color w:val="000000"/>
                <w:sz w:val="16"/>
                <w:szCs w:val="16"/>
              </w:rPr>
              <w:t>ном обсуждении закупки: не проводилось</w:t>
            </w:r>
          </w:p>
          <w:p w:rsidR="00500A79" w:rsidRPr="007B663A" w:rsidRDefault="00500A79" w:rsidP="005E443F">
            <w:pPr>
              <w:rPr>
                <w:b/>
                <w:color w:val="000000"/>
                <w:sz w:val="16"/>
                <w:szCs w:val="16"/>
              </w:rPr>
            </w:pPr>
          </w:p>
          <w:p w:rsidR="00500A79" w:rsidRPr="007B663A" w:rsidRDefault="00500A79" w:rsidP="005E443F">
            <w:pPr>
              <w:rPr>
                <w:b/>
                <w:sz w:val="16"/>
                <w:szCs w:val="16"/>
              </w:rPr>
            </w:pPr>
            <w:r w:rsidRPr="007B663A">
              <w:rPr>
                <w:b/>
                <w:color w:val="000000"/>
                <w:sz w:val="16"/>
                <w:szCs w:val="16"/>
              </w:rPr>
              <w:t>Качественное предоставление услуги</w:t>
            </w:r>
          </w:p>
        </w:tc>
        <w:tc>
          <w:tcPr>
            <w:tcW w:w="853" w:type="dxa"/>
            <w:gridSpan w:val="3"/>
            <w:vAlign w:val="bottom"/>
          </w:tcPr>
          <w:p w:rsidR="00500A79" w:rsidRPr="007B663A" w:rsidRDefault="00500A79" w:rsidP="005A7C4C">
            <w:pPr>
              <w:rPr>
                <w:sz w:val="16"/>
                <w:szCs w:val="16"/>
                <w:vertAlign w:val="superscript"/>
              </w:rPr>
            </w:pPr>
            <w:r w:rsidRPr="007B663A">
              <w:rPr>
                <w:sz w:val="16"/>
                <w:szCs w:val="16"/>
              </w:rPr>
              <w:t>М</w:t>
            </w:r>
            <w:r w:rsidRPr="007B663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8" w:type="dxa"/>
            <w:vAlign w:val="bottom"/>
          </w:tcPr>
          <w:p w:rsidR="00500A79" w:rsidRPr="007B663A" w:rsidRDefault="00500A79" w:rsidP="005A7C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884,4</w:t>
            </w:r>
          </w:p>
        </w:tc>
        <w:tc>
          <w:tcPr>
            <w:tcW w:w="1270" w:type="dxa"/>
            <w:gridSpan w:val="3"/>
            <w:vAlign w:val="bottom"/>
          </w:tcPr>
          <w:p w:rsidR="00500A79" w:rsidRPr="007B663A" w:rsidRDefault="00500A79" w:rsidP="005A7C4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24,7</w:t>
            </w:r>
          </w:p>
        </w:tc>
        <w:tc>
          <w:tcPr>
            <w:tcW w:w="998" w:type="dxa"/>
            <w:gridSpan w:val="5"/>
            <w:vAlign w:val="bottom"/>
          </w:tcPr>
          <w:p w:rsidR="00500A79" w:rsidRPr="007B663A" w:rsidRDefault="00500A79" w:rsidP="009A7795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500A79" w:rsidRPr="007B663A" w:rsidRDefault="00500A79" w:rsidP="004C1180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7B663A">
              <w:rPr>
                <w:b/>
                <w:sz w:val="16"/>
                <w:szCs w:val="16"/>
              </w:rPr>
              <w:t>01.201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6"/>
            <w:vAlign w:val="bottom"/>
          </w:tcPr>
          <w:p w:rsidR="00500A79" w:rsidRPr="007B663A" w:rsidRDefault="00500A79" w:rsidP="005664ED">
            <w:pPr>
              <w:autoSpaceDE w:val="0"/>
              <w:autoSpaceDN w:val="0"/>
              <w:jc w:val="center"/>
              <w:rPr>
                <w:b/>
                <w:sz w:val="14"/>
                <w:szCs w:val="14"/>
              </w:rPr>
            </w:pPr>
            <w:r w:rsidRPr="007B663A">
              <w:rPr>
                <w:b/>
                <w:sz w:val="14"/>
                <w:szCs w:val="14"/>
              </w:rPr>
              <w:t>Сроки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B663A">
              <w:rPr>
                <w:b/>
                <w:sz w:val="14"/>
                <w:szCs w:val="14"/>
              </w:rPr>
              <w:t>исполнения отдельных этапов контракта с 01.01.201</w:t>
            </w:r>
            <w:r>
              <w:rPr>
                <w:b/>
                <w:sz w:val="14"/>
                <w:szCs w:val="14"/>
              </w:rPr>
              <w:t>7</w:t>
            </w:r>
            <w:r w:rsidRPr="007B663A">
              <w:rPr>
                <w:b/>
                <w:sz w:val="14"/>
                <w:szCs w:val="14"/>
              </w:rPr>
              <w:t xml:space="preserve"> г. по 31.12.201</w:t>
            </w:r>
            <w:r>
              <w:rPr>
                <w:b/>
                <w:sz w:val="14"/>
                <w:szCs w:val="14"/>
              </w:rPr>
              <w:t>7</w:t>
            </w:r>
            <w:r w:rsidRPr="007B663A">
              <w:rPr>
                <w:b/>
                <w:sz w:val="14"/>
                <w:szCs w:val="14"/>
              </w:rPr>
              <w:t xml:space="preserve"> г.</w:t>
            </w:r>
          </w:p>
          <w:p w:rsidR="00500A79" w:rsidRPr="007B663A" w:rsidRDefault="00500A79" w:rsidP="005664ED">
            <w:pPr>
              <w:autoSpaceDE w:val="0"/>
              <w:autoSpaceDN w:val="0"/>
              <w:jc w:val="center"/>
              <w:rPr>
                <w:b/>
                <w:sz w:val="14"/>
                <w:szCs w:val="14"/>
              </w:rPr>
            </w:pPr>
          </w:p>
          <w:p w:rsidR="00500A79" w:rsidRPr="007B663A" w:rsidRDefault="00500A79" w:rsidP="005664ED">
            <w:pPr>
              <w:autoSpaceDE w:val="0"/>
              <w:autoSpaceDN w:val="0"/>
              <w:jc w:val="center"/>
              <w:rPr>
                <w:b/>
                <w:sz w:val="14"/>
                <w:szCs w:val="14"/>
              </w:rPr>
            </w:pPr>
            <w:r w:rsidRPr="007B663A">
              <w:rPr>
                <w:b/>
                <w:sz w:val="14"/>
                <w:szCs w:val="14"/>
              </w:rPr>
              <w:t>Периодичность поставки товаров, работ, услуг:                          ежедневно</w:t>
            </w:r>
          </w:p>
        </w:tc>
        <w:tc>
          <w:tcPr>
            <w:tcW w:w="1275" w:type="dxa"/>
            <w:gridSpan w:val="2"/>
          </w:tcPr>
          <w:p w:rsidR="00500A79" w:rsidRPr="007B663A" w:rsidRDefault="00500A79" w:rsidP="00C257D4">
            <w:pPr>
              <w:jc w:val="center"/>
              <w:rPr>
                <w:b/>
              </w:rPr>
            </w:pPr>
            <w:r w:rsidRPr="007B663A">
              <w:rPr>
                <w:b/>
                <w:sz w:val="14"/>
                <w:szCs w:val="14"/>
              </w:rPr>
              <w:t>Закупка у единс</w:t>
            </w:r>
            <w:r w:rsidRPr="007B663A">
              <w:rPr>
                <w:b/>
                <w:sz w:val="14"/>
                <w:szCs w:val="14"/>
              </w:rPr>
              <w:t>т</w:t>
            </w:r>
            <w:r w:rsidRPr="007B663A">
              <w:rPr>
                <w:b/>
                <w:sz w:val="14"/>
                <w:szCs w:val="14"/>
              </w:rPr>
              <w:t>венного поста</w:t>
            </w:r>
            <w:r w:rsidRPr="007B663A">
              <w:rPr>
                <w:b/>
                <w:sz w:val="14"/>
                <w:szCs w:val="14"/>
              </w:rPr>
              <w:t>в</w:t>
            </w:r>
            <w:r w:rsidRPr="007B663A">
              <w:rPr>
                <w:b/>
                <w:sz w:val="14"/>
                <w:szCs w:val="14"/>
              </w:rPr>
              <w:t>щика (подрядч</w:t>
            </w:r>
            <w:r w:rsidRPr="007B663A">
              <w:rPr>
                <w:b/>
                <w:sz w:val="14"/>
                <w:szCs w:val="14"/>
              </w:rPr>
              <w:t>и</w:t>
            </w:r>
            <w:r w:rsidRPr="007B663A">
              <w:rPr>
                <w:b/>
                <w:sz w:val="14"/>
                <w:szCs w:val="14"/>
              </w:rPr>
              <w:t>ка, исполнителя)</w:t>
            </w:r>
          </w:p>
        </w:tc>
        <w:tc>
          <w:tcPr>
            <w:tcW w:w="851" w:type="dxa"/>
          </w:tcPr>
          <w:p w:rsidR="00500A79" w:rsidRPr="007B663A" w:rsidRDefault="00500A79" w:rsidP="009A7795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500A79" w:rsidRPr="00197F56" w:rsidTr="00381743">
        <w:trPr>
          <w:trHeight w:val="55"/>
        </w:trPr>
        <w:tc>
          <w:tcPr>
            <w:tcW w:w="1418" w:type="dxa"/>
          </w:tcPr>
          <w:p w:rsidR="00500A79" w:rsidRDefault="00500A79" w:rsidP="006B708A">
            <w:r>
              <w:rPr>
                <w:sz w:val="16"/>
                <w:szCs w:val="16"/>
              </w:rPr>
              <w:t>00000000000000000</w:t>
            </w:r>
            <w:r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831" w:type="dxa"/>
            <w:vAlign w:val="bottom"/>
          </w:tcPr>
          <w:p w:rsidR="00500A79" w:rsidRPr="005664ED" w:rsidRDefault="00500A79" w:rsidP="005664ED">
            <w:pPr>
              <w:rPr>
                <w:b/>
                <w:sz w:val="16"/>
                <w:szCs w:val="16"/>
              </w:rPr>
            </w:pPr>
            <w:r w:rsidRPr="005664ED">
              <w:rPr>
                <w:b/>
                <w:sz w:val="16"/>
                <w:szCs w:val="16"/>
              </w:rPr>
              <w:t>35.12.1</w:t>
            </w:r>
          </w:p>
        </w:tc>
        <w:tc>
          <w:tcPr>
            <w:tcW w:w="1018" w:type="dxa"/>
            <w:vAlign w:val="bottom"/>
          </w:tcPr>
          <w:p w:rsidR="00500A79" w:rsidRPr="004C1180" w:rsidRDefault="00500A79" w:rsidP="00566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35.12.10.110</w:t>
            </w:r>
          </w:p>
        </w:tc>
        <w:tc>
          <w:tcPr>
            <w:tcW w:w="529" w:type="dxa"/>
            <w:vAlign w:val="center"/>
          </w:tcPr>
          <w:p w:rsidR="00500A79" w:rsidRPr="004C1180" w:rsidRDefault="00500A79" w:rsidP="005A7C4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91" w:type="dxa"/>
            <w:vAlign w:val="bottom"/>
          </w:tcPr>
          <w:p w:rsidR="00500A79" w:rsidRPr="005664ED" w:rsidRDefault="00500A79" w:rsidP="005A7C4C">
            <w:pPr>
              <w:rPr>
                <w:b/>
                <w:sz w:val="16"/>
                <w:szCs w:val="16"/>
              </w:rPr>
            </w:pPr>
            <w:r w:rsidRPr="005664ED">
              <w:rPr>
                <w:b/>
                <w:sz w:val="16"/>
                <w:szCs w:val="16"/>
              </w:rPr>
              <w:t>Приобретение эле</w:t>
            </w:r>
            <w:r w:rsidRPr="005664ED">
              <w:rPr>
                <w:b/>
                <w:sz w:val="16"/>
                <w:szCs w:val="16"/>
              </w:rPr>
              <w:t>к</w:t>
            </w:r>
            <w:r w:rsidRPr="005664ED">
              <w:rPr>
                <w:b/>
                <w:sz w:val="16"/>
                <w:szCs w:val="16"/>
              </w:rPr>
              <w:t>троэнергии</w:t>
            </w:r>
          </w:p>
        </w:tc>
        <w:tc>
          <w:tcPr>
            <w:tcW w:w="2268" w:type="dxa"/>
          </w:tcPr>
          <w:p w:rsidR="00500A79" w:rsidRDefault="00500A79" w:rsidP="005E44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общественном обсуждении закупки: не пров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дилось</w:t>
            </w:r>
          </w:p>
          <w:p w:rsidR="00500A79" w:rsidRDefault="00500A79" w:rsidP="005E443F">
            <w:pPr>
              <w:rPr>
                <w:color w:val="000000"/>
                <w:sz w:val="16"/>
                <w:szCs w:val="16"/>
              </w:rPr>
            </w:pPr>
          </w:p>
          <w:p w:rsidR="00500A79" w:rsidRPr="004C1180" w:rsidRDefault="00500A79" w:rsidP="005E443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Качественное предоставление услуги</w:t>
            </w:r>
          </w:p>
        </w:tc>
        <w:tc>
          <w:tcPr>
            <w:tcW w:w="853" w:type="dxa"/>
            <w:gridSpan w:val="3"/>
            <w:vAlign w:val="bottom"/>
          </w:tcPr>
          <w:p w:rsidR="00500A79" w:rsidRPr="004C1180" w:rsidRDefault="00500A79" w:rsidP="005A7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КВТ.Ч</w:t>
            </w:r>
          </w:p>
        </w:tc>
        <w:tc>
          <w:tcPr>
            <w:tcW w:w="848" w:type="dxa"/>
            <w:vAlign w:val="bottom"/>
          </w:tcPr>
          <w:p w:rsidR="00500A79" w:rsidRPr="001C312B" w:rsidRDefault="00500A79" w:rsidP="005A7C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156000</w:t>
            </w:r>
          </w:p>
        </w:tc>
        <w:tc>
          <w:tcPr>
            <w:tcW w:w="1270" w:type="dxa"/>
            <w:gridSpan w:val="3"/>
            <w:vAlign w:val="bottom"/>
          </w:tcPr>
          <w:p w:rsidR="00500A79" w:rsidRPr="004C1180" w:rsidRDefault="00500A79" w:rsidP="005A7C4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163,4</w:t>
            </w:r>
          </w:p>
        </w:tc>
        <w:tc>
          <w:tcPr>
            <w:tcW w:w="998" w:type="dxa"/>
            <w:gridSpan w:val="5"/>
            <w:vAlign w:val="bottom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500A79" w:rsidRPr="005664ED" w:rsidRDefault="00500A79" w:rsidP="004C1180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5664ED">
              <w:rPr>
                <w:b/>
                <w:sz w:val="16"/>
                <w:szCs w:val="16"/>
              </w:rPr>
              <w:t>01.201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6"/>
            <w:vAlign w:val="bottom"/>
          </w:tcPr>
          <w:p w:rsidR="00500A79" w:rsidRPr="00546C4C" w:rsidRDefault="00500A79" w:rsidP="005664ED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46C4C">
              <w:rPr>
                <w:sz w:val="14"/>
                <w:szCs w:val="14"/>
              </w:rPr>
              <w:t>Срок</w:t>
            </w:r>
            <w:r>
              <w:rPr>
                <w:sz w:val="14"/>
                <w:szCs w:val="14"/>
              </w:rPr>
              <w:t>и исполнения отдельных этапов контракта с 01.01.2017 г. по 31.12.2017 г.</w:t>
            </w:r>
          </w:p>
          <w:p w:rsidR="00500A79" w:rsidRDefault="00500A79" w:rsidP="005664ED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  <w:p w:rsidR="00500A79" w:rsidRPr="00546C4C" w:rsidRDefault="00500A79" w:rsidP="005664ED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Периодичность п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ставки товаров, работ, услуг:                          ежедневно</w:t>
            </w:r>
          </w:p>
        </w:tc>
        <w:tc>
          <w:tcPr>
            <w:tcW w:w="1275" w:type="dxa"/>
            <w:gridSpan w:val="2"/>
          </w:tcPr>
          <w:p w:rsidR="00500A79" w:rsidRDefault="00500A79" w:rsidP="00C257D4">
            <w:pPr>
              <w:jc w:val="center"/>
            </w:pPr>
            <w:r w:rsidRPr="002E6FE8">
              <w:rPr>
                <w:sz w:val="14"/>
                <w:szCs w:val="14"/>
              </w:rPr>
              <w:t>Закупка у единс</w:t>
            </w:r>
            <w:r w:rsidRPr="002E6FE8">
              <w:rPr>
                <w:sz w:val="14"/>
                <w:szCs w:val="14"/>
              </w:rPr>
              <w:t>т</w:t>
            </w:r>
            <w:r w:rsidRPr="002E6FE8">
              <w:rPr>
                <w:sz w:val="14"/>
                <w:szCs w:val="14"/>
              </w:rPr>
              <w:t>венного поставщ</w:t>
            </w:r>
            <w:r w:rsidRPr="002E6FE8">
              <w:rPr>
                <w:sz w:val="14"/>
                <w:szCs w:val="14"/>
              </w:rPr>
              <w:t>и</w:t>
            </w:r>
            <w:r w:rsidRPr="002E6FE8">
              <w:rPr>
                <w:sz w:val="14"/>
                <w:szCs w:val="14"/>
              </w:rPr>
              <w:t>ка (подрядчика, исполнителя)</w:t>
            </w:r>
          </w:p>
        </w:tc>
        <w:tc>
          <w:tcPr>
            <w:tcW w:w="851" w:type="dxa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00A79" w:rsidRPr="00197F56" w:rsidTr="005664ED">
        <w:tc>
          <w:tcPr>
            <w:tcW w:w="15309" w:type="dxa"/>
            <w:gridSpan w:val="28"/>
            <w:vAlign w:val="center"/>
          </w:tcPr>
          <w:p w:rsidR="00500A79" w:rsidRPr="00C257D4" w:rsidRDefault="00500A79" w:rsidP="00C257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0268">
              <w:rPr>
                <w:b/>
                <w:bCs/>
                <w:color w:val="000000"/>
                <w:sz w:val="14"/>
                <w:szCs w:val="14"/>
              </w:rPr>
              <w:t>Товары, работы или услуги на сумму, не превышающую ста тысяч рублей</w:t>
            </w:r>
            <w:r w:rsidRPr="008E009C">
              <w:rPr>
                <w:b/>
                <w:bCs/>
                <w:color w:val="000000"/>
                <w:sz w:val="14"/>
                <w:szCs w:val="14"/>
              </w:rPr>
              <w:t xml:space="preserve"> (закупки в соответствии с п. 4, 5, 23, 26, 33, 42, 44  части 1 статьи 93 Федерального закона № 44-ФЗ):</w:t>
            </w:r>
          </w:p>
        </w:tc>
        <w:tc>
          <w:tcPr>
            <w:tcW w:w="851" w:type="dxa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00A79" w:rsidRPr="00197F56" w:rsidTr="005700C7">
        <w:tc>
          <w:tcPr>
            <w:tcW w:w="1418" w:type="dxa"/>
            <w:vAlign w:val="center"/>
          </w:tcPr>
          <w:p w:rsidR="00500A79" w:rsidRPr="00803D6A" w:rsidRDefault="00500A79" w:rsidP="00ED5B1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00000000000000000 </w:t>
            </w:r>
            <w:r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831" w:type="dxa"/>
            <w:vAlign w:val="bottom"/>
          </w:tcPr>
          <w:p w:rsidR="00500A79" w:rsidRPr="00197F56" w:rsidRDefault="00500A79" w:rsidP="005700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vAlign w:val="bottom"/>
          </w:tcPr>
          <w:p w:rsidR="00500A79" w:rsidRPr="00197F56" w:rsidRDefault="00500A79" w:rsidP="005700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500A79" w:rsidRPr="00197F56" w:rsidRDefault="00500A79" w:rsidP="005700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vAlign w:val="bottom"/>
          </w:tcPr>
          <w:p w:rsidR="00500A79" w:rsidRPr="00197F56" w:rsidRDefault="00500A79" w:rsidP="005700C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500A79" w:rsidRPr="00197F56" w:rsidRDefault="00500A79" w:rsidP="005700C7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500A79" w:rsidRPr="00197F56" w:rsidRDefault="00500A79" w:rsidP="005700C7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bottom"/>
          </w:tcPr>
          <w:p w:rsidR="00500A79" w:rsidRPr="00197F56" w:rsidRDefault="00500A79" w:rsidP="005700C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3"/>
            <w:vAlign w:val="bottom"/>
          </w:tcPr>
          <w:p w:rsidR="00500A79" w:rsidRDefault="00500A79" w:rsidP="002025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1125,5</w:t>
            </w:r>
          </w:p>
        </w:tc>
        <w:tc>
          <w:tcPr>
            <w:tcW w:w="998" w:type="dxa"/>
            <w:gridSpan w:val="5"/>
          </w:tcPr>
          <w:p w:rsidR="00500A79" w:rsidRPr="00197F56" w:rsidRDefault="00500A79" w:rsidP="005700C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00A79" w:rsidRPr="00197F56" w:rsidRDefault="00500A79" w:rsidP="005700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4"/>
            <w:vAlign w:val="center"/>
          </w:tcPr>
          <w:p w:rsidR="00500A79" w:rsidRPr="00197F56" w:rsidRDefault="00500A79" w:rsidP="005700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4"/>
          </w:tcPr>
          <w:p w:rsidR="00500A79" w:rsidRPr="008E3AC8" w:rsidRDefault="00500A79" w:rsidP="005700C7">
            <w:pPr>
              <w:jc w:val="center"/>
              <w:rPr>
                <w:sz w:val="14"/>
                <w:szCs w:val="14"/>
              </w:rPr>
            </w:pPr>
            <w:r w:rsidRPr="008E3AC8">
              <w:rPr>
                <w:sz w:val="14"/>
                <w:szCs w:val="14"/>
              </w:rPr>
              <w:t>Закупка у единстве</w:t>
            </w:r>
            <w:r w:rsidRPr="008E3AC8">
              <w:rPr>
                <w:sz w:val="14"/>
                <w:szCs w:val="14"/>
              </w:rPr>
              <w:t>н</w:t>
            </w:r>
            <w:r w:rsidRPr="008E3AC8">
              <w:rPr>
                <w:sz w:val="14"/>
                <w:szCs w:val="14"/>
              </w:rPr>
              <w:t>ного поставщика (подрядчика, исполн</w:t>
            </w:r>
            <w:r w:rsidRPr="008E3AC8">
              <w:rPr>
                <w:sz w:val="14"/>
                <w:szCs w:val="14"/>
              </w:rPr>
              <w:t>и</w:t>
            </w:r>
            <w:r w:rsidRPr="008E3AC8">
              <w:rPr>
                <w:sz w:val="14"/>
                <w:szCs w:val="14"/>
              </w:rPr>
              <w:t>теля)</w:t>
            </w:r>
          </w:p>
        </w:tc>
        <w:tc>
          <w:tcPr>
            <w:tcW w:w="851" w:type="dxa"/>
            <w:vAlign w:val="center"/>
          </w:tcPr>
          <w:p w:rsidR="00500A79" w:rsidRPr="00197F56" w:rsidRDefault="00500A79" w:rsidP="005700C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0A79" w:rsidRPr="00197F56" w:rsidTr="005700C7">
        <w:tc>
          <w:tcPr>
            <w:tcW w:w="1418" w:type="dxa"/>
            <w:vAlign w:val="center"/>
          </w:tcPr>
          <w:p w:rsidR="00500A79" w:rsidRDefault="00500A79" w:rsidP="005700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vAlign w:val="bottom"/>
          </w:tcPr>
          <w:p w:rsidR="00500A79" w:rsidRPr="00197F56" w:rsidRDefault="00500A79" w:rsidP="005700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vAlign w:val="bottom"/>
          </w:tcPr>
          <w:p w:rsidR="00500A79" w:rsidRPr="00197F56" w:rsidRDefault="00500A79" w:rsidP="005700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500A79" w:rsidRPr="00197F56" w:rsidRDefault="00500A79" w:rsidP="005700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vAlign w:val="bottom"/>
          </w:tcPr>
          <w:p w:rsidR="00500A79" w:rsidRPr="00197F56" w:rsidRDefault="00500A79" w:rsidP="005700C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500A79" w:rsidRPr="00197F56" w:rsidRDefault="00500A79" w:rsidP="005700C7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500A79" w:rsidRPr="00197F56" w:rsidRDefault="00500A79" w:rsidP="005700C7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bottom"/>
          </w:tcPr>
          <w:p w:rsidR="00500A79" w:rsidRPr="00197F56" w:rsidRDefault="00500A79" w:rsidP="005700C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3"/>
            <w:vAlign w:val="bottom"/>
          </w:tcPr>
          <w:p w:rsidR="00500A79" w:rsidRDefault="00500A79" w:rsidP="005700C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gridSpan w:val="5"/>
          </w:tcPr>
          <w:p w:rsidR="00500A79" w:rsidRPr="00197F56" w:rsidRDefault="00500A79" w:rsidP="005700C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00A79" w:rsidRPr="00197F56" w:rsidRDefault="00500A79" w:rsidP="005700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4"/>
            <w:vAlign w:val="center"/>
          </w:tcPr>
          <w:p w:rsidR="00500A79" w:rsidRPr="00197F56" w:rsidRDefault="00500A79" w:rsidP="005700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4"/>
          </w:tcPr>
          <w:p w:rsidR="00500A79" w:rsidRPr="008E3AC8" w:rsidRDefault="00500A79" w:rsidP="005700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00A79" w:rsidRPr="00197F56" w:rsidRDefault="00500A79" w:rsidP="005700C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0A79" w:rsidTr="005700C7">
        <w:tc>
          <w:tcPr>
            <w:tcW w:w="1418" w:type="dxa"/>
            <w:vAlign w:val="center"/>
          </w:tcPr>
          <w:p w:rsidR="00500A79" w:rsidRPr="00803D6A" w:rsidRDefault="00500A79" w:rsidP="005700C7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31" w:type="dxa"/>
            <w:vAlign w:val="bottom"/>
          </w:tcPr>
          <w:p w:rsidR="00500A79" w:rsidRPr="00197F56" w:rsidRDefault="00500A79" w:rsidP="005700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vAlign w:val="bottom"/>
          </w:tcPr>
          <w:p w:rsidR="00500A79" w:rsidRPr="007B3209" w:rsidRDefault="00500A79" w:rsidP="005700C7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bottom"/>
          </w:tcPr>
          <w:p w:rsidR="00500A79" w:rsidRPr="00197F56" w:rsidRDefault="00500A79" w:rsidP="005700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500A79" w:rsidRPr="00197F56" w:rsidRDefault="00500A79" w:rsidP="005700C7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500A79" w:rsidRPr="00197F56" w:rsidRDefault="00500A79" w:rsidP="005700C7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500A79" w:rsidRPr="00197F56" w:rsidRDefault="00500A79" w:rsidP="005700C7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bottom"/>
          </w:tcPr>
          <w:p w:rsidR="00500A79" w:rsidRPr="00197F56" w:rsidRDefault="00500A79" w:rsidP="005700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3"/>
            <w:vAlign w:val="bottom"/>
          </w:tcPr>
          <w:p w:rsidR="00500A79" w:rsidRPr="00197F56" w:rsidRDefault="00500A79" w:rsidP="005700C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gridSpan w:val="5"/>
          </w:tcPr>
          <w:p w:rsidR="00500A79" w:rsidRPr="00197F56" w:rsidRDefault="00500A79" w:rsidP="005700C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00A79" w:rsidRPr="00197F56" w:rsidRDefault="00500A79" w:rsidP="005700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4"/>
            <w:vAlign w:val="center"/>
          </w:tcPr>
          <w:p w:rsidR="00500A79" w:rsidRPr="00197F56" w:rsidRDefault="00500A79" w:rsidP="005700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vAlign w:val="bottom"/>
          </w:tcPr>
          <w:p w:rsidR="00500A79" w:rsidRPr="00C257D4" w:rsidRDefault="00500A79" w:rsidP="005700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00A79" w:rsidRDefault="00500A79" w:rsidP="005700C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0A79" w:rsidTr="005700C7">
        <w:tc>
          <w:tcPr>
            <w:tcW w:w="1418" w:type="dxa"/>
            <w:vAlign w:val="center"/>
          </w:tcPr>
          <w:p w:rsidR="00500A79" w:rsidRDefault="00500A79" w:rsidP="005700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vAlign w:val="bottom"/>
          </w:tcPr>
          <w:p w:rsidR="00500A79" w:rsidRPr="00197F56" w:rsidRDefault="00500A79" w:rsidP="005700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vAlign w:val="bottom"/>
          </w:tcPr>
          <w:p w:rsidR="00500A79" w:rsidRPr="007B3209" w:rsidRDefault="00500A79" w:rsidP="005700C7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bottom"/>
          </w:tcPr>
          <w:p w:rsidR="00500A79" w:rsidRPr="00197F56" w:rsidRDefault="00500A79" w:rsidP="005700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500A79" w:rsidRPr="00197F56" w:rsidRDefault="00500A79" w:rsidP="005700C7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500A79" w:rsidRPr="00197F56" w:rsidRDefault="00500A79" w:rsidP="005700C7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500A79" w:rsidRPr="00197F56" w:rsidRDefault="00500A79" w:rsidP="005700C7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bottom"/>
          </w:tcPr>
          <w:p w:rsidR="00500A79" w:rsidRPr="00197F56" w:rsidRDefault="00500A79" w:rsidP="005700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3"/>
            <w:vAlign w:val="bottom"/>
          </w:tcPr>
          <w:p w:rsidR="00500A79" w:rsidRDefault="00500A79" w:rsidP="005700C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gridSpan w:val="5"/>
          </w:tcPr>
          <w:p w:rsidR="00500A79" w:rsidRPr="00197F56" w:rsidRDefault="00500A79" w:rsidP="005700C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00A79" w:rsidRPr="00197F56" w:rsidRDefault="00500A79" w:rsidP="005700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4"/>
            <w:vAlign w:val="center"/>
          </w:tcPr>
          <w:p w:rsidR="00500A79" w:rsidRPr="00197F56" w:rsidRDefault="00500A79" w:rsidP="005700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vAlign w:val="bottom"/>
          </w:tcPr>
          <w:p w:rsidR="00500A79" w:rsidRPr="00C257D4" w:rsidRDefault="00500A79" w:rsidP="005700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00A79" w:rsidRDefault="00500A79" w:rsidP="005700C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0A79" w:rsidRPr="00197F56" w:rsidTr="005664ED">
        <w:tc>
          <w:tcPr>
            <w:tcW w:w="16160" w:type="dxa"/>
            <w:gridSpan w:val="29"/>
            <w:vAlign w:val="center"/>
          </w:tcPr>
          <w:p w:rsidR="00500A79" w:rsidRPr="00CB2578" w:rsidRDefault="00500A79" w:rsidP="00090268">
            <w:pPr>
              <w:shd w:val="clear" w:color="auto" w:fill="FFFFFF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0268">
              <w:rPr>
                <w:b/>
                <w:bCs/>
                <w:color w:val="000000"/>
                <w:sz w:val="14"/>
                <w:szCs w:val="14"/>
              </w:rPr>
              <w:t>Товары, работы или услуги на сумму, не превышающую четырехсот тысяч рублей</w:t>
            </w:r>
            <w:r w:rsidRPr="00CB2578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500A79" w:rsidRPr="00197F56" w:rsidRDefault="00500A79" w:rsidP="00F229B5">
            <w:pPr>
              <w:jc w:val="center"/>
              <w:rPr>
                <w:b/>
                <w:bCs/>
                <w:color w:val="C0504D"/>
                <w:sz w:val="18"/>
                <w:szCs w:val="18"/>
              </w:rPr>
            </w:pPr>
            <w:r w:rsidRPr="00CB2578">
              <w:rPr>
                <w:b/>
                <w:bCs/>
                <w:color w:val="000000"/>
                <w:sz w:val="14"/>
                <w:szCs w:val="14"/>
              </w:rPr>
              <w:t>(закупки в соответствии с п. 4, 5, 23, 26, 33, 42, 44  части 1 статьи 93 Федерального закона № 44-ФЗ):</w:t>
            </w:r>
          </w:p>
        </w:tc>
      </w:tr>
      <w:tr w:rsidR="00500A79" w:rsidRPr="00197F56" w:rsidTr="005700C7">
        <w:tc>
          <w:tcPr>
            <w:tcW w:w="1418" w:type="dxa"/>
            <w:vAlign w:val="center"/>
          </w:tcPr>
          <w:p w:rsidR="00500A79" w:rsidRPr="00803D6A" w:rsidRDefault="00500A79" w:rsidP="00ED5B1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00000000000000000</w:t>
            </w:r>
            <w:r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831" w:type="dxa"/>
            <w:vAlign w:val="bottom"/>
          </w:tcPr>
          <w:p w:rsidR="00500A79" w:rsidRPr="00197F56" w:rsidRDefault="00500A79" w:rsidP="005700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vAlign w:val="bottom"/>
          </w:tcPr>
          <w:p w:rsidR="00500A79" w:rsidRPr="00197F56" w:rsidRDefault="00500A79" w:rsidP="005700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500A79" w:rsidRPr="00197F56" w:rsidRDefault="00500A79" w:rsidP="005700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vAlign w:val="bottom"/>
          </w:tcPr>
          <w:p w:rsidR="00500A79" w:rsidRPr="00197F56" w:rsidRDefault="00500A79" w:rsidP="005700C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500A79" w:rsidRPr="00197F56" w:rsidRDefault="00500A79" w:rsidP="005700C7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500A79" w:rsidRPr="00197F56" w:rsidRDefault="00500A79" w:rsidP="005700C7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bottom"/>
          </w:tcPr>
          <w:p w:rsidR="00500A79" w:rsidRPr="00197F56" w:rsidRDefault="00500A79" w:rsidP="005700C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3"/>
            <w:vAlign w:val="bottom"/>
          </w:tcPr>
          <w:p w:rsidR="00500A79" w:rsidRDefault="00500A79" w:rsidP="005700C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1784,5</w:t>
            </w:r>
          </w:p>
        </w:tc>
        <w:tc>
          <w:tcPr>
            <w:tcW w:w="998" w:type="dxa"/>
            <w:gridSpan w:val="5"/>
          </w:tcPr>
          <w:p w:rsidR="00500A79" w:rsidRPr="00197F56" w:rsidRDefault="00500A79" w:rsidP="005700C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00A79" w:rsidRPr="00197F56" w:rsidRDefault="00500A79" w:rsidP="005700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4"/>
            <w:vAlign w:val="center"/>
          </w:tcPr>
          <w:p w:rsidR="00500A79" w:rsidRPr="00197F56" w:rsidRDefault="00500A79" w:rsidP="005700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4"/>
          </w:tcPr>
          <w:p w:rsidR="00500A79" w:rsidRPr="008E3AC8" w:rsidRDefault="00500A79" w:rsidP="005700C7">
            <w:pPr>
              <w:jc w:val="center"/>
              <w:rPr>
                <w:sz w:val="14"/>
                <w:szCs w:val="14"/>
              </w:rPr>
            </w:pPr>
            <w:r w:rsidRPr="008E3AC8">
              <w:rPr>
                <w:sz w:val="14"/>
                <w:szCs w:val="14"/>
              </w:rPr>
              <w:t>Закупка у единстве</w:t>
            </w:r>
            <w:r w:rsidRPr="008E3AC8">
              <w:rPr>
                <w:sz w:val="14"/>
                <w:szCs w:val="14"/>
              </w:rPr>
              <w:t>н</w:t>
            </w:r>
            <w:r w:rsidRPr="008E3AC8">
              <w:rPr>
                <w:sz w:val="14"/>
                <w:szCs w:val="14"/>
              </w:rPr>
              <w:t>ного поставщика (подрядчика, исполн</w:t>
            </w:r>
            <w:r w:rsidRPr="008E3AC8">
              <w:rPr>
                <w:sz w:val="14"/>
                <w:szCs w:val="14"/>
              </w:rPr>
              <w:t>и</w:t>
            </w:r>
            <w:r w:rsidRPr="008E3AC8">
              <w:rPr>
                <w:sz w:val="14"/>
                <w:szCs w:val="14"/>
              </w:rPr>
              <w:t>теля)</w:t>
            </w:r>
          </w:p>
        </w:tc>
        <w:tc>
          <w:tcPr>
            <w:tcW w:w="851" w:type="dxa"/>
            <w:vAlign w:val="center"/>
          </w:tcPr>
          <w:p w:rsidR="00500A79" w:rsidRPr="00197F56" w:rsidRDefault="00500A79" w:rsidP="005700C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0A79" w:rsidTr="005700C7">
        <w:tc>
          <w:tcPr>
            <w:tcW w:w="1418" w:type="dxa"/>
            <w:vAlign w:val="center"/>
          </w:tcPr>
          <w:p w:rsidR="00500A79" w:rsidRDefault="00500A79" w:rsidP="005700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vAlign w:val="bottom"/>
          </w:tcPr>
          <w:p w:rsidR="00500A79" w:rsidRPr="00197F56" w:rsidRDefault="00500A79" w:rsidP="005700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vAlign w:val="bottom"/>
          </w:tcPr>
          <w:p w:rsidR="00500A79" w:rsidRPr="007B3209" w:rsidRDefault="00500A79" w:rsidP="005700C7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bottom"/>
          </w:tcPr>
          <w:p w:rsidR="00500A79" w:rsidRPr="00197F56" w:rsidRDefault="00500A79" w:rsidP="005700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500A79" w:rsidRPr="00197F56" w:rsidRDefault="00500A79" w:rsidP="005700C7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500A79" w:rsidRPr="00197F56" w:rsidRDefault="00500A79" w:rsidP="005700C7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500A79" w:rsidRPr="00197F56" w:rsidRDefault="00500A79" w:rsidP="005700C7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bottom"/>
          </w:tcPr>
          <w:p w:rsidR="00500A79" w:rsidRPr="00197F56" w:rsidRDefault="00500A79" w:rsidP="005700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3"/>
            <w:vAlign w:val="bottom"/>
          </w:tcPr>
          <w:p w:rsidR="00500A79" w:rsidRDefault="00500A79" w:rsidP="005700C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gridSpan w:val="5"/>
          </w:tcPr>
          <w:p w:rsidR="00500A79" w:rsidRPr="00197F56" w:rsidRDefault="00500A79" w:rsidP="005700C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00A79" w:rsidRPr="00197F56" w:rsidRDefault="00500A79" w:rsidP="005700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4"/>
            <w:vAlign w:val="center"/>
          </w:tcPr>
          <w:p w:rsidR="00500A79" w:rsidRPr="00197F56" w:rsidRDefault="00500A79" w:rsidP="005700C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vAlign w:val="bottom"/>
          </w:tcPr>
          <w:p w:rsidR="00500A79" w:rsidRPr="00C257D4" w:rsidRDefault="00500A79" w:rsidP="005700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00A79" w:rsidRDefault="00500A79" w:rsidP="005700C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0A79" w:rsidRPr="00197F56" w:rsidTr="005664ED">
        <w:tc>
          <w:tcPr>
            <w:tcW w:w="16160" w:type="dxa"/>
            <w:gridSpan w:val="29"/>
            <w:vAlign w:val="center"/>
          </w:tcPr>
          <w:p w:rsidR="00500A79" w:rsidRPr="00197F56" w:rsidRDefault="00500A79" w:rsidP="00446735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</w:t>
            </w:r>
            <w:r w:rsidRPr="00197F56">
              <w:rPr>
                <w:b/>
                <w:sz w:val="18"/>
                <w:szCs w:val="18"/>
              </w:rPr>
              <w:t>одовой объём закупок  у единственного поставщика (подрядчика, исполнителя) в соответствии с п. 4 ч.  1 ст. 93 Федерального закона №44- ФЗ:</w:t>
            </w:r>
          </w:p>
        </w:tc>
      </w:tr>
      <w:tr w:rsidR="00500A79" w:rsidRPr="00197F56" w:rsidTr="005664ED">
        <w:tc>
          <w:tcPr>
            <w:tcW w:w="1418" w:type="dxa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00A79" w:rsidRPr="00197F56" w:rsidRDefault="00500A79" w:rsidP="00CB32FB">
            <w:pPr>
              <w:autoSpaceDE w:val="0"/>
              <w:autoSpaceDN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500A79" w:rsidRPr="00083E4E" w:rsidRDefault="00500A79" w:rsidP="00DC2F0C">
            <w:pPr>
              <w:autoSpaceDE w:val="0"/>
              <w:autoSpaceDN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1125,5</w:t>
            </w:r>
          </w:p>
        </w:tc>
        <w:tc>
          <w:tcPr>
            <w:tcW w:w="998" w:type="dxa"/>
            <w:gridSpan w:val="5"/>
            <w:vAlign w:val="center"/>
          </w:tcPr>
          <w:p w:rsidR="00500A79" w:rsidRPr="00083E4E" w:rsidRDefault="00500A79" w:rsidP="009A779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4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C257D4">
              <w:rPr>
                <w:sz w:val="14"/>
                <w:szCs w:val="14"/>
              </w:rPr>
              <w:t>Закупка у единс</w:t>
            </w:r>
            <w:r w:rsidRPr="00C257D4">
              <w:rPr>
                <w:sz w:val="14"/>
                <w:szCs w:val="14"/>
              </w:rPr>
              <w:t>т</w:t>
            </w:r>
            <w:r w:rsidRPr="00C257D4">
              <w:rPr>
                <w:sz w:val="14"/>
                <w:szCs w:val="14"/>
              </w:rPr>
              <w:t>венного поставщика (подрядчика, испо</w:t>
            </w:r>
            <w:r w:rsidRPr="00C257D4">
              <w:rPr>
                <w:sz w:val="14"/>
                <w:szCs w:val="14"/>
              </w:rPr>
              <w:t>л</w:t>
            </w:r>
            <w:r w:rsidRPr="00C257D4">
              <w:rPr>
                <w:sz w:val="14"/>
                <w:szCs w:val="14"/>
              </w:rPr>
              <w:t>нителя)</w:t>
            </w:r>
          </w:p>
        </w:tc>
        <w:tc>
          <w:tcPr>
            <w:tcW w:w="992" w:type="dxa"/>
            <w:gridSpan w:val="2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00A79" w:rsidRPr="00197F56" w:rsidTr="005664ED">
        <w:tc>
          <w:tcPr>
            <w:tcW w:w="16160" w:type="dxa"/>
            <w:gridSpan w:val="29"/>
            <w:vAlign w:val="center"/>
          </w:tcPr>
          <w:p w:rsidR="00500A79" w:rsidRPr="00197F56" w:rsidRDefault="00500A79" w:rsidP="00DB6DC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Г</w:t>
            </w:r>
            <w:r w:rsidRPr="00197F56">
              <w:rPr>
                <w:b/>
                <w:sz w:val="18"/>
                <w:szCs w:val="18"/>
              </w:rPr>
              <w:t>одовой объём закупок  у единственного поставщика (подрядчика, исполнителя) в соответствии с п. 5 ч.  1 ст. 93 Федерального закона №44- ФЗ:</w:t>
            </w:r>
          </w:p>
        </w:tc>
      </w:tr>
      <w:tr w:rsidR="00500A79" w:rsidRPr="00197F56" w:rsidTr="005664ED">
        <w:tc>
          <w:tcPr>
            <w:tcW w:w="1418" w:type="dxa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500A79" w:rsidRPr="00DC2F0C" w:rsidRDefault="00500A79" w:rsidP="00090268">
            <w:pPr>
              <w:autoSpaceDE w:val="0"/>
              <w:autoSpaceDN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1784,5</w:t>
            </w:r>
          </w:p>
        </w:tc>
        <w:tc>
          <w:tcPr>
            <w:tcW w:w="998" w:type="dxa"/>
            <w:gridSpan w:val="5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4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C257D4">
              <w:rPr>
                <w:sz w:val="14"/>
                <w:szCs w:val="14"/>
              </w:rPr>
              <w:t>Закупка у единс</w:t>
            </w:r>
            <w:r w:rsidRPr="00C257D4">
              <w:rPr>
                <w:sz w:val="14"/>
                <w:szCs w:val="14"/>
              </w:rPr>
              <w:t>т</w:t>
            </w:r>
            <w:r w:rsidRPr="00C257D4">
              <w:rPr>
                <w:sz w:val="14"/>
                <w:szCs w:val="14"/>
              </w:rPr>
              <w:t>венного поставщика (подрядчика, испо</w:t>
            </w:r>
            <w:r w:rsidRPr="00C257D4">
              <w:rPr>
                <w:sz w:val="14"/>
                <w:szCs w:val="14"/>
              </w:rPr>
              <w:t>л</w:t>
            </w:r>
            <w:r w:rsidRPr="00C257D4">
              <w:rPr>
                <w:sz w:val="14"/>
                <w:szCs w:val="14"/>
              </w:rPr>
              <w:t>нителя)</w:t>
            </w:r>
          </w:p>
        </w:tc>
        <w:tc>
          <w:tcPr>
            <w:tcW w:w="992" w:type="dxa"/>
            <w:gridSpan w:val="2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00A79" w:rsidRPr="00197F56" w:rsidTr="005664ED">
        <w:tc>
          <w:tcPr>
            <w:tcW w:w="16160" w:type="dxa"/>
            <w:gridSpan w:val="29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197F56">
              <w:rPr>
                <w:b/>
                <w:sz w:val="18"/>
                <w:szCs w:val="18"/>
              </w:rPr>
              <w:t xml:space="preserve">овокупный годовой объём закупок  у субъектов малого предпринимательства, социально ориентированных </w:t>
            </w:r>
            <w:r w:rsidRPr="00083E4E">
              <w:rPr>
                <w:b/>
                <w:sz w:val="18"/>
                <w:szCs w:val="18"/>
              </w:rPr>
              <w:t>н</w:t>
            </w:r>
            <w:r w:rsidRPr="00197F56">
              <w:rPr>
                <w:b/>
                <w:sz w:val="18"/>
                <w:szCs w:val="18"/>
              </w:rPr>
              <w:t>екоммерческих организаций  (СМП)</w:t>
            </w:r>
          </w:p>
        </w:tc>
      </w:tr>
      <w:tr w:rsidR="00500A79" w:rsidRPr="00197F56" w:rsidTr="005664ED">
        <w:tc>
          <w:tcPr>
            <w:tcW w:w="1418" w:type="dxa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00A79" w:rsidRPr="00083E4E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500A79" w:rsidRPr="00197F56" w:rsidRDefault="00500A79" w:rsidP="0043144E">
            <w:pPr>
              <w:autoSpaceDE w:val="0"/>
              <w:autoSpaceDN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5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4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C257D4">
              <w:rPr>
                <w:sz w:val="14"/>
                <w:szCs w:val="14"/>
              </w:rPr>
              <w:t>Закупка у единс</w:t>
            </w:r>
            <w:r w:rsidRPr="00C257D4">
              <w:rPr>
                <w:sz w:val="14"/>
                <w:szCs w:val="14"/>
              </w:rPr>
              <w:t>т</w:t>
            </w:r>
            <w:r w:rsidRPr="00C257D4">
              <w:rPr>
                <w:sz w:val="14"/>
                <w:szCs w:val="14"/>
              </w:rPr>
              <w:t>венного поставщика (подрядчика, испо</w:t>
            </w:r>
            <w:r w:rsidRPr="00C257D4">
              <w:rPr>
                <w:sz w:val="14"/>
                <w:szCs w:val="14"/>
              </w:rPr>
              <w:t>л</w:t>
            </w:r>
            <w:r w:rsidRPr="00C257D4">
              <w:rPr>
                <w:sz w:val="14"/>
                <w:szCs w:val="14"/>
              </w:rPr>
              <w:t>нителя)</w:t>
            </w:r>
          </w:p>
        </w:tc>
        <w:tc>
          <w:tcPr>
            <w:tcW w:w="992" w:type="dxa"/>
            <w:gridSpan w:val="2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00A79" w:rsidRPr="00197F56" w:rsidTr="005664ED">
        <w:tc>
          <w:tcPr>
            <w:tcW w:w="16160" w:type="dxa"/>
            <w:gridSpan w:val="29"/>
            <w:vAlign w:val="center"/>
          </w:tcPr>
          <w:p w:rsidR="00500A79" w:rsidRPr="00197F56" w:rsidRDefault="00500A79" w:rsidP="00DB6DC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Г</w:t>
            </w:r>
            <w:r w:rsidRPr="00197F56">
              <w:rPr>
                <w:b/>
                <w:sz w:val="18"/>
                <w:szCs w:val="18"/>
              </w:rPr>
              <w:t xml:space="preserve">одовой объём закупок , осуществляемых  </w:t>
            </w:r>
            <w:r>
              <w:rPr>
                <w:b/>
                <w:sz w:val="18"/>
                <w:szCs w:val="18"/>
              </w:rPr>
              <w:t>путем проведения запроса котировок</w:t>
            </w:r>
          </w:p>
        </w:tc>
      </w:tr>
      <w:tr w:rsidR="00500A79" w:rsidRPr="00197F56" w:rsidTr="00073CAA">
        <w:trPr>
          <w:trHeight w:val="537"/>
        </w:trPr>
        <w:tc>
          <w:tcPr>
            <w:tcW w:w="1418" w:type="dxa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00A79" w:rsidRPr="00197F56" w:rsidRDefault="00500A79" w:rsidP="00546C4C">
            <w:pPr>
              <w:autoSpaceDE w:val="0"/>
              <w:autoSpaceDN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4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500A79" w:rsidRPr="008C6246" w:rsidRDefault="00500A79" w:rsidP="009A7795">
            <w:pPr>
              <w:autoSpaceDE w:val="0"/>
              <w:autoSpaceDN w:val="0"/>
              <w:jc w:val="both"/>
              <w:rPr>
                <w:sz w:val="14"/>
                <w:szCs w:val="14"/>
              </w:rPr>
            </w:pPr>
            <w:r w:rsidRPr="008C6246">
              <w:rPr>
                <w:sz w:val="14"/>
                <w:szCs w:val="14"/>
              </w:rPr>
              <w:t>Запрос котировок</w:t>
            </w:r>
          </w:p>
        </w:tc>
        <w:tc>
          <w:tcPr>
            <w:tcW w:w="992" w:type="dxa"/>
            <w:gridSpan w:val="2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00A79" w:rsidRPr="00197F56" w:rsidTr="005664ED">
        <w:tc>
          <w:tcPr>
            <w:tcW w:w="16160" w:type="dxa"/>
            <w:gridSpan w:val="29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7F56">
              <w:rPr>
                <w:b/>
                <w:sz w:val="18"/>
                <w:szCs w:val="18"/>
              </w:rPr>
              <w:t>Совокупный объём закупок, планируемых в текущем году (</w:t>
            </w:r>
            <w:r w:rsidRPr="00197F56">
              <w:rPr>
                <w:i/>
                <w:sz w:val="18"/>
                <w:szCs w:val="18"/>
              </w:rPr>
              <w:t>через символ «/» указывается также размер выплат  по исполнению контракта в текущем году</w:t>
            </w:r>
          </w:p>
        </w:tc>
      </w:tr>
      <w:tr w:rsidR="00500A79" w:rsidRPr="00197F56" w:rsidTr="00C073D5">
        <w:tc>
          <w:tcPr>
            <w:tcW w:w="1418" w:type="dxa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500A79" w:rsidRPr="00DC2F0C" w:rsidRDefault="00500A79" w:rsidP="0034785A">
            <w:pPr>
              <w:autoSpaceDE w:val="0"/>
              <w:autoSpaceDN w:val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4227,7/4227,7</w:t>
            </w:r>
          </w:p>
        </w:tc>
        <w:tc>
          <w:tcPr>
            <w:tcW w:w="1004" w:type="dxa"/>
            <w:gridSpan w:val="6"/>
            <w:vAlign w:val="center"/>
          </w:tcPr>
          <w:p w:rsidR="00500A79" w:rsidRPr="00DC2F0C" w:rsidRDefault="00500A79" w:rsidP="009A779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4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C257D4">
              <w:rPr>
                <w:sz w:val="14"/>
                <w:szCs w:val="14"/>
              </w:rPr>
              <w:t>Закупка у единс</w:t>
            </w:r>
            <w:r w:rsidRPr="00C257D4">
              <w:rPr>
                <w:sz w:val="14"/>
                <w:szCs w:val="14"/>
              </w:rPr>
              <w:t>т</w:t>
            </w:r>
            <w:r w:rsidRPr="00C257D4">
              <w:rPr>
                <w:sz w:val="14"/>
                <w:szCs w:val="14"/>
              </w:rPr>
              <w:t>венного поставщика (подрядчика, испо</w:t>
            </w:r>
            <w:r w:rsidRPr="00C257D4">
              <w:rPr>
                <w:sz w:val="14"/>
                <w:szCs w:val="14"/>
              </w:rPr>
              <w:t>л</w:t>
            </w:r>
            <w:r w:rsidRPr="00C257D4">
              <w:rPr>
                <w:sz w:val="14"/>
                <w:szCs w:val="14"/>
              </w:rPr>
              <w:t>нителя)</w:t>
            </w:r>
          </w:p>
        </w:tc>
        <w:tc>
          <w:tcPr>
            <w:tcW w:w="992" w:type="dxa"/>
            <w:gridSpan w:val="2"/>
            <w:vAlign w:val="center"/>
          </w:tcPr>
          <w:p w:rsidR="00500A79" w:rsidRPr="00197F56" w:rsidRDefault="00500A79" w:rsidP="009A779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00A79" w:rsidRPr="00197F56" w:rsidTr="00566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243" w:type="dxa"/>
          <w:trHeight w:val="348"/>
        </w:trPr>
        <w:tc>
          <w:tcPr>
            <w:tcW w:w="82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A79" w:rsidRDefault="00500A79" w:rsidP="00EA694C">
            <w:pPr>
              <w:jc w:val="center"/>
              <w:rPr>
                <w:b/>
                <w:sz w:val="18"/>
                <w:szCs w:val="18"/>
              </w:rPr>
            </w:pPr>
          </w:p>
          <w:p w:rsidR="00500A79" w:rsidRDefault="00500A79" w:rsidP="00EA694C">
            <w:pPr>
              <w:jc w:val="center"/>
              <w:rPr>
                <w:b/>
                <w:sz w:val="18"/>
                <w:szCs w:val="18"/>
              </w:rPr>
            </w:pPr>
          </w:p>
          <w:p w:rsidR="00500A79" w:rsidRPr="00197F56" w:rsidRDefault="00500A79" w:rsidP="00455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школы Л.Ф.Горбунова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A79" w:rsidRPr="00197F56" w:rsidRDefault="00500A79" w:rsidP="009061BD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A79" w:rsidRPr="00197F56" w:rsidRDefault="00500A79" w:rsidP="00906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A79" w:rsidRPr="00197F56" w:rsidRDefault="00500A79" w:rsidP="009061BD">
            <w:pPr>
              <w:jc w:val="right"/>
              <w:rPr>
                <w:b/>
                <w:sz w:val="18"/>
                <w:szCs w:val="18"/>
              </w:rPr>
            </w:pPr>
            <w:r w:rsidRPr="00197F56">
              <w:rPr>
                <w:b/>
                <w:sz w:val="18"/>
                <w:szCs w:val="18"/>
              </w:rPr>
              <w:t>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A79" w:rsidRPr="00197F56" w:rsidRDefault="00500A79" w:rsidP="006B575E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A79" w:rsidRPr="00197F56" w:rsidRDefault="00500A79" w:rsidP="009061BD">
            <w:pPr>
              <w:rPr>
                <w:b/>
                <w:sz w:val="18"/>
                <w:szCs w:val="18"/>
              </w:rPr>
            </w:pPr>
            <w:r w:rsidRPr="00197F56"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A79" w:rsidRPr="00197F56" w:rsidRDefault="00500A79" w:rsidP="009061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янва</w:t>
            </w:r>
            <w:r w:rsidRPr="00197F56">
              <w:rPr>
                <w:b/>
                <w:sz w:val="18"/>
                <w:szCs w:val="18"/>
              </w:rPr>
              <w:t>ря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A79" w:rsidRPr="00197F56" w:rsidRDefault="00500A79" w:rsidP="009061BD">
            <w:pPr>
              <w:jc w:val="right"/>
              <w:rPr>
                <w:b/>
                <w:sz w:val="18"/>
                <w:szCs w:val="18"/>
              </w:rPr>
            </w:pPr>
            <w:r w:rsidRPr="00197F56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A79" w:rsidRPr="00197F56" w:rsidRDefault="00500A79" w:rsidP="009061BD">
            <w:pPr>
              <w:rPr>
                <w:b/>
                <w:sz w:val="18"/>
                <w:szCs w:val="18"/>
              </w:rPr>
            </w:pPr>
            <w:r w:rsidRPr="00197F5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A79" w:rsidRPr="00197F56" w:rsidRDefault="00500A79" w:rsidP="009061BD">
            <w:pPr>
              <w:ind w:left="57"/>
              <w:rPr>
                <w:b/>
                <w:sz w:val="18"/>
                <w:szCs w:val="18"/>
              </w:rPr>
            </w:pPr>
            <w:r w:rsidRPr="00197F56">
              <w:rPr>
                <w:b/>
                <w:sz w:val="18"/>
                <w:szCs w:val="18"/>
              </w:rPr>
              <w:t>г.</w:t>
            </w:r>
          </w:p>
        </w:tc>
      </w:tr>
      <w:tr w:rsidR="00500A79" w:rsidRPr="008C6246" w:rsidTr="00566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294" w:type="dxa"/>
          <w:cantSplit/>
        </w:trPr>
        <w:tc>
          <w:tcPr>
            <w:tcW w:w="82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0A79" w:rsidRPr="008C6246" w:rsidRDefault="00500A79" w:rsidP="009061BD">
            <w:pPr>
              <w:jc w:val="center"/>
              <w:rPr>
                <w:sz w:val="14"/>
                <w:szCs w:val="14"/>
              </w:rPr>
            </w:pPr>
            <w:r w:rsidRPr="008C6246">
              <w:rPr>
                <w:sz w:val="14"/>
                <w:szCs w:val="14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00A79" w:rsidRPr="008C6246" w:rsidRDefault="00500A79" w:rsidP="009061BD">
            <w:pPr>
              <w:rPr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A79" w:rsidRPr="008C6246" w:rsidRDefault="00500A79" w:rsidP="009061BD">
            <w:pPr>
              <w:jc w:val="center"/>
              <w:rPr>
                <w:sz w:val="14"/>
                <w:szCs w:val="14"/>
              </w:rPr>
            </w:pPr>
            <w:r w:rsidRPr="008C6246">
              <w:rPr>
                <w:sz w:val="14"/>
                <w:szCs w:val="14"/>
              </w:rPr>
              <w:t>(подпись)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A79" w:rsidRPr="008C6246" w:rsidRDefault="00500A79" w:rsidP="009061BD">
            <w:pPr>
              <w:rPr>
                <w:sz w:val="14"/>
                <w:szCs w:val="14"/>
              </w:rPr>
            </w:pPr>
          </w:p>
        </w:tc>
        <w:tc>
          <w:tcPr>
            <w:tcW w:w="23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0A79" w:rsidRPr="008C6246" w:rsidRDefault="00500A79" w:rsidP="009061BD">
            <w:pPr>
              <w:jc w:val="center"/>
              <w:rPr>
                <w:sz w:val="14"/>
                <w:szCs w:val="14"/>
              </w:rPr>
            </w:pPr>
            <w:r w:rsidRPr="008C6246">
              <w:rPr>
                <w:sz w:val="14"/>
                <w:szCs w:val="14"/>
              </w:rPr>
              <w:t>(дата утверждения)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A79" w:rsidRPr="008C6246" w:rsidRDefault="00500A79" w:rsidP="009061BD">
            <w:pPr>
              <w:rPr>
                <w:sz w:val="14"/>
                <w:szCs w:val="14"/>
              </w:rPr>
            </w:pPr>
          </w:p>
        </w:tc>
      </w:tr>
    </w:tbl>
    <w:p w:rsidR="00500A79" w:rsidRPr="000D483D" w:rsidRDefault="00500A79" w:rsidP="000D483D">
      <w:pPr>
        <w:rPr>
          <w:sz w:val="14"/>
          <w:szCs w:val="14"/>
        </w:rPr>
      </w:pPr>
    </w:p>
    <w:p w:rsidR="00500A79" w:rsidRPr="000D483D" w:rsidRDefault="00500A79" w:rsidP="000D483D">
      <w:pPr>
        <w:rPr>
          <w:sz w:val="14"/>
          <w:szCs w:val="14"/>
        </w:rPr>
      </w:pPr>
    </w:p>
    <w:p w:rsidR="00500A79" w:rsidRPr="000D483D" w:rsidRDefault="00500A79" w:rsidP="000D483D">
      <w:pPr>
        <w:rPr>
          <w:sz w:val="14"/>
          <w:szCs w:val="14"/>
        </w:rPr>
      </w:pPr>
    </w:p>
    <w:p w:rsidR="00500A79" w:rsidRPr="000D483D" w:rsidRDefault="00500A79" w:rsidP="00A16F4A">
      <w:pPr>
        <w:rPr>
          <w:sz w:val="20"/>
          <w:szCs w:val="20"/>
        </w:rPr>
      </w:pPr>
    </w:p>
    <w:p w:rsidR="00500A79" w:rsidRPr="000D483D" w:rsidRDefault="00500A79" w:rsidP="00A16F4A">
      <w:pPr>
        <w:rPr>
          <w:sz w:val="20"/>
          <w:szCs w:val="20"/>
        </w:rPr>
      </w:pPr>
    </w:p>
    <w:p w:rsidR="00500A79" w:rsidRDefault="00500A79" w:rsidP="000D483D">
      <w:pPr>
        <w:rPr>
          <w:sz w:val="14"/>
          <w:szCs w:val="14"/>
        </w:rPr>
      </w:pPr>
    </w:p>
    <w:sectPr w:rsidR="00500A79" w:rsidSect="00111149">
      <w:pgSz w:w="16838" w:h="11906" w:orient="landscape"/>
      <w:pgMar w:top="426" w:right="1134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A79" w:rsidRDefault="00500A79">
      <w:r>
        <w:separator/>
      </w:r>
    </w:p>
  </w:endnote>
  <w:endnote w:type="continuationSeparator" w:id="0">
    <w:p w:rsidR="00500A79" w:rsidRDefault="0050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A79" w:rsidRDefault="00500A79">
      <w:r>
        <w:separator/>
      </w:r>
    </w:p>
  </w:footnote>
  <w:footnote w:type="continuationSeparator" w:id="0">
    <w:p w:rsidR="00500A79" w:rsidRDefault="00500A79">
      <w:r>
        <w:continuationSeparator/>
      </w:r>
    </w:p>
  </w:footnote>
  <w:footnote w:id="1">
    <w:p w:rsidR="00500A79" w:rsidRDefault="00500A79"/>
    <w:p w:rsidR="00500A79" w:rsidRDefault="00500A7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10A"/>
    <w:rsid w:val="00002050"/>
    <w:rsid w:val="00002DC6"/>
    <w:rsid w:val="00005A3C"/>
    <w:rsid w:val="000121B4"/>
    <w:rsid w:val="0001552F"/>
    <w:rsid w:val="00015CD3"/>
    <w:rsid w:val="00024344"/>
    <w:rsid w:val="000448A5"/>
    <w:rsid w:val="00056A76"/>
    <w:rsid w:val="00063EFF"/>
    <w:rsid w:val="00071ED0"/>
    <w:rsid w:val="00072E82"/>
    <w:rsid w:val="00073CAA"/>
    <w:rsid w:val="00080C78"/>
    <w:rsid w:val="00083E4E"/>
    <w:rsid w:val="00084D60"/>
    <w:rsid w:val="00090268"/>
    <w:rsid w:val="000A20E2"/>
    <w:rsid w:val="000B2E0F"/>
    <w:rsid w:val="000B4E54"/>
    <w:rsid w:val="000C4F9C"/>
    <w:rsid w:val="000C730D"/>
    <w:rsid w:val="000D233D"/>
    <w:rsid w:val="000D2594"/>
    <w:rsid w:val="000D2C96"/>
    <w:rsid w:val="000D483D"/>
    <w:rsid w:val="000E6043"/>
    <w:rsid w:val="000F1722"/>
    <w:rsid w:val="000F256D"/>
    <w:rsid w:val="00100E33"/>
    <w:rsid w:val="00106EC1"/>
    <w:rsid w:val="00111149"/>
    <w:rsid w:val="00111589"/>
    <w:rsid w:val="0011207C"/>
    <w:rsid w:val="00115908"/>
    <w:rsid w:val="00123073"/>
    <w:rsid w:val="0012667B"/>
    <w:rsid w:val="00130480"/>
    <w:rsid w:val="001454DA"/>
    <w:rsid w:val="00150B8D"/>
    <w:rsid w:val="0015221A"/>
    <w:rsid w:val="0017079C"/>
    <w:rsid w:val="001838BC"/>
    <w:rsid w:val="001879F3"/>
    <w:rsid w:val="00194BE8"/>
    <w:rsid w:val="0019631A"/>
    <w:rsid w:val="00197F56"/>
    <w:rsid w:val="001A5928"/>
    <w:rsid w:val="001B55AD"/>
    <w:rsid w:val="001B7433"/>
    <w:rsid w:val="001B7AB2"/>
    <w:rsid w:val="001C0A82"/>
    <w:rsid w:val="001C312B"/>
    <w:rsid w:val="001D45AF"/>
    <w:rsid w:val="001D6759"/>
    <w:rsid w:val="001E0A92"/>
    <w:rsid w:val="001F24A9"/>
    <w:rsid w:val="001F3455"/>
    <w:rsid w:val="001F3996"/>
    <w:rsid w:val="001F4710"/>
    <w:rsid w:val="0020252D"/>
    <w:rsid w:val="002130D9"/>
    <w:rsid w:val="00215775"/>
    <w:rsid w:val="00235D12"/>
    <w:rsid w:val="0023734F"/>
    <w:rsid w:val="0023735D"/>
    <w:rsid w:val="00241966"/>
    <w:rsid w:val="00255796"/>
    <w:rsid w:val="00255911"/>
    <w:rsid w:val="00256D9B"/>
    <w:rsid w:val="00257CD6"/>
    <w:rsid w:val="00262740"/>
    <w:rsid w:val="00265EB5"/>
    <w:rsid w:val="00266F3A"/>
    <w:rsid w:val="00270B0B"/>
    <w:rsid w:val="002B7E27"/>
    <w:rsid w:val="002C0430"/>
    <w:rsid w:val="002D180D"/>
    <w:rsid w:val="002D581D"/>
    <w:rsid w:val="002E1C54"/>
    <w:rsid w:val="002E1E9F"/>
    <w:rsid w:val="002E6FE8"/>
    <w:rsid w:val="002E7F72"/>
    <w:rsid w:val="00304C31"/>
    <w:rsid w:val="003079F4"/>
    <w:rsid w:val="00312C0D"/>
    <w:rsid w:val="003216DF"/>
    <w:rsid w:val="003252FC"/>
    <w:rsid w:val="00333A29"/>
    <w:rsid w:val="003378A0"/>
    <w:rsid w:val="0034542F"/>
    <w:rsid w:val="0034785A"/>
    <w:rsid w:val="00355280"/>
    <w:rsid w:val="0035584E"/>
    <w:rsid w:val="00367F40"/>
    <w:rsid w:val="00377929"/>
    <w:rsid w:val="00381743"/>
    <w:rsid w:val="003A290E"/>
    <w:rsid w:val="003A6035"/>
    <w:rsid w:val="003B15F1"/>
    <w:rsid w:val="003B599B"/>
    <w:rsid w:val="003B793A"/>
    <w:rsid w:val="003F27EE"/>
    <w:rsid w:val="00404030"/>
    <w:rsid w:val="0043144E"/>
    <w:rsid w:val="004324B5"/>
    <w:rsid w:val="00443385"/>
    <w:rsid w:val="00446735"/>
    <w:rsid w:val="0045153E"/>
    <w:rsid w:val="00454B12"/>
    <w:rsid w:val="00455C83"/>
    <w:rsid w:val="00475A1A"/>
    <w:rsid w:val="004767E7"/>
    <w:rsid w:val="00487898"/>
    <w:rsid w:val="004973D1"/>
    <w:rsid w:val="004A0110"/>
    <w:rsid w:val="004A0988"/>
    <w:rsid w:val="004A2BDC"/>
    <w:rsid w:val="004A348E"/>
    <w:rsid w:val="004B4C2E"/>
    <w:rsid w:val="004C1180"/>
    <w:rsid w:val="004D10E6"/>
    <w:rsid w:val="004D4AFD"/>
    <w:rsid w:val="004D7613"/>
    <w:rsid w:val="004E4265"/>
    <w:rsid w:val="004E7869"/>
    <w:rsid w:val="00500A79"/>
    <w:rsid w:val="00501FD4"/>
    <w:rsid w:val="0050232E"/>
    <w:rsid w:val="00505C5D"/>
    <w:rsid w:val="00512358"/>
    <w:rsid w:val="00515426"/>
    <w:rsid w:val="0052000C"/>
    <w:rsid w:val="005206EF"/>
    <w:rsid w:val="00522A62"/>
    <w:rsid w:val="00546C4C"/>
    <w:rsid w:val="0056451A"/>
    <w:rsid w:val="005664ED"/>
    <w:rsid w:val="0056796F"/>
    <w:rsid w:val="005700C7"/>
    <w:rsid w:val="00576D7F"/>
    <w:rsid w:val="00586E65"/>
    <w:rsid w:val="00593F51"/>
    <w:rsid w:val="005A0E4C"/>
    <w:rsid w:val="005A792B"/>
    <w:rsid w:val="005A7C4C"/>
    <w:rsid w:val="005C030D"/>
    <w:rsid w:val="005D7A29"/>
    <w:rsid w:val="005E0A02"/>
    <w:rsid w:val="005E443F"/>
    <w:rsid w:val="005E49A4"/>
    <w:rsid w:val="00600A43"/>
    <w:rsid w:val="00605085"/>
    <w:rsid w:val="0061689A"/>
    <w:rsid w:val="0063120D"/>
    <w:rsid w:val="006426CF"/>
    <w:rsid w:val="006454E9"/>
    <w:rsid w:val="00647C7F"/>
    <w:rsid w:val="00682773"/>
    <w:rsid w:val="00687F58"/>
    <w:rsid w:val="0069510A"/>
    <w:rsid w:val="006A2787"/>
    <w:rsid w:val="006B575E"/>
    <w:rsid w:val="006B708A"/>
    <w:rsid w:val="006C6CF6"/>
    <w:rsid w:val="006D2085"/>
    <w:rsid w:val="006E5531"/>
    <w:rsid w:val="006E6B76"/>
    <w:rsid w:val="006E7D07"/>
    <w:rsid w:val="006F367D"/>
    <w:rsid w:val="006F3CC7"/>
    <w:rsid w:val="006F798D"/>
    <w:rsid w:val="00702F2F"/>
    <w:rsid w:val="00734322"/>
    <w:rsid w:val="0073434A"/>
    <w:rsid w:val="00736201"/>
    <w:rsid w:val="0074660C"/>
    <w:rsid w:val="00747EB2"/>
    <w:rsid w:val="007539E7"/>
    <w:rsid w:val="00760BCC"/>
    <w:rsid w:val="00776027"/>
    <w:rsid w:val="00782CB3"/>
    <w:rsid w:val="007916E7"/>
    <w:rsid w:val="0079233A"/>
    <w:rsid w:val="007A00F5"/>
    <w:rsid w:val="007A5689"/>
    <w:rsid w:val="007A6D0F"/>
    <w:rsid w:val="007B1654"/>
    <w:rsid w:val="007B272A"/>
    <w:rsid w:val="007B3209"/>
    <w:rsid w:val="007B663A"/>
    <w:rsid w:val="007D68AD"/>
    <w:rsid w:val="007E06B1"/>
    <w:rsid w:val="007E1DA4"/>
    <w:rsid w:val="007E5DDD"/>
    <w:rsid w:val="007F3F3A"/>
    <w:rsid w:val="00800AE2"/>
    <w:rsid w:val="00803355"/>
    <w:rsid w:val="00803D6A"/>
    <w:rsid w:val="00817CDE"/>
    <w:rsid w:val="00823BBD"/>
    <w:rsid w:val="00824D3D"/>
    <w:rsid w:val="00827160"/>
    <w:rsid w:val="00840B8A"/>
    <w:rsid w:val="00850FC2"/>
    <w:rsid w:val="00863944"/>
    <w:rsid w:val="00873EF5"/>
    <w:rsid w:val="00874B0D"/>
    <w:rsid w:val="00875AB7"/>
    <w:rsid w:val="00886C09"/>
    <w:rsid w:val="008969FB"/>
    <w:rsid w:val="008B1062"/>
    <w:rsid w:val="008B2C25"/>
    <w:rsid w:val="008B7D51"/>
    <w:rsid w:val="008C6246"/>
    <w:rsid w:val="008D22CF"/>
    <w:rsid w:val="008D40C2"/>
    <w:rsid w:val="008D6650"/>
    <w:rsid w:val="008D6AEF"/>
    <w:rsid w:val="008D7955"/>
    <w:rsid w:val="008E009C"/>
    <w:rsid w:val="008E3AC8"/>
    <w:rsid w:val="0090012D"/>
    <w:rsid w:val="0090112D"/>
    <w:rsid w:val="0090124B"/>
    <w:rsid w:val="009061BD"/>
    <w:rsid w:val="00907B32"/>
    <w:rsid w:val="00923BC9"/>
    <w:rsid w:val="009365E0"/>
    <w:rsid w:val="00942C0D"/>
    <w:rsid w:val="00943B87"/>
    <w:rsid w:val="00946B80"/>
    <w:rsid w:val="0095220D"/>
    <w:rsid w:val="00952B27"/>
    <w:rsid w:val="0097056E"/>
    <w:rsid w:val="00973076"/>
    <w:rsid w:val="00973394"/>
    <w:rsid w:val="00976221"/>
    <w:rsid w:val="009777CB"/>
    <w:rsid w:val="00994DBA"/>
    <w:rsid w:val="009950B3"/>
    <w:rsid w:val="00995577"/>
    <w:rsid w:val="009A7230"/>
    <w:rsid w:val="009A7795"/>
    <w:rsid w:val="009B0C33"/>
    <w:rsid w:val="009B13F5"/>
    <w:rsid w:val="009B35B8"/>
    <w:rsid w:val="009C0085"/>
    <w:rsid w:val="009C3472"/>
    <w:rsid w:val="009C3B84"/>
    <w:rsid w:val="009D3AA8"/>
    <w:rsid w:val="009D73D6"/>
    <w:rsid w:val="009E2BD8"/>
    <w:rsid w:val="009F19A0"/>
    <w:rsid w:val="009F2024"/>
    <w:rsid w:val="00A00338"/>
    <w:rsid w:val="00A0187F"/>
    <w:rsid w:val="00A03A8B"/>
    <w:rsid w:val="00A04774"/>
    <w:rsid w:val="00A16F4A"/>
    <w:rsid w:val="00A176B8"/>
    <w:rsid w:val="00A26EF9"/>
    <w:rsid w:val="00A27493"/>
    <w:rsid w:val="00A35425"/>
    <w:rsid w:val="00A52CA1"/>
    <w:rsid w:val="00A67923"/>
    <w:rsid w:val="00A74BB5"/>
    <w:rsid w:val="00A85F88"/>
    <w:rsid w:val="00A86005"/>
    <w:rsid w:val="00AA0F38"/>
    <w:rsid w:val="00AB36C2"/>
    <w:rsid w:val="00AC12DE"/>
    <w:rsid w:val="00AC7672"/>
    <w:rsid w:val="00AD1C9D"/>
    <w:rsid w:val="00AD412C"/>
    <w:rsid w:val="00AE35EE"/>
    <w:rsid w:val="00AE647A"/>
    <w:rsid w:val="00AF0C43"/>
    <w:rsid w:val="00AF2377"/>
    <w:rsid w:val="00AF4F4E"/>
    <w:rsid w:val="00B011BD"/>
    <w:rsid w:val="00B07D5C"/>
    <w:rsid w:val="00B32E5B"/>
    <w:rsid w:val="00B370AE"/>
    <w:rsid w:val="00B46D1C"/>
    <w:rsid w:val="00B52065"/>
    <w:rsid w:val="00B77C90"/>
    <w:rsid w:val="00B91EA2"/>
    <w:rsid w:val="00BA2662"/>
    <w:rsid w:val="00BB4868"/>
    <w:rsid w:val="00BC008E"/>
    <w:rsid w:val="00BC033F"/>
    <w:rsid w:val="00BC2045"/>
    <w:rsid w:val="00BC44C5"/>
    <w:rsid w:val="00BE03B2"/>
    <w:rsid w:val="00BE6668"/>
    <w:rsid w:val="00BF6D2D"/>
    <w:rsid w:val="00C05486"/>
    <w:rsid w:val="00C073D5"/>
    <w:rsid w:val="00C257D4"/>
    <w:rsid w:val="00C25910"/>
    <w:rsid w:val="00C30CD3"/>
    <w:rsid w:val="00C379E4"/>
    <w:rsid w:val="00C415DF"/>
    <w:rsid w:val="00C61311"/>
    <w:rsid w:val="00C734DA"/>
    <w:rsid w:val="00C80670"/>
    <w:rsid w:val="00C85EB1"/>
    <w:rsid w:val="00C96C5A"/>
    <w:rsid w:val="00CA1930"/>
    <w:rsid w:val="00CB2578"/>
    <w:rsid w:val="00CB32FB"/>
    <w:rsid w:val="00CB4932"/>
    <w:rsid w:val="00CC055D"/>
    <w:rsid w:val="00CC686F"/>
    <w:rsid w:val="00CD4893"/>
    <w:rsid w:val="00CE66AC"/>
    <w:rsid w:val="00CF09E2"/>
    <w:rsid w:val="00CF3582"/>
    <w:rsid w:val="00CF59DE"/>
    <w:rsid w:val="00D0044E"/>
    <w:rsid w:val="00D00DAD"/>
    <w:rsid w:val="00D02C6A"/>
    <w:rsid w:val="00D104CC"/>
    <w:rsid w:val="00D2727D"/>
    <w:rsid w:val="00D40238"/>
    <w:rsid w:val="00D43E0F"/>
    <w:rsid w:val="00D65168"/>
    <w:rsid w:val="00D74088"/>
    <w:rsid w:val="00D76DBC"/>
    <w:rsid w:val="00D928A7"/>
    <w:rsid w:val="00DA1CCE"/>
    <w:rsid w:val="00DA5B95"/>
    <w:rsid w:val="00DB41B8"/>
    <w:rsid w:val="00DB6DC0"/>
    <w:rsid w:val="00DC2F0C"/>
    <w:rsid w:val="00DD018F"/>
    <w:rsid w:val="00DF3119"/>
    <w:rsid w:val="00DF57A2"/>
    <w:rsid w:val="00DF7560"/>
    <w:rsid w:val="00E06A83"/>
    <w:rsid w:val="00E172F4"/>
    <w:rsid w:val="00E23D64"/>
    <w:rsid w:val="00E50477"/>
    <w:rsid w:val="00E50BE4"/>
    <w:rsid w:val="00E51410"/>
    <w:rsid w:val="00E5702B"/>
    <w:rsid w:val="00E66583"/>
    <w:rsid w:val="00E72998"/>
    <w:rsid w:val="00E8376C"/>
    <w:rsid w:val="00E85E6A"/>
    <w:rsid w:val="00E87351"/>
    <w:rsid w:val="00E91027"/>
    <w:rsid w:val="00E93BE0"/>
    <w:rsid w:val="00EA694C"/>
    <w:rsid w:val="00EC1CF7"/>
    <w:rsid w:val="00EC558B"/>
    <w:rsid w:val="00ED5B10"/>
    <w:rsid w:val="00EE3B39"/>
    <w:rsid w:val="00EE52E4"/>
    <w:rsid w:val="00EF0309"/>
    <w:rsid w:val="00EF0FB8"/>
    <w:rsid w:val="00EF14C9"/>
    <w:rsid w:val="00F11737"/>
    <w:rsid w:val="00F148FF"/>
    <w:rsid w:val="00F17029"/>
    <w:rsid w:val="00F229B5"/>
    <w:rsid w:val="00F35677"/>
    <w:rsid w:val="00F443BD"/>
    <w:rsid w:val="00F50BD4"/>
    <w:rsid w:val="00F53B35"/>
    <w:rsid w:val="00F572D9"/>
    <w:rsid w:val="00F61680"/>
    <w:rsid w:val="00F6514E"/>
    <w:rsid w:val="00F712A2"/>
    <w:rsid w:val="00F752DA"/>
    <w:rsid w:val="00F7586D"/>
    <w:rsid w:val="00F9192B"/>
    <w:rsid w:val="00F946C0"/>
    <w:rsid w:val="00FA60DC"/>
    <w:rsid w:val="00FA634C"/>
    <w:rsid w:val="00FB1D18"/>
    <w:rsid w:val="00FB2A12"/>
    <w:rsid w:val="00FB3A78"/>
    <w:rsid w:val="00FB4CC6"/>
    <w:rsid w:val="00FB74FC"/>
    <w:rsid w:val="00FC2671"/>
    <w:rsid w:val="00FC3588"/>
    <w:rsid w:val="00FD3468"/>
    <w:rsid w:val="00FD4EA0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0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9510A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9510A"/>
    <w:rPr>
      <w:rFonts w:cs="Times New Roman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AE3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52E4"/>
    <w:rPr>
      <w:rFonts w:cs="Times New Roman"/>
      <w:sz w:val="2"/>
    </w:rPr>
  </w:style>
  <w:style w:type="character" w:customStyle="1" w:styleId="a">
    <w:name w:val="Гипертекстовая ссылка"/>
    <w:basedOn w:val="DefaultParagraphFont"/>
    <w:uiPriority w:val="99"/>
    <w:rsid w:val="000D483D"/>
    <w:rPr>
      <w:rFonts w:cs="Times New Roman"/>
      <w:color w:val="106BBE"/>
    </w:rPr>
  </w:style>
  <w:style w:type="character" w:customStyle="1" w:styleId="a0">
    <w:name w:val="Не вступил в силу"/>
    <w:basedOn w:val="DefaultParagraphFont"/>
    <w:uiPriority w:val="99"/>
    <w:rsid w:val="000D483D"/>
    <w:rPr>
      <w:rFonts w:cs="Times New Roman"/>
      <w:color w:val="000000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2</Pages>
  <Words>687</Words>
  <Characters>3919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СизоваИН</dc:creator>
  <cp:keywords/>
  <dc:description/>
  <cp:lastModifiedBy>Priem</cp:lastModifiedBy>
  <cp:revision>20</cp:revision>
  <cp:lastPrinted>2017-01-13T13:53:00Z</cp:lastPrinted>
  <dcterms:created xsi:type="dcterms:W3CDTF">2016-02-02T12:26:00Z</dcterms:created>
  <dcterms:modified xsi:type="dcterms:W3CDTF">2018-01-29T12:43:00Z</dcterms:modified>
</cp:coreProperties>
</file>