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5" w:rsidRPr="00D55404" w:rsidRDefault="00985385" w:rsidP="0086242F">
      <w:pPr>
        <w:rPr>
          <w:rFonts w:ascii="Times New Roman" w:hAnsi="Times New Roman"/>
          <w:shd w:val="clear" w:color="auto" w:fill="FFFFFF"/>
        </w:rPr>
      </w:pPr>
      <w:r w:rsidRPr="00D55404">
        <w:rPr>
          <w:rFonts w:ascii="Times New Roman" w:hAnsi="Times New Roman"/>
          <w:shd w:val="clear" w:color="auto" w:fill="FFFFFF"/>
        </w:rPr>
        <w:t xml:space="preserve">Сценарий праздничного концерта ко Дню Матери </w:t>
      </w:r>
    </w:p>
    <w:p w:rsidR="00985385" w:rsidRPr="00D55404" w:rsidRDefault="00985385" w:rsidP="0086242F">
      <w:pPr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</w:pP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Описание.</w:t>
      </w:r>
      <w:r w:rsidRPr="00D55404">
        <w:rPr>
          <w:rFonts w:ascii="Times New Roman" w:hAnsi="Times New Roman"/>
          <w:shd w:val="clear" w:color="auto" w:fill="FFFFFF"/>
        </w:rPr>
        <w:t> Предлагаю сценарий сводного концерта с участием детей дошкольного возраста разных возрастных групп (от трех до семи лет). Данный материал будет полезен музыкальным руководителям, воспитателям детских дошкольных учреждений для проведения праздника Дня Матери.</w:t>
      </w:r>
      <w:r w:rsidRPr="00D55404">
        <w:rPr>
          <w:rFonts w:ascii="Times New Roman" w:hAnsi="Times New Roman"/>
        </w:rPr>
        <w:br/>
      </w: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Цели:</w:t>
      </w:r>
      <w:r w:rsidRPr="00D55404">
        <w:rPr>
          <w:rFonts w:ascii="Times New Roman" w:hAnsi="Times New Roman"/>
          <w:shd w:val="clear" w:color="auto" w:fill="FFFFFF"/>
        </w:rPr>
        <w:t> создать атмосферу праздника, способствующую раскрытию творческих способностей детей в различных видах деятельности, вызвать положительные эмоциональные переживания детей и родителей от совместного мероприятия.</w:t>
      </w:r>
      <w:r w:rsidRPr="00D55404">
        <w:rPr>
          <w:rFonts w:ascii="Times New Roman" w:hAnsi="Times New Roman"/>
        </w:rPr>
        <w:br/>
      </w: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Задачи:</w:t>
      </w:r>
      <w:r w:rsidRPr="00D55404">
        <w:rPr>
          <w:rFonts w:ascii="Times New Roman" w:hAnsi="Times New Roman"/>
        </w:rPr>
        <w:br/>
      </w:r>
      <w:r w:rsidRPr="00D55404">
        <w:rPr>
          <w:rFonts w:ascii="Times New Roman" w:hAnsi="Times New Roman"/>
          <w:shd w:val="clear" w:color="auto" w:fill="FFFFFF"/>
        </w:rPr>
        <w:t>-вызвать желание заботиться о маме, любить ее;</w:t>
      </w:r>
      <w:r w:rsidRPr="00D55404">
        <w:rPr>
          <w:rFonts w:ascii="Times New Roman" w:hAnsi="Times New Roman"/>
        </w:rPr>
        <w:br/>
      </w:r>
      <w:r w:rsidRPr="00D55404">
        <w:rPr>
          <w:rFonts w:ascii="Times New Roman" w:hAnsi="Times New Roman"/>
          <w:shd w:val="clear" w:color="auto" w:fill="FFFFFF"/>
        </w:rPr>
        <w:t>-создавать веселое, праздничное настроение для всех участников;</w:t>
      </w:r>
      <w:r w:rsidRPr="00D55404">
        <w:rPr>
          <w:rFonts w:ascii="Times New Roman" w:hAnsi="Times New Roman"/>
        </w:rPr>
        <w:br/>
      </w:r>
      <w:r w:rsidRPr="00D55404">
        <w:rPr>
          <w:rFonts w:ascii="Times New Roman" w:hAnsi="Times New Roman"/>
          <w:shd w:val="clear" w:color="auto" w:fill="FFFFFF"/>
        </w:rPr>
        <w:t>-совершенствовать вокально-слуховые навыки и двигательную активность.</w:t>
      </w:r>
      <w:r w:rsidRPr="00D55404">
        <w:rPr>
          <w:rFonts w:ascii="Times New Roman" w:hAnsi="Times New Roman"/>
        </w:rPr>
        <w:br/>
      </w: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Ход праздника.</w:t>
      </w:r>
    </w:p>
    <w:p w:rsidR="00985385" w:rsidRPr="00D55404" w:rsidRDefault="00985385" w:rsidP="008328F2">
      <w:pPr>
        <w:rPr>
          <w:rFonts w:ascii="Times New Roman" w:hAnsi="Times New Roman"/>
          <w:b/>
          <w:bCs/>
          <w:color w:val="444444"/>
          <w:shd w:val="clear" w:color="auto" w:fill="FFFFFF"/>
        </w:rPr>
      </w:pP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>Звучит музыка.</w:t>
      </w:r>
      <w:r w:rsidRPr="00D55404">
        <w:rPr>
          <w:rFonts w:ascii="Times New Roman" w:hAnsi="Times New Roman"/>
          <w:b/>
          <w:bCs/>
          <w:color w:val="444444"/>
          <w:shd w:val="clear" w:color="auto" w:fill="FFFFFF"/>
        </w:rPr>
        <w:t xml:space="preserve"> Выходят два ведущих</w:t>
      </w:r>
    </w:p>
    <w:p w:rsidR="00985385" w:rsidRPr="00D55404" w:rsidRDefault="00985385" w:rsidP="00B848E8">
      <w:pPr>
        <w:pStyle w:val="NoSpacing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D55404">
        <w:rPr>
          <w:rStyle w:val="Strong"/>
          <w:rFonts w:ascii="Times New Roman" w:hAnsi="Times New Roman"/>
        </w:rPr>
        <w:t xml:space="preserve"> </w:t>
      </w:r>
      <w:r w:rsidRPr="00D55404">
        <w:rPr>
          <w:rStyle w:val="Strong"/>
          <w:rFonts w:ascii="Times New Roman" w:hAnsi="Times New Roman"/>
          <w:u w:val="single"/>
        </w:rPr>
        <w:t xml:space="preserve">Ведущий 1: </w:t>
      </w:r>
    </w:p>
    <w:p w:rsidR="00985385" w:rsidRPr="00D55404" w:rsidRDefault="00985385" w:rsidP="00B848E8">
      <w:pPr>
        <w:pStyle w:val="NoSpacing"/>
        <w:rPr>
          <w:rFonts w:ascii="Times New Roman" w:hAnsi="Times New Roman"/>
        </w:rPr>
      </w:pPr>
      <w:r w:rsidRPr="00D55404">
        <w:rPr>
          <w:rFonts w:ascii="Times New Roman" w:hAnsi="Times New Roman"/>
        </w:rPr>
        <w:t>В стране сегодня праздник матерей,</w:t>
      </w:r>
      <w:r w:rsidRPr="00D55404">
        <w:rPr>
          <w:rFonts w:ascii="Times New Roman" w:hAnsi="Times New Roman"/>
        </w:rPr>
        <w:br/>
        <w:t>И в детском садике у нас, конечно, тоже!</w:t>
      </w:r>
      <w:r w:rsidRPr="00D55404">
        <w:rPr>
          <w:rFonts w:ascii="Times New Roman" w:hAnsi="Times New Roman"/>
        </w:rPr>
        <w:br/>
        <w:t>Поздравить, мамы, вас спешим скорей,</w:t>
      </w:r>
      <w:r w:rsidRPr="00D55404">
        <w:rPr>
          <w:rFonts w:ascii="Times New Roman" w:hAnsi="Times New Roman"/>
        </w:rPr>
        <w:br/>
        <w:t>Без вашей теплоты малыш не может!</w:t>
      </w:r>
    </w:p>
    <w:p w:rsidR="00985385" w:rsidRPr="00D55404" w:rsidRDefault="00985385" w:rsidP="00B848E8">
      <w:pPr>
        <w:pStyle w:val="NoSpacing"/>
        <w:rPr>
          <w:rFonts w:ascii="Times New Roman" w:hAnsi="Times New Roman"/>
          <w:u w:val="single"/>
        </w:rPr>
      </w:pPr>
      <w:r w:rsidRPr="00D55404">
        <w:rPr>
          <w:rStyle w:val="Strong"/>
          <w:rFonts w:ascii="Times New Roman" w:hAnsi="Times New Roman"/>
          <w:u w:val="single"/>
        </w:rPr>
        <w:t>Ведущий 2:</w:t>
      </w:r>
      <w:r w:rsidRPr="00D55404">
        <w:rPr>
          <w:rFonts w:ascii="Times New Roman" w:hAnsi="Times New Roman"/>
          <w:b/>
          <w:bCs/>
          <w:u w:val="single"/>
          <w:shd w:val="clear" w:color="auto" w:fill="FFFFFF"/>
        </w:rPr>
        <w:t xml:space="preserve"> </w:t>
      </w:r>
    </w:p>
    <w:p w:rsidR="00985385" w:rsidRPr="00D55404" w:rsidRDefault="00985385" w:rsidP="005B4D05">
      <w:pPr>
        <w:pStyle w:val="NoSpacing"/>
        <w:rPr>
          <w:rFonts w:ascii="Times New Roman" w:hAnsi="Times New Roman"/>
        </w:rPr>
      </w:pPr>
      <w:r w:rsidRPr="00D55404">
        <w:rPr>
          <w:rFonts w:ascii="Times New Roman" w:hAnsi="Times New Roman"/>
        </w:rPr>
        <w:t> Пусть не померкнет свет этой любви,</w:t>
      </w:r>
      <w:r w:rsidRPr="00D55404">
        <w:rPr>
          <w:rFonts w:ascii="Times New Roman" w:hAnsi="Times New Roman"/>
        </w:rPr>
        <w:br/>
        <w:t>Которая дана вам небесами!</w:t>
      </w:r>
      <w:r w:rsidRPr="00D55404">
        <w:rPr>
          <w:rFonts w:ascii="Times New Roman" w:hAnsi="Times New Roman"/>
        </w:rPr>
        <w:br/>
        <w:t>И пусть успех детей ждет впереди,</w:t>
      </w:r>
      <w:r w:rsidRPr="00D55404">
        <w:rPr>
          <w:rFonts w:ascii="Times New Roman" w:hAnsi="Times New Roman"/>
        </w:rPr>
        <w:br/>
        <w:t>Тогда и будем счастливы мы с вами!</w:t>
      </w:r>
    </w:p>
    <w:p w:rsidR="00985385" w:rsidRPr="00D55404" w:rsidRDefault="00985385" w:rsidP="003F07F1">
      <w:pPr>
        <w:pStyle w:val="NoSpacing"/>
        <w:rPr>
          <w:rFonts w:ascii="Times New Roman" w:hAnsi="Times New Roman"/>
        </w:rPr>
      </w:pPr>
      <w:r w:rsidRPr="00D55404">
        <w:rPr>
          <w:rFonts w:ascii="Times New Roman" w:hAnsi="Times New Roman"/>
          <w:b/>
          <w:bCs/>
          <w:u w:val="single"/>
          <w:shd w:val="clear" w:color="auto" w:fill="FFFFFF"/>
        </w:rPr>
        <w:t xml:space="preserve">Ведущий 1: </w:t>
      </w:r>
      <w:r w:rsidRPr="00D55404">
        <w:rPr>
          <w:rFonts w:ascii="Times New Roman" w:hAnsi="Times New Roman"/>
          <w:b/>
          <w:bCs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D55404">
        <w:rPr>
          <w:rFonts w:ascii="Times New Roman" w:hAnsi="Times New Roman"/>
        </w:rPr>
        <w:t xml:space="preserve"> Дорогие мамы и бабушки, примите наши сердечные поздравления, пожелания быть всегда молодыми и полными здоровья! Пусть ваш дом всегда будет наполнен миром и теплом, а вся ваша жизнь будет солнечной и счастливой! </w:t>
      </w:r>
    </w:p>
    <w:p w:rsidR="00985385" w:rsidRPr="00D55404" w:rsidRDefault="00985385" w:rsidP="00D55404">
      <w:pPr>
        <w:pStyle w:val="NoSpacing"/>
        <w:rPr>
          <w:rFonts w:ascii="Times New Roman" w:hAnsi="Times New Roman"/>
          <w:bCs/>
        </w:rPr>
      </w:pPr>
      <w:r w:rsidRPr="00D55404"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</w:rPr>
        <w:t>Девочки</w:t>
      </w:r>
      <w:r w:rsidRPr="00D55404">
        <w:rPr>
          <w:rFonts w:ascii="Times New Roman" w:hAnsi="Times New Roman"/>
          <w:b/>
          <w:i/>
        </w:rPr>
        <w:t xml:space="preserve">   старшей группы исполняют </w:t>
      </w:r>
      <w:r w:rsidRPr="00D55404"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</w:rPr>
        <w:t>танцевальную композицию с</w:t>
      </w:r>
      <w:r w:rsidRPr="00D55404">
        <w:rPr>
          <w:rFonts w:ascii="Times New Roman" w:hAnsi="Times New Roman"/>
          <w:b/>
          <w:i/>
        </w:rPr>
        <w:t xml:space="preserve"> красными шарами «Нежность», </w:t>
      </w:r>
      <w:r w:rsidRPr="00D55404"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</w:rPr>
        <w:t xml:space="preserve"> под песню «Мамины глаза» в исполнении Тамары Гвердцители.</w:t>
      </w:r>
      <w:r>
        <w:rPr>
          <w:rFonts w:ascii="Times New Roman" w:hAnsi="Times New Roman"/>
          <w:b/>
          <w:i/>
          <w:iCs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Pr="00D55404">
        <w:rPr>
          <w:rFonts w:ascii="Times New Roman" w:hAnsi="Times New Roman"/>
          <w:b/>
          <w:bCs/>
          <w:u w:val="single"/>
          <w:shd w:val="clear" w:color="auto" w:fill="FFFFFF"/>
        </w:rPr>
        <w:t xml:space="preserve">Ведущий 1: </w:t>
      </w:r>
      <w:r w:rsidRPr="00D55404">
        <w:rPr>
          <w:rFonts w:ascii="Times New Roman" w:hAnsi="Times New Roman"/>
          <w:b/>
          <w:bCs/>
          <w:shd w:val="clear" w:color="auto" w:fill="FFFFFF"/>
        </w:rPr>
        <w:t xml:space="preserve">                                                                                                                    </w:t>
      </w:r>
      <w:r w:rsidRPr="00D55404">
        <w:rPr>
          <w:rFonts w:ascii="Times New Roman" w:hAnsi="Times New Roman"/>
          <w:bCs/>
        </w:rPr>
        <w:t>Мама! Главней нет в мире.</w:t>
      </w:r>
      <w:r w:rsidRPr="00D55404">
        <w:rPr>
          <w:rFonts w:ascii="Times New Roman" w:hAnsi="Times New Roman"/>
          <w:bCs/>
        </w:rPr>
        <w:br/>
        <w:t>Мама! Нет выше вершин.</w:t>
      </w:r>
      <w:r w:rsidRPr="00D55404">
        <w:rPr>
          <w:rFonts w:ascii="Times New Roman" w:hAnsi="Times New Roman"/>
          <w:bCs/>
        </w:rPr>
        <w:br/>
        <w:t>Где бы мы ни бродили,</w:t>
      </w:r>
      <w:r w:rsidRPr="00D55404">
        <w:rPr>
          <w:rFonts w:ascii="Times New Roman" w:hAnsi="Times New Roman"/>
          <w:bCs/>
        </w:rPr>
        <w:br/>
        <w:t>К маме вернуться хотим!</w:t>
      </w:r>
      <w:r w:rsidRPr="00D55404">
        <w:rPr>
          <w:rFonts w:ascii="Times New Roman" w:hAnsi="Times New Roman"/>
          <w:bCs/>
        </w:rPr>
        <w:br/>
      </w:r>
      <w:r w:rsidRPr="00D55404">
        <w:rPr>
          <w:rStyle w:val="Strong"/>
          <w:rFonts w:ascii="Times New Roman" w:hAnsi="Times New Roman"/>
          <w:u w:val="single"/>
        </w:rPr>
        <w:t>Ведущий 2:</w:t>
      </w:r>
      <w:r w:rsidRPr="00D55404">
        <w:rPr>
          <w:rFonts w:ascii="Times New Roman" w:hAnsi="Times New Roman"/>
          <w:b/>
          <w:bCs/>
          <w:u w:val="single"/>
          <w:shd w:val="clear" w:color="auto" w:fill="FFFFFF"/>
        </w:rPr>
        <w:t xml:space="preserve">                                                                                                                 </w:t>
      </w:r>
      <w:r w:rsidRPr="00D55404">
        <w:rPr>
          <w:rFonts w:ascii="Times New Roman" w:hAnsi="Times New Roman"/>
          <w:bCs/>
        </w:rPr>
        <w:t>Будьте же, мамы, здоровы,</w:t>
      </w:r>
      <w:r w:rsidRPr="00D55404">
        <w:rPr>
          <w:rFonts w:ascii="Times New Roman" w:hAnsi="Times New Roman"/>
          <w:bCs/>
        </w:rPr>
        <w:br/>
        <w:t>Долгих вам, светлых дней!</w:t>
      </w:r>
      <w:r w:rsidRPr="00D55404">
        <w:rPr>
          <w:rFonts w:ascii="Times New Roman" w:hAnsi="Times New Roman"/>
          <w:bCs/>
        </w:rPr>
        <w:br/>
        <w:t>Спасибо вам снова и снова,</w:t>
      </w:r>
      <w:r w:rsidRPr="00D55404">
        <w:rPr>
          <w:rFonts w:ascii="Times New Roman" w:hAnsi="Times New Roman"/>
          <w:bCs/>
        </w:rPr>
        <w:br/>
        <w:t>От благодарных детей!</w:t>
      </w:r>
    </w:p>
    <w:p w:rsidR="00985385" w:rsidRDefault="00985385" w:rsidP="002975BC">
      <w:pPr>
        <w:pStyle w:val="NormalWeb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 xml:space="preserve">Под музыку выходят мальчики старшей группы с малышами, читают </w:t>
      </w:r>
    </w:p>
    <w:p w:rsidR="00985385" w:rsidRPr="00D55404" w:rsidRDefault="00985385" w:rsidP="002975BC">
      <w:pPr>
        <w:pStyle w:val="NormalWeb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>стихотворения:</w:t>
      </w:r>
    </w:p>
    <w:p w:rsidR="00985385" w:rsidRPr="00D55404" w:rsidRDefault="00985385" w:rsidP="004A5EC8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1. Моя милая, нежная мама!</w:t>
      </w:r>
      <w:r w:rsidRPr="00D55404">
        <w:rPr>
          <w:color w:val="000000"/>
          <w:sz w:val="28"/>
          <w:szCs w:val="28"/>
        </w:rPr>
        <w:br/>
        <w:t>Я тебе приношу свой поклон,</w:t>
      </w:r>
      <w:r w:rsidRPr="00D55404">
        <w:rPr>
          <w:color w:val="000000"/>
          <w:sz w:val="28"/>
          <w:szCs w:val="28"/>
        </w:rPr>
        <w:br/>
        <w:t>Я люблю тебя, милая мама,</w:t>
      </w:r>
      <w:r w:rsidRPr="00D55404">
        <w:rPr>
          <w:color w:val="000000"/>
          <w:sz w:val="28"/>
          <w:szCs w:val="28"/>
        </w:rPr>
        <w:br/>
        <w:t>И всегда буду рядом с тобой!</w:t>
      </w:r>
    </w:p>
    <w:p w:rsidR="00985385" w:rsidRPr="00D55404" w:rsidRDefault="00985385" w:rsidP="004A5EC8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2. Мама – сколько в этом слове</w:t>
      </w:r>
      <w:r w:rsidRPr="00D55404">
        <w:rPr>
          <w:color w:val="000000"/>
          <w:sz w:val="28"/>
          <w:szCs w:val="28"/>
        </w:rPr>
        <w:br/>
        <w:t>Солнца, света и тепла.</w:t>
      </w:r>
      <w:r w:rsidRPr="00D55404">
        <w:rPr>
          <w:color w:val="000000"/>
          <w:sz w:val="28"/>
          <w:szCs w:val="28"/>
        </w:rPr>
        <w:br/>
        <w:t>Мама- нет тебя дороже,</w:t>
      </w:r>
      <w:r w:rsidRPr="00D55404">
        <w:rPr>
          <w:color w:val="000000"/>
          <w:sz w:val="28"/>
          <w:szCs w:val="28"/>
        </w:rPr>
        <w:br/>
        <w:t>Ты нам, детям, жизнь дала!</w:t>
      </w:r>
    </w:p>
    <w:p w:rsidR="00985385" w:rsidRPr="00D55404" w:rsidRDefault="00985385" w:rsidP="004A5EC8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3. Люблю тебя, мама! За что? Я не знаю,</w:t>
      </w:r>
      <w:r w:rsidRPr="00D55404">
        <w:rPr>
          <w:color w:val="000000"/>
          <w:sz w:val="28"/>
          <w:szCs w:val="28"/>
        </w:rPr>
        <w:br/>
        <w:t>Наверно, за то, что живу и мечтаю,</w:t>
      </w:r>
      <w:r w:rsidRPr="00D55404">
        <w:rPr>
          <w:color w:val="000000"/>
          <w:sz w:val="28"/>
          <w:szCs w:val="28"/>
        </w:rPr>
        <w:br/>
        <w:t>И радуюсь солнцу и светлому дню</w:t>
      </w:r>
      <w:r w:rsidRPr="00D55404">
        <w:rPr>
          <w:color w:val="000000"/>
          <w:sz w:val="28"/>
          <w:szCs w:val="28"/>
        </w:rPr>
        <w:br/>
        <w:t>За это, родная, тебя я люблю!</w:t>
      </w:r>
    </w:p>
    <w:p w:rsidR="00985385" w:rsidRPr="00D55404" w:rsidRDefault="00985385" w:rsidP="003F07F1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4. Наши мамы, самые любимые,</w:t>
      </w:r>
      <w:r w:rsidRPr="00D55404">
        <w:rPr>
          <w:color w:val="000000"/>
          <w:sz w:val="28"/>
          <w:szCs w:val="28"/>
        </w:rPr>
        <w:br/>
        <w:t>На концерт к нам праздничный пришли.</w:t>
      </w:r>
      <w:r w:rsidRPr="00D55404">
        <w:rPr>
          <w:color w:val="000000"/>
          <w:sz w:val="28"/>
          <w:szCs w:val="28"/>
        </w:rPr>
        <w:br/>
        <w:t>И сегодня они самые счастливые-</w:t>
      </w:r>
      <w:r w:rsidRPr="00D55404">
        <w:rPr>
          <w:color w:val="000000"/>
          <w:sz w:val="28"/>
          <w:szCs w:val="28"/>
        </w:rPr>
        <w:br/>
        <w:t>Это мы в глазах у них прочли!</w:t>
      </w:r>
    </w:p>
    <w:p w:rsidR="00985385" w:rsidRPr="00D55404" w:rsidRDefault="00985385" w:rsidP="003F07F1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 xml:space="preserve"> 5. Так пускай, всегда сверкая,</w:t>
      </w:r>
      <w:r w:rsidRPr="00D55404">
        <w:rPr>
          <w:color w:val="000000"/>
          <w:sz w:val="28"/>
          <w:szCs w:val="28"/>
        </w:rPr>
        <w:br/>
        <w:t>Светит солнце людям!</w:t>
      </w:r>
      <w:r w:rsidRPr="00D55404">
        <w:rPr>
          <w:color w:val="000000"/>
          <w:sz w:val="28"/>
          <w:szCs w:val="28"/>
        </w:rPr>
        <w:br/>
        <w:t>Никогда тебя, родная,</w:t>
      </w:r>
      <w:r w:rsidRPr="00D55404">
        <w:rPr>
          <w:color w:val="000000"/>
          <w:sz w:val="28"/>
          <w:szCs w:val="28"/>
        </w:rPr>
        <w:br/>
        <w:t>Огорчать не будем!</w:t>
      </w:r>
    </w:p>
    <w:p w:rsidR="00985385" w:rsidRPr="00D55404" w:rsidRDefault="00985385" w:rsidP="004A5EC8">
      <w:pPr>
        <w:pStyle w:val="poem"/>
        <w:shd w:val="clear" w:color="auto" w:fill="FFFFFF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>Девочки младшей группы исполняют песню  «Матрешки», муз.                            Ю. Слонова, сл. Л.Некрасовой.</w:t>
      </w:r>
    </w:p>
    <w:p w:rsidR="00985385" w:rsidRPr="00D55404" w:rsidRDefault="00985385" w:rsidP="00D55404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b/>
          <w:bCs/>
          <w:sz w:val="28"/>
          <w:szCs w:val="28"/>
          <w:u w:val="single"/>
          <w:shd w:val="clear" w:color="auto" w:fill="FFFFFF"/>
        </w:rPr>
        <w:t xml:space="preserve">Ведущий 1: </w:t>
      </w:r>
      <w:r w:rsidRPr="00D55404">
        <w:rPr>
          <w:b/>
          <w:bCs/>
          <w:sz w:val="28"/>
          <w:szCs w:val="28"/>
          <w:shd w:val="clear" w:color="auto" w:fill="FFFFFF"/>
        </w:rPr>
        <w:t xml:space="preserve">  </w:t>
      </w:r>
      <w:r w:rsidRPr="00D55404">
        <w:rPr>
          <w:color w:val="000000"/>
          <w:sz w:val="28"/>
          <w:szCs w:val="28"/>
        </w:rPr>
        <w:t xml:space="preserve">Любовь мамы — это сила, которая творит чудеса. И не важно, сколько нам лет, нам всегда нужна мама. Мы всегда нуждаемся в ее добром слове, ласковом взгляде. </w:t>
      </w: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 w:line="192" w:lineRule="atLeast"/>
        <w:rPr>
          <w:b/>
          <w:i/>
          <w:color w:val="333333"/>
          <w:sz w:val="28"/>
          <w:szCs w:val="28"/>
        </w:rPr>
      </w:pPr>
      <w:r w:rsidRPr="00D55404">
        <w:rPr>
          <w:b/>
          <w:i/>
          <w:color w:val="333333"/>
          <w:sz w:val="28"/>
          <w:szCs w:val="28"/>
        </w:rPr>
        <w:t>Выходят дети средней группы, читают стихотворения:</w:t>
      </w: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55404">
        <w:rPr>
          <w:color w:val="000000"/>
          <w:sz w:val="28"/>
          <w:szCs w:val="28"/>
          <w:shd w:val="clear" w:color="auto" w:fill="FFFFFF"/>
        </w:rPr>
        <w:t>1. Маму любят все на свете,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Мама первый друг.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Любят мам не только дети,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Любят все вокруг.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2.Если что-нибудь случится,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Если вдруг беда,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Мамочка придет на помощь,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Выручит всегда.</w:t>
      </w: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55404">
        <w:rPr>
          <w:color w:val="000000"/>
          <w:sz w:val="28"/>
          <w:szCs w:val="28"/>
          <w:shd w:val="clear" w:color="auto" w:fill="FFFFFF"/>
        </w:rPr>
        <w:t>3. Мама много сил, здоровья,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Отдает всем нам.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Значит, правда, нет на свете,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Лучше наших мам.</w:t>
      </w: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>Парный танец (фонограмма рус.нар. песни «Ромашки»), исполняют дети средней группы.</w:t>
      </w:r>
    </w:p>
    <w:p w:rsidR="00985385" w:rsidRPr="00D55404" w:rsidRDefault="00985385" w:rsidP="004A5EC8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D55404">
        <w:rPr>
          <w:b/>
          <w:color w:val="000000"/>
          <w:sz w:val="28"/>
          <w:szCs w:val="28"/>
          <w:u w:val="single"/>
        </w:rPr>
        <w:t xml:space="preserve">Ведущий 1:                                                                                                                                              </w:t>
      </w:r>
      <w:r w:rsidRPr="00D55404">
        <w:rPr>
          <w:color w:val="000000"/>
          <w:sz w:val="28"/>
          <w:szCs w:val="28"/>
        </w:rPr>
        <w:t>Улыбнись скорее, мама,                                                                                                                                  Я на сцену выхожу.</w:t>
      </w:r>
      <w:r w:rsidRPr="00D55404">
        <w:rPr>
          <w:color w:val="000000"/>
          <w:sz w:val="28"/>
          <w:szCs w:val="28"/>
        </w:rPr>
        <w:br/>
        <w:t>Оцени мои старанья –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D55404">
        <w:rPr>
          <w:color w:val="000000"/>
          <w:sz w:val="28"/>
          <w:szCs w:val="28"/>
        </w:rPr>
        <w:t>Я ведь для тебя пою!</w:t>
      </w:r>
    </w:p>
    <w:p w:rsidR="00985385" w:rsidRPr="00D55404" w:rsidRDefault="00985385" w:rsidP="006E3839">
      <w:pPr>
        <w:pStyle w:val="poem"/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D55404">
        <w:rPr>
          <w:b/>
          <w:bCs/>
          <w:i/>
          <w:color w:val="000000"/>
          <w:sz w:val="28"/>
          <w:szCs w:val="28"/>
        </w:rPr>
        <w:t xml:space="preserve">Песня </w:t>
      </w:r>
      <w:r>
        <w:rPr>
          <w:b/>
          <w:bCs/>
          <w:i/>
          <w:color w:val="000000"/>
          <w:sz w:val="28"/>
          <w:szCs w:val="28"/>
        </w:rPr>
        <w:t xml:space="preserve">«Кнопочка» </w:t>
      </w:r>
      <w:r w:rsidRPr="00D55404">
        <w:rPr>
          <w:b/>
          <w:bCs/>
          <w:i/>
          <w:color w:val="000000"/>
          <w:sz w:val="28"/>
          <w:szCs w:val="28"/>
        </w:rPr>
        <w:t>(фонограмма), исполняет Ольга Левина (средняя группа).</w:t>
      </w:r>
    </w:p>
    <w:p w:rsidR="00985385" w:rsidRPr="00D55404" w:rsidRDefault="00985385" w:rsidP="006E3839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D55404">
        <w:rPr>
          <w:b/>
          <w:color w:val="363636"/>
          <w:sz w:val="28"/>
          <w:szCs w:val="28"/>
        </w:rPr>
        <w:t xml:space="preserve"> </w:t>
      </w:r>
      <w:r w:rsidRPr="00D55404">
        <w:rPr>
          <w:b/>
          <w:color w:val="363636"/>
          <w:sz w:val="28"/>
          <w:szCs w:val="28"/>
          <w:u w:val="single"/>
        </w:rPr>
        <w:t xml:space="preserve">Ведущий 1:                                                                                                                                              </w:t>
      </w:r>
      <w:r w:rsidRPr="00D55404">
        <w:rPr>
          <w:color w:val="000000"/>
          <w:sz w:val="28"/>
          <w:szCs w:val="28"/>
        </w:rPr>
        <w:t>Уж зима спешит, она не за горами.</w:t>
      </w:r>
      <w:r w:rsidRPr="00D55404">
        <w:rPr>
          <w:color w:val="000000"/>
          <w:sz w:val="28"/>
          <w:szCs w:val="28"/>
        </w:rPr>
        <w:br/>
        <w:t>Только нам по-прежнему тепло.                                                                                      От того, что спели песню маме,                                                                                  Стало на душе нам хорошо.</w:t>
      </w:r>
    </w:p>
    <w:p w:rsidR="00985385" w:rsidRPr="00D55404" w:rsidRDefault="00985385" w:rsidP="006E3839">
      <w:pPr>
        <w:pStyle w:val="poem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D55404">
        <w:rPr>
          <w:b/>
          <w:color w:val="000000"/>
          <w:sz w:val="28"/>
          <w:szCs w:val="28"/>
          <w:u w:val="single"/>
        </w:rPr>
        <w:t>Ведущий 2:</w:t>
      </w: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D55404">
        <w:rPr>
          <w:color w:val="363636"/>
          <w:sz w:val="28"/>
          <w:szCs w:val="28"/>
        </w:rPr>
        <w:t>Сегодня МАМИН День настал!</w:t>
      </w:r>
      <w:r w:rsidRPr="00D55404">
        <w:rPr>
          <w:color w:val="363636"/>
          <w:sz w:val="28"/>
          <w:szCs w:val="28"/>
        </w:rPr>
        <w:br/>
        <w:t>Возносим вас на пьедестал.</w:t>
      </w:r>
      <w:r w:rsidRPr="00D55404">
        <w:rPr>
          <w:color w:val="363636"/>
          <w:sz w:val="28"/>
          <w:szCs w:val="28"/>
        </w:rPr>
        <w:br/>
        <w:t>По всей стране – и тут, и там –</w:t>
      </w:r>
      <w:r w:rsidRPr="00D55404">
        <w:rPr>
          <w:color w:val="363636"/>
          <w:sz w:val="28"/>
          <w:szCs w:val="28"/>
        </w:rPr>
        <w:br/>
        <w:t>Сегодня чествуем всех мам!</w:t>
      </w: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363636"/>
          <w:sz w:val="28"/>
          <w:szCs w:val="28"/>
        </w:rPr>
      </w:pPr>
      <w:r w:rsidRPr="00D55404">
        <w:rPr>
          <w:color w:val="363636"/>
          <w:sz w:val="28"/>
          <w:szCs w:val="28"/>
        </w:rPr>
        <w:br/>
      </w:r>
      <w:r w:rsidRPr="00D55404">
        <w:rPr>
          <w:b/>
          <w:i/>
          <w:color w:val="363636"/>
          <w:sz w:val="28"/>
          <w:szCs w:val="28"/>
        </w:rPr>
        <w:t>Танец с мамами</w:t>
      </w:r>
      <w:r>
        <w:rPr>
          <w:b/>
          <w:i/>
          <w:color w:val="363636"/>
          <w:sz w:val="28"/>
          <w:szCs w:val="28"/>
        </w:rPr>
        <w:t xml:space="preserve"> </w:t>
      </w:r>
      <w:r w:rsidRPr="00D55404">
        <w:rPr>
          <w:b/>
          <w:i/>
          <w:color w:val="363636"/>
          <w:sz w:val="28"/>
          <w:szCs w:val="28"/>
        </w:rPr>
        <w:t>(фонограмма), исполняют дети младшей группы и их мамы.</w:t>
      </w: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D55404">
        <w:rPr>
          <w:b/>
          <w:bCs/>
          <w:color w:val="000000"/>
          <w:sz w:val="28"/>
          <w:szCs w:val="28"/>
          <w:u w:val="single"/>
        </w:rPr>
        <w:t>Ведущий 1 :</w:t>
      </w: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55404">
        <w:rPr>
          <w:bCs/>
          <w:color w:val="000000"/>
          <w:sz w:val="28"/>
          <w:szCs w:val="28"/>
        </w:rPr>
        <w:t xml:space="preserve">Мамин день, и мы желаем,                                                                                          Чтобы маму понимали                                                                                                           Все: и папа, и детишки-                                                                                                                       И девчонки и мальчишки.                                                                                Пожелаем мы, родная, оставайся ты такая:                                                                  Добрая, красивая, Самая любимая! </w:t>
      </w:r>
    </w:p>
    <w:p w:rsidR="00985385" w:rsidRPr="00D55404" w:rsidRDefault="00985385" w:rsidP="006E383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55404">
        <w:rPr>
          <w:bCs/>
          <w:color w:val="000000"/>
          <w:sz w:val="28"/>
          <w:szCs w:val="28"/>
        </w:rPr>
        <w:t xml:space="preserve"> </w:t>
      </w:r>
    </w:p>
    <w:p w:rsidR="00985385" w:rsidRPr="00D55404" w:rsidRDefault="00985385" w:rsidP="00FE155C">
      <w:pPr>
        <w:pStyle w:val="NormalWeb"/>
        <w:spacing w:before="0" w:beforeAutospacing="0" w:after="108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D55404">
        <w:rPr>
          <w:bCs/>
          <w:color w:val="000000"/>
          <w:sz w:val="28"/>
          <w:szCs w:val="28"/>
        </w:rPr>
        <w:t xml:space="preserve"> </w:t>
      </w:r>
      <w:r w:rsidRPr="00D55404">
        <w:rPr>
          <w:b/>
          <w:bCs/>
          <w:i/>
          <w:color w:val="000000"/>
          <w:sz w:val="28"/>
          <w:szCs w:val="28"/>
        </w:rPr>
        <w:t>Дуэт «Это для тебя», сл. и муз. И. Пономаренко, исполняют дети средней группы Баляева Ульяна, Миняев Павел.</w:t>
      </w:r>
    </w:p>
    <w:p w:rsidR="00985385" w:rsidRPr="00D55404" w:rsidRDefault="00985385" w:rsidP="00FE155C">
      <w:pPr>
        <w:pStyle w:val="NormalWeb"/>
        <w:shd w:val="clear" w:color="auto" w:fill="FFFFFF"/>
        <w:spacing w:before="0" w:beforeAutospacing="0" w:after="0" w:afterAutospacing="0" w:line="192" w:lineRule="atLeast"/>
        <w:rPr>
          <w:b/>
          <w:color w:val="333333"/>
          <w:sz w:val="28"/>
          <w:szCs w:val="28"/>
          <w:u w:val="single"/>
        </w:rPr>
      </w:pPr>
      <w:r w:rsidRPr="00D55404">
        <w:rPr>
          <w:b/>
          <w:color w:val="333333"/>
          <w:sz w:val="28"/>
          <w:szCs w:val="28"/>
          <w:u w:val="single"/>
        </w:rPr>
        <w:t>Ведущий 1:</w:t>
      </w:r>
    </w:p>
    <w:p w:rsidR="00985385" w:rsidRPr="00D55404" w:rsidRDefault="00985385" w:rsidP="00FE155C">
      <w:pPr>
        <w:pStyle w:val="NormalWeb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  <w:r w:rsidRPr="00D55404">
        <w:rPr>
          <w:color w:val="333333"/>
          <w:sz w:val="28"/>
          <w:szCs w:val="28"/>
        </w:rPr>
        <w:t>Любят наши дети петь и танцевать.</w:t>
      </w:r>
      <w:r w:rsidRPr="00D55404">
        <w:rPr>
          <w:color w:val="333333"/>
          <w:sz w:val="28"/>
          <w:szCs w:val="28"/>
        </w:rPr>
        <w:br/>
        <w:t>Любят наши дети взрослых представлять.</w:t>
      </w:r>
      <w:r w:rsidRPr="00D55404">
        <w:rPr>
          <w:color w:val="333333"/>
          <w:sz w:val="28"/>
          <w:szCs w:val="28"/>
        </w:rPr>
        <w:br/>
        <w:t>Актеры – театралы пока невелики,</w:t>
      </w:r>
      <w:r w:rsidRPr="00D55404">
        <w:rPr>
          <w:color w:val="333333"/>
          <w:sz w:val="28"/>
          <w:szCs w:val="28"/>
        </w:rPr>
        <w:br/>
        <w:t xml:space="preserve">К их выступленью будьте не строги. </w:t>
      </w:r>
    </w:p>
    <w:p w:rsidR="00985385" w:rsidRPr="00D55404" w:rsidRDefault="00985385" w:rsidP="00FE155C">
      <w:pPr>
        <w:pStyle w:val="NormalWeb"/>
        <w:shd w:val="clear" w:color="auto" w:fill="FFFFFF"/>
        <w:spacing w:before="0" w:beforeAutospacing="0" w:after="0" w:afterAutospacing="0" w:line="192" w:lineRule="atLeast"/>
        <w:rPr>
          <w:b/>
          <w:i/>
          <w:color w:val="333333"/>
          <w:sz w:val="28"/>
          <w:szCs w:val="28"/>
        </w:rPr>
      </w:pPr>
      <w:r w:rsidRPr="00D55404">
        <w:rPr>
          <w:b/>
          <w:i/>
          <w:color w:val="333333"/>
          <w:sz w:val="28"/>
          <w:szCs w:val="28"/>
        </w:rPr>
        <w:t>(Выносятся атрибуты для сценки)</w:t>
      </w:r>
    </w:p>
    <w:p w:rsidR="00985385" w:rsidRPr="00D55404" w:rsidRDefault="00985385" w:rsidP="00FE155C">
      <w:pPr>
        <w:pStyle w:val="NormalWeb"/>
        <w:shd w:val="clear" w:color="auto" w:fill="FFFFFF"/>
        <w:spacing w:before="0" w:beforeAutospacing="0" w:after="0" w:afterAutospacing="0" w:line="192" w:lineRule="atLeast"/>
        <w:rPr>
          <w:color w:val="333333"/>
          <w:sz w:val="28"/>
          <w:szCs w:val="28"/>
        </w:rPr>
      </w:pPr>
    </w:p>
    <w:p w:rsidR="00985385" w:rsidRPr="00D55404" w:rsidRDefault="00985385" w:rsidP="00FE155C">
      <w:pPr>
        <w:pStyle w:val="NormalWeb"/>
        <w:spacing w:before="0" w:beforeAutospacing="0" w:after="108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 w:rsidRPr="00D55404">
        <w:rPr>
          <w:b/>
          <w:bCs/>
          <w:color w:val="333333"/>
          <w:sz w:val="28"/>
          <w:szCs w:val="28"/>
          <w:shd w:val="clear" w:color="auto" w:fill="FFFFFF"/>
        </w:rPr>
        <w:t xml:space="preserve"> Сценка “Три мамы”,автор Е.Серова, исполняют девочки старшей группы</w:t>
      </w:r>
    </w:p>
    <w:p w:rsidR="00985385" w:rsidRPr="00D55404" w:rsidRDefault="00985385" w:rsidP="00D75F90">
      <w:pPr>
        <w:pStyle w:val="poem"/>
        <w:shd w:val="clear" w:color="auto" w:fill="FFFFFF"/>
        <w:rPr>
          <w:color w:val="000000"/>
          <w:sz w:val="28"/>
          <w:szCs w:val="28"/>
        </w:rPr>
      </w:pPr>
      <w:r w:rsidRPr="007B365F">
        <w:rPr>
          <w:sz w:val="28"/>
          <w:szCs w:val="28"/>
          <w:shd w:val="clear" w:color="auto" w:fill="FFFFFF"/>
        </w:rPr>
        <w:t>Действующие лица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Ведущий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Таня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Мама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Бабушка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* * *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 центре зала или на сцене стол, три стула.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На одном из стульев сидит кукла.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На столе блюдо с четырьмя ватрушками).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Ведущий: Наши дети так упрямы!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Это каждый знает сам.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Говорят им часто мамы,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Но они не слышат мам.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Танюша под вечер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 прогулки пришла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 куклу спросила: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Входит Таня, подходит к столу и присаживается на стул, куклу берет на руки. </w:t>
      </w:r>
      <w:r w:rsidRPr="007B365F">
        <w:rPr>
          <w:sz w:val="28"/>
          <w:szCs w:val="28"/>
        </w:rPr>
        <w:br/>
      </w:r>
      <w:r w:rsidRPr="007B365F">
        <w:rPr>
          <w:rFonts w:ascii="Tahoma" w:hAnsi="Tahoma" w:cs="Tahoma"/>
          <w:sz w:val="28"/>
          <w:szCs w:val="28"/>
          <w:shd w:val="clear" w:color="auto" w:fill="FFFFFF"/>
        </w:rPr>
        <w:t>﻿</w:t>
      </w:r>
      <w:r w:rsidRPr="007B365F">
        <w:rPr>
          <w:sz w:val="28"/>
          <w:szCs w:val="28"/>
          <w:shd w:val="clear" w:color="auto" w:fill="FFFFFF"/>
        </w:rPr>
        <w:t>Таня: Как, дочка, дела?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Опять ты залезла под стол, непоседа?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Опять просидела весь день без обеда?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 этими дочками просто беда,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Скоро ты будешь, как спичка, худа.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Иди-ка обедать, вертушка!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Сегодня к обеду ватрушка!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Ведущий: Танюшина мама с работы пришла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 Таню спросила: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Входит мама, садится на стул около Тани.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Мама: Как, дочка, дела?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Опять заигралась, наверно, в саду?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Опять ухитрилась забыть про еду?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Обедать кричала бабуся не раз,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А ты отвечала: сейчас да сейчас.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 этими дочками просто беда,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Скоро ты будешь, как спичка, худа.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Иди-ка, обедать, вертушка!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Сегодня к обеду ватрушка!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Ведущий: Тут бабушка — мамина мама — пришла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 маму спросила: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Входит бабушка с палочкой, подходит к столу и садится на третий стул.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Бабушка: Как, дочка, дела?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Наверно, в больнице за целые сутки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Опять для еды не нашлось ни минутки,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А вечером съела сухой бутерброд.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Нельзя же весь день сидеть без обеда.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Уж доктором стала, а все непоседа.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 этими дочками просто беда.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Скоро ты будешь, как спичка, худа.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Иди-ка обедать, вертушка!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Сегодня к обеду ватрушка!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Все едят ватрушки.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Ведущий: Три мамы в столовой сидят,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Три мамы на дочек глядят.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Что с дочками сделать упрямыми? </w:t>
      </w:r>
      <w:r w:rsidRPr="007B365F">
        <w:rPr>
          <w:sz w:val="28"/>
          <w:szCs w:val="28"/>
        </w:rPr>
        <w:br/>
      </w:r>
      <w:r w:rsidRPr="007B365F">
        <w:rPr>
          <w:sz w:val="28"/>
          <w:szCs w:val="28"/>
          <w:shd w:val="clear" w:color="auto" w:fill="FFFFFF"/>
        </w:rPr>
        <w:t>Все трое: Ох, как не просто быть мамами!</w:t>
      </w:r>
      <w:r w:rsidRPr="007B365F">
        <w:rPr>
          <w:sz w:val="28"/>
          <w:szCs w:val="28"/>
        </w:rPr>
        <w:br/>
      </w:r>
      <w:r w:rsidRPr="00D55404">
        <w:rPr>
          <w:color w:val="233A80"/>
          <w:sz w:val="28"/>
          <w:szCs w:val="28"/>
        </w:rPr>
        <w:br/>
      </w:r>
      <w:r w:rsidRPr="00D55404">
        <w:rPr>
          <w:b/>
          <w:color w:val="000000"/>
          <w:sz w:val="28"/>
          <w:szCs w:val="28"/>
          <w:u w:val="single"/>
        </w:rPr>
        <w:t xml:space="preserve">Ведущий 2:                                                                                                                       </w:t>
      </w:r>
      <w:r w:rsidRPr="00D55404">
        <w:rPr>
          <w:color w:val="000000"/>
          <w:sz w:val="28"/>
          <w:szCs w:val="28"/>
        </w:rPr>
        <w:t>С днем Матери вас, дорогие!</w:t>
      </w:r>
      <w:r w:rsidRPr="00D55404">
        <w:rPr>
          <w:color w:val="000000"/>
          <w:sz w:val="28"/>
          <w:szCs w:val="28"/>
        </w:rPr>
        <w:br/>
        <w:t>И в этот торжественный час</w:t>
      </w:r>
      <w:r w:rsidRPr="00D55404">
        <w:rPr>
          <w:color w:val="000000"/>
          <w:sz w:val="28"/>
          <w:szCs w:val="28"/>
        </w:rPr>
        <w:br/>
        <w:t>Любимые наши, родные,</w:t>
      </w:r>
      <w:r w:rsidRPr="00D55404">
        <w:rPr>
          <w:color w:val="000000"/>
          <w:sz w:val="28"/>
          <w:szCs w:val="28"/>
        </w:rPr>
        <w:br/>
        <w:t>Мы рады поздравить вас!</w:t>
      </w:r>
    </w:p>
    <w:p w:rsidR="00985385" w:rsidRPr="00D55404" w:rsidRDefault="00985385" w:rsidP="00D75F90">
      <w:pPr>
        <w:pStyle w:val="NormalWeb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>Парный танец «Каблучок» (фонограмма), исполняют дети средней группы.</w:t>
      </w:r>
    </w:p>
    <w:p w:rsidR="00985385" w:rsidRPr="00D55404" w:rsidRDefault="00985385" w:rsidP="00D75F90">
      <w:pPr>
        <w:pStyle w:val="NormalWeb"/>
        <w:shd w:val="clear" w:color="auto" w:fill="FFFFFF"/>
        <w:spacing w:before="0" w:beforeAutospacing="0" w:after="0" w:afterAutospacing="0" w:line="192" w:lineRule="atLeast"/>
        <w:rPr>
          <w:b/>
          <w:color w:val="363636"/>
          <w:sz w:val="28"/>
          <w:szCs w:val="28"/>
          <w:u w:val="single"/>
        </w:rPr>
      </w:pPr>
      <w:r w:rsidRPr="00D55404">
        <w:rPr>
          <w:bCs/>
          <w:color w:val="000000"/>
          <w:sz w:val="28"/>
          <w:szCs w:val="28"/>
        </w:rPr>
        <w:t xml:space="preserve"> </w:t>
      </w:r>
      <w:r w:rsidRPr="00D55404">
        <w:rPr>
          <w:b/>
          <w:bCs/>
          <w:color w:val="000000"/>
          <w:sz w:val="28"/>
          <w:szCs w:val="28"/>
          <w:u w:val="single"/>
        </w:rPr>
        <w:t>Ведущий 1:</w:t>
      </w:r>
    </w:p>
    <w:p w:rsidR="00985385" w:rsidRPr="00D55404" w:rsidRDefault="00985385" w:rsidP="006E3839">
      <w:pPr>
        <w:pStyle w:val="poem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55404">
        <w:rPr>
          <w:color w:val="000000"/>
          <w:sz w:val="28"/>
          <w:szCs w:val="28"/>
          <w:shd w:val="clear" w:color="auto" w:fill="FFFFFF"/>
        </w:rPr>
        <w:t>Молодцы ребята!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</w:p>
    <w:p w:rsidR="00985385" w:rsidRPr="00D55404" w:rsidRDefault="00985385" w:rsidP="006E3839">
      <w:pPr>
        <w:pStyle w:val="poem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55404">
        <w:rPr>
          <w:b/>
          <w:i/>
          <w:color w:val="000000"/>
          <w:sz w:val="28"/>
          <w:szCs w:val="28"/>
          <w:shd w:val="clear" w:color="auto" w:fill="FFFFFF"/>
        </w:rPr>
        <w:t xml:space="preserve"> Под музыку выходят дети подготовительной группы, читают стихотворения:</w:t>
      </w:r>
      <w:r w:rsidRPr="00D55404">
        <w:rPr>
          <w:b/>
          <w:i/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1.Очень бабушку свою.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Маму мамину люблю.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У неё морщинок много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И на лбу седая прядь.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Так и хочется потрогать,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А потом поцеловать.</w:t>
      </w:r>
    </w:p>
    <w:p w:rsidR="00985385" w:rsidRPr="00D55404" w:rsidRDefault="00985385" w:rsidP="006E3839">
      <w:pPr>
        <w:pStyle w:val="poem"/>
        <w:shd w:val="clear" w:color="auto" w:fill="FFFFFF"/>
        <w:rPr>
          <w:b/>
          <w:color w:val="363636"/>
          <w:sz w:val="28"/>
          <w:szCs w:val="28"/>
        </w:rPr>
      </w:pPr>
      <w:r w:rsidRPr="00D55404">
        <w:rPr>
          <w:color w:val="000000"/>
          <w:sz w:val="28"/>
          <w:szCs w:val="28"/>
          <w:shd w:val="clear" w:color="auto" w:fill="FFFFFF"/>
        </w:rPr>
        <w:t>2.Бабушка, как солнышко,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Всех согреет взглядом.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Как внучатам хорошо</w:t>
      </w:r>
      <w:r w:rsidRPr="00D55404">
        <w:rPr>
          <w:color w:val="000000"/>
          <w:sz w:val="28"/>
          <w:szCs w:val="28"/>
        </w:rPr>
        <w:br/>
      </w:r>
      <w:r w:rsidRPr="00D55404">
        <w:rPr>
          <w:color w:val="000000"/>
          <w:sz w:val="28"/>
          <w:szCs w:val="28"/>
          <w:shd w:val="clear" w:color="auto" w:fill="FFFFFF"/>
        </w:rPr>
        <w:t>С бабушкою рядом!</w:t>
      </w:r>
    </w:p>
    <w:p w:rsidR="00985385" w:rsidRPr="00D55404" w:rsidRDefault="00985385" w:rsidP="00CE3E2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3.Наши бабушки,</w:t>
      </w:r>
      <w:r w:rsidRPr="00D55404">
        <w:rPr>
          <w:color w:val="000000"/>
          <w:sz w:val="28"/>
          <w:szCs w:val="28"/>
        </w:rPr>
        <w:br/>
        <w:t>Очень любят нас внучат.</w:t>
      </w:r>
      <w:r w:rsidRPr="00D55404">
        <w:rPr>
          <w:color w:val="000000"/>
          <w:sz w:val="28"/>
          <w:szCs w:val="28"/>
        </w:rPr>
        <w:br/>
        <w:t>Покупают нам игрушки,</w:t>
      </w:r>
      <w:r w:rsidRPr="00D55404">
        <w:rPr>
          <w:color w:val="000000"/>
          <w:sz w:val="28"/>
          <w:szCs w:val="28"/>
        </w:rPr>
        <w:br/>
        <w:t>Даже водят в детский сад.</w:t>
      </w:r>
      <w:r w:rsidRPr="00D55404">
        <w:rPr>
          <w:color w:val="000000"/>
          <w:sz w:val="28"/>
          <w:szCs w:val="28"/>
        </w:rPr>
        <w:br/>
        <w:t>Вот хорошие какие –</w:t>
      </w:r>
      <w:r w:rsidRPr="00D55404">
        <w:rPr>
          <w:color w:val="000000"/>
          <w:sz w:val="28"/>
          <w:szCs w:val="28"/>
        </w:rPr>
        <w:br/>
        <w:t>Наши бабушки родные!</w:t>
      </w:r>
    </w:p>
    <w:p w:rsidR="00985385" w:rsidRPr="00D55404" w:rsidRDefault="00985385" w:rsidP="00CE3E2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5385" w:rsidRPr="00D55404" w:rsidRDefault="00985385" w:rsidP="00F63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 xml:space="preserve"> Дети подготовительной группы исполняют танец с балалайками (фонограмма).</w:t>
      </w:r>
    </w:p>
    <w:p w:rsidR="00985385" w:rsidRPr="00D55404" w:rsidRDefault="00985385" w:rsidP="00F6390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</w:p>
    <w:p w:rsidR="00985385" w:rsidRPr="00D55404" w:rsidRDefault="00985385" w:rsidP="00D51EEB">
      <w:pPr>
        <w:rPr>
          <w:rFonts w:ascii="Times New Roman" w:hAnsi="Times New Roman"/>
          <w:shd w:val="clear" w:color="auto" w:fill="FFFFFF"/>
        </w:rPr>
      </w:pPr>
      <w:r w:rsidRPr="00D55404">
        <w:rPr>
          <w:rFonts w:ascii="Times New Roman" w:hAnsi="Times New Roman"/>
          <w:shd w:val="clear" w:color="auto" w:fill="FFFFFF"/>
        </w:rPr>
        <w:t>Ведущий 1:</w:t>
      </w:r>
    </w:p>
    <w:p w:rsidR="00985385" w:rsidRPr="00D55404" w:rsidRDefault="00985385" w:rsidP="00D51EEB">
      <w:pPr>
        <w:rPr>
          <w:rFonts w:ascii="Times New Roman" w:hAnsi="Times New Roman"/>
          <w:shd w:val="clear" w:color="auto" w:fill="FFFFFF"/>
        </w:rPr>
      </w:pPr>
      <w:r w:rsidRPr="00D55404">
        <w:rPr>
          <w:rFonts w:ascii="Times New Roman" w:hAnsi="Times New Roman"/>
          <w:shd w:val="clear" w:color="auto" w:fill="FFFFFF"/>
        </w:rPr>
        <w:t>Мамы любят малышей,                                                                                                      Мамы любят всех детей.                                                                                                                 Нет милей и краше Маши, Вани, Саши.                                                                                             И Маринки, и Иринки,                                                                                                               Мы для мамы , как картинки.                                                                                        Пупсики, зайчата, Котята, медвежата.                                                                               Любимые комочки:                                                                                                   Дочурки и сыночки.                                                                                                                       Мы счастье, гордость ваша,                                                                                               Об этом песня наша.</w:t>
      </w:r>
    </w:p>
    <w:p w:rsidR="00985385" w:rsidRPr="00D55404" w:rsidRDefault="00985385" w:rsidP="00D51EEB">
      <w:pPr>
        <w:rPr>
          <w:rFonts w:ascii="Times New Roman" w:hAnsi="Times New Roman"/>
          <w:b/>
          <w:i/>
        </w:rPr>
      </w:pPr>
      <w:r w:rsidRPr="00D55404">
        <w:rPr>
          <w:rFonts w:ascii="Times New Roman" w:hAnsi="Times New Roman"/>
          <w:b/>
          <w:i/>
        </w:rPr>
        <w:t xml:space="preserve"> Песенка «Дочки и сыночки», муз.Н.Горошкова, сл. И.Ларионовой, исполняют дети средней группы.</w:t>
      </w:r>
    </w:p>
    <w:p w:rsidR="00985385" w:rsidRPr="00D55404" w:rsidRDefault="00985385" w:rsidP="00D51EEB">
      <w:pPr>
        <w:rPr>
          <w:rFonts w:ascii="Times New Roman" w:hAnsi="Times New Roman"/>
          <w:b/>
        </w:rPr>
      </w:pPr>
      <w:r w:rsidRPr="00D55404">
        <w:rPr>
          <w:rFonts w:ascii="Times New Roman" w:hAnsi="Times New Roman"/>
          <w:b/>
        </w:rPr>
        <w:t>Ведущий 1:</w:t>
      </w:r>
    </w:p>
    <w:p w:rsidR="00985385" w:rsidRPr="00D55404" w:rsidRDefault="00985385" w:rsidP="00D51EEB">
      <w:pPr>
        <w:rPr>
          <w:rFonts w:ascii="Times New Roman" w:hAnsi="Times New Roman"/>
        </w:rPr>
      </w:pPr>
      <w:r w:rsidRPr="00D55404">
        <w:rPr>
          <w:rFonts w:ascii="Times New Roman" w:hAnsi="Times New Roman"/>
        </w:rPr>
        <w:t>А теперь мы поиграем, наших мам мы позабавим</w:t>
      </w:r>
    </w:p>
    <w:p w:rsidR="00985385" w:rsidRPr="00D55404" w:rsidRDefault="00985385" w:rsidP="00D55404">
      <w:pPr>
        <w:rPr>
          <w:rFonts w:ascii="Times New Roman" w:hAnsi="Times New Roman"/>
          <w:i/>
          <w:shd w:val="clear" w:color="auto" w:fill="FFFFFF"/>
        </w:rPr>
      </w:pPr>
      <w:r w:rsidRPr="00D55404">
        <w:rPr>
          <w:rStyle w:val="Strong"/>
          <w:rFonts w:ascii="Times New Roman" w:hAnsi="Times New Roman"/>
          <w:i/>
          <w:bdr w:val="none" w:sz="0" w:space="0" w:color="auto" w:frame="1"/>
          <w:shd w:val="clear" w:color="auto" w:fill="FFFFFF"/>
        </w:rPr>
        <w:t>Приглашаются мамы для участия в игре</w:t>
      </w:r>
      <w:r w:rsidRPr="00D55404">
        <w:rPr>
          <w:rStyle w:val="Strong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D55404">
        <w:rPr>
          <w:rStyle w:val="Strong"/>
          <w:rFonts w:ascii="Times New Roman" w:hAnsi="Times New Roman"/>
          <w:i/>
          <w:bdr w:val="none" w:sz="0" w:space="0" w:color="auto" w:frame="1"/>
          <w:shd w:val="clear" w:color="auto" w:fill="FFFFFF"/>
        </w:rPr>
        <w:t>«Наряди свою маму!»</w:t>
      </w:r>
      <w:r w:rsidRPr="00D55404">
        <w:rPr>
          <w:rFonts w:ascii="Times New Roman" w:hAnsi="Times New Roman"/>
        </w:rPr>
        <w:br/>
      </w:r>
      <w:r w:rsidRPr="00D55404">
        <w:rPr>
          <w:rFonts w:ascii="Times New Roman" w:hAnsi="Times New Roman"/>
          <w:i/>
          <w:shd w:val="clear" w:color="auto" w:fill="FFFFFF"/>
        </w:rPr>
        <w:t>(Дети под музыку на время наряжают свою маму)</w:t>
      </w:r>
    </w:p>
    <w:p w:rsidR="00985385" w:rsidRPr="00D55404" w:rsidRDefault="00985385" w:rsidP="00D55404">
      <w:pPr>
        <w:rPr>
          <w:rFonts w:ascii="Times New Roman" w:hAnsi="Times New Roman"/>
          <w:b/>
          <w:i/>
        </w:rPr>
      </w:pPr>
      <w:r w:rsidRPr="00D55404">
        <w:rPr>
          <w:rFonts w:ascii="Times New Roman" w:hAnsi="Times New Roman"/>
          <w:i/>
          <w:shd w:val="clear" w:color="auto" w:fill="FFFFFF"/>
        </w:rPr>
        <w:t xml:space="preserve">Под музыку </w:t>
      </w:r>
      <w:r w:rsidRPr="00D55404">
        <w:rPr>
          <w:rFonts w:ascii="Times New Roman" w:hAnsi="Times New Roman"/>
          <w:b/>
          <w:i/>
        </w:rPr>
        <w:t>выходят дети подготовительной группы, читают стихотворения: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b/>
          <w:bCs/>
          <w:color w:val="000000"/>
          <w:sz w:val="28"/>
          <w:szCs w:val="28"/>
        </w:rPr>
        <w:t>1 девочка: </w:t>
      </w:r>
      <w:r w:rsidRPr="00D55404">
        <w:rPr>
          <w:color w:val="000000"/>
          <w:sz w:val="28"/>
          <w:szCs w:val="28"/>
        </w:rPr>
        <w:t>Обязательно буду я мамой,</w:t>
      </w:r>
      <w:r w:rsidRPr="00D55404">
        <w:rPr>
          <w:color w:val="000000"/>
          <w:sz w:val="28"/>
          <w:szCs w:val="28"/>
        </w:rPr>
        <w:br/>
        <w:t>Как бы дочку свою мне назвать? </w:t>
      </w:r>
      <w:r w:rsidRPr="00D55404">
        <w:rPr>
          <w:color w:val="000000"/>
          <w:sz w:val="28"/>
          <w:szCs w:val="28"/>
        </w:rPr>
        <w:br/>
        <w:t>Знаю, трудностей будет немало: </w:t>
      </w:r>
      <w:r w:rsidRPr="00D55404">
        <w:rPr>
          <w:color w:val="000000"/>
          <w:sz w:val="28"/>
          <w:szCs w:val="28"/>
        </w:rPr>
        <w:br/>
        <w:t>Нужно соски, коляску, кровать.</w:t>
      </w:r>
      <w:r w:rsidRPr="00D55404">
        <w:rPr>
          <w:color w:val="000000"/>
          <w:sz w:val="28"/>
          <w:szCs w:val="28"/>
        </w:rPr>
        <w:br/>
      </w:r>
      <w:r w:rsidRPr="00D55404">
        <w:rPr>
          <w:b/>
          <w:bCs/>
          <w:color w:val="000000"/>
          <w:sz w:val="28"/>
          <w:szCs w:val="28"/>
        </w:rPr>
        <w:t>2 девочка:</w:t>
      </w:r>
      <w:r w:rsidRPr="00D55404">
        <w:rPr>
          <w:color w:val="000000"/>
          <w:sz w:val="28"/>
          <w:szCs w:val="28"/>
        </w:rPr>
        <w:t> Нужно выстирать дочке штанишки, </w:t>
      </w:r>
      <w:r w:rsidRPr="00D55404">
        <w:rPr>
          <w:color w:val="000000"/>
          <w:sz w:val="28"/>
          <w:szCs w:val="28"/>
        </w:rPr>
        <w:br/>
        <w:t>Покачать, убаюкать, попеть, </w:t>
      </w:r>
      <w:r w:rsidRPr="00D55404">
        <w:rPr>
          <w:color w:val="000000"/>
          <w:sz w:val="28"/>
          <w:szCs w:val="28"/>
        </w:rPr>
        <w:br/>
        <w:t>Целовать ее царапины, шишки.</w:t>
      </w:r>
      <w:r w:rsidRPr="00D55404">
        <w:rPr>
          <w:color w:val="000000"/>
          <w:sz w:val="28"/>
          <w:szCs w:val="28"/>
        </w:rPr>
        <w:br/>
        <w:t>Сколько мамочке нужно успеть. </w:t>
      </w:r>
      <w:r w:rsidRPr="00D55404">
        <w:rPr>
          <w:color w:val="000000"/>
          <w:sz w:val="28"/>
          <w:szCs w:val="28"/>
        </w:rPr>
        <w:br/>
      </w:r>
      <w:r w:rsidRPr="00D55404">
        <w:rPr>
          <w:b/>
          <w:bCs/>
          <w:color w:val="000000"/>
          <w:sz w:val="28"/>
          <w:szCs w:val="28"/>
        </w:rPr>
        <w:t>3 девочка: </w:t>
      </w:r>
      <w:r w:rsidRPr="00D55404">
        <w:rPr>
          <w:color w:val="000000"/>
          <w:sz w:val="28"/>
          <w:szCs w:val="28"/>
        </w:rPr>
        <w:t>Почитать дочке вечером сказку, </w:t>
      </w:r>
      <w:r w:rsidRPr="00D55404">
        <w:rPr>
          <w:color w:val="000000"/>
          <w:sz w:val="28"/>
          <w:szCs w:val="28"/>
        </w:rPr>
        <w:br/>
        <w:t>Накормить и посуду помыть,</w:t>
      </w:r>
      <w:r w:rsidRPr="00D55404">
        <w:rPr>
          <w:color w:val="000000"/>
          <w:sz w:val="28"/>
          <w:szCs w:val="28"/>
        </w:rPr>
        <w:br/>
      </w:r>
      <w:r w:rsidRPr="00D55404">
        <w:rPr>
          <w:b/>
          <w:bCs/>
          <w:color w:val="000000"/>
          <w:sz w:val="28"/>
          <w:szCs w:val="28"/>
        </w:rPr>
        <w:t> </w:t>
      </w:r>
      <w:r w:rsidRPr="00D55404">
        <w:rPr>
          <w:color w:val="000000"/>
          <w:sz w:val="28"/>
          <w:szCs w:val="28"/>
        </w:rPr>
        <w:t>А зимой покатать на салазках, </w:t>
      </w:r>
      <w:r w:rsidRPr="00D55404">
        <w:rPr>
          <w:color w:val="000000"/>
          <w:sz w:val="28"/>
          <w:szCs w:val="28"/>
        </w:rPr>
        <w:br/>
        <w:t>Терпеливой и доброю быть. </w:t>
      </w:r>
      <w:r w:rsidRPr="00D55404">
        <w:rPr>
          <w:color w:val="000000"/>
          <w:sz w:val="28"/>
          <w:szCs w:val="28"/>
        </w:rPr>
        <w:br/>
      </w:r>
      <w:r w:rsidRPr="00D55404">
        <w:rPr>
          <w:b/>
          <w:bCs/>
          <w:color w:val="000000"/>
          <w:sz w:val="28"/>
          <w:szCs w:val="28"/>
        </w:rPr>
        <w:t>4 девочка: </w:t>
      </w:r>
      <w:r w:rsidRPr="00D55404">
        <w:rPr>
          <w:color w:val="000000"/>
          <w:sz w:val="28"/>
          <w:szCs w:val="28"/>
        </w:rPr>
        <w:t>Неужели все это сумею?</w:t>
      </w:r>
      <w:r w:rsidRPr="00D55404">
        <w:rPr>
          <w:color w:val="000000"/>
          <w:sz w:val="28"/>
          <w:szCs w:val="28"/>
        </w:rPr>
        <w:br/>
        <w:t>Как устану, наверное, я!</w:t>
      </w:r>
      <w:r w:rsidRPr="00D55404">
        <w:rPr>
          <w:color w:val="000000"/>
          <w:sz w:val="28"/>
          <w:szCs w:val="28"/>
        </w:rPr>
        <w:br/>
        <w:t>Кто меня пожалеет, согреет?</w:t>
      </w:r>
      <w:r w:rsidRPr="00D55404">
        <w:rPr>
          <w:color w:val="000000"/>
          <w:sz w:val="28"/>
          <w:szCs w:val="28"/>
        </w:rPr>
        <w:br/>
        <w:t>Да, конечно же, мама моя!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55404">
        <w:rPr>
          <w:b/>
          <w:i/>
          <w:color w:val="000000"/>
          <w:sz w:val="28"/>
          <w:szCs w:val="28"/>
        </w:rPr>
        <w:t xml:space="preserve"> Современный  танец «Стоят девчонки» (фонограмма), исполняют дети подготовительной группы.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5404">
        <w:rPr>
          <w:b/>
          <w:color w:val="000000"/>
          <w:sz w:val="28"/>
          <w:szCs w:val="28"/>
          <w:u w:val="single"/>
        </w:rPr>
        <w:t>Ведущий 1: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Пусть невзгоды и печали обойдут вас стороной,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Что бы каждый день недели был для всех, как выходной!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Мы хотим, чтоб без причины вам дарили бы цветы,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улыбались все мужчины от вашей чудной красоты!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55404">
        <w:rPr>
          <w:b/>
          <w:color w:val="000000"/>
          <w:sz w:val="28"/>
          <w:szCs w:val="28"/>
          <w:u w:val="single"/>
        </w:rPr>
        <w:t>Ведущий 2: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Мы завершаем наш концерт,  но праздник будет продолжаться.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И, чтоб  не меркнул добрый свет глаз ваших –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Будем мы стараться: вас слушаться во всем,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Не только в праздники, конечно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Мечтаем только об одном –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Чтоб наши мамы жили вечно!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5404">
        <w:rPr>
          <w:b/>
          <w:color w:val="000000"/>
          <w:sz w:val="28"/>
          <w:szCs w:val="28"/>
        </w:rPr>
        <w:t>Заключительный номер.</w:t>
      </w:r>
    </w:p>
    <w:p w:rsidR="00985385" w:rsidRPr="00D55404" w:rsidRDefault="00985385" w:rsidP="009B635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5404">
        <w:rPr>
          <w:b/>
          <w:color w:val="000000"/>
          <w:sz w:val="28"/>
          <w:szCs w:val="28"/>
        </w:rPr>
        <w:t>Дети всех групп выходят с шарами на поклон!</w:t>
      </w:r>
    </w:p>
    <w:p w:rsidR="00985385" w:rsidRPr="00D55404" w:rsidRDefault="00985385" w:rsidP="0095329A">
      <w:pPr>
        <w:pStyle w:val="NormalWeb"/>
        <w:shd w:val="clear" w:color="auto" w:fill="FFFFFF"/>
        <w:spacing w:before="0" w:beforeAutospacing="0" w:after="120" w:afterAutospacing="0"/>
        <w:rPr>
          <w:b/>
          <w:color w:val="000000"/>
          <w:sz w:val="28"/>
          <w:szCs w:val="28"/>
        </w:rPr>
      </w:pPr>
      <w:r w:rsidRPr="00D55404">
        <w:rPr>
          <w:b/>
          <w:color w:val="000000"/>
          <w:sz w:val="28"/>
          <w:szCs w:val="28"/>
        </w:rPr>
        <w:t>Ведущий 1:</w:t>
      </w:r>
    </w:p>
    <w:p w:rsidR="00985385" w:rsidRPr="00D55404" w:rsidRDefault="00985385" w:rsidP="0095329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Девчонки и мальчишки</w:t>
      </w:r>
    </w:p>
    <w:p w:rsidR="00985385" w:rsidRPr="00D55404" w:rsidRDefault="00985385" w:rsidP="0095329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Давайте вместе с вами</w:t>
      </w:r>
    </w:p>
    <w:p w:rsidR="00985385" w:rsidRPr="00D55404" w:rsidRDefault="00985385" w:rsidP="0095329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Спасибо скажем бабушке</w:t>
      </w:r>
    </w:p>
    <w:p w:rsidR="00985385" w:rsidRPr="00D55404" w:rsidRDefault="00985385" w:rsidP="0095329A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55404">
        <w:rPr>
          <w:color w:val="000000"/>
          <w:sz w:val="28"/>
          <w:szCs w:val="28"/>
        </w:rPr>
        <w:t>Спасибо скажем маме.</w:t>
      </w:r>
    </w:p>
    <w:p w:rsidR="00985385" w:rsidRPr="00D55404" w:rsidRDefault="00985385" w:rsidP="00D931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Дети:Спасибо!</w:t>
      </w:r>
    </w:p>
    <w:sectPr w:rsidR="00985385" w:rsidRPr="00D55404" w:rsidSect="00D931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353"/>
    <w:rsid w:val="00003B72"/>
    <w:rsid w:val="00052B7F"/>
    <w:rsid w:val="00084EE0"/>
    <w:rsid w:val="0008753C"/>
    <w:rsid w:val="0010782D"/>
    <w:rsid w:val="001661E4"/>
    <w:rsid w:val="001711AC"/>
    <w:rsid w:val="001A0780"/>
    <w:rsid w:val="00215FC2"/>
    <w:rsid w:val="00257411"/>
    <w:rsid w:val="002975BC"/>
    <w:rsid w:val="002B583F"/>
    <w:rsid w:val="002D0270"/>
    <w:rsid w:val="003F07F1"/>
    <w:rsid w:val="00460698"/>
    <w:rsid w:val="004A5EC8"/>
    <w:rsid w:val="004B083B"/>
    <w:rsid w:val="005303A1"/>
    <w:rsid w:val="00541E3C"/>
    <w:rsid w:val="005656C4"/>
    <w:rsid w:val="005820E2"/>
    <w:rsid w:val="005B4D05"/>
    <w:rsid w:val="005B7394"/>
    <w:rsid w:val="0064734A"/>
    <w:rsid w:val="006A42DD"/>
    <w:rsid w:val="006D53AD"/>
    <w:rsid w:val="006E3839"/>
    <w:rsid w:val="00731EAC"/>
    <w:rsid w:val="0073314B"/>
    <w:rsid w:val="00734C4B"/>
    <w:rsid w:val="007B365F"/>
    <w:rsid w:val="008328F2"/>
    <w:rsid w:val="00851F7D"/>
    <w:rsid w:val="0086242F"/>
    <w:rsid w:val="008849EB"/>
    <w:rsid w:val="00886D8F"/>
    <w:rsid w:val="008B5F05"/>
    <w:rsid w:val="009248F5"/>
    <w:rsid w:val="0095329A"/>
    <w:rsid w:val="00983297"/>
    <w:rsid w:val="00985385"/>
    <w:rsid w:val="009B6353"/>
    <w:rsid w:val="009B7A8B"/>
    <w:rsid w:val="00A65A83"/>
    <w:rsid w:val="00B848E8"/>
    <w:rsid w:val="00BD5B2B"/>
    <w:rsid w:val="00BD5EDB"/>
    <w:rsid w:val="00BE4C5C"/>
    <w:rsid w:val="00C82D8C"/>
    <w:rsid w:val="00C82E22"/>
    <w:rsid w:val="00CD2281"/>
    <w:rsid w:val="00CE3E23"/>
    <w:rsid w:val="00CE3FD8"/>
    <w:rsid w:val="00D21BA6"/>
    <w:rsid w:val="00D51EEB"/>
    <w:rsid w:val="00D55404"/>
    <w:rsid w:val="00D75F90"/>
    <w:rsid w:val="00D86C4F"/>
    <w:rsid w:val="00D9319A"/>
    <w:rsid w:val="00DD510E"/>
    <w:rsid w:val="00DF78DB"/>
    <w:rsid w:val="00E910D2"/>
    <w:rsid w:val="00E92797"/>
    <w:rsid w:val="00EC7E96"/>
    <w:rsid w:val="00F6390F"/>
    <w:rsid w:val="00FA3EE9"/>
    <w:rsid w:val="00FB6101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4"/>
    <w:pPr>
      <w:spacing w:after="200" w:line="276" w:lineRule="auto"/>
    </w:pPr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3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6353"/>
    <w:rPr>
      <w:rFonts w:cs="Times New Roman"/>
      <w:b/>
      <w:bCs/>
    </w:rPr>
  </w:style>
  <w:style w:type="paragraph" w:customStyle="1" w:styleId="poem">
    <w:name w:val="poem"/>
    <w:basedOn w:val="Normal"/>
    <w:uiPriority w:val="99"/>
    <w:rsid w:val="009B635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NoSpacing">
    <w:name w:val="No Spacing"/>
    <w:uiPriority w:val="99"/>
    <w:qFormat/>
    <w:rsid w:val="00B848E8"/>
    <w:rPr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0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D51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44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44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920</TotalTime>
  <Pages>7</Pages>
  <Words>1638</Words>
  <Characters>9343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дс117</cp:lastModifiedBy>
  <cp:revision>19</cp:revision>
  <cp:lastPrinted>2018-11-18T21:32:00Z</cp:lastPrinted>
  <dcterms:created xsi:type="dcterms:W3CDTF">2018-11-04T12:05:00Z</dcterms:created>
  <dcterms:modified xsi:type="dcterms:W3CDTF">2018-11-21T08:49:00Z</dcterms:modified>
</cp:coreProperties>
</file>