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87CBF"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УНИЦИПАЛЬНОЕ </w:t>
      </w:r>
      <w:r w:rsidRPr="00E87CBF">
        <w:rPr>
          <w:rFonts w:ascii="Times New Roman" w:hAnsi="Times New Roman" w:cs="Times New Roman"/>
          <w:b/>
          <w:bCs/>
          <w:sz w:val="20"/>
          <w:szCs w:val="20"/>
        </w:rPr>
        <w:t xml:space="preserve">  ДОШКОЛЬНОЕ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ОЕ УЧРЕЖДЕНИЕ</w:t>
      </w: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№ 66»</w:t>
      </w: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/>
          <w:sz w:val="32"/>
          <w:szCs w:val="32"/>
        </w:rPr>
      </w:pP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/>
          <w:sz w:val="32"/>
          <w:szCs w:val="32"/>
        </w:rPr>
      </w:pP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/>
          <w:sz w:val="32"/>
          <w:szCs w:val="32"/>
        </w:rPr>
      </w:pPr>
    </w:p>
    <w:p w:rsidR="00BB15B7" w:rsidRPr="00975BFF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/>
          <w:sz w:val="32"/>
          <w:szCs w:val="32"/>
        </w:rPr>
      </w:pPr>
      <w:r w:rsidRPr="00975BFF">
        <w:rPr>
          <w:rFonts w:ascii="Times New Roman" w:hAnsi="Times New Roman" w:cs="Times New Roman"/>
          <w:b/>
          <w:bCs/>
          <w:color w:val="984806"/>
          <w:sz w:val="32"/>
          <w:szCs w:val="32"/>
        </w:rPr>
        <w:t>Консультация для родителей</w:t>
      </w:r>
    </w:p>
    <w:p w:rsidR="00BB15B7" w:rsidRDefault="00BB15B7" w:rsidP="00975BFF">
      <w:pPr>
        <w:spacing w:after="0" w:line="240" w:lineRule="auto"/>
        <w:rPr>
          <w:rFonts w:ascii="Times New Roman" w:hAnsi="Times New Roman" w:cs="Times New Roman"/>
          <w:b/>
          <w:bCs/>
          <w:color w:val="984806"/>
          <w:sz w:val="40"/>
          <w:szCs w:val="40"/>
        </w:rPr>
      </w:pPr>
    </w:p>
    <w:p w:rsidR="00BB15B7" w:rsidRDefault="00BB15B7" w:rsidP="00975BF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15B7" w:rsidRDefault="00BB15B7" w:rsidP="00975BFF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975BFF">
        <w:rPr>
          <w:rFonts w:ascii="Arial" w:hAnsi="Arial" w:cs="Arial"/>
          <w:b/>
          <w:bCs/>
          <w:color w:val="7030A0"/>
          <w:sz w:val="40"/>
          <w:szCs w:val="40"/>
        </w:rPr>
        <w:t xml:space="preserve">«Значение и организация </w:t>
      </w:r>
    </w:p>
    <w:p w:rsidR="00BB15B7" w:rsidRPr="00E87CBF" w:rsidRDefault="00BB15B7" w:rsidP="00E87CBF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975BFF">
        <w:rPr>
          <w:rFonts w:ascii="Arial" w:hAnsi="Arial" w:cs="Arial"/>
          <w:b/>
          <w:bCs/>
          <w:color w:val="7030A0"/>
          <w:sz w:val="40"/>
          <w:szCs w:val="40"/>
        </w:rPr>
        <w:t>утренней гимнастики в семье»</w:t>
      </w:r>
    </w:p>
    <w:p w:rsidR="00BB15B7" w:rsidRPr="001C1A39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15B7" w:rsidRDefault="00BB15B7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A5E7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7.25pt;height:327.75pt;visibility:visible">
            <v:imagedata r:id="rId5" o:title=""/>
          </v:shape>
        </w:pict>
      </w: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15B7" w:rsidRDefault="00BB15B7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15B7" w:rsidRDefault="00BB15B7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5B7" w:rsidRDefault="00BB15B7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Инструктор по физической культуре</w:t>
      </w:r>
    </w:p>
    <w:p w:rsidR="00BB15B7" w:rsidRDefault="00BB15B7" w:rsidP="00C8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Захаркина О.Н. </w:t>
      </w:r>
    </w:p>
    <w:p w:rsidR="00BB15B7" w:rsidRDefault="00BB15B7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15B7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5B7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15B7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Саранск</w:t>
      </w:r>
    </w:p>
    <w:p w:rsidR="00BB15B7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2014г.</w:t>
      </w:r>
    </w:p>
    <w:p w:rsidR="00BB15B7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E4578">
        <w:rPr>
          <w:rFonts w:ascii="Times New Roman" w:hAnsi="Times New Roman" w:cs="Times New Roman"/>
          <w:color w:val="000000"/>
          <w:sz w:val="24"/>
          <w:szCs w:val="24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 Утренняя гимнастика должна стать гигиенической потребностью каждого.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Решить эту проблему можно только общими усилиями детского сада и семьи. 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sz w:val="24"/>
          <w:szCs w:val="24"/>
        </w:rPr>
        <w:t xml:space="preserve">   </w:t>
      </w:r>
      <w:r w:rsidRPr="007E4578">
        <w:rPr>
          <w:rFonts w:ascii="Times New Roman" w:hAnsi="Times New Roman" w:cs="Times New Roman"/>
          <w:sz w:val="24"/>
          <w:szCs w:val="24"/>
        </w:rPr>
        <w:t xml:space="preserve">Утренняя гимнастика должна проводиться </w:t>
      </w:r>
      <w:r w:rsidRPr="007E4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систематически.</w:t>
      </w:r>
      <w:r w:rsidRPr="007E4578">
        <w:rPr>
          <w:rFonts w:ascii="Times New Roman" w:hAnsi="Times New Roman" w:cs="Times New Roman"/>
          <w:sz w:val="24"/>
          <w:szCs w:val="24"/>
        </w:rPr>
        <w:t xml:space="preserve"> Тогда ребёнок, приходя  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Детям старшего дошкольного возраста рекомендуется отрабатывать повороты направо, налево, кругом.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 Первая группа упражнений направлена на </w:t>
      </w:r>
      <w:r w:rsidRPr="007E4578">
        <w:rPr>
          <w:rStyle w:val="subheader1"/>
          <w:rFonts w:ascii="Times New Roman" w:hAnsi="Times New Roman" w:cs="Times New Roman"/>
          <w:sz w:val="24"/>
          <w:szCs w:val="24"/>
        </w:rPr>
        <w:t>укрепление мышц плечевого пояса и рук</w:t>
      </w:r>
      <w:r w:rsidRPr="007E4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Style w:val="subheader1"/>
          <w:rFonts w:ascii="Times New Roman" w:hAnsi="Times New Roman" w:cs="Times New Roman"/>
          <w:sz w:val="24"/>
          <w:szCs w:val="24"/>
        </w:rPr>
        <w:t>Эти упражнения</w:t>
      </w:r>
      <w:r w:rsidRPr="007E4578">
        <w:rPr>
          <w:rFonts w:ascii="Times New Roman" w:hAnsi="Times New Roman" w:cs="Times New Roman"/>
          <w:sz w:val="24"/>
          <w:szCs w:val="24"/>
        </w:rPr>
        <w:t>: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• способствуют выпрямлению позвоночника;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• укрепляют грудную клетку и всю дыхательную мускулатуру;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• формируют правильную осанку.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Чтобы дыхание было свободным, следует ребёнка приучать выпрямлять руки и поднимать их как можно выше.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 Вторая группа упражнений предназначается </w:t>
      </w:r>
      <w:r w:rsidRPr="007E4578">
        <w:rPr>
          <w:rStyle w:val="subheader1"/>
          <w:rFonts w:ascii="Times New Roman" w:hAnsi="Times New Roman" w:cs="Times New Roman"/>
          <w:sz w:val="24"/>
          <w:szCs w:val="24"/>
        </w:rPr>
        <w:t>для повышения гибкости позвоночника и укрепления мышц спины</w:t>
      </w:r>
      <w:r w:rsidRPr="007E4578">
        <w:rPr>
          <w:rFonts w:ascii="Times New Roman" w:hAnsi="Times New Roman" w:cs="Times New Roman"/>
          <w:sz w:val="24"/>
          <w:szCs w:val="24"/>
        </w:rPr>
        <w:t>.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BB15B7" w:rsidRPr="007E4578" w:rsidRDefault="00BB15B7" w:rsidP="00C82F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    Третья группа упражнений направлена на </w:t>
      </w:r>
      <w:r w:rsidRPr="007E4578">
        <w:rPr>
          <w:rStyle w:val="subheader1"/>
          <w:rFonts w:ascii="Times New Roman" w:hAnsi="Times New Roman" w:cs="Times New Roman"/>
          <w:sz w:val="24"/>
          <w:szCs w:val="24"/>
        </w:rPr>
        <w:t>укрепление мышц брюшного пресса, развитие мышц ног и свода стопы</w:t>
      </w:r>
      <w:r w:rsidRPr="007E4578">
        <w:rPr>
          <w:rFonts w:ascii="Times New Roman" w:hAnsi="Times New Roman" w:cs="Times New Roman"/>
          <w:sz w:val="24"/>
          <w:szCs w:val="24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                </w:t>
      </w:r>
    </w:p>
    <w:p w:rsidR="00BB15B7" w:rsidRPr="007E4578" w:rsidRDefault="00BB15B7" w:rsidP="007E4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sz w:val="24"/>
          <w:szCs w:val="24"/>
        </w:rPr>
        <w:t xml:space="preserve">   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  <w:r w:rsidRPr="007E4578">
        <w:rPr>
          <w:b/>
          <w:bCs/>
          <w:sz w:val="24"/>
          <w:szCs w:val="24"/>
        </w:rPr>
        <w:t xml:space="preserve">   </w:t>
      </w:r>
    </w:p>
    <w:p w:rsidR="00BB15B7" w:rsidRPr="007E4578" w:rsidRDefault="00BB15B7" w:rsidP="00C82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578">
        <w:rPr>
          <w:rFonts w:ascii="Times New Roman" w:hAnsi="Times New Roman" w:cs="Times New Roman"/>
          <w:b/>
          <w:bCs/>
          <w:sz w:val="24"/>
          <w:szCs w:val="24"/>
        </w:rPr>
        <w:t>Утренняя гимнастика для детей 4 -7 лет может включать следующие упражнения: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1. Поднимаемся на носочках, одновременно поднимая руки наверх сначала впереди себя, затем в разные стороны, опускаем вниз. 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Упражнение нормализует кровообращение в мышцах рук и плечевого пояса, вытягивает позвоночник.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 xml:space="preserve">2. Приседаем, вытягивая руки вперёд. 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Укрепляются мышцы ног и улучшается подвижность суставов.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3. Наклоны туловища в разные стороны (назад, вперёд, вверх и вниз).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Общеукрепляющее упражнение для мышц туловища, живота и спины.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Улучшает работу органов брюшной полости, развивает эластичность позвоночника.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4. Наклоны туловища в стороны (вправо-влево).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Укрепляются боковые мышцы туловища.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5. Прыжки и бег на месте или по комнате (площадке).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Улучшается кровообращение, дыхание и усиливается обмен веществ в организме.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78">
        <w:rPr>
          <w:rFonts w:ascii="Times New Roman" w:hAnsi="Times New Roman" w:cs="Times New Roman"/>
          <w:sz w:val="24"/>
          <w:szCs w:val="24"/>
        </w:rPr>
        <w:t>6. Различные маховые движения руками и ногами.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sz w:val="24"/>
          <w:szCs w:val="24"/>
        </w:rPr>
        <w:t>Увеличивается эластичность и подвижность суставов.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78">
        <w:rPr>
          <w:rFonts w:ascii="Times New Roman" w:hAnsi="Times New Roman" w:cs="Times New Roman"/>
          <w:color w:val="000000"/>
          <w:sz w:val="24"/>
          <w:szCs w:val="24"/>
        </w:rPr>
        <w:t>7. Ходьба на месте и поднимание рук в разные стороны.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4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Успокаивает сердцебиение и дыхание. 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78">
        <w:rPr>
          <w:rFonts w:ascii="Times New Roman" w:hAnsi="Times New Roman" w:cs="Times New Roman"/>
          <w:color w:val="000000"/>
          <w:sz w:val="24"/>
          <w:szCs w:val="24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BB15B7" w:rsidRPr="007E4578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5B7" w:rsidRPr="007E4578" w:rsidRDefault="00BB15B7" w:rsidP="00E87C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45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:rsidR="00BB15B7" w:rsidRPr="007E4578" w:rsidRDefault="00BB15B7" w:rsidP="00C82F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BB15B7" w:rsidRPr="007E4578" w:rsidSect="00C82F52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65"/>
    <w:rsid w:val="000117CA"/>
    <w:rsid w:val="00032C76"/>
    <w:rsid w:val="000C048A"/>
    <w:rsid w:val="001571B7"/>
    <w:rsid w:val="001600F8"/>
    <w:rsid w:val="00197217"/>
    <w:rsid w:val="001A5E71"/>
    <w:rsid w:val="001C1A39"/>
    <w:rsid w:val="001E470E"/>
    <w:rsid w:val="0022113C"/>
    <w:rsid w:val="00245CDB"/>
    <w:rsid w:val="002469CC"/>
    <w:rsid w:val="002C5732"/>
    <w:rsid w:val="003357BB"/>
    <w:rsid w:val="003A3C51"/>
    <w:rsid w:val="004854FC"/>
    <w:rsid w:val="00497B28"/>
    <w:rsid w:val="00596E0B"/>
    <w:rsid w:val="0069576A"/>
    <w:rsid w:val="007339FF"/>
    <w:rsid w:val="007443EE"/>
    <w:rsid w:val="007A597A"/>
    <w:rsid w:val="007C2FB7"/>
    <w:rsid w:val="007E4578"/>
    <w:rsid w:val="00833241"/>
    <w:rsid w:val="008A7D25"/>
    <w:rsid w:val="008E440F"/>
    <w:rsid w:val="00914371"/>
    <w:rsid w:val="00975BFF"/>
    <w:rsid w:val="00A259BD"/>
    <w:rsid w:val="00B425DE"/>
    <w:rsid w:val="00B473C7"/>
    <w:rsid w:val="00BB15B7"/>
    <w:rsid w:val="00C82F52"/>
    <w:rsid w:val="00CC5048"/>
    <w:rsid w:val="00CE0473"/>
    <w:rsid w:val="00DC0BC3"/>
    <w:rsid w:val="00DD5665"/>
    <w:rsid w:val="00E12F5F"/>
    <w:rsid w:val="00E30181"/>
    <w:rsid w:val="00E32BF2"/>
    <w:rsid w:val="00E87CBF"/>
    <w:rsid w:val="00F0166A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217"/>
    <w:rPr>
      <w:b/>
      <w:bCs/>
    </w:rPr>
  </w:style>
  <w:style w:type="paragraph" w:customStyle="1" w:styleId="bodytext">
    <w:name w:val="bodytext"/>
    <w:basedOn w:val="Normal"/>
    <w:uiPriority w:val="99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DefaultParagraphFont"/>
    <w:uiPriority w:val="99"/>
    <w:rsid w:val="00197217"/>
    <w:rPr>
      <w:rFonts w:ascii="Arial" w:hAnsi="Arial" w:cs="Arial"/>
      <w:b/>
      <w:bCs/>
      <w:color w:val="2D374D"/>
      <w:spacing w:val="24"/>
      <w:sz w:val="17"/>
      <w:szCs w:val="17"/>
    </w:rPr>
  </w:style>
  <w:style w:type="paragraph" w:styleId="NoSpacing">
    <w:name w:val="No Spacing"/>
    <w:uiPriority w:val="99"/>
    <w:qFormat/>
    <w:rsid w:val="0019721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96E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995</Words>
  <Characters>5677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TRE</cp:lastModifiedBy>
  <cp:revision>4</cp:revision>
  <dcterms:created xsi:type="dcterms:W3CDTF">2014-12-12T07:33:00Z</dcterms:created>
  <dcterms:modified xsi:type="dcterms:W3CDTF">2005-10-04T22:08:00Z</dcterms:modified>
</cp:coreProperties>
</file>