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F" w:rsidRPr="009C0DCF" w:rsidRDefault="00747F8F" w:rsidP="00133B62">
      <w:pPr>
        <w:pStyle w:val="Heading1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9C0DCF">
        <w:rPr>
          <w:b w:val="0"/>
          <w:bCs w:val="0"/>
          <w:color w:val="333333"/>
          <w:sz w:val="28"/>
          <w:szCs w:val="28"/>
        </w:rPr>
        <w:t>Спортивное развлечение к Дню пожилого человека «В душе мы молоды всегда!»</w:t>
      </w:r>
    </w:p>
    <w:p w:rsidR="00747F8F" w:rsidRPr="009C0DCF" w:rsidRDefault="00747F8F" w:rsidP="00133B62">
      <w:pPr>
        <w:pStyle w:val="headline"/>
        <w:spacing w:before="0" w:beforeAutospacing="0" w:after="0" w:afterAutospacing="0"/>
        <w:rPr>
          <w:color w:val="111111"/>
          <w:sz w:val="28"/>
          <w:szCs w:val="28"/>
        </w:rPr>
      </w:pPr>
    </w:p>
    <w:p w:rsidR="00747F8F" w:rsidRPr="009C0DCF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</w:rPr>
      </w:pPr>
      <w:r w:rsidRPr="009C0DCF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Цель</w:t>
      </w:r>
      <w:r w:rsidRPr="009C0DCF">
        <w:rPr>
          <w:color w:val="111111"/>
          <w:sz w:val="28"/>
          <w:szCs w:val="28"/>
          <w:highlight w:val="yellow"/>
        </w:rPr>
        <w:t>: воспитывать у детей любовь и уважение к </w:t>
      </w:r>
      <w:r w:rsidRPr="009C0DCF">
        <w:rPr>
          <w:rStyle w:val="Strong"/>
          <w:bCs/>
          <w:color w:val="111111"/>
          <w:sz w:val="28"/>
          <w:szCs w:val="28"/>
          <w:highlight w:val="yellow"/>
          <w:bdr w:val="none" w:sz="0" w:space="0" w:color="auto" w:frame="1"/>
        </w:rPr>
        <w:t>бабушкам</w:t>
      </w:r>
      <w:r w:rsidRPr="009C0DCF">
        <w:rPr>
          <w:color w:val="111111"/>
          <w:sz w:val="28"/>
          <w:szCs w:val="28"/>
          <w:highlight w:val="yellow"/>
        </w:rPr>
        <w:t>, </w:t>
      </w:r>
      <w:r w:rsidRPr="009C0DCF">
        <w:rPr>
          <w:rStyle w:val="Strong"/>
          <w:bCs/>
          <w:color w:val="111111"/>
          <w:sz w:val="28"/>
          <w:szCs w:val="28"/>
          <w:highlight w:val="yellow"/>
          <w:bdr w:val="none" w:sz="0" w:space="0" w:color="auto" w:frame="1"/>
        </w:rPr>
        <w:t>дедушкам и ко всем пожилым людям</w:t>
      </w:r>
      <w:r w:rsidRPr="009C0DCF">
        <w:rPr>
          <w:color w:val="111111"/>
          <w:sz w:val="28"/>
          <w:szCs w:val="28"/>
          <w:highlight w:val="yellow"/>
        </w:rPr>
        <w:t>.</w:t>
      </w:r>
    </w:p>
    <w:p w:rsidR="00747F8F" w:rsidRPr="009C0DCF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DCF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Задачи</w:t>
      </w:r>
      <w:r w:rsidRPr="009C0DCF">
        <w:rPr>
          <w:color w:val="111111"/>
          <w:sz w:val="28"/>
          <w:szCs w:val="28"/>
          <w:highlight w:val="yellow"/>
        </w:rPr>
        <w:t>:</w:t>
      </w:r>
    </w:p>
    <w:p w:rsidR="00747F8F" w:rsidRPr="009C0DCF" w:rsidRDefault="00747F8F" w:rsidP="00133B6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0DCF">
        <w:rPr>
          <w:color w:val="111111"/>
          <w:sz w:val="28"/>
          <w:szCs w:val="28"/>
        </w:rPr>
        <w:t>создать радостное настроение у детей и гостей, желание активно участвовать в совместной деятельности;</w:t>
      </w:r>
    </w:p>
    <w:p w:rsidR="00747F8F" w:rsidRPr="009C0DCF" w:rsidRDefault="00747F8F" w:rsidP="00133B6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0DCF">
        <w:rPr>
          <w:color w:val="111111"/>
          <w:sz w:val="28"/>
          <w:szCs w:val="28"/>
          <w:highlight w:val="yellow"/>
        </w:rPr>
        <w:t>продолжать воспитывать уважение к старшим;</w:t>
      </w:r>
    </w:p>
    <w:p w:rsidR="00747F8F" w:rsidRPr="009C0DCF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DCF">
        <w:rPr>
          <w:color w:val="111111"/>
          <w:sz w:val="28"/>
          <w:szCs w:val="28"/>
        </w:rPr>
        <w:t>способствовать укреплению авторитета </w:t>
      </w:r>
      <w:r w:rsidRPr="009C0DCF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бабушки и дедушки в семье</w:t>
      </w:r>
      <w:r w:rsidRPr="009C0DCF">
        <w:rPr>
          <w:color w:val="111111"/>
          <w:sz w:val="28"/>
          <w:szCs w:val="28"/>
        </w:rPr>
        <w:t>; познакомить с загадками, играми, которые можно использовать в организации семейного досуга.</w:t>
      </w:r>
    </w:p>
    <w:p w:rsidR="00747F8F" w:rsidRPr="00A33241" w:rsidRDefault="00747F8F" w:rsidP="00133B6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>Ход</w:t>
      </w:r>
      <w:r>
        <w:rPr>
          <w:color w:val="111111"/>
          <w:sz w:val="28"/>
          <w:szCs w:val="28"/>
        </w:rPr>
        <w:t xml:space="preserve"> мероприятия:</w:t>
      </w:r>
    </w:p>
    <w:p w:rsidR="00747F8F" w:rsidRPr="00A33241" w:rsidRDefault="00747F8F" w:rsidP="00133B6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 </w:t>
      </w:r>
      <w:r w:rsidRPr="00A33241">
        <w:rPr>
          <w:color w:val="111111"/>
          <w:sz w:val="28"/>
          <w:szCs w:val="28"/>
        </w:rPr>
        <w:t>1.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Есть в разгаре осени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Праздник необычный, -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Небо блещет просинью,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>Солнцем симпатичным.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Праздник называется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>Очень мудрым словом,-</w:t>
      </w:r>
    </w:p>
    <w:p w:rsidR="00747F8F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7F8F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 2</w:t>
      </w:r>
      <w:r w:rsidRPr="00A33241">
        <w:rPr>
          <w:color w:val="111111"/>
          <w:sz w:val="28"/>
          <w:szCs w:val="28"/>
        </w:rPr>
        <w:t>.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Праздник именуют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>Днем человека пожилого.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Это – светлый праздник, -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 xml:space="preserve">Мудрых и достойных, </w:t>
      </w:r>
    </w:p>
    <w:p w:rsidR="00747F8F" w:rsidRPr="00A33241" w:rsidRDefault="00747F8F" w:rsidP="004D3390">
      <w:pPr>
        <w:pStyle w:val="NormalWeb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A33241">
        <w:rPr>
          <w:color w:val="111111"/>
          <w:sz w:val="28"/>
          <w:szCs w:val="28"/>
        </w:rPr>
        <w:t>С возрастом  - по- разному</w:t>
      </w:r>
      <w:r w:rsidRPr="00A33241">
        <w:rPr>
          <w:color w:val="111111"/>
          <w:sz w:val="28"/>
          <w:szCs w:val="28"/>
        </w:rPr>
        <w:br/>
        <w:t>На жизнь, настроенных</w:t>
      </w:r>
      <w:r>
        <w:rPr>
          <w:color w:val="111111"/>
          <w:sz w:val="28"/>
          <w:szCs w:val="28"/>
        </w:rPr>
        <w:t>.</w:t>
      </w:r>
    </w:p>
    <w:p w:rsidR="00747F8F" w:rsidRPr="00A33241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7F8F" w:rsidRDefault="00747F8F" w:rsidP="00A33241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33241">
        <w:rPr>
          <w:sz w:val="28"/>
          <w:szCs w:val="28"/>
          <w:bdr w:val="none" w:sz="0" w:space="0" w:color="auto" w:frame="1"/>
        </w:rPr>
        <w:t>Ведущая</w:t>
      </w:r>
      <w:r>
        <w:rPr>
          <w:sz w:val="28"/>
          <w:szCs w:val="28"/>
          <w:bdr w:val="none" w:sz="0" w:space="0" w:color="auto" w:frame="1"/>
        </w:rPr>
        <w:t xml:space="preserve"> 1</w:t>
      </w:r>
      <w:r w:rsidRPr="00A33241">
        <w:rPr>
          <w:sz w:val="28"/>
          <w:szCs w:val="28"/>
        </w:rPr>
        <w:t>:</w:t>
      </w:r>
      <w:r>
        <w:t xml:space="preserve"> </w:t>
      </w:r>
      <w:r w:rsidRPr="00565D30">
        <w:rPr>
          <w:sz w:val="28"/>
          <w:szCs w:val="28"/>
        </w:rPr>
        <w:t xml:space="preserve">Добрый день дорогие друзья! Позвольте </w:t>
      </w:r>
      <w:r>
        <w:rPr>
          <w:sz w:val="28"/>
          <w:szCs w:val="28"/>
        </w:rPr>
        <w:t>открыть наш спортивный праздник</w:t>
      </w:r>
      <w:r w:rsidRPr="00565D30">
        <w:rPr>
          <w:sz w:val="28"/>
          <w:szCs w:val="28"/>
        </w:rPr>
        <w:t xml:space="preserve">. Сегодняшние состязания посвящены людям с нестареющей душой, любящим спорт, движение, жизнь. Давайте поприветствуем друг друга громкими аплодисментами! </w:t>
      </w:r>
    </w:p>
    <w:p w:rsidR="00747F8F" w:rsidRDefault="00747F8F" w:rsidP="00A33241">
      <w:pPr>
        <w:ind w:firstLine="540"/>
        <w:jc w:val="both"/>
        <w:rPr>
          <w:sz w:val="28"/>
          <w:szCs w:val="28"/>
        </w:rPr>
      </w:pPr>
    </w:p>
    <w:p w:rsidR="00747F8F" w:rsidRPr="00565D30" w:rsidRDefault="00747F8F" w:rsidP="00A332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Ведущая 2:</w:t>
      </w:r>
      <w:r w:rsidRPr="00565D30">
        <w:rPr>
          <w:sz w:val="28"/>
          <w:szCs w:val="28"/>
        </w:rPr>
        <w:t xml:space="preserve"> Человек — высшее творение природы. Но для того, чтобы насладиться ее сокровищами, он должен отвечать, по крайне мере, требованию — быть здоровым! </w:t>
      </w:r>
    </w:p>
    <w:p w:rsidR="00747F8F" w:rsidRPr="00565D30" w:rsidRDefault="00747F8F" w:rsidP="00A332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1: </w:t>
      </w:r>
      <w:r w:rsidRPr="00565D30">
        <w:rPr>
          <w:sz w:val="28"/>
          <w:szCs w:val="28"/>
        </w:rPr>
        <w:t xml:space="preserve">Там, где царит атмосфера уважения, дружбы, взаимопонимания  - там всегда праздник. В каждой семье есть нежность, красота женщины, сила и мужество мужчины, а ведь люди говорят: «Хочешь быть здоровым  -  занимайся спортом». И не надо забывать одну мудрую пословицу: «В здоровом теле - здоровый дух». </w:t>
      </w:r>
    </w:p>
    <w:p w:rsidR="00747F8F" w:rsidRDefault="00747F8F" w:rsidP="00A33241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747F8F" w:rsidRDefault="00747F8F" w:rsidP="00A33241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 w:rsidRPr="00565D30">
        <w:rPr>
          <w:sz w:val="28"/>
          <w:szCs w:val="28"/>
        </w:rPr>
        <w:t>Песнею звонкой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 w:rsidRPr="00565D30">
        <w:rPr>
          <w:sz w:val="28"/>
          <w:szCs w:val="28"/>
        </w:rPr>
        <w:t>Дружным парадом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 w:rsidRPr="00565D30">
        <w:rPr>
          <w:sz w:val="28"/>
          <w:szCs w:val="28"/>
        </w:rPr>
        <w:t>Мы начинаем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 w:rsidRPr="00565D30">
        <w:rPr>
          <w:sz w:val="28"/>
          <w:szCs w:val="28"/>
        </w:rPr>
        <w:t>Нашу программу.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Дружно крикнем мы, друзья,</w:t>
      </w:r>
    </w:p>
    <w:p w:rsidR="00747F8F" w:rsidRPr="00565D30" w:rsidRDefault="00747F8F" w:rsidP="00A33241">
      <w:pPr>
        <w:ind w:firstLine="360"/>
        <w:rPr>
          <w:sz w:val="28"/>
          <w:szCs w:val="28"/>
        </w:rPr>
      </w:pPr>
      <w:r w:rsidRPr="00565D30">
        <w:rPr>
          <w:sz w:val="28"/>
          <w:szCs w:val="28"/>
        </w:rPr>
        <w:t xml:space="preserve">Всем - Физкульт-ура! </w:t>
      </w:r>
    </w:p>
    <w:p w:rsidR="00747F8F" w:rsidRDefault="00747F8F" w:rsidP="00133B6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47F8F" w:rsidRPr="00032D94" w:rsidRDefault="00747F8F" w:rsidP="00133B6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032D94">
        <w:rPr>
          <w:rFonts w:ascii="Arial" w:hAnsi="Arial" w:cs="Arial"/>
          <w:color w:val="FF0000"/>
          <w:sz w:val="27"/>
          <w:szCs w:val="27"/>
        </w:rPr>
        <w:t>Спеть песню</w:t>
      </w:r>
    </w:p>
    <w:p w:rsidR="00747F8F" w:rsidRPr="00032D94" w:rsidRDefault="00747F8F" w:rsidP="00133B6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747F8F" w:rsidRPr="00565D30" w:rsidRDefault="00747F8F" w:rsidP="00A33241">
      <w:pPr>
        <w:autoSpaceDE w:val="0"/>
        <w:autoSpaceDN w:val="0"/>
        <w:adjustRightInd w:val="0"/>
        <w:ind w:firstLine="36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Ведущий 1: </w:t>
      </w:r>
      <w:r w:rsidRPr="00565D30">
        <w:rPr>
          <w:color w:val="000000"/>
          <w:w w:val="101"/>
          <w:sz w:val="28"/>
          <w:szCs w:val="28"/>
        </w:rPr>
        <w:t>А раз у нас соревнования, значит должно быть и жюри, строгое и справедливое.</w:t>
      </w:r>
    </w:p>
    <w:p w:rsidR="00747F8F" w:rsidRDefault="00747F8F" w:rsidP="00133B6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47F8F" w:rsidRPr="00565D30" w:rsidRDefault="00747F8F" w:rsidP="00A33241">
      <w:pPr>
        <w:autoSpaceDE w:val="0"/>
        <w:autoSpaceDN w:val="0"/>
        <w:adjustRightInd w:val="0"/>
        <w:ind w:firstLine="360"/>
        <w:jc w:val="both"/>
        <w:rPr>
          <w:color w:val="000000"/>
          <w:w w:val="101"/>
          <w:sz w:val="28"/>
          <w:szCs w:val="28"/>
        </w:rPr>
      </w:pPr>
      <w:r w:rsidRPr="00565D30">
        <w:rPr>
          <w:color w:val="000000"/>
          <w:w w:val="101"/>
          <w:sz w:val="28"/>
          <w:szCs w:val="28"/>
        </w:rPr>
        <w:t>Представление жюри:___________________________________________</w:t>
      </w:r>
    </w:p>
    <w:p w:rsidR="00747F8F" w:rsidRDefault="00747F8F" w:rsidP="003E1E16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47F8F" w:rsidRPr="003E1E16" w:rsidRDefault="00747F8F" w:rsidP="003E1E1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1E1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3E1E16">
        <w:rPr>
          <w:color w:val="111111"/>
          <w:sz w:val="28"/>
          <w:szCs w:val="28"/>
        </w:rPr>
        <w:t>:</w:t>
      </w:r>
    </w:p>
    <w:p w:rsidR="00747F8F" w:rsidRDefault="00747F8F" w:rsidP="00133B62">
      <w:pPr>
        <w:pStyle w:val="NormalWeb"/>
        <w:spacing w:before="0" w:beforeAutospacing="0" w:after="0" w:afterAutospacing="0"/>
        <w:ind w:firstLine="360"/>
        <w:rPr>
          <w:rStyle w:val="Strong"/>
          <w:rFonts w:ascii="Arial" w:hAnsi="Arial" w:cs="Arial"/>
          <w:bCs/>
          <w:color w:val="111111"/>
          <w:sz w:val="27"/>
          <w:szCs w:val="27"/>
          <w:bdr w:val="none" w:sz="0" w:space="0" w:color="auto" w:frame="1"/>
        </w:rPr>
      </w:pPr>
      <w:r w:rsidRPr="003E1E16">
        <w:rPr>
          <w:color w:val="111111"/>
          <w:sz w:val="28"/>
          <w:szCs w:val="28"/>
        </w:rPr>
        <w:t xml:space="preserve">Ну а для начала мы приглашаем Вас </w:t>
      </w: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на весёлую разминку.</w:t>
      </w:r>
    </w:p>
    <w:p w:rsidR="00747F8F" w:rsidRDefault="00747F8F" w:rsidP="00133B62">
      <w:pPr>
        <w:pStyle w:val="NormalWeb"/>
        <w:spacing w:before="0" w:beforeAutospacing="0" w:after="0" w:afterAutospacing="0"/>
        <w:ind w:firstLine="360"/>
        <w:rPr>
          <w:rStyle w:val="Strong"/>
          <w:rFonts w:ascii="Arial" w:hAnsi="Arial" w:cs="Arial"/>
          <w:bCs/>
          <w:color w:val="111111"/>
          <w:sz w:val="27"/>
          <w:szCs w:val="27"/>
          <w:bdr w:val="none" w:sz="0" w:space="0" w:color="auto" w:frame="1"/>
        </w:rPr>
      </w:pPr>
    </w:p>
    <w:p w:rsidR="00747F8F" w:rsidRPr="003E1E16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Разминка под песню «</w:t>
      </w:r>
      <w:r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Гимнстика</w:t>
      </w: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Strong"/>
          <w:bCs/>
          <w:color w:val="111111"/>
          <w:sz w:val="28"/>
          <w:szCs w:val="28"/>
          <w:bdr w:val="none" w:sz="0" w:space="0" w:color="auto" w:frame="1"/>
        </w:rPr>
        <w:t xml:space="preserve"> (группа «А - Студио»)</w:t>
      </w: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747F8F" w:rsidRPr="003E1E16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7F8F" w:rsidRDefault="00747F8F" w:rsidP="003E1E16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E1E1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Pr="003E1E16">
        <w:rPr>
          <w:sz w:val="28"/>
          <w:szCs w:val="28"/>
        </w:rPr>
        <w:t>. Ну а сейчас пришла пора начать наши соревнования. Первая эстафета</w:t>
      </w:r>
      <w:r>
        <w:rPr>
          <w:sz w:val="28"/>
          <w:szCs w:val="28"/>
        </w:rPr>
        <w:t xml:space="preserve"> </w:t>
      </w:r>
    </w:p>
    <w:p w:rsidR="00747F8F" w:rsidRPr="003E1E16" w:rsidRDefault="00747F8F" w:rsidP="003E1E16">
      <w:pPr>
        <w:pStyle w:val="NormalWeb"/>
        <w:spacing w:before="0" w:beforeAutospacing="0" w:after="0" w:afterAutospacing="0"/>
        <w:ind w:firstLine="36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1E16">
        <w:rPr>
          <w:sz w:val="28"/>
          <w:szCs w:val="28"/>
        </w:rPr>
        <w:t xml:space="preserve"> «Прокати обруч» для </w:t>
      </w:r>
      <w:r w:rsidRPr="003E1E16">
        <w:rPr>
          <w:rStyle w:val="Strong"/>
          <w:b w:val="0"/>
          <w:bCs/>
          <w:sz w:val="28"/>
          <w:szCs w:val="28"/>
          <w:bdr w:val="none" w:sz="0" w:space="0" w:color="auto" w:frame="1"/>
        </w:rPr>
        <w:t>бабушек.</w:t>
      </w:r>
    </w:p>
    <w:p w:rsidR="00747F8F" w:rsidRPr="003E1E16" w:rsidRDefault="00747F8F" w:rsidP="003E1E16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E1E16">
        <w:rPr>
          <w:rStyle w:val="Strong"/>
          <w:b w:val="0"/>
          <w:bCs/>
          <w:sz w:val="28"/>
          <w:szCs w:val="28"/>
          <w:bdr w:val="none" w:sz="0" w:space="0" w:color="auto" w:frame="1"/>
        </w:rPr>
        <w:t>Бабушки по сигналу  прокатывают обруч между кеглями, затем возвращаются на линию старта, передают обруч следующему участнику.</w:t>
      </w:r>
    </w:p>
    <w:p w:rsidR="00747F8F" w:rsidRDefault="00747F8F" w:rsidP="00133B6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47F8F" w:rsidRPr="003E1E16" w:rsidRDefault="00747F8F" w:rsidP="00133B6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1E1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3E1E16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 xml:space="preserve"> </w:t>
      </w: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Бабушки – молодцы</w:t>
      </w:r>
      <w:r w:rsidRPr="003E1E16">
        <w:rPr>
          <w:color w:val="111111"/>
          <w:sz w:val="28"/>
          <w:szCs w:val="28"/>
        </w:rPr>
        <w:t>! Все постарались. Пришёл черёд нашим </w:t>
      </w:r>
      <w:r w:rsidRPr="003E1E1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дедушкам</w:t>
      </w:r>
      <w:r w:rsidRPr="003E1E16">
        <w:rPr>
          <w:color w:val="111111"/>
          <w:sz w:val="28"/>
          <w:szCs w:val="28"/>
        </w:rPr>
        <w:t>. Их я и приглашаю.</w:t>
      </w:r>
    </w:p>
    <w:p w:rsidR="00747F8F" w:rsidRDefault="00747F8F" w:rsidP="003E1E16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E70D49">
        <w:rPr>
          <w:color w:val="111111"/>
          <w:sz w:val="27"/>
          <w:szCs w:val="27"/>
        </w:rPr>
        <w:t>Ведущий</w:t>
      </w:r>
      <w:r>
        <w:rPr>
          <w:color w:val="111111"/>
          <w:sz w:val="27"/>
          <w:szCs w:val="27"/>
        </w:rPr>
        <w:t xml:space="preserve"> 1</w:t>
      </w:r>
      <w:r w:rsidRPr="00E70D49">
        <w:rPr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E70D49">
        <w:rPr>
          <w:color w:val="111111"/>
          <w:sz w:val="28"/>
          <w:szCs w:val="28"/>
        </w:rPr>
        <w:t>следующий конкурс — эстафета </w:t>
      </w:r>
      <w:r w:rsidRPr="00E70D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урожай»</w:t>
      </w:r>
      <w:r w:rsidRPr="00E70D49">
        <w:rPr>
          <w:color w:val="111111"/>
          <w:sz w:val="28"/>
          <w:szCs w:val="28"/>
        </w:rPr>
        <w:t xml:space="preserve">. Участники делятся на две команды и встают на линию старта. Бегут до обруча с овощами берут один овощ и на теннисной ракетке несут до корзины, перекладывают  в корзину, передают ракетку следующему участнику.   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47F8F" w:rsidRPr="003E1E16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E1E16">
        <w:rPr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color w:val="111111"/>
          <w:sz w:val="27"/>
          <w:szCs w:val="27"/>
          <w:u w:val="single"/>
          <w:bdr w:val="none" w:sz="0" w:space="0" w:color="auto" w:frame="1"/>
        </w:rPr>
        <w:t xml:space="preserve"> 2</w:t>
      </w:r>
      <w:r w:rsidRPr="003E1E16">
        <w:rPr>
          <w:color w:val="111111"/>
          <w:sz w:val="27"/>
          <w:szCs w:val="27"/>
        </w:rPr>
        <w:t>: Молодцы!</w:t>
      </w:r>
    </w:p>
    <w:p w:rsidR="00747F8F" w:rsidRPr="003E1E16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3E1E16">
        <w:rPr>
          <w:color w:val="111111"/>
          <w:sz w:val="28"/>
          <w:szCs w:val="28"/>
        </w:rPr>
        <w:t xml:space="preserve">А сейчас предлагаю провести конкурс </w:t>
      </w:r>
      <w:r w:rsidRPr="003E1E16">
        <w:rPr>
          <w:b/>
          <w:color w:val="111111"/>
          <w:sz w:val="28"/>
          <w:szCs w:val="28"/>
        </w:rPr>
        <w:t>«Спортивная ходьба в ластах</w:t>
      </w:r>
      <w:r w:rsidRPr="003E1E16">
        <w:rPr>
          <w:color w:val="111111"/>
          <w:sz w:val="28"/>
          <w:szCs w:val="28"/>
        </w:rPr>
        <w:t>». По одному участнику из каждой команды одевают  ласты и шагают до ориентира, затем возвращаются на линию старта.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E70D49">
        <w:rPr>
          <w:color w:val="FF0000"/>
          <w:sz w:val="28"/>
          <w:szCs w:val="28"/>
        </w:rPr>
        <w:t>Переход к маракасам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Ведущий 1: </w:t>
      </w:r>
      <w:r w:rsidRPr="003E1E16">
        <w:rPr>
          <w:color w:val="111111"/>
          <w:sz w:val="28"/>
          <w:szCs w:val="28"/>
        </w:rPr>
        <w:t>Игра «</w:t>
      </w:r>
      <w:r w:rsidRPr="003E1E16">
        <w:rPr>
          <w:b/>
          <w:color w:val="111111"/>
          <w:sz w:val="28"/>
          <w:szCs w:val="28"/>
        </w:rPr>
        <w:t>Передай быстро</w:t>
      </w:r>
      <w:r w:rsidRPr="003E1E16">
        <w:rPr>
          <w:color w:val="111111"/>
          <w:sz w:val="28"/>
          <w:szCs w:val="28"/>
        </w:rPr>
        <w:t xml:space="preserve">». Все участники встают в круг и под музыку передают маракас друг другу, музыка заканчивается в чьих руках оказался маракас, должен спеть один куплет из песни. </w:t>
      </w:r>
    </w:p>
    <w:p w:rsidR="00747F8F" w:rsidRPr="003E1E16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Default="00747F8F" w:rsidP="009C0DCF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E70D49">
        <w:rPr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2</w:t>
      </w:r>
      <w:r w:rsidRPr="00E70D49">
        <w:rPr>
          <w:color w:val="111111"/>
          <w:sz w:val="28"/>
          <w:szCs w:val="28"/>
        </w:rPr>
        <w:t>: Молодцы наши участники! Как много песен знают!</w:t>
      </w:r>
    </w:p>
    <w:p w:rsidR="00747F8F" w:rsidRPr="009C0DCF" w:rsidRDefault="00747F8F" w:rsidP="009C0DCF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0D49">
        <w:rPr>
          <w:color w:val="111111"/>
          <w:sz w:val="28"/>
          <w:szCs w:val="28"/>
        </w:rPr>
        <w:t>А сейчас предлагаю провести следующий конкурс. Для этого нам нужно разделиться на две команды и построиться на линию старта. Конкурс называется «Пробеги –</w:t>
      </w:r>
      <w:r>
        <w:rPr>
          <w:color w:val="111111"/>
          <w:sz w:val="28"/>
          <w:szCs w:val="28"/>
        </w:rPr>
        <w:t xml:space="preserve"> </w:t>
      </w:r>
      <w:r w:rsidRPr="00E70D49">
        <w:rPr>
          <w:color w:val="111111"/>
          <w:sz w:val="28"/>
          <w:szCs w:val="28"/>
        </w:rPr>
        <w:t>не урони». Первые участники одевают «широкие мешки и бегут до ориентира, затем передают мешки следующему участнику.</w:t>
      </w: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0D4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E70D49">
        <w:rPr>
          <w:color w:val="111111"/>
          <w:sz w:val="28"/>
          <w:szCs w:val="28"/>
        </w:rPr>
        <w:t>: Когда </w:t>
      </w:r>
      <w:r w:rsidRPr="00E70D49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бабушки и дедушки молодыми были</w:t>
      </w:r>
      <w:r w:rsidRPr="00E70D49">
        <w:rPr>
          <w:color w:val="111111"/>
          <w:sz w:val="28"/>
          <w:szCs w:val="28"/>
        </w:rPr>
        <w:t xml:space="preserve">, танцевать они </w:t>
      </w:r>
      <w:r>
        <w:rPr>
          <w:color w:val="111111"/>
          <w:sz w:val="28"/>
          <w:szCs w:val="28"/>
        </w:rPr>
        <w:t xml:space="preserve">очень </w:t>
      </w:r>
      <w:r w:rsidRPr="00E70D49">
        <w:rPr>
          <w:color w:val="111111"/>
          <w:sz w:val="28"/>
          <w:szCs w:val="28"/>
        </w:rPr>
        <w:t>любили. Предлага</w:t>
      </w:r>
      <w:r>
        <w:rPr>
          <w:color w:val="111111"/>
          <w:sz w:val="28"/>
          <w:szCs w:val="28"/>
        </w:rPr>
        <w:t>ем Вам</w:t>
      </w:r>
      <w:r w:rsidRPr="00E70D49">
        <w:rPr>
          <w:color w:val="111111"/>
          <w:sz w:val="28"/>
          <w:szCs w:val="28"/>
        </w:rPr>
        <w:t xml:space="preserve"> отдохнуть</w:t>
      </w:r>
      <w:r>
        <w:rPr>
          <w:color w:val="111111"/>
          <w:sz w:val="28"/>
          <w:szCs w:val="28"/>
        </w:rPr>
        <w:t>,</w:t>
      </w:r>
      <w:r w:rsidRPr="00E70D49">
        <w:rPr>
          <w:color w:val="111111"/>
          <w:sz w:val="28"/>
          <w:szCs w:val="28"/>
        </w:rPr>
        <w:t xml:space="preserve"> потанцевать</w:t>
      </w:r>
      <w:r>
        <w:rPr>
          <w:color w:val="111111"/>
          <w:sz w:val="28"/>
          <w:szCs w:val="28"/>
        </w:rPr>
        <w:t xml:space="preserve"> и зарядиться положительной энергией. Всех Вас приглашаем выйти в зал и встать так, чтобы не мешать друг другу. Я Буду показывать Вам движения, А вы повторяйте их за мной под музыку.</w:t>
      </w:r>
      <w:r w:rsidRPr="00E70D49">
        <w:rPr>
          <w:color w:val="111111"/>
          <w:sz w:val="28"/>
          <w:szCs w:val="28"/>
        </w:rPr>
        <w:t> </w:t>
      </w:r>
      <w:r w:rsidRPr="00E70D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Pr="009C4F1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9C4F19">
        <w:rPr>
          <w:color w:val="FF0000"/>
          <w:sz w:val="28"/>
          <w:szCs w:val="28"/>
        </w:rPr>
        <w:t>Весёлый флэш моб.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u w:val="single"/>
          <w:bdr w:val="none" w:sz="0" w:space="0" w:color="auto" w:frame="1"/>
        </w:rPr>
      </w:pPr>
      <w:r w:rsidRPr="009C0DCF">
        <w:rPr>
          <w:color w:val="FF0000"/>
          <w:sz w:val="28"/>
          <w:szCs w:val="28"/>
          <w:u w:val="single"/>
          <w:bdr w:val="none" w:sz="0" w:space="0" w:color="auto" w:frame="1"/>
        </w:rPr>
        <w:t xml:space="preserve">   Слова ведущего – похвалить участников флешмоба</w:t>
      </w:r>
    </w:p>
    <w:p w:rsidR="00747F8F" w:rsidRPr="009C0DC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0D4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E70D49">
        <w:rPr>
          <w:color w:val="111111"/>
          <w:sz w:val="28"/>
          <w:szCs w:val="28"/>
        </w:rPr>
        <w:t xml:space="preserve">: Вот и подошел к концу наш праздник. Сколько радости испытали сегодня и гости, и участники! Хочется поблагодарить всех </w:t>
      </w:r>
      <w:r w:rsidRPr="00E70D49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бабушек и дедушек за участие</w:t>
      </w:r>
      <w:r w:rsidRPr="00E70D49">
        <w:rPr>
          <w:color w:val="111111"/>
          <w:sz w:val="28"/>
          <w:szCs w:val="28"/>
        </w:rPr>
        <w:t>, терпение, выдержку, смех. Желаем вам всего самого доброго, но главное будьте здоровы!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 1: 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мире нет рецепта лучше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Будь со спортом неразлучен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Проживешь сто лет – 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весь секрет!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память о нашей встрече мы хотим вручить Вам медали.</w:t>
      </w: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(вручают подарки для </w:t>
      </w:r>
      <w:r w:rsidRPr="00E70D49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бабушек</w:t>
      </w:r>
      <w:r w:rsidRPr="00E70D49">
        <w:rPr>
          <w:color w:val="111111"/>
          <w:sz w:val="28"/>
          <w:szCs w:val="28"/>
        </w:rPr>
        <w:t>, сделанные своими руками </w:t>
      </w:r>
      <w:r w:rsidRPr="00E70D49">
        <w:rPr>
          <w:i/>
          <w:iCs/>
          <w:color w:val="111111"/>
          <w:sz w:val="28"/>
          <w:szCs w:val="28"/>
          <w:bdr w:val="none" w:sz="0" w:space="0" w:color="auto" w:frame="1"/>
        </w:rPr>
        <w:t>(поздравительные открытки)</w:t>
      </w:r>
    </w:p>
    <w:p w:rsidR="00747F8F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47F8F" w:rsidRPr="00E70D49" w:rsidRDefault="00747F8F" w:rsidP="00E70D49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0D4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70D49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Приглашаем всех</w:t>
      </w:r>
      <w:r w:rsidRPr="00E70D49">
        <w:rPr>
          <w:color w:val="111111"/>
          <w:sz w:val="28"/>
          <w:szCs w:val="28"/>
        </w:rPr>
        <w:t xml:space="preserve"> вас на чаепитие.</w:t>
      </w:r>
    </w:p>
    <w:p w:rsidR="00747F8F" w:rsidRDefault="00747F8F" w:rsidP="00133B62"/>
    <w:p w:rsidR="00747F8F" w:rsidRDefault="00747F8F"/>
    <w:sectPr w:rsidR="00747F8F" w:rsidSect="001C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CA"/>
    <w:rsid w:val="00032D94"/>
    <w:rsid w:val="00133B62"/>
    <w:rsid w:val="001C0003"/>
    <w:rsid w:val="002F33CA"/>
    <w:rsid w:val="003B6619"/>
    <w:rsid w:val="003E1E16"/>
    <w:rsid w:val="004D3390"/>
    <w:rsid w:val="00565D30"/>
    <w:rsid w:val="0065653F"/>
    <w:rsid w:val="006C4573"/>
    <w:rsid w:val="00747F8F"/>
    <w:rsid w:val="009C0DCF"/>
    <w:rsid w:val="009C4F19"/>
    <w:rsid w:val="00A33241"/>
    <w:rsid w:val="00E70D49"/>
    <w:rsid w:val="00E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33B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B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133B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33B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33B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C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A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621</Words>
  <Characters>3544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2019-11-01T09:45:00Z</cp:lastPrinted>
  <dcterms:created xsi:type="dcterms:W3CDTF">2019-11-01T06:59:00Z</dcterms:created>
  <dcterms:modified xsi:type="dcterms:W3CDTF">2019-11-01T11:02:00Z</dcterms:modified>
</cp:coreProperties>
</file>