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BA8" w:rsidRDefault="00FE5BA8" w:rsidP="00F14A77">
      <w:pPr>
        <w:spacing w:line="360" w:lineRule="auto"/>
        <w:jc w:val="center"/>
        <w:rPr>
          <w:b/>
          <w:sz w:val="28"/>
          <w:szCs w:val="28"/>
        </w:rPr>
      </w:pPr>
    </w:p>
    <w:p w:rsidR="00FE5BA8" w:rsidRDefault="00FE5BA8" w:rsidP="00F14A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FE5BA8" w:rsidRPr="00D77BD9" w:rsidRDefault="00FE5BA8" w:rsidP="00F14A7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 Детский сад « Звёздочка»</w:t>
      </w:r>
    </w:p>
    <w:p w:rsidR="00FE5BA8" w:rsidRPr="00F14A77" w:rsidRDefault="00FE5BA8" w:rsidP="00C04E60">
      <w:pPr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FE5BA8" w:rsidRPr="00F14A77" w:rsidRDefault="00FE5BA8" w:rsidP="00F14A77">
      <w:pPr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0"/>
          <w:szCs w:val="40"/>
          <w:lang w:eastAsia="ru-RU"/>
        </w:rPr>
      </w:pPr>
      <w:r w:rsidRPr="00F14A77">
        <w:rPr>
          <w:rFonts w:ascii="Times New Roman" w:hAnsi="Times New Roman"/>
          <w:b/>
          <w:color w:val="333333"/>
          <w:kern w:val="36"/>
          <w:sz w:val="40"/>
          <w:szCs w:val="40"/>
          <w:lang w:eastAsia="ru-RU"/>
        </w:rPr>
        <w:t>Сценарий театрализованного представлений «Репка»</w:t>
      </w:r>
    </w:p>
    <w:p w:rsidR="00FE5BA8" w:rsidRPr="00F14A77" w:rsidRDefault="00FE5BA8" w:rsidP="00F14A77">
      <w:pPr>
        <w:spacing w:before="150" w:after="450" w:line="240" w:lineRule="atLeast"/>
        <w:jc w:val="center"/>
        <w:outlineLvl w:val="0"/>
        <w:rPr>
          <w:rFonts w:ascii="Times New Roman" w:hAnsi="Times New Roman"/>
          <w:b/>
          <w:color w:val="333333"/>
          <w:kern w:val="36"/>
          <w:sz w:val="40"/>
          <w:szCs w:val="40"/>
          <w:lang w:eastAsia="ru-RU"/>
        </w:rPr>
      </w:pPr>
      <w:r w:rsidRPr="00F14A77">
        <w:rPr>
          <w:rFonts w:ascii="Times New Roman" w:hAnsi="Times New Roman"/>
          <w:b/>
          <w:color w:val="333333"/>
          <w:kern w:val="36"/>
          <w:sz w:val="40"/>
          <w:szCs w:val="40"/>
          <w:lang w:eastAsia="ru-RU"/>
        </w:rPr>
        <w:t>в новой интерпретации для детей средней группы «Золотая рыбка»</w:t>
      </w:r>
    </w:p>
    <w:p w:rsidR="00FE5BA8" w:rsidRDefault="00FE5BA8" w:rsidP="00C04E60">
      <w:pPr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  <w:r w:rsidRPr="00A23F9F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258.75pt">
            <v:imagedata r:id="rId4" o:title=""/>
          </v:shape>
        </w:pict>
      </w:r>
    </w:p>
    <w:p w:rsidR="00FE5BA8" w:rsidRPr="00F14A77" w:rsidRDefault="00FE5BA8" w:rsidP="00F14A77">
      <w:pPr>
        <w:shd w:val="clear" w:color="auto" w:fill="FFFFFF"/>
        <w:spacing w:line="364" w:lineRule="atLeast"/>
        <w:jc w:val="right"/>
        <w:rPr>
          <w:b/>
          <w:bCs/>
          <w:sz w:val="28"/>
          <w:szCs w:val="28"/>
        </w:rPr>
      </w:pPr>
      <w:r w:rsidRPr="00F14A77">
        <w:rPr>
          <w:b/>
          <w:bCs/>
          <w:sz w:val="28"/>
          <w:szCs w:val="28"/>
        </w:rPr>
        <w:t>Подготовила воспитатель: Ларина О.В.</w:t>
      </w:r>
    </w:p>
    <w:p w:rsidR="00FE5BA8" w:rsidRPr="00F14A77" w:rsidRDefault="00FE5BA8" w:rsidP="00F14A77">
      <w:pPr>
        <w:shd w:val="clear" w:color="auto" w:fill="FFFFFF"/>
        <w:spacing w:line="364" w:lineRule="atLeast"/>
        <w:jc w:val="center"/>
        <w:rPr>
          <w:b/>
          <w:bCs/>
          <w:sz w:val="28"/>
          <w:szCs w:val="28"/>
        </w:rPr>
      </w:pPr>
    </w:p>
    <w:p w:rsidR="00FE5BA8" w:rsidRPr="00F14A77" w:rsidRDefault="00FE5BA8" w:rsidP="00F14A77">
      <w:pPr>
        <w:shd w:val="clear" w:color="auto" w:fill="FFFFFF"/>
        <w:spacing w:line="364" w:lineRule="atLeast"/>
        <w:jc w:val="center"/>
        <w:rPr>
          <w:b/>
          <w:bCs/>
          <w:sz w:val="28"/>
          <w:szCs w:val="28"/>
        </w:rPr>
      </w:pPr>
    </w:p>
    <w:p w:rsidR="00FE5BA8" w:rsidRPr="00F14A77" w:rsidRDefault="00FE5BA8" w:rsidP="00F14A77">
      <w:pPr>
        <w:shd w:val="clear" w:color="auto" w:fill="FFFFFF"/>
        <w:spacing w:line="364" w:lineRule="atLeast"/>
        <w:jc w:val="center"/>
        <w:rPr>
          <w:b/>
          <w:bCs/>
          <w:sz w:val="28"/>
          <w:szCs w:val="28"/>
        </w:rPr>
      </w:pPr>
    </w:p>
    <w:p w:rsidR="00FE5BA8" w:rsidRPr="00F14A77" w:rsidRDefault="00FE5BA8" w:rsidP="00F14A77">
      <w:pPr>
        <w:shd w:val="clear" w:color="auto" w:fill="FFFFFF"/>
        <w:spacing w:line="364" w:lineRule="atLeast"/>
        <w:jc w:val="center"/>
        <w:rPr>
          <w:b/>
          <w:bCs/>
          <w:sz w:val="28"/>
          <w:szCs w:val="28"/>
        </w:rPr>
      </w:pPr>
      <w:r w:rsidRPr="00F14A77">
        <w:rPr>
          <w:b/>
          <w:bCs/>
          <w:sz w:val="28"/>
          <w:szCs w:val="28"/>
        </w:rPr>
        <w:t>Торбеево 2019г.</w:t>
      </w:r>
    </w:p>
    <w:p w:rsidR="00FE5BA8" w:rsidRDefault="00FE5BA8" w:rsidP="00C04E60">
      <w:pPr>
        <w:spacing w:before="150" w:after="450" w:line="240" w:lineRule="atLeast"/>
        <w:outlineLvl w:val="0"/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</w:pPr>
    </w:p>
    <w:p w:rsidR="00FE5BA8" w:rsidRPr="00C04E60" w:rsidRDefault="00FE5BA8" w:rsidP="00C04E60">
      <w:pPr>
        <w:spacing w:before="150" w:after="450" w:line="240" w:lineRule="atLeast"/>
        <w:outlineLvl w:val="0"/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</w:pPr>
      <w:r w:rsidRPr="00863DF6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Сценарий театрализованного представлений «Репка» в новой интерпретации для детей средней группы</w:t>
      </w:r>
      <w:r>
        <w:rPr>
          <w:rFonts w:ascii="Times New Roman" w:hAnsi="Times New Roman"/>
          <w:color w:val="333333"/>
          <w:kern w:val="36"/>
          <w:sz w:val="28"/>
          <w:szCs w:val="28"/>
          <w:lang w:eastAsia="ru-RU"/>
        </w:rPr>
        <w:t xml:space="preserve"> </w:t>
      </w:r>
      <w:r w:rsidRPr="00F14746">
        <w:rPr>
          <w:rFonts w:ascii="Times New Roman" w:hAnsi="Times New Roman"/>
          <w:b/>
          <w:color w:val="333333"/>
          <w:kern w:val="36"/>
          <w:sz w:val="28"/>
          <w:szCs w:val="28"/>
          <w:lang w:eastAsia="ru-RU"/>
        </w:rPr>
        <w:t>«Золотая рыбка».</w:t>
      </w:r>
    </w:p>
    <w:p w:rsidR="00FE5BA8" w:rsidRPr="00C04E60" w:rsidRDefault="00FE5BA8" w:rsidP="00C04E60">
      <w:pPr>
        <w:spacing w:before="225" w:after="22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14A77">
        <w:rPr>
          <w:rFonts w:ascii="Times New Roman" w:hAnsi="Times New Roman"/>
          <w:b/>
          <w:color w:val="333333"/>
          <w:sz w:val="28"/>
          <w:szCs w:val="28"/>
          <w:lang w:eastAsia="ru-RU"/>
        </w:rPr>
        <w:t>Атрибуты к сказке: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сказочный домик, бревно, лопатка лейка, костюмы для героев.</w:t>
      </w:r>
      <w:bookmarkStart w:id="0" w:name="_GoBack"/>
      <w:bookmarkEnd w:id="0"/>
    </w:p>
    <w:p w:rsidR="00FE5BA8" w:rsidRPr="00C04E60" w:rsidRDefault="00FE5BA8" w:rsidP="00C04E60">
      <w:pPr>
        <w:spacing w:before="225" w:after="22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14A77">
        <w:rPr>
          <w:rFonts w:ascii="Times New Roman" w:hAnsi="Times New Roman"/>
          <w:b/>
          <w:color w:val="333333"/>
          <w:sz w:val="28"/>
          <w:szCs w:val="28"/>
          <w:lang w:eastAsia="ru-RU"/>
        </w:rPr>
        <w:t>Фонограмма: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Барбарики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«Доброта», «Кошки не похожи на людей», «Эй, лежебоки, быстро вставайте»,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Ламбада, 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зарубежная эстрада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>.</w:t>
      </w:r>
    </w:p>
    <w:p w:rsidR="00FE5BA8" w:rsidRPr="00C04E60" w:rsidRDefault="00FE5BA8" w:rsidP="00C04E60">
      <w:pPr>
        <w:spacing w:before="225" w:after="225" w:line="240" w:lineRule="auto"/>
        <w:jc w:val="center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14A77">
        <w:rPr>
          <w:rFonts w:ascii="Times New Roman" w:hAnsi="Times New Roman"/>
          <w:b/>
          <w:color w:val="333333"/>
          <w:sz w:val="28"/>
          <w:szCs w:val="28"/>
          <w:lang w:eastAsia="ru-RU"/>
        </w:rPr>
        <w:t>ЦЕЛЬ: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Развивать творческие способности детей, совершенствование умения понимать и изображать основные эмоции активизации речи, развитие памяти. Воспитание любви к сказкам через театральную деятельность.</w:t>
      </w:r>
    </w:p>
    <w:p w:rsidR="00FE5BA8" w:rsidRPr="00F14A77" w:rsidRDefault="00FE5BA8" w:rsidP="009C3CE6">
      <w:pPr>
        <w:spacing w:before="225" w:after="225" w:line="240" w:lineRule="auto"/>
        <w:rPr>
          <w:rFonts w:ascii="Times New Roman" w:hAnsi="Times New Roman"/>
          <w:i/>
          <w:color w:val="333333"/>
          <w:sz w:val="28"/>
          <w:szCs w:val="28"/>
          <w:lang w:eastAsia="ru-RU"/>
        </w:rPr>
      </w:pPr>
      <w:r w:rsidRPr="00F14A77">
        <w:rPr>
          <w:rFonts w:ascii="Times New Roman" w:hAnsi="Times New Roman"/>
          <w:i/>
          <w:color w:val="333333"/>
          <w:sz w:val="28"/>
          <w:szCs w:val="28"/>
          <w:lang w:eastAsia="ru-RU"/>
        </w:rPr>
        <w:t>Звучит сказочная музыка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F14A77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Вед: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-  Я ребята без прекраски, расскажу одну вам сказку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Сказку всем знакомую, русскую, народную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Знаю сказки каждый рад. Вот она на новый лад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Дед Данила  семьи глава, всему дому голова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Шустрая бабка по имени Дуся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Резвая внучка по имени Люся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Добрый и умный преданный пес имя, которого было Барбос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Кошка мурлыка по имени Тося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Плут мышонок по имени Костя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Сладкая репка по имени Глаша……ВОТ И ВСЕ ГЕРОИ НАШИ!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Скучать было, не когда им все занимались, делом своим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И скажу вам прямо, был работягою дед Данил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Ох,хозяйственный мужик, он чуть свет вставать привык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-Раз ранешенько проснулся. Зевнул, сладко потянулся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Почесал затылок где-то и подумал…..</w:t>
      </w:r>
    </w:p>
    <w:p w:rsidR="00FE5BA8" w:rsidRPr="00F14746" w:rsidRDefault="00FE5BA8" w:rsidP="009C3CE6">
      <w:pPr>
        <w:rPr>
          <w:rFonts w:ascii="Times New Roman" w:hAnsi="Times New Roman"/>
          <w:i/>
          <w:sz w:val="28"/>
          <w:szCs w:val="28"/>
        </w:rPr>
      </w:pPr>
      <w:r w:rsidRPr="00F14A77">
        <w:rPr>
          <w:rFonts w:ascii="Times New Roman" w:hAnsi="Times New Roman"/>
          <w:b/>
          <w:sz w:val="28"/>
          <w:szCs w:val="28"/>
        </w:rPr>
        <w:t>Дед:-</w:t>
      </w:r>
      <w:r w:rsidRPr="00C04E60">
        <w:rPr>
          <w:rFonts w:ascii="Times New Roman" w:hAnsi="Times New Roman"/>
          <w:sz w:val="28"/>
          <w:szCs w:val="28"/>
        </w:rPr>
        <w:t xml:space="preserve"> Дай ка я репу посажу </w:t>
      </w:r>
      <w:r w:rsidRPr="00F14746">
        <w:rPr>
          <w:rFonts w:ascii="Times New Roman" w:hAnsi="Times New Roman"/>
          <w:i/>
          <w:sz w:val="28"/>
          <w:szCs w:val="28"/>
        </w:rPr>
        <w:t>( садит)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F14A77">
        <w:rPr>
          <w:rFonts w:ascii="Times New Roman" w:hAnsi="Times New Roman"/>
          <w:b/>
          <w:sz w:val="28"/>
          <w:szCs w:val="28"/>
        </w:rPr>
        <w:t>Вед:-</w:t>
      </w:r>
      <w:r w:rsidRPr="00C04E60">
        <w:rPr>
          <w:rFonts w:ascii="Times New Roman" w:hAnsi="Times New Roman"/>
          <w:sz w:val="28"/>
          <w:szCs w:val="28"/>
        </w:rPr>
        <w:t xml:space="preserve"> Посеял репу в огороде и стал мечтать он на природе.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F14A77">
        <w:rPr>
          <w:rFonts w:ascii="Times New Roman" w:hAnsi="Times New Roman"/>
          <w:b/>
          <w:sz w:val="28"/>
          <w:szCs w:val="28"/>
        </w:rPr>
        <w:t>Дед:-</w:t>
      </w:r>
      <w:r w:rsidRPr="00C04E60">
        <w:rPr>
          <w:rFonts w:ascii="Times New Roman" w:hAnsi="Times New Roman"/>
          <w:sz w:val="28"/>
          <w:szCs w:val="28"/>
        </w:rPr>
        <w:t xml:space="preserve"> Вот вырастит репа, большая,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пойду на базар, продам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И куплю себе « Мерседес»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Маленько еще пофасоню и  куплю телевизор «Сони»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F14A77">
        <w:rPr>
          <w:rFonts w:ascii="Times New Roman" w:hAnsi="Times New Roman"/>
          <w:b/>
          <w:sz w:val="28"/>
          <w:szCs w:val="28"/>
        </w:rPr>
        <w:t>Вед:</w:t>
      </w:r>
      <w:r w:rsidRPr="00C04E60">
        <w:rPr>
          <w:rFonts w:ascii="Times New Roman" w:hAnsi="Times New Roman"/>
          <w:sz w:val="28"/>
          <w:szCs w:val="28"/>
        </w:rPr>
        <w:t xml:space="preserve"> Целое лето все мечтал, да деньки считал, считал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Урожай все ждал Данила, вот и осень наступила.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Поспешил скорее дедка глянуть выросла ли репка?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Видит чудо из чудес, репка чуть не до небес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Что ни сказки не сказать, ни пером, ни описать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Вот тянуть Данила стал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- Да не  тут-то было и бедняга так устал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  нету просто  силы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Видимо засела репка в землю крепко очень крепко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Нужно помощи искать, бабку Дусю стал он звать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Дед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04E60">
        <w:rPr>
          <w:rFonts w:ascii="Times New Roman" w:hAnsi="Times New Roman"/>
          <w:sz w:val="28"/>
          <w:szCs w:val="28"/>
        </w:rPr>
        <w:t>- Эй, Евдокия подойди, тянуть репку помоги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( А в это время бабка занимается аэробикой)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Бабка</w:t>
      </w:r>
      <w:r w:rsidRPr="00C04E60">
        <w:rPr>
          <w:rFonts w:ascii="Times New Roman" w:hAnsi="Times New Roman"/>
          <w:sz w:val="28"/>
          <w:szCs w:val="28"/>
        </w:rPr>
        <w:t xml:space="preserve"> -  Занимаюсь я аэробикой!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Тренажер купи, ты мне помогу тогда тебе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Дед:</w:t>
      </w:r>
      <w:r w:rsidRPr="00C04E60">
        <w:rPr>
          <w:rFonts w:ascii="Times New Roman" w:hAnsi="Times New Roman"/>
          <w:sz w:val="28"/>
          <w:szCs w:val="28"/>
        </w:rPr>
        <w:t xml:space="preserve"> -    Я согласен, я согласен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Лишь бы вытянуть нам репку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Вед:-</w:t>
      </w:r>
      <w:r w:rsidRPr="00C04E60">
        <w:rPr>
          <w:rFonts w:ascii="Times New Roman" w:hAnsi="Times New Roman"/>
          <w:sz w:val="28"/>
          <w:szCs w:val="28"/>
        </w:rPr>
        <w:t xml:space="preserve"> И тянуть вдвоем уж стали-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Да не  тут- то было и бедняги так устали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Ну </w:t>
      </w:r>
      <w:r w:rsidRPr="00C04E60">
        <w:rPr>
          <w:rFonts w:ascii="Times New Roman" w:hAnsi="Times New Roman"/>
          <w:sz w:val="28"/>
          <w:szCs w:val="28"/>
        </w:rPr>
        <w:t xml:space="preserve"> нету просто  силы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Видимо засела репка в землю крепко очень крепко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Нужно помощи искать, стали  внучку  вместе звать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А в это время ( внучка танцует с мальчиком)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Дед:</w:t>
      </w:r>
      <w:r w:rsidRPr="00C04E60">
        <w:rPr>
          <w:rFonts w:ascii="Times New Roman" w:hAnsi="Times New Roman"/>
          <w:sz w:val="28"/>
          <w:szCs w:val="28"/>
        </w:rPr>
        <w:t xml:space="preserve"> - Эй, Людмила подойди, тянуть репку помоги.</w:t>
      </w:r>
    </w:p>
    <w:p w:rsidR="00FE5BA8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 xml:space="preserve">Внучка </w:t>
      </w:r>
      <w:r w:rsidRPr="00C04E60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Я ламбаду тут танцую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мешай ты мне дедуля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Если купишь Барби мне, помогу тогда тебе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 xml:space="preserve">Дед: </w:t>
      </w:r>
      <w:r w:rsidRPr="00C04E60">
        <w:rPr>
          <w:rFonts w:ascii="Times New Roman" w:hAnsi="Times New Roman"/>
          <w:sz w:val="28"/>
          <w:szCs w:val="28"/>
        </w:rPr>
        <w:t>-    Я согласен, я согласен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Лишь бы вытянуть нам репку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Вед:</w:t>
      </w:r>
      <w:r w:rsidRPr="00C04E60">
        <w:rPr>
          <w:rFonts w:ascii="Times New Roman" w:hAnsi="Times New Roman"/>
          <w:sz w:val="28"/>
          <w:szCs w:val="28"/>
        </w:rPr>
        <w:t xml:space="preserve"> - И тянуть втроем уж стали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Да не  тут- то было и бедняги так устали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E60">
        <w:rPr>
          <w:rFonts w:ascii="Times New Roman" w:hAnsi="Times New Roman"/>
          <w:sz w:val="28"/>
          <w:szCs w:val="28"/>
        </w:rPr>
        <w:t>нету просто  силы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Видимо засела репка в землю крепко очень крепко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Нужно помощи искать, дед Барбоса начал  звать</w:t>
      </w:r>
    </w:p>
    <w:p w:rsidR="00FE5BA8" w:rsidRPr="00A028D9" w:rsidRDefault="00FE5BA8" w:rsidP="009C3CE6">
      <w:pPr>
        <w:rPr>
          <w:rFonts w:ascii="Times New Roman" w:hAnsi="Times New Roman"/>
          <w:i/>
          <w:sz w:val="28"/>
          <w:szCs w:val="28"/>
        </w:rPr>
      </w:pPr>
      <w:r w:rsidRPr="00A028D9">
        <w:rPr>
          <w:rFonts w:ascii="Times New Roman" w:hAnsi="Times New Roman"/>
          <w:i/>
          <w:sz w:val="28"/>
          <w:szCs w:val="28"/>
        </w:rPr>
        <w:t>(Выходит Барбос с друзьями, танцуют)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Барбос:-</w:t>
      </w:r>
      <w:r w:rsidRPr="00C04E60">
        <w:rPr>
          <w:rFonts w:ascii="Times New Roman" w:hAnsi="Times New Roman"/>
          <w:sz w:val="28"/>
          <w:szCs w:val="28"/>
        </w:rPr>
        <w:t xml:space="preserve"> Дед Данила, оставь эти шутки!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Если купишь « Чаппи» мне, помогу тогда тебе!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Дед:</w:t>
      </w:r>
      <w:r w:rsidRPr="00C04E60">
        <w:rPr>
          <w:rFonts w:ascii="Times New Roman" w:hAnsi="Times New Roman"/>
          <w:sz w:val="28"/>
          <w:szCs w:val="28"/>
        </w:rPr>
        <w:t xml:space="preserve">     - Я согласен, я согласен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Лишь бы вытянуть нам репку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Вед:</w:t>
      </w:r>
      <w:r w:rsidRPr="00C04E60">
        <w:rPr>
          <w:rFonts w:ascii="Times New Roman" w:hAnsi="Times New Roman"/>
          <w:sz w:val="28"/>
          <w:szCs w:val="28"/>
        </w:rPr>
        <w:t xml:space="preserve">      - Вчетвером тянуть уж стали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Да не  тут- то, было, и бедняги так устали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04E60">
        <w:rPr>
          <w:rFonts w:ascii="Times New Roman" w:hAnsi="Times New Roman"/>
          <w:sz w:val="28"/>
          <w:szCs w:val="28"/>
        </w:rPr>
        <w:t>нету просто  силы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Видимо засела репка в землю крепко очень крепко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Нужно помощи искать, может Тоську поискать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Дед:</w:t>
      </w:r>
      <w:r w:rsidRPr="00C04E60">
        <w:rPr>
          <w:rFonts w:ascii="Times New Roman" w:hAnsi="Times New Roman"/>
          <w:sz w:val="28"/>
          <w:szCs w:val="28"/>
        </w:rPr>
        <w:t xml:space="preserve">       -Эй, Тоська поскорей беги, тянуть репку помоги!</w:t>
      </w:r>
    </w:p>
    <w:p w:rsidR="00FE5BA8" w:rsidRPr="00A028D9" w:rsidRDefault="00FE5BA8" w:rsidP="009C3CE6">
      <w:pPr>
        <w:rPr>
          <w:rFonts w:ascii="Times New Roman" w:hAnsi="Times New Roman"/>
          <w:i/>
          <w:sz w:val="28"/>
          <w:szCs w:val="28"/>
        </w:rPr>
      </w:pPr>
      <w:r w:rsidRPr="00A028D9">
        <w:rPr>
          <w:rFonts w:ascii="Times New Roman" w:hAnsi="Times New Roman"/>
          <w:i/>
          <w:sz w:val="28"/>
          <w:szCs w:val="28"/>
        </w:rPr>
        <w:t>( Тоська танцует танец)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Тоська:</w:t>
      </w:r>
      <w:r w:rsidRPr="00C04E60">
        <w:rPr>
          <w:rFonts w:ascii="Times New Roman" w:hAnsi="Times New Roman"/>
          <w:sz w:val="28"/>
          <w:szCs w:val="28"/>
        </w:rPr>
        <w:t xml:space="preserve"> - Если купишь «Вискас» мне, помогу тогда тебе!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Дед:</w:t>
      </w:r>
      <w:r w:rsidRPr="00C04E60">
        <w:rPr>
          <w:rFonts w:ascii="Times New Roman" w:hAnsi="Times New Roman"/>
          <w:sz w:val="28"/>
          <w:szCs w:val="28"/>
        </w:rPr>
        <w:t xml:space="preserve">     - Я согласен, я согласен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Лишь бы вытянуть нам репку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Вед:</w:t>
      </w:r>
      <w:r w:rsidRPr="00C04E60">
        <w:rPr>
          <w:rFonts w:ascii="Times New Roman" w:hAnsi="Times New Roman"/>
          <w:sz w:val="28"/>
          <w:szCs w:val="28"/>
        </w:rPr>
        <w:t xml:space="preserve">      - Впятером тянуть уж стали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Да не  тут- то, было, и бедняги так устали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Ну,нету просто  силы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Видимо засела репка в землю крепко очень крепко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Нужно помощи искать, может Костю поискать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Дед:</w:t>
      </w:r>
      <w:r w:rsidRPr="00C04E60">
        <w:rPr>
          <w:rFonts w:ascii="Times New Roman" w:hAnsi="Times New Roman"/>
          <w:sz w:val="28"/>
          <w:szCs w:val="28"/>
        </w:rPr>
        <w:t xml:space="preserve"> -Костя, поскорей беги тянуть репку помоги!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Под музыку выходит мышонок Костя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Костя:</w:t>
      </w:r>
      <w:r w:rsidRPr="00C04E60">
        <w:rPr>
          <w:rFonts w:ascii="Times New Roman" w:hAnsi="Times New Roman"/>
          <w:sz w:val="28"/>
          <w:szCs w:val="28"/>
        </w:rPr>
        <w:t xml:space="preserve"> - Раз там вся моя семья, не могу их бросить я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И пусть сил моих не много, все ж бегу я на подмогу!</w:t>
      </w:r>
    </w:p>
    <w:p w:rsidR="00FE5BA8" w:rsidRPr="00C04E60" w:rsidRDefault="00FE5BA8" w:rsidP="009C3CE6">
      <w:pPr>
        <w:rPr>
          <w:rFonts w:ascii="Times New Roman" w:hAnsi="Times New Roman"/>
          <w:sz w:val="28"/>
          <w:szCs w:val="28"/>
        </w:rPr>
      </w:pPr>
      <w:r w:rsidRPr="00A028D9">
        <w:rPr>
          <w:rFonts w:ascii="Times New Roman" w:hAnsi="Times New Roman"/>
          <w:b/>
          <w:sz w:val="28"/>
          <w:szCs w:val="28"/>
        </w:rPr>
        <w:t>Вед:</w:t>
      </w:r>
      <w:r w:rsidRPr="00C04E60">
        <w:rPr>
          <w:rFonts w:ascii="Times New Roman" w:hAnsi="Times New Roman"/>
          <w:sz w:val="28"/>
          <w:szCs w:val="28"/>
        </w:rPr>
        <w:t xml:space="preserve"> - И тут мышка прибежала, тонкий хвостик свой поджала.</w:t>
      </w:r>
    </w:p>
    <w:p w:rsidR="00FE5BA8" w:rsidRPr="0036294E" w:rsidRDefault="00FE5BA8" w:rsidP="009C3CE6">
      <w:pPr>
        <w:rPr>
          <w:rFonts w:ascii="Times New Roman" w:hAnsi="Times New Roman"/>
          <w:sz w:val="28"/>
          <w:szCs w:val="28"/>
        </w:rPr>
      </w:pPr>
      <w:r w:rsidRPr="00C04E60">
        <w:rPr>
          <w:rFonts w:ascii="Times New Roman" w:hAnsi="Times New Roman"/>
          <w:sz w:val="28"/>
          <w:szCs w:val="28"/>
        </w:rPr>
        <w:t>Ухватился мышонок Костя, за мурлыку Тосю, Тося за собаку Бусю, Буся  за внучку Люсю, Люся за бабку  Дусю, бабка за деда Данила, поднатужились, что было силы, потянули, потянули да и вытянули.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!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A028D9">
        <w:rPr>
          <w:rFonts w:ascii="Times New Roman" w:hAnsi="Times New Roman"/>
          <w:b/>
          <w:color w:val="333333"/>
          <w:sz w:val="28"/>
          <w:szCs w:val="28"/>
          <w:lang w:eastAsia="ru-RU"/>
        </w:rPr>
        <w:t>Вед: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  <w:lang w:eastAsia="ru-RU"/>
        </w:rPr>
        <w:t xml:space="preserve">- </w:t>
      </w: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Все за одного, один за всех.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Тогда и в деле есть успех.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Друг друга поддерживать –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Победу удерживать!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Вот и сказке конец,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А кто слушал – молодец.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В сказке той большой секрет.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Кто даст правильный ответ?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В сказке трудная загадка,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Вам сказать сейчас всем нужно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Помогла им, что же?</w:t>
      </w:r>
    </w:p>
    <w:p w:rsidR="00FE5BA8" w:rsidRPr="00C04E60" w:rsidRDefault="00FE5BA8" w:rsidP="009C3CE6">
      <w:pPr>
        <w:spacing w:before="225" w:after="225" w:line="240" w:lineRule="auto"/>
        <w:rPr>
          <w:rFonts w:ascii="Times New Roman" w:hAnsi="Times New Roman"/>
          <w:color w:val="333333"/>
          <w:sz w:val="28"/>
          <w:szCs w:val="28"/>
          <w:lang w:eastAsia="ru-RU"/>
        </w:rPr>
      </w:pPr>
      <w:r w:rsidRPr="00C04E60">
        <w:rPr>
          <w:rFonts w:ascii="Times New Roman" w:hAnsi="Times New Roman"/>
          <w:color w:val="333333"/>
          <w:sz w:val="28"/>
          <w:szCs w:val="28"/>
          <w:lang w:eastAsia="ru-RU"/>
        </w:rPr>
        <w:t>Все хором отвечают «Дружба».</w:t>
      </w:r>
    </w:p>
    <w:p w:rsidR="00FE5BA8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</w:pP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u w:val="single"/>
          <w:lang w:eastAsia="ru-RU"/>
        </w:rPr>
      </w:pPr>
      <w:r w:rsidRPr="00A028D9">
        <w:rPr>
          <w:rFonts w:ascii="Times New Roman" w:hAnsi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,,Песня друзей”</w:t>
      </w: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4746">
        <w:rPr>
          <w:rFonts w:ascii="Times New Roman" w:hAnsi="Times New Roman"/>
          <w:b/>
          <w:color w:val="000000"/>
          <w:sz w:val="28"/>
          <w:szCs w:val="28"/>
          <w:lang w:eastAsia="ru-RU"/>
        </w:rPr>
        <w:t>1.</w:t>
      </w: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 Дружно, весело живём, мы живём,</w:t>
      </w:r>
    </w:p>
    <w:p w:rsidR="00FE5BA8" w:rsidRPr="00A028D9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Вместе песенку поём, мы поём.</w:t>
      </w:r>
    </w:p>
    <w:p w:rsidR="00FE5BA8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На подмогу мы спешим, мы спешим!</w:t>
      </w:r>
    </w:p>
    <w:p w:rsidR="00FE5BA8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Дружбой нашей дорожим, дорожим!</w:t>
      </w:r>
    </w:p>
    <w:p w:rsidR="00FE5BA8" w:rsidRPr="00F14746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F14746">
        <w:rPr>
          <w:rFonts w:ascii="Times New Roman" w:hAnsi="Times New Roman"/>
          <w:b/>
          <w:color w:val="000000"/>
          <w:sz w:val="28"/>
          <w:szCs w:val="28"/>
          <w:lang w:eastAsia="ru-RU"/>
        </w:rPr>
        <w:t>П-в</w:t>
      </w:r>
    </w:p>
    <w:p w:rsidR="00FE5BA8" w:rsidRPr="00A028D9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Мы откроем вам</w:t>
      </w: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секрет:</w:t>
      </w:r>
    </w:p>
    <w:p w:rsidR="00FE5BA8" w:rsidRPr="00A028D9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Лучше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дружбы</w:t>
      </w: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 мире нет!</w:t>
      </w: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F14746">
        <w:rPr>
          <w:rFonts w:ascii="Times New Roman" w:hAnsi="Times New Roman"/>
          <w:b/>
          <w:color w:val="000000"/>
          <w:sz w:val="28"/>
          <w:szCs w:val="28"/>
          <w:lang w:eastAsia="ru-RU"/>
        </w:rPr>
        <w:t>2</w:t>
      </w: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 В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домике </w:t>
      </w: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всегда уют,</w:t>
      </w:r>
    </w:p>
    <w:p w:rsidR="00FE5BA8" w:rsidRPr="00A028D9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Звери дружно все живут:</w:t>
      </w: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Веселей на свете жить - </w:t>
      </w:r>
    </w:p>
    <w:p w:rsidR="00FE5BA8" w:rsidRPr="00A028D9" w:rsidRDefault="00FE5BA8" w:rsidP="009C3CE6">
      <w:pPr>
        <w:shd w:val="clear" w:color="auto" w:fill="FFFFFF"/>
        <w:spacing w:after="0" w:line="240" w:lineRule="auto"/>
        <w:ind w:left="27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Если дружбой дорожить!</w:t>
      </w:r>
    </w:p>
    <w:p w:rsidR="00FE5BA8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Ведущая: </w:t>
      </w: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Артистами ребята побывали и сказку показали... </w:t>
      </w: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b/>
          <w:color w:val="000000"/>
          <w:sz w:val="28"/>
          <w:szCs w:val="28"/>
          <w:lang w:eastAsia="ru-RU"/>
        </w:rPr>
        <w:t>(</w:t>
      </w:r>
      <w:r w:rsidRPr="00A028D9">
        <w:rPr>
          <w:rFonts w:ascii="Times New Roman" w:hAnsi="Times New Roman"/>
          <w:b/>
          <w:i/>
          <w:iCs/>
          <w:color w:val="000000"/>
          <w:sz w:val="28"/>
          <w:szCs w:val="28"/>
          <w:lang w:eastAsia="ru-RU"/>
        </w:rPr>
        <w:t>Дети делают поклон.</w:t>
      </w:r>
      <w:r w:rsidRPr="00A028D9">
        <w:rPr>
          <w:rFonts w:ascii="Times New Roman" w:hAnsi="Times New Roman"/>
          <w:b/>
          <w:color w:val="000000"/>
          <w:sz w:val="28"/>
          <w:szCs w:val="28"/>
          <w:lang w:eastAsia="ru-RU"/>
        </w:rPr>
        <w:t>)</w:t>
      </w: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Артисты и зрители – все были хороши! </w:t>
      </w:r>
    </w:p>
    <w:p w:rsidR="00FE5BA8" w:rsidRPr="00A028D9" w:rsidRDefault="00FE5BA8" w:rsidP="009C3CE6">
      <w:pPr>
        <w:shd w:val="clear" w:color="auto" w:fill="FFFFFF"/>
        <w:spacing w:after="0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A028D9">
        <w:rPr>
          <w:rFonts w:ascii="Times New Roman" w:hAnsi="Times New Roman"/>
          <w:color w:val="000000"/>
          <w:sz w:val="28"/>
          <w:szCs w:val="28"/>
          <w:lang w:eastAsia="ru-RU"/>
        </w:rPr>
        <w:t>Похлопаем друг другу от души! </w:t>
      </w:r>
    </w:p>
    <w:p w:rsidR="00FE5BA8" w:rsidRPr="00A028D9" w:rsidRDefault="00FE5BA8" w:rsidP="009C3CE6">
      <w:pPr>
        <w:rPr>
          <w:rFonts w:ascii="Times New Roman" w:hAnsi="Times New Roman"/>
          <w:sz w:val="28"/>
          <w:szCs w:val="28"/>
        </w:rPr>
      </w:pPr>
    </w:p>
    <w:sectPr w:rsidR="00FE5BA8" w:rsidRPr="00A028D9" w:rsidSect="00F14746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1530"/>
    <w:rsid w:val="000C41D4"/>
    <w:rsid w:val="000C60A3"/>
    <w:rsid w:val="0020080D"/>
    <w:rsid w:val="00265D11"/>
    <w:rsid w:val="00280AAA"/>
    <w:rsid w:val="002B4151"/>
    <w:rsid w:val="002D5AB3"/>
    <w:rsid w:val="0036294E"/>
    <w:rsid w:val="00385F03"/>
    <w:rsid w:val="003A172B"/>
    <w:rsid w:val="003D135A"/>
    <w:rsid w:val="003F3F47"/>
    <w:rsid w:val="00452E2D"/>
    <w:rsid w:val="0046176A"/>
    <w:rsid w:val="004A36DF"/>
    <w:rsid w:val="00547425"/>
    <w:rsid w:val="005B6039"/>
    <w:rsid w:val="006003CC"/>
    <w:rsid w:val="00633B6A"/>
    <w:rsid w:val="006E3E36"/>
    <w:rsid w:val="007331CD"/>
    <w:rsid w:val="007E5C91"/>
    <w:rsid w:val="00863DF6"/>
    <w:rsid w:val="00881530"/>
    <w:rsid w:val="0089779F"/>
    <w:rsid w:val="009A41F0"/>
    <w:rsid w:val="009B5619"/>
    <w:rsid w:val="009C3CE6"/>
    <w:rsid w:val="00A028D9"/>
    <w:rsid w:val="00A23F9F"/>
    <w:rsid w:val="00AB1EEA"/>
    <w:rsid w:val="00AD1A30"/>
    <w:rsid w:val="00B2533B"/>
    <w:rsid w:val="00B43527"/>
    <w:rsid w:val="00B978B5"/>
    <w:rsid w:val="00BE396D"/>
    <w:rsid w:val="00C04E60"/>
    <w:rsid w:val="00CC3347"/>
    <w:rsid w:val="00CD039D"/>
    <w:rsid w:val="00CD295A"/>
    <w:rsid w:val="00CF3EF9"/>
    <w:rsid w:val="00D77BD9"/>
    <w:rsid w:val="00EA79CE"/>
    <w:rsid w:val="00F03DED"/>
    <w:rsid w:val="00F14746"/>
    <w:rsid w:val="00F14A77"/>
    <w:rsid w:val="00F73B3A"/>
    <w:rsid w:val="00F8649E"/>
    <w:rsid w:val="00FE5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53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87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171</TotalTime>
  <Pages>6</Pages>
  <Words>735</Words>
  <Characters>4191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Сценарий театрализованного представлений «Репка» в новой интерпретации для детей средней группы</dc:title>
  <dc:subject/>
  <dc:creator>Vika</dc:creator>
  <cp:keywords/>
  <dc:description/>
  <cp:lastModifiedBy>User</cp:lastModifiedBy>
  <cp:revision>8</cp:revision>
  <cp:lastPrinted>2019-02-06T06:25:00Z</cp:lastPrinted>
  <dcterms:created xsi:type="dcterms:W3CDTF">2019-02-02T10:47:00Z</dcterms:created>
  <dcterms:modified xsi:type="dcterms:W3CDTF">2019-03-25T11:10:00Z</dcterms:modified>
</cp:coreProperties>
</file>