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E9" w:rsidRPr="00053029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5302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Сценарий праздника 8 марта в средней группе  </w:t>
      </w:r>
    </w:p>
    <w:p w:rsidR="00AF0DE9" w:rsidRPr="00053029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5302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«Сегодня Мамин день»</w:t>
      </w:r>
    </w:p>
    <w:p w:rsidR="00AF0DE9" w:rsidRPr="00F2503C" w:rsidRDefault="00AF0DE9" w:rsidP="00053029">
      <w:pPr>
        <w:shd w:val="clear" w:color="auto" w:fill="FFFFFF"/>
        <w:spacing w:before="150" w:after="30" w:line="240" w:lineRule="auto"/>
        <w:ind w:left="0"/>
        <w:jc w:val="both"/>
        <w:outlineLvl w:val="2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05302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Ведущий</w:t>
      </w:r>
      <w:r w:rsidRPr="00F2503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: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не знает покоя,</w:t>
      </w:r>
    </w:p>
    <w:p w:rsidR="00AF0DE9" w:rsidRPr="00F2503C" w:rsidRDefault="00AF0DE9" w:rsidP="00053029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сердце, как факел горит,</w:t>
      </w:r>
    </w:p>
    <w:p w:rsidR="00AF0DE9" w:rsidRPr="00F2503C" w:rsidRDefault="00AF0DE9" w:rsidP="00053029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от горя укроет,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Будет ему тяжело - промолчит.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обид не хранит,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К детям любовь её не угасает,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поймёт и простит,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Сердце границы тревогам не знает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Мамино сердце так много вмещает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Ласки, заботы, любви и тепла,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Нас от невзгоды любой защищает,</w:t>
      </w:r>
    </w:p>
    <w:p w:rsidR="00AF0DE9" w:rsidRPr="00F2503C" w:rsidRDefault="00AF0DE9" w:rsidP="00F2503C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Только б родная подольше жила.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 Ребенок:1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Лучше мамочки моей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Никого не знаю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Милым солнышком моим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Маму называю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Ей на ушко прошепчу 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Нежное словечко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Мамочка, сказать хочу,</w:t>
      </w:r>
    </w:p>
    <w:p w:rsidR="00AF0DE9" w:rsidRPr="00F2503C" w:rsidRDefault="00AF0DE9" w:rsidP="007B2406">
      <w:pPr>
        <w:shd w:val="clear" w:color="auto" w:fill="FFFFFF"/>
        <w:spacing w:after="30" w:line="240" w:lineRule="auto"/>
        <w:ind w:left="0"/>
        <w:jc w:val="both"/>
        <w:outlineLvl w:val="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                    </w:t>
      </w:r>
      <w:r w:rsidRPr="00F2503C">
        <w:rPr>
          <w:rFonts w:ascii="Times New Roman" w:hAnsi="Times New Roman"/>
          <w:bCs/>
          <w:color w:val="auto"/>
          <w:sz w:val="28"/>
          <w:szCs w:val="28"/>
          <w:lang w:eastAsia="ru-RU"/>
        </w:rPr>
        <w:t>Ты мое сердечко!</w:t>
      </w:r>
    </w:p>
    <w:p w:rsidR="00AF0DE9" w:rsidRPr="00F2503C" w:rsidRDefault="00AF0DE9" w:rsidP="00A50B7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 под музыку вбегают в зал и исполняют танец с сердцами из воздушных шаров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опять наступила весна,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Снова праздник она принесла,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Праздник радостный, светлый и нежный,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Праздник всех дорогих наших женщин.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Чтоб всегда вы все улыбались,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Ваши дети для вас постарались.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Поздравленья вы наши примите,</w:t>
      </w:r>
    </w:p>
    <w:p w:rsidR="00AF0DE9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Выступленье детей посмотрите.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Ребенок:2.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Весенний праздник на дворе,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Весёлый, тёплый самый,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Нам улыбаются светло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Все бабушки и мамы!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Ребенок:3.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Звенят задорные ручьи,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Уже набухли почки!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 мам всех будут поздравлять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Дочурки и сыночки! </w:t>
      </w:r>
    </w:p>
    <w:p w:rsidR="00AF0DE9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Ребенок:4.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птицы звонко гомонят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И песни распевают,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Но песен тех, что мы поём,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Они, друзья, не знают!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Ребенок:5.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 вами песню пропоём,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Для мамы очень нежно,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Чтоб смех и радость подарить,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Ей в день весенне - снежный!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«Весенняя капель»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На дворе сосульки плакали,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 лучами солнца таяли,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Голубые слёзки капали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проталину оставили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Динь-дон, динь-дон(2 раза)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Пляшут капельки-горошинки,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на мартовской проталинке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Протянул ладошки к солнышку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Голубой цветочек маленький.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Динь-дон, динь-дон(2раза)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звенят сосульки весело.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И поёт капель весенняя,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Эта солнечная песенка-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Нашим мамам поздравление.</w:t>
      </w:r>
    </w:p>
    <w:p w:rsidR="00AF0DE9" w:rsidRPr="00F2503C" w:rsidRDefault="00AF0DE9" w:rsidP="00244AAB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Припев: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Динь-дон, динь-дон(2раза)</w:t>
      </w:r>
      <w:bookmarkStart w:id="0" w:name="_GoBack"/>
      <w:bookmarkEnd w:id="0"/>
    </w:p>
    <w:p w:rsidR="00AF0DE9" w:rsidRPr="00053029" w:rsidRDefault="00AF0DE9" w:rsidP="00053029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  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Ребенок:6.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– какое красивое слово,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Лучше его в мире нет.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Скажешь «мама» - в душе засияет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Ласковый, нежный свет.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Ребенок:7.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Мама, как звёздочка путь освещает,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Мама так любит меня.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Милая мама, тебе посвящаю,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Нежные эти слова.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Ребенок:8.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Пусть каждое словечко,</w:t>
      </w:r>
    </w:p>
    <w:p w:rsidR="00AF0DE9" w:rsidRPr="00F2503C" w:rsidRDefault="00AF0DE9" w:rsidP="001136B1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Несёт мою любовь,</w:t>
      </w:r>
    </w:p>
    <w:p w:rsidR="00AF0DE9" w:rsidRPr="00F2503C" w:rsidRDefault="00AF0DE9" w:rsidP="001136B1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Согреется сердечко,</w:t>
      </w:r>
    </w:p>
    <w:p w:rsidR="00AF0DE9" w:rsidRPr="00F2503C" w:rsidRDefault="00AF0DE9" w:rsidP="00287716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От очень нежных слов!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«Ласковая песенка»</w:t>
      </w:r>
    </w:p>
    <w:p w:rsidR="00AF0DE9" w:rsidRPr="00F2503C" w:rsidRDefault="00AF0DE9" w:rsidP="001C08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Ах, какие ямочки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щеках у мамочки,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 глазах два солнышка</w:t>
      </w:r>
    </w:p>
    <w:p w:rsidR="00AF0DE9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Прячутся на донышке.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AF0DE9" w:rsidP="001C08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Вот за эти ямочки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 люблю я мамочку,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ещё за солнышко,</w:t>
      </w: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Нарисую мамочку,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на щёчках ямочки,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два ярких солнышка,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AF0DE9" w:rsidRPr="00F2503C" w:rsidRDefault="00AF0DE9" w:rsidP="001C08A4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садятся)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 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Молодцы ребята, присаживайтесь на стульчики, чтобы немного отдохнуть, потому что сейчас у нас будут новые конкурсы и соревнования.</w:t>
      </w:r>
    </w:p>
    <w:p w:rsidR="00AF0DE9" w:rsidRPr="00F2503C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Конкурс«Одень </w:t>
      </w: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маму в театр»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столе в двух коробках лежат украшения и аксессуары. Дети должны одеть маму, чтобы она смогла пойти в театр. Мамы должны торжественно пройти по залу, демонстрируя свои наряды. Реквизиты: 2 коробки с аксессуарами, столик.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Ребенок:9.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Мы долго думали, решали: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Что нашим мамам подарить?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Ведь подарок мы сказали.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Самым лучшим должен быть!</w:t>
      </w:r>
    </w:p>
    <w:p w:rsidR="00AF0DE9" w:rsidRPr="00F2503C" w:rsidRDefault="00AF0DE9" w:rsidP="000530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Ребенок:10.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Милые мамочки, добрые, нежные,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Примите вы эти цветочки волшебные.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Вы будьте прекрасны, как эти цветы,</w:t>
      </w:r>
    </w:p>
    <w:p w:rsidR="00AF0DE9" w:rsidRPr="00F2503C" w:rsidRDefault="00AF0DE9" w:rsidP="00C3244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И всех окружайте теплом доброты.  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F2503C">
        <w:rPr>
          <w:rFonts w:ascii="Times New Roman" w:hAnsi="Times New Roman"/>
          <w:b/>
          <w:color w:val="auto"/>
          <w:sz w:val="28"/>
          <w:szCs w:val="28"/>
        </w:rPr>
        <w:t xml:space="preserve">Ребенок:11. </w:t>
      </w:r>
      <w:r w:rsidRPr="00F2503C">
        <w:rPr>
          <w:rFonts w:ascii="Times New Roman" w:hAnsi="Times New Roman"/>
          <w:color w:val="auto"/>
          <w:sz w:val="28"/>
          <w:szCs w:val="28"/>
        </w:rPr>
        <w:t>8 Марта – я красивый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Букет мамуле подарю.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«Ты будь, пожалуйста, счастливой!»-</w:t>
      </w:r>
    </w:p>
    <w:p w:rsidR="00AF0DE9" w:rsidRPr="00F2503C" w:rsidRDefault="00AF0DE9" w:rsidP="00E6459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F2503C">
        <w:rPr>
          <w:rFonts w:ascii="Times New Roman" w:hAnsi="Times New Roman"/>
          <w:color w:val="auto"/>
          <w:sz w:val="28"/>
          <w:szCs w:val="28"/>
        </w:rPr>
        <w:t xml:space="preserve">                       От всего сердца говорю!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auto"/>
          <w:sz w:val="28"/>
          <w:szCs w:val="28"/>
          <w:lang w:eastAsia="ru-RU"/>
        </w:rPr>
        <w:t>Ведущий</w:t>
      </w:r>
      <w:r w:rsidRPr="00F2503C">
        <w:rPr>
          <w:rFonts w:ascii="Times New Roman" w:hAnsi="Times New Roman"/>
          <w:color w:val="auto"/>
          <w:sz w:val="28"/>
          <w:szCs w:val="28"/>
          <w:lang w:eastAsia="ru-RU"/>
        </w:rPr>
        <w:t xml:space="preserve">: Дорогие мамы! Примите в подарок от своих детей этот букет весенних цветов! </w:t>
      </w:r>
      <w:r w:rsidRPr="00F2503C">
        <w:rPr>
          <w:rFonts w:ascii="Times New Roman" w:hAnsi="Times New Roman"/>
          <w:b/>
          <w:color w:val="auto"/>
          <w:sz w:val="28"/>
          <w:szCs w:val="28"/>
          <w:lang w:eastAsia="ru-RU"/>
        </w:rPr>
        <w:t>(Дети садятся)</w:t>
      </w:r>
    </w:p>
    <w:p w:rsidR="00AF0DE9" w:rsidRPr="00F2503C" w:rsidRDefault="00AF0DE9" w:rsidP="005E471B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Танец мальчиков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>Сценка «Ушки – неслушки»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Однажды в одной семье пришёл папа с работы и просит…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Папа: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Подай мне, дочка, пожалуйста тапочки!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ушки-неслушки!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накрывает на стол и просит дочку…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Мама: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Отнеси, пожалуйста, доченька, хлебницу на стол!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ушки-неслушки!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дедушка потерял свои очки и просит внучку…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Дедушка: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я не найду свои очки, помоги мне найти их!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ушки-неслушки!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бабушка в это время вязала, услышала и говорит ей…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а я собиралась у тебя спросить, что тебе на праздник подарить, книгу или куклу?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 И в самом красивом платье!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Что, не слышу, не разберу!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Что? Не слышу, уши ватой заложило! Вот беда-то какая!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(рыдая) Простите меня, я так больше не буду, у меня теперь будут ушки-послушки!</w:t>
      </w:r>
    </w:p>
    <w:p w:rsidR="00AF0DE9" w:rsidRPr="00025450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>
        <w:rPr>
          <w:rFonts w:ascii="Arial" w:hAnsi="Arial" w:cs="Arial"/>
          <w:b/>
          <w:color w:val="000000"/>
          <w:sz w:val="22"/>
          <w:szCs w:val="22"/>
          <w:lang w:eastAsia="ru-RU"/>
        </w:rPr>
        <w:t xml:space="preserve">     Ребенок:12.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Рядом с мамой я усну,</w:t>
      </w:r>
    </w:p>
    <w:p w:rsidR="00AF0DE9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             К ней ресницами прильну.</w:t>
      </w:r>
    </w:p>
    <w:p w:rsidR="00AF0DE9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             Вы, ресницы, не моргните, </w:t>
      </w:r>
    </w:p>
    <w:p w:rsidR="00AF0DE9" w:rsidRPr="00E64595" w:rsidRDefault="00AF0DE9" w:rsidP="009031EF">
      <w:p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             Мамочку не разбудите!</w:t>
      </w:r>
    </w:p>
    <w:p w:rsidR="00AF0DE9" w:rsidRPr="0002545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9031EF">
        <w:rPr>
          <w:rFonts w:ascii="Arial" w:hAnsi="Arial" w:cs="Arial"/>
          <w:b/>
          <w:color w:val="000000"/>
          <w:sz w:val="23"/>
          <w:szCs w:val="23"/>
          <w:lang w:eastAsia="ru-RU"/>
        </w:rPr>
        <w:t>Ребено</w:t>
      </w:r>
      <w:r>
        <w:rPr>
          <w:rFonts w:ascii="Arial" w:hAnsi="Arial" w:cs="Arial"/>
          <w:b/>
          <w:color w:val="000000"/>
          <w:sz w:val="23"/>
          <w:szCs w:val="23"/>
          <w:lang w:eastAsia="ru-RU"/>
        </w:rPr>
        <w:t>к:13.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9031EF">
        <w:rPr>
          <w:rFonts w:ascii="Arial" w:hAnsi="Arial" w:cs="Arial"/>
          <w:color w:val="000000"/>
          <w:sz w:val="23"/>
          <w:szCs w:val="23"/>
          <w:lang w:eastAsia="ru-RU"/>
        </w:rPr>
        <w:t>Сколько звезд на небе!</w:t>
      </w:r>
    </w:p>
    <w:p w:rsidR="00AF0DE9" w:rsidRPr="009031EF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</w:t>
      </w:r>
      <w:r w:rsidRPr="009031EF">
        <w:rPr>
          <w:rFonts w:ascii="Arial" w:hAnsi="Arial" w:cs="Arial"/>
          <w:color w:val="000000"/>
          <w:sz w:val="23"/>
          <w:szCs w:val="23"/>
          <w:lang w:eastAsia="ru-RU"/>
        </w:rPr>
        <w:t>Их не сосчитать!</w:t>
      </w:r>
    </w:p>
    <w:p w:rsidR="00AF0DE9" w:rsidRPr="009031EF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</w:t>
      </w:r>
      <w:r w:rsidRPr="009031EF">
        <w:rPr>
          <w:rFonts w:ascii="Arial" w:hAnsi="Arial" w:cs="Arial"/>
          <w:color w:val="000000"/>
          <w:sz w:val="23"/>
          <w:szCs w:val="23"/>
          <w:lang w:eastAsia="ru-RU"/>
        </w:rPr>
        <w:t>Эти звезды маме подарю опять!</w:t>
      </w:r>
    </w:p>
    <w:p w:rsidR="00AF0DE9" w:rsidRPr="009031EF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</w:t>
      </w:r>
      <w:r w:rsidRPr="009031EF">
        <w:rPr>
          <w:rFonts w:ascii="Arial" w:hAnsi="Arial" w:cs="Arial"/>
          <w:color w:val="000000"/>
          <w:sz w:val="23"/>
          <w:szCs w:val="23"/>
          <w:lang w:eastAsia="ru-RU"/>
        </w:rPr>
        <w:t xml:space="preserve">И однажды утром, глядя на меня 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</w:t>
      </w:r>
      <w:r w:rsidRPr="009031EF">
        <w:rPr>
          <w:rFonts w:ascii="Arial" w:hAnsi="Arial" w:cs="Arial"/>
          <w:color w:val="000000"/>
          <w:sz w:val="23"/>
          <w:szCs w:val="23"/>
          <w:lang w:eastAsia="ru-RU"/>
        </w:rPr>
        <w:t>Мама улыбнется: « Звездочка моя!»</w:t>
      </w:r>
    </w:p>
    <w:p w:rsidR="00AF0DE9" w:rsidRPr="0002545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 Ребенок:14.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Улыбаюсь я, как мама,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Так же хмурюсь я упрямо.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У меня такой же нос,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И такой же цвет волос!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Спорить с вами не хочу!</w:t>
      </w:r>
    </w:p>
    <w:p w:rsidR="00AF0DE9" w:rsidRDefault="00AF0DE9" w:rsidP="009031EF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Вы мне так поверьте!</w:t>
      </w:r>
    </w:p>
    <w:p w:rsidR="00AF0DE9" w:rsidRPr="00E64595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Мама Таня – лучше всех, лучше всех на свете!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«Мама дорогая»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нас, дети, больше любит,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нас нежно так голубит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И заботиться о нас,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 смыкая ночью глаз?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Припев: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Всё она, родная,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Мама дорогая.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Всё она, родная,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Мама золотая 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Колыбель кто нам качает,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нам песни напевает,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нам сказки говорит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И игрушки нам дарит?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Если, дети, вы ленивы,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Непослушны, шаловливы,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бывает иногда,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же слёзы льёт тогда?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Припев: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(2 раза)</w:t>
      </w:r>
    </w:p>
    <w:p w:rsidR="00AF0DE9" w:rsidRPr="00055390" w:rsidRDefault="00AF0DE9" w:rsidP="001E02EE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(Дети садятся)</w:t>
      </w:r>
    </w:p>
    <w:p w:rsidR="00AF0DE9" w:rsidRPr="001E02EE" w:rsidRDefault="00AF0DE9" w:rsidP="001E02EE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Ребенок:15.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Маму утром разбужу,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Сладким поцелуем,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И на ушко ей скажу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Как её люблю я.</w:t>
      </w:r>
    </w:p>
    <w:p w:rsidR="00AF0DE9" w:rsidRDefault="00AF0DE9" w:rsidP="00E175C3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Игра: «Модница»</w:t>
      </w:r>
    </w:p>
    <w:p w:rsidR="00AF0DE9" w:rsidRDefault="00AF0DE9" w:rsidP="00E175C3">
      <w:pPr>
        <w:shd w:val="clear" w:color="auto" w:fill="FFFFFF"/>
        <w:spacing w:after="0" w:line="240" w:lineRule="auto"/>
        <w:ind w:left="0" w:firstLine="30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 сейчас, ребятки, слушайте загадку.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Сказки вам всегда читает,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Маму с папой наставляет.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Варит кашу и компот,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И вся жизнь полна хлопот.</w:t>
      </w:r>
    </w:p>
    <w:p w:rsidR="00AF0DE9" w:rsidRPr="00055390" w:rsidRDefault="00AF0DE9" w:rsidP="00140C2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Кто это ребята?  (бабушка)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Пусть поднимется у всех в праздник настроенье. И для бабушек у нас есть стихотворенья!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Ребенок:16.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 кухне с поварёшкой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У плиты всегда стоит?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Кто нам штопает одёжку,</w:t>
      </w:r>
    </w:p>
    <w:p w:rsidR="00AF0DE9" w:rsidRPr="00055390" w:rsidRDefault="00AF0DE9" w:rsidP="000316D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Пылесосом кто гудит?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Ребенок:17.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на свете всех вкуснее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Пирожки всегда печёт?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Даже папы кто главнее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И кому всегда почёт?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Ребенок:18.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споёт нам на ночь песню,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Чтобы сладко мы заснули?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Кто добрей всех и чудесней?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Ну, конечно же – бабули!</w:t>
      </w:r>
    </w:p>
    <w:p w:rsidR="00AF0DE9" w:rsidRPr="00055390" w:rsidRDefault="00AF0DE9" w:rsidP="000254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Ребенок:19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Бабушка любимая,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Самая красивая!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Руки золотые,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Глазки молодые!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Бабушки наши – всех на свете краше! Сколько б ни было им лет – нам без них покоя нет! Внуков нянчить помогают, обо всём на свете знают, успокоят, приласкают, очень мудрыми бывают! Чтобы внуки их заснули, сказочку прочтут бабули, а на праздник с их руки вырастают пирожки! Поздравляем песней их, самых добрых и родных!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про бабушку «Ручки золотые»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 – бабуля-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Ручки золотые.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глаза у бабушки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Добрые такие!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 – бабуленька,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тебя люблю.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Для тебя, родная,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Песенку пою.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бабушкой своей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Очень я дружу.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день я с нею</w:t>
      </w:r>
    </w:p>
    <w:p w:rsidR="00AF0DE9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детский сад хожу.</w:t>
      </w:r>
    </w:p>
    <w:p w:rsidR="00AF0DE9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бабушкою вместе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Весело живём.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Сядем с нею рядышком,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Хорошо вдвоём!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30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AF0DE9" w:rsidRPr="00055390" w:rsidRDefault="00AF0DE9" w:rsidP="001A2E9F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фонограмма «Простаквашино»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там песенку поёт? Кто на праздник к нам идёт?</w:t>
      </w:r>
    </w:p>
    <w:p w:rsidR="00AF0DE9" w:rsidRPr="00055390" w:rsidRDefault="00AF0DE9" w:rsidP="00A43499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Матроскин с бидонами молока, на лыжах, с рюкзаком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поет: «…Кабы не было зимы…» Падает.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Матроскин: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О, ребят – то, как много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это к нам пришел?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: Я кот, а фамилия моя Матроскин. Что у вас здесь праздник, Новый год? Вот собрался к своей бабушке на лыжах, а они не едут.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Матроскин, лыжи у тебя не едут, потому что на улице весна. А у нас действительно праздник, только не Новый год, а 8Марта, праздник всех мам и бабушек.</w:t>
      </w:r>
    </w:p>
    <w:p w:rsidR="00AF0DE9" w:rsidRPr="00055390" w:rsidRDefault="00AF0DE9" w:rsidP="00114E50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: Да у меня тоже есть бабушка, я как раз к ней собирался, молоко нес. Это молоко от моей коровы Мурки. Она такое вкусное молоко дает, а вы любите молоко?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Стук в дверь. Входит Почтальон Печкин.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 Это детский сад № 1?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 у меня для вас посылка!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Матроскин: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Хорошо! (обрадовался) Люблю получать посылки!  (тянется)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Но я вам ее не отдам. У вас документов нет.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,Как это нет? Лапы, хвост, усы – вот все мои документы!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На документах всегда печать имеется. А у вас на хвосте есть печать?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Матроскин: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Нету у меня на хвосте никакой печати. Да нам вовсе не нужна эта посылка. Там один гуталин.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Это кто же вам столько гуталина прислал?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Матроскин: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 у меня тетя на гуталиновой фабрике работает. У нее там этого гуталина…. Вот и шлет, кому попало.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Гуталин не гуталин, а посылку я вам не отдам!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Печкин, у ребят нет еще документов, но мы умеем петь, танцевать. Песни, игры, танцы вот наши документы.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Сядь, Печкин, посиди, посмотри, как девочки танцуют.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 несет стул. Печкин садиться на стул, посылку ставит под стул.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Танец девочек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 танцуете, но посылку все равно не отдам, потому, что на документах печать есть, а у вас на галстуках, рубашках печати есть? Нет!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Печкин, а у нас в детском саду у заведующей печать есть.Да – Да, сейчас я ее принесу.Уходит, приносит печать.  У ведущей бумага, ставят печать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Печкин: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Вот теперь другое дело. Забирайте посылку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Печкин отдает посылку. </w:t>
      </w: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 и Печкин прощаются, уходят.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же нам принесли в посылке? Да здесь конфеты к праздничному чаепитию от наших пап , они сейчас на работе , но очень хотели порадовать вас , мамы и девочки</w:t>
      </w:r>
    </w:p>
    <w:p w:rsidR="00AF0DE9" w:rsidRPr="00055390" w:rsidRDefault="00AF0DE9" w:rsidP="00140C2E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(показывает).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Пусть звенят повсюду песни,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Про любимых наших мам!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Мы за все, за все родные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Говорим…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553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пасибо вам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>Пусть ваши лица устают только от улыбок,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А руки от букетов цветов.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Пусть ваши дети будут послушны,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А мужья внимательны!</w:t>
      </w:r>
    </w:p>
    <w:p w:rsidR="00AF0DE9" w:rsidRPr="00055390" w:rsidRDefault="00AF0DE9" w:rsidP="00A90E35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Пусть ваш домашний очаг всегда украшает уют, достаток, любовь.</w:t>
      </w:r>
    </w:p>
    <w:p w:rsidR="00AF0DE9" w:rsidRPr="00055390" w:rsidRDefault="00AF0DE9" w:rsidP="00140C2E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Счастья, вам, дорогие! Всего доброго и до свиданья!</w:t>
      </w:r>
    </w:p>
    <w:p w:rsidR="00AF0DE9" w:rsidRPr="00055390" w:rsidRDefault="00AF0DE9" w:rsidP="00F927F7">
      <w:pPr>
        <w:shd w:val="clear" w:color="auto" w:fill="FFFFFF"/>
        <w:spacing w:after="0" w:line="240" w:lineRule="auto"/>
        <w:ind w:left="0" w:firstLine="30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Уход фонограмма</w:t>
      </w:r>
    </w:p>
    <w:p w:rsidR="00AF0DE9" w:rsidRPr="00055390" w:rsidRDefault="00AF0DE9">
      <w:pPr>
        <w:rPr>
          <w:rFonts w:ascii="Times New Roman" w:hAnsi="Times New Roman"/>
          <w:b/>
          <w:sz w:val="28"/>
          <w:szCs w:val="28"/>
        </w:rPr>
      </w:pPr>
    </w:p>
    <w:sectPr w:rsidR="00AF0DE9" w:rsidRPr="00055390" w:rsidSect="0004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D8"/>
    <w:multiLevelType w:val="hybridMultilevel"/>
    <w:tmpl w:val="75F241FE"/>
    <w:lvl w:ilvl="0" w:tplc="39142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5964785"/>
    <w:multiLevelType w:val="hybridMultilevel"/>
    <w:tmpl w:val="15DC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AE3"/>
    <w:multiLevelType w:val="hybridMultilevel"/>
    <w:tmpl w:val="4CB65BA8"/>
    <w:lvl w:ilvl="0" w:tplc="FD66FA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AB3082F"/>
    <w:multiLevelType w:val="hybridMultilevel"/>
    <w:tmpl w:val="4B3009BA"/>
    <w:lvl w:ilvl="0" w:tplc="C8B8F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ACA5DBA"/>
    <w:multiLevelType w:val="hybridMultilevel"/>
    <w:tmpl w:val="13EA6E38"/>
    <w:lvl w:ilvl="0" w:tplc="3C6A13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59171C39"/>
    <w:multiLevelType w:val="hybridMultilevel"/>
    <w:tmpl w:val="424E2276"/>
    <w:lvl w:ilvl="0" w:tplc="26BA1C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88"/>
    <w:rsid w:val="00025450"/>
    <w:rsid w:val="000316D9"/>
    <w:rsid w:val="0004473C"/>
    <w:rsid w:val="00053029"/>
    <w:rsid w:val="00055390"/>
    <w:rsid w:val="00061E4B"/>
    <w:rsid w:val="00087A84"/>
    <w:rsid w:val="001053BC"/>
    <w:rsid w:val="001136B1"/>
    <w:rsid w:val="00114E50"/>
    <w:rsid w:val="00140C2E"/>
    <w:rsid w:val="001A2E9F"/>
    <w:rsid w:val="001C08A4"/>
    <w:rsid w:val="001D5679"/>
    <w:rsid w:val="001E02EE"/>
    <w:rsid w:val="00244AAB"/>
    <w:rsid w:val="00287716"/>
    <w:rsid w:val="002D3970"/>
    <w:rsid w:val="002F3109"/>
    <w:rsid w:val="00391A88"/>
    <w:rsid w:val="00425839"/>
    <w:rsid w:val="0043557F"/>
    <w:rsid w:val="00447A9F"/>
    <w:rsid w:val="00454BD0"/>
    <w:rsid w:val="005169CB"/>
    <w:rsid w:val="005E471B"/>
    <w:rsid w:val="006433EC"/>
    <w:rsid w:val="006449BC"/>
    <w:rsid w:val="006964A1"/>
    <w:rsid w:val="006C55E5"/>
    <w:rsid w:val="006D129A"/>
    <w:rsid w:val="00771AA8"/>
    <w:rsid w:val="007B2406"/>
    <w:rsid w:val="007D301D"/>
    <w:rsid w:val="007E3A31"/>
    <w:rsid w:val="00845E8F"/>
    <w:rsid w:val="008C2C0A"/>
    <w:rsid w:val="008F3A51"/>
    <w:rsid w:val="009031EF"/>
    <w:rsid w:val="009C3F0C"/>
    <w:rsid w:val="00A31D67"/>
    <w:rsid w:val="00A43499"/>
    <w:rsid w:val="00A50B74"/>
    <w:rsid w:val="00A76549"/>
    <w:rsid w:val="00A90E35"/>
    <w:rsid w:val="00AF0DE9"/>
    <w:rsid w:val="00B00CFA"/>
    <w:rsid w:val="00B33A12"/>
    <w:rsid w:val="00C32445"/>
    <w:rsid w:val="00C5029D"/>
    <w:rsid w:val="00DD4729"/>
    <w:rsid w:val="00E175C3"/>
    <w:rsid w:val="00E3204A"/>
    <w:rsid w:val="00E64595"/>
    <w:rsid w:val="00F2503C"/>
    <w:rsid w:val="00F912C5"/>
    <w:rsid w:val="00F927F7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55E5"/>
    <w:pPr>
      <w:spacing w:after="160" w:line="288" w:lineRule="auto"/>
      <w:ind w:left="2160"/>
    </w:pPr>
    <w:rPr>
      <w:color w:val="5A5A5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5E5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21212A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E5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31324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55E5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424456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E5"/>
    <w:pPr>
      <w:pBdr>
        <w:bottom w:val="single" w:sz="4" w:space="1" w:color="9A9CB1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696C88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5E5"/>
    <w:pPr>
      <w:pBdr>
        <w:bottom w:val="single" w:sz="4" w:space="1" w:color="8588A1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696C88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5E5"/>
    <w:pPr>
      <w:pBdr>
        <w:bottom w:val="dotted" w:sz="8" w:space="1" w:color="6E6E6E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6E6E6E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E5"/>
    <w:pPr>
      <w:pBdr>
        <w:bottom w:val="dotted" w:sz="8" w:space="1" w:color="6E6E6E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6E6E6E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5E5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6E6E6E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5E5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6E6E6E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5E5"/>
    <w:rPr>
      <w:rFonts w:ascii="Cambria" w:hAnsi="Cambria" w:cs="Times New Roman"/>
      <w:smallCaps/>
      <w:color w:val="21212A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5E5"/>
    <w:rPr>
      <w:rFonts w:ascii="Cambria" w:hAnsi="Cambria" w:cs="Times New Roman"/>
      <w:smallCaps/>
      <w:color w:val="31324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55E5"/>
    <w:rPr>
      <w:rFonts w:ascii="Cambria" w:hAnsi="Cambria" w:cs="Times New Roman"/>
      <w:smallCaps/>
      <w:color w:val="424456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5E5"/>
    <w:rPr>
      <w:rFonts w:ascii="Cambria" w:hAnsi="Cambria" w:cs="Times New Roman"/>
      <w:b/>
      <w:bCs/>
      <w:smallCaps/>
      <w:color w:val="696C88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5E5"/>
    <w:rPr>
      <w:rFonts w:ascii="Cambria" w:hAnsi="Cambria" w:cs="Times New Roman"/>
      <w:smallCaps/>
      <w:color w:val="696C88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5E5"/>
    <w:rPr>
      <w:rFonts w:ascii="Cambria" w:hAnsi="Cambria" w:cs="Times New Roman"/>
      <w:smallCaps/>
      <w:color w:val="6E6E6E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5E5"/>
    <w:rPr>
      <w:rFonts w:ascii="Cambria" w:hAnsi="Cambria" w:cs="Times New Roman"/>
      <w:b/>
      <w:bCs/>
      <w:smallCaps/>
      <w:color w:val="6E6E6E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5E5"/>
    <w:rPr>
      <w:rFonts w:ascii="Cambria" w:hAnsi="Cambria" w:cs="Times New Roman"/>
      <w:b/>
      <w:smallCaps/>
      <w:color w:val="6E6E6E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5E5"/>
    <w:rPr>
      <w:rFonts w:ascii="Cambria" w:hAnsi="Cambria" w:cs="Times New Roman"/>
      <w:smallCaps/>
      <w:color w:val="6E6E6E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55E5"/>
    <w:rPr>
      <w:b/>
      <w:bCs/>
      <w:smallCaps/>
      <w:color w:val="424456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C55E5"/>
    <w:pPr>
      <w:spacing w:line="240" w:lineRule="auto"/>
      <w:ind w:left="0"/>
      <w:contextualSpacing/>
    </w:pPr>
    <w:rPr>
      <w:rFonts w:ascii="Cambria" w:eastAsia="Times New Roman" w:hAnsi="Cambria"/>
      <w:smallCaps/>
      <w:color w:val="313240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C55E5"/>
    <w:rPr>
      <w:rFonts w:ascii="Cambria" w:hAnsi="Cambria" w:cs="Times New Roman"/>
      <w:smallCaps/>
      <w:color w:val="313240"/>
      <w:spacing w:val="5"/>
      <w:sz w:val="72"/>
      <w:szCs w:val="72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55E5"/>
    <w:pPr>
      <w:spacing w:after="600" w:line="240" w:lineRule="auto"/>
      <w:ind w:left="0"/>
    </w:pPr>
    <w:rPr>
      <w:smallCaps/>
      <w:color w:val="6E6E6E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55E5"/>
    <w:rPr>
      <w:rFonts w:cs="Times New Roman"/>
      <w:smallCaps/>
      <w:color w:val="6E6E6E"/>
      <w:spacing w:val="5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6C55E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C55E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6C55E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5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55E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C55E5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55E5"/>
    <w:pPr>
      <w:pBdr>
        <w:top w:val="single" w:sz="4" w:space="12" w:color="7778AD"/>
        <w:left w:val="single" w:sz="4" w:space="15" w:color="7778AD"/>
        <w:bottom w:val="single" w:sz="12" w:space="10" w:color="3E3E67"/>
        <w:right w:val="single" w:sz="12" w:space="15" w:color="3E3E67"/>
        <w:between w:val="single" w:sz="4" w:space="12" w:color="7778AD"/>
        <w:bar w:val="single" w:sz="4" w:color="7778AD"/>
      </w:pBdr>
      <w:spacing w:line="300" w:lineRule="auto"/>
      <w:ind w:left="2506" w:right="432"/>
    </w:pPr>
    <w:rPr>
      <w:rFonts w:ascii="Cambria" w:eastAsia="Times New Roman" w:hAnsi="Cambria"/>
      <w:smallCaps/>
      <w:color w:val="3E3E6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55E5"/>
    <w:rPr>
      <w:rFonts w:ascii="Cambria" w:hAnsi="Cambria" w:cs="Times New Roman"/>
      <w:smallCaps/>
      <w:color w:val="3E3E67"/>
    </w:rPr>
  </w:style>
  <w:style w:type="character" w:styleId="SubtleEmphasis">
    <w:name w:val="Subtle Emphasis"/>
    <w:basedOn w:val="DefaultParagraphFont"/>
    <w:uiPriority w:val="99"/>
    <w:qFormat/>
    <w:rsid w:val="006C55E5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C55E5"/>
    <w:rPr>
      <w:rFonts w:cs="Times New Roman"/>
      <w:b/>
      <w:smallCaps/>
      <w:color w:val="53548A"/>
      <w:spacing w:val="40"/>
    </w:rPr>
  </w:style>
  <w:style w:type="character" w:styleId="SubtleReference">
    <w:name w:val="Subtle Reference"/>
    <w:basedOn w:val="DefaultParagraphFont"/>
    <w:uiPriority w:val="99"/>
    <w:qFormat/>
    <w:rsid w:val="006C55E5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C55E5"/>
    <w:rPr>
      <w:rFonts w:ascii="Cambria" w:hAnsi="Cambria" w:cs="Times New Roman"/>
      <w:b/>
      <w:i/>
      <w:smallCaps/>
      <w:color w:val="313240"/>
      <w:spacing w:val="20"/>
    </w:rPr>
  </w:style>
  <w:style w:type="character" w:styleId="BookTitle">
    <w:name w:val="Book Title"/>
    <w:basedOn w:val="DefaultParagraphFont"/>
    <w:uiPriority w:val="99"/>
    <w:qFormat/>
    <w:rsid w:val="006C55E5"/>
    <w:rPr>
      <w:rFonts w:ascii="Cambria" w:hAnsi="Cambria" w:cs="Times New Roman"/>
      <w:b/>
      <w:smallCaps/>
      <w:color w:val="313240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C55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7</Pages>
  <Words>1644</Words>
  <Characters>9376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16</cp:revision>
  <cp:lastPrinted>2015-02-27T04:29:00Z</cp:lastPrinted>
  <dcterms:created xsi:type="dcterms:W3CDTF">2015-02-15T19:13:00Z</dcterms:created>
  <dcterms:modified xsi:type="dcterms:W3CDTF">2020-02-01T11:42:00Z</dcterms:modified>
</cp:coreProperties>
</file>