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34" w:rsidRDefault="003F3534" w:rsidP="0030580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E256C">
        <w:rPr>
          <w:rFonts w:ascii="Times New Roman" w:hAnsi="Times New Roman"/>
          <w:b/>
          <w:sz w:val="28"/>
          <w:szCs w:val="28"/>
        </w:rPr>
        <w:t>Представление педагогического опыта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F3534" w:rsidRDefault="003F3534" w:rsidP="0030580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256C">
        <w:rPr>
          <w:rFonts w:ascii="Times New Roman" w:hAnsi="Times New Roman"/>
          <w:b/>
          <w:sz w:val="28"/>
          <w:szCs w:val="28"/>
        </w:rPr>
        <w:t>ТЕМА: «Развитие математических представлений у дошкольников с помощью дидактических игр и упражнений».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Воспитатель МАДОУ «</w:t>
      </w:r>
      <w:r>
        <w:rPr>
          <w:rFonts w:ascii="Times New Roman" w:hAnsi="Times New Roman"/>
          <w:sz w:val="28"/>
          <w:szCs w:val="28"/>
        </w:rPr>
        <w:t>Детский сад №76 комбинированного вида</w:t>
      </w:r>
      <w:r w:rsidRPr="003E256C">
        <w:rPr>
          <w:rFonts w:ascii="Times New Roman" w:hAnsi="Times New Roman"/>
          <w:sz w:val="28"/>
          <w:szCs w:val="28"/>
        </w:rPr>
        <w:t>» - Латышова Ольга Викторовна.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Образование: 2007 - 2012 гг., МГПИ им. М.Е. Евсевьева. Квалификация по диплому: учитель на</w:t>
      </w:r>
      <w:r>
        <w:rPr>
          <w:rFonts w:ascii="Times New Roman" w:hAnsi="Times New Roman"/>
          <w:sz w:val="28"/>
          <w:szCs w:val="28"/>
        </w:rPr>
        <w:t>чальных классов. Специальность «</w:t>
      </w:r>
      <w:r w:rsidRPr="003E256C">
        <w:rPr>
          <w:rFonts w:ascii="Times New Roman" w:hAnsi="Times New Roman"/>
          <w:sz w:val="28"/>
          <w:szCs w:val="28"/>
        </w:rPr>
        <w:t xml:space="preserve">Педагогика и </w:t>
      </w:r>
      <w:r>
        <w:rPr>
          <w:rFonts w:ascii="Times New Roman" w:hAnsi="Times New Roman"/>
          <w:sz w:val="28"/>
          <w:szCs w:val="28"/>
        </w:rPr>
        <w:t>методика начального образования»</w:t>
      </w:r>
      <w:r w:rsidRPr="003E256C">
        <w:rPr>
          <w:rFonts w:ascii="Times New Roman" w:hAnsi="Times New Roman"/>
          <w:sz w:val="28"/>
          <w:szCs w:val="28"/>
        </w:rPr>
        <w:t>.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Профессиональная переподг</w:t>
      </w:r>
      <w:r>
        <w:rPr>
          <w:rFonts w:ascii="Times New Roman" w:hAnsi="Times New Roman"/>
          <w:sz w:val="28"/>
          <w:szCs w:val="28"/>
        </w:rPr>
        <w:t xml:space="preserve">отовка: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 - по программе «</w:t>
      </w:r>
      <w:r w:rsidRPr="003E256C">
        <w:rPr>
          <w:rFonts w:ascii="Times New Roman" w:hAnsi="Times New Roman"/>
          <w:sz w:val="28"/>
          <w:szCs w:val="28"/>
        </w:rPr>
        <w:t>Педагогика и методика дошкольн</w:t>
      </w:r>
      <w:r>
        <w:rPr>
          <w:rFonts w:ascii="Times New Roman" w:hAnsi="Times New Roman"/>
          <w:sz w:val="28"/>
          <w:szCs w:val="28"/>
        </w:rPr>
        <w:t>ого образования» в ГБОУ ДПО (ПК) С «МРИО».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E256C">
        <w:rPr>
          <w:rFonts w:ascii="Times New Roman" w:hAnsi="Times New Roman"/>
          <w:b/>
          <w:sz w:val="28"/>
          <w:szCs w:val="28"/>
        </w:rPr>
        <w:t>Обоснование актуальности и перспективности опыта.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Концепция дошкольного образования, ориентиры и требования к обновлению содержания дошкольного образования очерчивают ряд достаточно серьезных требований к познавательному развитию дошкольников, частью которого является математическое развитие.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Математическое развитие – значимый компонент в формировании «картины мира» ребенка. Понятие «развитие математических способностей» является довольно сложным, комплексным и многоаспектным. Оно состоит из взаимосвязанных и взаимообусловленных представлений о пространстве, форме, величине, времени, количестве, их свойствах и отношениях, которые необходимы для формирования у ребенка «житейских» и «научных» понятий. [</w:t>
      </w:r>
      <w:r>
        <w:rPr>
          <w:rFonts w:ascii="Times New Roman" w:hAnsi="Times New Roman"/>
          <w:sz w:val="28"/>
          <w:szCs w:val="28"/>
        </w:rPr>
        <w:t>2, с</w:t>
      </w:r>
      <w:r w:rsidRPr="003058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0D">
        <w:rPr>
          <w:rFonts w:ascii="Times New Roman" w:hAnsi="Times New Roman"/>
          <w:sz w:val="28"/>
          <w:szCs w:val="28"/>
        </w:rPr>
        <w:t>11</w:t>
      </w:r>
      <w:r w:rsidRPr="00150FC3">
        <w:rPr>
          <w:rFonts w:ascii="Times New Roman" w:hAnsi="Times New Roman"/>
          <w:b/>
          <w:sz w:val="28"/>
          <w:szCs w:val="28"/>
        </w:rPr>
        <w:t>]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 xml:space="preserve">В повседневной жизни, наблюдая за </w:t>
      </w:r>
      <w:r>
        <w:rPr>
          <w:rFonts w:ascii="Times New Roman" w:hAnsi="Times New Roman"/>
          <w:sz w:val="28"/>
          <w:szCs w:val="28"/>
        </w:rPr>
        <w:t>деятельностью взрослых</w:t>
      </w:r>
      <w:r w:rsidRPr="003E256C">
        <w:rPr>
          <w:rFonts w:ascii="Times New Roman" w:hAnsi="Times New Roman"/>
          <w:sz w:val="28"/>
          <w:szCs w:val="28"/>
        </w:rPr>
        <w:t>, ребенок развивает математические способности и получает информацию о счете, числах, размерах, формах, весе окружающих предметов; о времени и пространстве. Для старших дошкольников игра приобретает дополнительные значения: это учеба, труд, серьезная форма воспитания.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Развитию у ребенка математических представлений способствует использование разнообразных дидактических игр.</w:t>
      </w:r>
    </w:p>
    <w:p w:rsidR="003F3534" w:rsidRPr="0030580D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 xml:space="preserve">Игра – естественная потребность ребенка. В игре развиваются сообразительность, находчивость, инициатива; вырабатываются организационные навыки; развиваются выдержка, умение взвешивать обстоятельства; расширяются впечатления, представления. Игра для дошкольника – учеба, труд и серьезная форма воспитания, способ познания окружающего мира </w:t>
      </w:r>
      <w:r>
        <w:rPr>
          <w:rFonts w:ascii="Times New Roman" w:hAnsi="Times New Roman"/>
          <w:sz w:val="28"/>
          <w:szCs w:val="28"/>
        </w:rPr>
        <w:t>[3, с</w:t>
      </w:r>
      <w:r w:rsidRPr="003058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0D">
        <w:rPr>
          <w:rFonts w:ascii="Times New Roman" w:hAnsi="Times New Roman"/>
          <w:sz w:val="28"/>
          <w:szCs w:val="28"/>
        </w:rPr>
        <w:t>55]</w:t>
      </w:r>
      <w:r>
        <w:rPr>
          <w:rFonts w:ascii="Times New Roman" w:hAnsi="Times New Roman"/>
          <w:sz w:val="28"/>
          <w:szCs w:val="28"/>
        </w:rPr>
        <w:t>.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Дидактические игры - одно из средств воспитания и обучения детей дошкольного возраста. В игре ребенок приобретает новые знания, умения и навыки.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 xml:space="preserve">Благодаря играм удается сконцентрировать внимание детей и привлечь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3E256C">
        <w:rPr>
          <w:rFonts w:ascii="Times New Roman" w:hAnsi="Times New Roman"/>
          <w:sz w:val="28"/>
          <w:szCs w:val="28"/>
        </w:rPr>
        <w:t xml:space="preserve">интерес. В начале их увлекают только игровые действия, а затем </w:t>
      </w:r>
      <w:r>
        <w:rPr>
          <w:rFonts w:ascii="Times New Roman" w:hAnsi="Times New Roman"/>
          <w:sz w:val="28"/>
          <w:szCs w:val="28"/>
        </w:rPr>
        <w:t>игра начинает учить незаметно для самого ребенка</w:t>
      </w:r>
      <w:r w:rsidRPr="003E256C">
        <w:rPr>
          <w:rFonts w:ascii="Times New Roman" w:hAnsi="Times New Roman"/>
          <w:sz w:val="28"/>
          <w:szCs w:val="28"/>
        </w:rPr>
        <w:t>. Постепенно у детей пробуждается интерес и к самому предмету обучения.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E256C">
        <w:rPr>
          <w:rFonts w:ascii="Times New Roman" w:hAnsi="Times New Roman"/>
          <w:sz w:val="28"/>
          <w:szCs w:val="28"/>
        </w:rPr>
        <w:t>гровая деятельность - ведущая у дошкольников, поэтому занятия по развитию простейших математических понятий, по сути, являются системой дидактических игр, в процессе которых дети исследуют проблемные ситуации, выявляют существенные признаки и отношения, соревнуются и совершают открытия. Дети не замечают, что идет обучение, они перемещаются по группе, работают с игрушками, картинками, мячами, кубиками.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Приобщение к математике в игровой и занимательной форме поможет ребенку в дальнейшем быстрее и легче усвоить школьную программу.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E256C">
        <w:rPr>
          <w:rFonts w:ascii="Times New Roman" w:hAnsi="Times New Roman"/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Педагогическая идея, которой я руководствуюсь в работе по развитию математических представлений у дошкольников с помощью дидактических игр и упражнений, заключается в том, чтобы научить детей думать, хорошо ориентироваться в пространстве и в окружающем их мире, правильно оценивать различные ситуации, с которыми они сталкиваются в жизни, принимая самостоятельные решения. И самый эффективный метод - использование игровых приёмов и дидактической игры как одной из форм обучающего воздействия взрослого на ребенка и в тоже время - основного вида деятельности дошкольников.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Условиями возникновения опыта являются то</w:t>
      </w:r>
      <w:r>
        <w:rPr>
          <w:rFonts w:ascii="Times New Roman" w:hAnsi="Times New Roman"/>
          <w:sz w:val="28"/>
          <w:szCs w:val="28"/>
        </w:rPr>
        <w:t>, что</w:t>
      </w:r>
      <w:r w:rsidRPr="003E256C">
        <w:rPr>
          <w:rFonts w:ascii="Times New Roman" w:hAnsi="Times New Roman"/>
          <w:sz w:val="28"/>
          <w:szCs w:val="28"/>
        </w:rPr>
        <w:t xml:space="preserve"> многие родители </w:t>
      </w:r>
      <w:r>
        <w:rPr>
          <w:rFonts w:ascii="Times New Roman" w:hAnsi="Times New Roman"/>
          <w:sz w:val="28"/>
          <w:szCs w:val="28"/>
        </w:rPr>
        <w:t xml:space="preserve">(законные представители) </w:t>
      </w:r>
      <w:r w:rsidRPr="003E256C">
        <w:rPr>
          <w:rFonts w:ascii="Times New Roman" w:hAnsi="Times New Roman"/>
          <w:sz w:val="28"/>
          <w:szCs w:val="28"/>
        </w:rPr>
        <w:t xml:space="preserve">считают, что главное при подготовке к школе – познакомить ребенка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3E256C">
        <w:rPr>
          <w:rFonts w:ascii="Times New Roman" w:hAnsi="Times New Roman"/>
          <w:sz w:val="28"/>
          <w:szCs w:val="28"/>
        </w:rPr>
        <w:t>с цифрами и научить его писать, считать, складывать и вычитать, не задумываясь, что ребенок может работать медленно и неторопливо, но в то же время вдумчиво, творчески, успешно продвигаясь в усвоении математике.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Проектный метод, используемый в работе с детьми, позволяет дополнить традиционную систему работы с детьми дошкольного возраста по формированию представлений о многообразии человеческих отношений, о нормах и правилах жизни в обществе через игровую деятельность. «Дидактические игры как средство развития социальной и коммуникативной компетентности дошкольника в условиях субъективного подхода».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3E50">
        <w:rPr>
          <w:rFonts w:ascii="Times New Roman" w:hAnsi="Times New Roman"/>
          <w:b/>
          <w:sz w:val="28"/>
          <w:szCs w:val="28"/>
        </w:rPr>
        <w:t>Целью</w:t>
      </w:r>
      <w:r w:rsidRPr="003E256C">
        <w:rPr>
          <w:rFonts w:ascii="Times New Roman" w:hAnsi="Times New Roman"/>
          <w:sz w:val="28"/>
          <w:szCs w:val="28"/>
        </w:rPr>
        <w:t xml:space="preserve"> моего педагогического опыта является изучение и использование дидактических игр в процессе развития математических знаний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3E256C">
        <w:rPr>
          <w:rFonts w:ascii="Times New Roman" w:hAnsi="Times New Roman"/>
          <w:sz w:val="28"/>
          <w:szCs w:val="28"/>
        </w:rPr>
        <w:t>дошкольник</w:t>
      </w:r>
      <w:r>
        <w:rPr>
          <w:rFonts w:ascii="Times New Roman" w:hAnsi="Times New Roman"/>
          <w:sz w:val="28"/>
          <w:szCs w:val="28"/>
        </w:rPr>
        <w:t>ов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3E50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, которые я ставила перед собой</w:t>
      </w:r>
      <w:r w:rsidRPr="003E256C">
        <w:rPr>
          <w:rFonts w:ascii="Times New Roman" w:hAnsi="Times New Roman"/>
          <w:sz w:val="28"/>
          <w:szCs w:val="28"/>
        </w:rPr>
        <w:t>: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 xml:space="preserve">- развить </w:t>
      </w:r>
      <w:r>
        <w:rPr>
          <w:rFonts w:ascii="Times New Roman" w:hAnsi="Times New Roman"/>
          <w:sz w:val="28"/>
          <w:szCs w:val="28"/>
        </w:rPr>
        <w:t>у</w:t>
      </w:r>
      <w:r w:rsidRPr="00C21791">
        <w:rPr>
          <w:rFonts w:ascii="Times New Roman" w:hAnsi="Times New Roman"/>
          <w:sz w:val="28"/>
          <w:szCs w:val="28"/>
        </w:rPr>
        <w:t xml:space="preserve"> </w:t>
      </w:r>
      <w:r w:rsidRPr="003E256C">
        <w:rPr>
          <w:rFonts w:ascii="Times New Roman" w:hAnsi="Times New Roman"/>
          <w:sz w:val="28"/>
          <w:szCs w:val="28"/>
        </w:rPr>
        <w:t>детей творческие способности в процессе овладения элементарными математическими представлениями;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- создать для развития познавательной активности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256C">
        <w:rPr>
          <w:rFonts w:ascii="Times New Roman" w:hAnsi="Times New Roman"/>
          <w:sz w:val="28"/>
          <w:szCs w:val="28"/>
        </w:rPr>
        <w:t>креативности мышления, памяти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E256C">
        <w:rPr>
          <w:rFonts w:ascii="Times New Roman" w:hAnsi="Times New Roman"/>
          <w:sz w:val="28"/>
          <w:szCs w:val="28"/>
        </w:rPr>
        <w:t xml:space="preserve"> творческих способностей</w:t>
      </w:r>
      <w:r>
        <w:rPr>
          <w:rFonts w:ascii="Times New Roman" w:hAnsi="Times New Roman"/>
          <w:sz w:val="28"/>
          <w:szCs w:val="28"/>
        </w:rPr>
        <w:t xml:space="preserve"> благоприятные </w:t>
      </w:r>
      <w:r w:rsidRPr="003E256C">
        <w:rPr>
          <w:rFonts w:ascii="Times New Roman" w:hAnsi="Times New Roman"/>
          <w:sz w:val="28"/>
          <w:szCs w:val="28"/>
        </w:rPr>
        <w:t>условия;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3E256C">
        <w:rPr>
          <w:rFonts w:ascii="Times New Roman" w:hAnsi="Times New Roman"/>
          <w:sz w:val="28"/>
          <w:szCs w:val="28"/>
        </w:rPr>
        <w:t>активизировать умственную деятельность, заинтересовать математическим материалом, увлечь и развлечь детей, расширить, углубить математические представления, закрепить полученные знания и умения, упражнять в применении их в других видах деятельности;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56C">
        <w:rPr>
          <w:rFonts w:ascii="Times New Roman" w:hAnsi="Times New Roman"/>
          <w:sz w:val="28"/>
          <w:szCs w:val="28"/>
        </w:rPr>
        <w:t>развить эмоциональную отзывчивост</w:t>
      </w:r>
      <w:r>
        <w:rPr>
          <w:rFonts w:ascii="Times New Roman" w:hAnsi="Times New Roman"/>
          <w:sz w:val="28"/>
          <w:szCs w:val="28"/>
        </w:rPr>
        <w:t>ь</w:t>
      </w:r>
      <w:r w:rsidRPr="003E2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3E256C">
        <w:rPr>
          <w:rFonts w:ascii="Times New Roman" w:hAnsi="Times New Roman"/>
          <w:sz w:val="28"/>
          <w:szCs w:val="28"/>
        </w:rPr>
        <w:t>детей через игры с математическим содержанием;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- формировать систему математических знаний, умений и навыков в соответствии с психологическими особенностями детей каждой возрастной группы;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-формировать приемы логического мышления (сравнение, обобщение, классификация);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-развить самостоятельность познания, поощрить проявление творческой инициативы.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-развить мелкую моторику и зрительно - двигательную координацию.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E256C">
        <w:rPr>
          <w:rFonts w:ascii="Times New Roman" w:hAnsi="Times New Roman"/>
          <w:b/>
          <w:sz w:val="28"/>
          <w:szCs w:val="28"/>
        </w:rPr>
        <w:t>Теоретическая база опыта.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Для современной образовательной системы проблема развития математических представлений у детей дошкольного возраста чрезвычайна важна. Разработкой педагогических систем по математическому развитию занимались как зарубежные педагоги, так и представители отечественной классической и современной педагогики.</w:t>
      </w:r>
    </w:p>
    <w:p w:rsidR="003F3534" w:rsidRPr="00443E50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В работах таких зарубежных ученых, как 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56C">
        <w:rPr>
          <w:rFonts w:ascii="Times New Roman" w:hAnsi="Times New Roman"/>
          <w:sz w:val="28"/>
          <w:szCs w:val="28"/>
        </w:rPr>
        <w:t>А. Коменский,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56C">
        <w:rPr>
          <w:rFonts w:ascii="Times New Roman" w:hAnsi="Times New Roman"/>
          <w:sz w:val="28"/>
          <w:szCs w:val="28"/>
        </w:rPr>
        <w:t>Г. Песталоцци, Ф. Фребель, М. Монтессори, дошкольное детство определяется как период, оптимальный для умственного, сенсорного развития и воспитания. Дидактические задачи при воспитании детей дошкольного возраста, по мнению 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56C">
        <w:rPr>
          <w:rFonts w:ascii="Times New Roman" w:hAnsi="Times New Roman"/>
          <w:sz w:val="28"/>
          <w:szCs w:val="28"/>
        </w:rPr>
        <w:t>А. Коменского, заключаются в расширении непосредственного опыта ребенка, обогащение его эмпирическими знаниями о предметах и явлениях природы, обучению умению различать сходные предметы и явления, правильно их называть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[2, с</w:t>
      </w:r>
      <w:r w:rsidRPr="00443E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E50">
        <w:rPr>
          <w:rFonts w:ascii="Times New Roman" w:hAnsi="Times New Roman"/>
          <w:sz w:val="28"/>
          <w:szCs w:val="28"/>
        </w:rPr>
        <w:t>11]</w:t>
      </w:r>
      <w:r>
        <w:rPr>
          <w:rFonts w:ascii="Times New Roman" w:hAnsi="Times New Roman"/>
          <w:sz w:val="28"/>
          <w:szCs w:val="28"/>
        </w:rPr>
        <w:t>.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Вопросы содержания и методов обучения детей дошкольного возраста арифметике и формирования представлений о размерах, мерах измерения, времени и пространстве нашли отражение так же в работах, К. Д. Ушинского, Л. Н. Толстого и др. В настоящее время вопросами математического развития детей дошкольного возраста занимаются такие учёные как Р. Л. Березина, З. А. Михайлова, Р. Л. Рихтерман, А. А. Столяр, А. С. Метлина и др.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Развитию у ребенка математических представлений способствует использование разнообразных дидактических игр. Игры, способствующие развитию восприятия, внимания, памяти, мышления, развитию творческих способностей направлены на умственное развитие дошкольника в целом.</w:t>
      </w:r>
    </w:p>
    <w:p w:rsidR="003F3534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Многие специалисты (В.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56C">
        <w:rPr>
          <w:rFonts w:ascii="Times New Roman" w:hAnsi="Times New Roman"/>
          <w:sz w:val="28"/>
          <w:szCs w:val="28"/>
        </w:rPr>
        <w:t>Н. Аванесова, 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56C">
        <w:rPr>
          <w:rFonts w:ascii="Times New Roman" w:hAnsi="Times New Roman"/>
          <w:sz w:val="28"/>
          <w:szCs w:val="28"/>
        </w:rPr>
        <w:t>М. Дьяченко, З.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56C">
        <w:rPr>
          <w:rFonts w:ascii="Times New Roman" w:hAnsi="Times New Roman"/>
          <w:sz w:val="28"/>
          <w:szCs w:val="28"/>
        </w:rPr>
        <w:t>А. Михайлова,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56C">
        <w:rPr>
          <w:rFonts w:ascii="Times New Roman" w:hAnsi="Times New Roman"/>
          <w:sz w:val="28"/>
          <w:szCs w:val="28"/>
        </w:rPr>
        <w:t>А. Смоленцова,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56C">
        <w:rPr>
          <w:rFonts w:ascii="Times New Roman" w:hAnsi="Times New Roman"/>
          <w:sz w:val="28"/>
          <w:szCs w:val="28"/>
        </w:rPr>
        <w:t>А. Столяра и др.) пришли к выводу о необходимости реализации в дидактических играх функции формирования новых знаний, представлений, способов познавательной деятельности. Иными словами речь идёт о необходимости использования не только обучающих, но и развивающих функций игры, обучения и развития через игру.</w:t>
      </w:r>
    </w:p>
    <w:p w:rsidR="003F3534" w:rsidRDefault="003F3534" w:rsidP="0030580D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rPr>
          <w:rStyle w:val="Strong"/>
          <w:color w:val="000000"/>
          <w:sz w:val="28"/>
          <w:szCs w:val="28"/>
        </w:rPr>
      </w:pPr>
      <w:r w:rsidRPr="003662DE">
        <w:rPr>
          <w:rStyle w:val="Strong"/>
          <w:color w:val="000000"/>
          <w:sz w:val="28"/>
          <w:szCs w:val="28"/>
        </w:rPr>
        <w:t>Новизна опыта:</w:t>
      </w:r>
    </w:p>
    <w:p w:rsidR="003F3534" w:rsidRPr="00351D0D" w:rsidRDefault="003F3534" w:rsidP="00443E50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</w:pPr>
      <w:r w:rsidRPr="00351D0D">
        <w:rPr>
          <w:color w:val="000000"/>
          <w:sz w:val="28"/>
          <w:szCs w:val="28"/>
          <w:shd w:val="clear" w:color="auto" w:fill="FFFFFF"/>
        </w:rPr>
        <w:t>Новизна данного опыта заключается в модернизации различных игровых методов и форм при проведении непосредственной образовательной деятельности по математике. В дидактических играх есть возможность формировать новые знания, знакомить детей со способами действий, каждая из игр решает конкретную дидактическую задачу по совершенствованию представлений детей.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E256C">
        <w:rPr>
          <w:rFonts w:ascii="Times New Roman" w:hAnsi="Times New Roman"/>
          <w:b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3F3534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 xml:space="preserve">Для реализации цели и задач </w:t>
      </w:r>
      <w:r>
        <w:rPr>
          <w:rFonts w:ascii="Times New Roman" w:hAnsi="Times New Roman"/>
          <w:sz w:val="28"/>
          <w:szCs w:val="28"/>
        </w:rPr>
        <w:t xml:space="preserve">своего педагогического опыта </w:t>
      </w:r>
      <w:r w:rsidRPr="003E256C">
        <w:rPr>
          <w:rFonts w:ascii="Times New Roman" w:hAnsi="Times New Roman"/>
          <w:sz w:val="28"/>
          <w:szCs w:val="28"/>
        </w:rPr>
        <w:t xml:space="preserve">в группе я создала </w:t>
      </w:r>
      <w:r>
        <w:rPr>
          <w:rFonts w:ascii="Times New Roman" w:hAnsi="Times New Roman"/>
          <w:sz w:val="28"/>
          <w:szCs w:val="28"/>
        </w:rPr>
        <w:t>Центр развития</w:t>
      </w:r>
      <w:r w:rsidRPr="003E256C">
        <w:rPr>
          <w:rFonts w:ascii="Times New Roman" w:hAnsi="Times New Roman"/>
          <w:sz w:val="28"/>
          <w:szCs w:val="28"/>
        </w:rPr>
        <w:t xml:space="preserve"> «Занимательная математика». В него вошли развивающие игры такие как</w:t>
      </w:r>
      <w:r>
        <w:rPr>
          <w:rFonts w:ascii="Times New Roman" w:hAnsi="Times New Roman"/>
          <w:sz w:val="28"/>
          <w:szCs w:val="28"/>
        </w:rPr>
        <w:t>:</w:t>
      </w:r>
      <w:r w:rsidRPr="003E256C">
        <w:rPr>
          <w:rFonts w:ascii="Times New Roman" w:hAnsi="Times New Roman"/>
          <w:sz w:val="28"/>
          <w:szCs w:val="28"/>
        </w:rPr>
        <w:t xml:space="preserve"> «Поиск девятого», «Геометрическое лото», «Часть и целое», «Геометрические тра</w:t>
      </w:r>
      <w:r>
        <w:rPr>
          <w:rFonts w:ascii="Times New Roman" w:hAnsi="Times New Roman"/>
          <w:sz w:val="28"/>
          <w:szCs w:val="28"/>
        </w:rPr>
        <w:t>фареты», «Сколько на картинке?»</w:t>
      </w:r>
      <w:r w:rsidRPr="003E2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др., </w:t>
      </w:r>
      <w:r w:rsidRPr="003E256C">
        <w:rPr>
          <w:rFonts w:ascii="Times New Roman" w:hAnsi="Times New Roman"/>
          <w:sz w:val="28"/>
          <w:szCs w:val="28"/>
        </w:rPr>
        <w:t xml:space="preserve">которые помогли </w:t>
      </w:r>
      <w:r>
        <w:rPr>
          <w:rFonts w:ascii="Times New Roman" w:hAnsi="Times New Roman"/>
          <w:sz w:val="28"/>
          <w:szCs w:val="28"/>
        </w:rPr>
        <w:t xml:space="preserve">обучающимся </w:t>
      </w:r>
      <w:r w:rsidRPr="003E256C">
        <w:rPr>
          <w:rFonts w:ascii="Times New Roman" w:hAnsi="Times New Roman"/>
          <w:sz w:val="28"/>
          <w:szCs w:val="28"/>
        </w:rPr>
        <w:t xml:space="preserve">развитию познавательных способностей, формированию интереса к деятельности с числами, геометрическими фигурами, величинами. </w:t>
      </w:r>
      <w:r>
        <w:rPr>
          <w:rFonts w:ascii="Times New Roman" w:hAnsi="Times New Roman"/>
          <w:sz w:val="28"/>
          <w:szCs w:val="28"/>
        </w:rPr>
        <w:t>Также н</w:t>
      </w:r>
      <w:r w:rsidRPr="003E256C">
        <w:rPr>
          <w:rFonts w:ascii="Times New Roman" w:hAnsi="Times New Roman"/>
          <w:sz w:val="28"/>
          <w:szCs w:val="28"/>
        </w:rPr>
        <w:t>астольно-печатные игры такие как</w:t>
      </w:r>
      <w:r>
        <w:rPr>
          <w:rFonts w:ascii="Times New Roman" w:hAnsi="Times New Roman"/>
          <w:sz w:val="28"/>
          <w:szCs w:val="28"/>
        </w:rPr>
        <w:t>:</w:t>
      </w:r>
      <w:r w:rsidRPr="003E256C">
        <w:rPr>
          <w:rFonts w:ascii="Times New Roman" w:hAnsi="Times New Roman"/>
          <w:sz w:val="28"/>
          <w:szCs w:val="28"/>
        </w:rPr>
        <w:t xml:space="preserve"> «Логические таблицы», «Подбери по цвету и форме», «Чем мы похожи», «Где чей дом», «Поиграем посчитаем», «Математическое лото», «Лёгкий счёт»,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3E256C">
        <w:rPr>
          <w:rFonts w:ascii="Times New Roman" w:hAnsi="Times New Roman"/>
          <w:sz w:val="28"/>
          <w:szCs w:val="28"/>
        </w:rPr>
        <w:t>позволяют развивать логическое мышление, навыки счета, знакомят с цифрами, способствуют развитию произвольного внимания, эмоционального контроля, усидчивости. Удачно использ</w:t>
      </w:r>
      <w:r>
        <w:rPr>
          <w:rFonts w:ascii="Times New Roman" w:hAnsi="Times New Roman"/>
          <w:sz w:val="28"/>
          <w:szCs w:val="28"/>
        </w:rPr>
        <w:t>овала для достижения своих задач</w:t>
      </w:r>
      <w:r w:rsidRPr="003E256C">
        <w:rPr>
          <w:rFonts w:ascii="Times New Roman" w:hAnsi="Times New Roman"/>
          <w:sz w:val="28"/>
          <w:szCs w:val="28"/>
        </w:rPr>
        <w:t xml:space="preserve"> игры</w:t>
      </w:r>
      <w:r>
        <w:rPr>
          <w:rFonts w:ascii="Times New Roman" w:hAnsi="Times New Roman"/>
          <w:sz w:val="28"/>
          <w:szCs w:val="28"/>
        </w:rPr>
        <w:t>:</w:t>
      </w:r>
      <w:r w:rsidRPr="003E256C">
        <w:rPr>
          <w:rFonts w:ascii="Times New Roman" w:hAnsi="Times New Roman"/>
          <w:sz w:val="28"/>
          <w:szCs w:val="28"/>
        </w:rPr>
        <w:t xml:space="preserve"> «Красная шапочка», «Остров сокровищ», «В гости к зайчонку» в которых необходимо бросать кубик и делать ход в соответствии с количеством выпавших очков. Двигаясь по схеме, трассе фишками, каждый ребенок упражняется в запоминании порядка следования чисел. 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Центре весь </w:t>
      </w:r>
      <w:r w:rsidRPr="003E256C">
        <w:rPr>
          <w:rFonts w:ascii="Times New Roman" w:hAnsi="Times New Roman"/>
          <w:sz w:val="28"/>
          <w:szCs w:val="28"/>
        </w:rPr>
        <w:t>материал размещен таким образом, чтобы каждый из детей мог выбрать себе игру по интересам. При работе над данной темой учитываю</w:t>
      </w:r>
      <w:r>
        <w:rPr>
          <w:rFonts w:ascii="Times New Roman" w:hAnsi="Times New Roman"/>
          <w:sz w:val="28"/>
          <w:szCs w:val="28"/>
        </w:rPr>
        <w:t>тся</w:t>
      </w:r>
      <w:r w:rsidRPr="003E256C">
        <w:rPr>
          <w:rFonts w:ascii="Times New Roman" w:hAnsi="Times New Roman"/>
          <w:sz w:val="28"/>
          <w:szCs w:val="28"/>
        </w:rPr>
        <w:t xml:space="preserve"> индивидуальные особенности детей</w:t>
      </w:r>
      <w:r>
        <w:rPr>
          <w:rFonts w:ascii="Times New Roman" w:hAnsi="Times New Roman"/>
          <w:sz w:val="28"/>
          <w:szCs w:val="28"/>
        </w:rPr>
        <w:t xml:space="preserve">, я </w:t>
      </w:r>
      <w:r w:rsidRPr="003E256C">
        <w:rPr>
          <w:rFonts w:ascii="Times New Roman" w:hAnsi="Times New Roman"/>
          <w:sz w:val="28"/>
          <w:szCs w:val="28"/>
        </w:rPr>
        <w:t>предлагаю ребёнку игру, ориентируясь на уровень его умственного и нравственно-волевого развития, проявления активности, вовлекаю в игры малоактивных, пассивных детей, заинтересовываю их. Это</w:t>
      </w:r>
      <w:r>
        <w:rPr>
          <w:rFonts w:ascii="Times New Roman" w:hAnsi="Times New Roman"/>
          <w:sz w:val="28"/>
          <w:szCs w:val="28"/>
        </w:rPr>
        <w:t xml:space="preserve"> дает свои </w:t>
      </w:r>
      <w:r w:rsidRPr="003E256C">
        <w:rPr>
          <w:rFonts w:ascii="Times New Roman" w:hAnsi="Times New Roman"/>
          <w:sz w:val="28"/>
          <w:szCs w:val="28"/>
        </w:rPr>
        <w:t xml:space="preserve"> результат, так как дети в организованной образовательной деятельности по развитию элементарных математических представлений могут самостоятельно использовать учебно – игровые пособия.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 xml:space="preserve">Планируемый учебный материал используется в определенной системе, предполагающей постепенное усложнение задач, игр, упражнений. Большое внимание на занятиях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3E256C">
        <w:rPr>
          <w:rFonts w:ascii="Times New Roman" w:hAnsi="Times New Roman"/>
          <w:sz w:val="28"/>
          <w:szCs w:val="28"/>
        </w:rPr>
        <w:t>уделя</w:t>
      </w:r>
      <w:r>
        <w:rPr>
          <w:rFonts w:ascii="Times New Roman" w:hAnsi="Times New Roman"/>
          <w:sz w:val="28"/>
          <w:szCs w:val="28"/>
        </w:rPr>
        <w:t>ю</w:t>
      </w:r>
      <w:r w:rsidRPr="003E256C">
        <w:rPr>
          <w:rFonts w:ascii="Times New Roman" w:hAnsi="Times New Roman"/>
          <w:sz w:val="28"/>
          <w:szCs w:val="28"/>
        </w:rPr>
        <w:t xml:space="preserve"> развитию творческих способностей, вариативного и образного мышления. Дети не просто исследуют математические объекты, а придумывают образы чисел, цифр, геометрических фигур. Начиная с самых первых занятий, им систематически предлагаются задания, допускающие различные варианты решения.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Используемые мной методические приёмы, сочетание практической и игровой деятельности, решение детьми проблемно-игровых и поисковых ситуаций, предлагаемых в различных видах занимательного материала, способствовали формированию математических представлений у детей.</w:t>
      </w:r>
    </w:p>
    <w:p w:rsidR="003F3534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Игровой занимательный математический материал многообразен. Для работы с детьми я выбрала следующие виды: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256C">
        <w:rPr>
          <w:rFonts w:ascii="Times New Roman" w:hAnsi="Times New Roman"/>
          <w:sz w:val="28"/>
          <w:szCs w:val="28"/>
        </w:rPr>
        <w:t>логические игры и задачи (на поиск закономерности, недостающей фигуры, нахождение лишней фигуры, классификацию, словесные);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3E256C">
        <w:rPr>
          <w:rFonts w:ascii="Times New Roman" w:hAnsi="Times New Roman"/>
          <w:sz w:val="28"/>
          <w:szCs w:val="28"/>
        </w:rPr>
        <w:t>игровые упражнения, основанные на применении дидактического материала: счётных палочек, палочек Кюизенера, логических фигур;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3E256C">
        <w:rPr>
          <w:rFonts w:ascii="Times New Roman" w:hAnsi="Times New Roman"/>
          <w:sz w:val="28"/>
          <w:szCs w:val="28"/>
        </w:rPr>
        <w:t>загадки, задачи-шутки, задачи – ловушки, занимательные вопросы;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3E256C">
        <w:rPr>
          <w:rFonts w:ascii="Times New Roman" w:hAnsi="Times New Roman"/>
          <w:sz w:val="28"/>
          <w:szCs w:val="28"/>
        </w:rPr>
        <w:t>игры – головоломки («Пифагор», «Танграм», «Листик»), кубики «Сложи узор</w:t>
      </w:r>
      <w:r>
        <w:rPr>
          <w:rFonts w:ascii="Times New Roman" w:hAnsi="Times New Roman"/>
          <w:sz w:val="28"/>
          <w:szCs w:val="28"/>
        </w:rPr>
        <w:t>».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Осуществляю свою работу по данной теме в тесном контакте с родителями</w:t>
      </w:r>
      <w:r>
        <w:rPr>
          <w:rFonts w:ascii="Times New Roman" w:hAnsi="Times New Roman"/>
          <w:sz w:val="28"/>
          <w:szCs w:val="28"/>
        </w:rPr>
        <w:t xml:space="preserve"> следующим образом</w:t>
      </w:r>
      <w:r w:rsidRPr="003E256C">
        <w:rPr>
          <w:rFonts w:ascii="Times New Roman" w:hAnsi="Times New Roman"/>
          <w:sz w:val="28"/>
          <w:szCs w:val="28"/>
        </w:rPr>
        <w:t>: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- знакомлю с занимательными и развивающими играми «О цветах и формах», «Игры на развитие логики», «Что не так</w:t>
      </w:r>
      <w:r>
        <w:rPr>
          <w:rFonts w:ascii="Times New Roman" w:hAnsi="Times New Roman"/>
          <w:sz w:val="28"/>
          <w:szCs w:val="28"/>
        </w:rPr>
        <w:t>?»;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- провожу консультации «Развивающие игры», «Игра-ведущий вид деятельности», «Как помочь ребёнку овладеть навыки счёта?», индивидуальные беседы «Весёлые занятия дома», «Игры детей по математике»</w:t>
      </w:r>
      <w:r>
        <w:rPr>
          <w:rFonts w:ascii="Times New Roman" w:hAnsi="Times New Roman"/>
          <w:sz w:val="28"/>
          <w:szCs w:val="28"/>
        </w:rPr>
        <w:t>;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- родительские собрания</w:t>
      </w:r>
      <w:r>
        <w:rPr>
          <w:rFonts w:ascii="Times New Roman" w:hAnsi="Times New Roman"/>
          <w:sz w:val="28"/>
          <w:szCs w:val="28"/>
        </w:rPr>
        <w:t>;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E256C">
        <w:rPr>
          <w:rFonts w:ascii="Times New Roman" w:hAnsi="Times New Roman"/>
          <w:sz w:val="28"/>
          <w:szCs w:val="28"/>
        </w:rPr>
        <w:t xml:space="preserve">привлекаю родителей к пополнению </w:t>
      </w:r>
      <w:r>
        <w:rPr>
          <w:rFonts w:ascii="Times New Roman" w:hAnsi="Times New Roman"/>
          <w:sz w:val="28"/>
          <w:szCs w:val="28"/>
        </w:rPr>
        <w:t>Центра</w:t>
      </w:r>
      <w:r w:rsidRPr="003E256C">
        <w:rPr>
          <w:rFonts w:ascii="Times New Roman" w:hAnsi="Times New Roman"/>
          <w:sz w:val="28"/>
          <w:szCs w:val="28"/>
        </w:rPr>
        <w:t xml:space="preserve"> «Занимательная математика»</w:t>
      </w:r>
      <w:r>
        <w:rPr>
          <w:rFonts w:ascii="Times New Roman" w:hAnsi="Times New Roman"/>
          <w:sz w:val="28"/>
          <w:szCs w:val="28"/>
        </w:rPr>
        <w:t>;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- организую совместные математические развлечения «Математическая вечеринка», «Необычные приключения в городе математических загадок». Благодаря системе работы сравнительный анализ результатов мониторинга показал положительную динамику развития математических представлений у детей.</w:t>
      </w:r>
    </w:p>
    <w:p w:rsidR="003F3534" w:rsidRPr="003E256C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256C">
        <w:rPr>
          <w:rFonts w:ascii="Times New Roman" w:hAnsi="Times New Roman"/>
          <w:sz w:val="28"/>
          <w:szCs w:val="28"/>
        </w:rPr>
        <w:t>При использовании дидактических игр для математического развития включа</w:t>
      </w:r>
      <w:r>
        <w:rPr>
          <w:rFonts w:ascii="Times New Roman" w:hAnsi="Times New Roman"/>
          <w:sz w:val="28"/>
          <w:szCs w:val="28"/>
        </w:rPr>
        <w:t>ла</w:t>
      </w:r>
      <w:r w:rsidRPr="003E256C">
        <w:rPr>
          <w:rFonts w:ascii="Times New Roman" w:hAnsi="Times New Roman"/>
          <w:sz w:val="28"/>
          <w:szCs w:val="28"/>
        </w:rPr>
        <w:t xml:space="preserve"> игровой материал в ход самого мероприятия или использова</w:t>
      </w:r>
      <w:r>
        <w:rPr>
          <w:rFonts w:ascii="Times New Roman" w:hAnsi="Times New Roman"/>
          <w:sz w:val="28"/>
          <w:szCs w:val="28"/>
        </w:rPr>
        <w:t>ла</w:t>
      </w:r>
      <w:r w:rsidRPr="003E256C">
        <w:rPr>
          <w:rFonts w:ascii="Times New Roman" w:hAnsi="Times New Roman"/>
          <w:sz w:val="28"/>
          <w:szCs w:val="28"/>
        </w:rPr>
        <w:t xml:space="preserve"> его в конце, когда наблюдается снижение умственной активности детей. В непосредственной образовательной деятельности можно использовать дидактические игры: с цифрами, на ориентацию в пространстве, с использованием геометрических фигур, на развитие логического мышления, путешествия во времени. Чтобы уточнить и конкретизировать знания детей о числах, их назначении, геометрических формах, временных отношениях применяю занимательные задачи, загадки. Развивать мышление детей помогают различные виды логических задач и упражнений, словесные игры, которые строятся на словах и действиях играющих. Задачи, загадки-шутки применяются при обучении решению арифметических задач, действий над числами, формировании временных представлений. Дети учатся описывать предметы, выделяя их характерные признаки, находить характерные признаки, сходства и различия, отгадывать по описанию, группировать предметы по различным признакам и свойствам. Одновременно у них формируется умение правильной форме высказываний: «я считаю, что…», «я думаю, что…», «моё мнение…», которые в повседневной жизни они используют редко. Используя различные дидактические игры в работе с детьми, можно убедиться в том, что играя, дети лучше усваивают программный материал, правильно выполняют сложные задания, активно отвечают на вопросы.</w:t>
      </w:r>
    </w:p>
    <w:p w:rsidR="003F3534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2918">
        <w:rPr>
          <w:rFonts w:ascii="Times New Roman" w:hAnsi="Times New Roman"/>
          <w:sz w:val="28"/>
          <w:szCs w:val="28"/>
        </w:rPr>
        <w:t xml:space="preserve">Так же в группе </w:t>
      </w:r>
      <w:r>
        <w:rPr>
          <w:rFonts w:ascii="Times New Roman" w:hAnsi="Times New Roman"/>
          <w:sz w:val="28"/>
          <w:szCs w:val="28"/>
        </w:rPr>
        <w:t>мною был создан Центр сенсорного развития</w:t>
      </w:r>
      <w:r w:rsidRPr="00BA2918">
        <w:rPr>
          <w:rFonts w:ascii="Times New Roman" w:hAnsi="Times New Roman"/>
          <w:sz w:val="28"/>
          <w:szCs w:val="28"/>
        </w:rPr>
        <w:t xml:space="preserve">. За основу были взяты некоторые эталонные Монтессори – материалы. В </w:t>
      </w:r>
      <w:r>
        <w:rPr>
          <w:rFonts w:ascii="Times New Roman" w:hAnsi="Times New Roman"/>
          <w:sz w:val="28"/>
          <w:szCs w:val="28"/>
        </w:rPr>
        <w:t>ходе игры с пособиями у детей 3-</w:t>
      </w:r>
      <w:r w:rsidRPr="00BA2918">
        <w:rPr>
          <w:rFonts w:ascii="Times New Roman" w:hAnsi="Times New Roman"/>
          <w:sz w:val="28"/>
          <w:szCs w:val="28"/>
        </w:rPr>
        <w:t>4 лет появляются определенные психологические качества и развивается внутренняя мотивация к самообучению. Большинство материалов</w:t>
      </w:r>
      <w:r>
        <w:rPr>
          <w:rFonts w:ascii="Times New Roman" w:hAnsi="Times New Roman"/>
          <w:sz w:val="28"/>
          <w:szCs w:val="28"/>
        </w:rPr>
        <w:t xml:space="preserve"> создано самостоятельно</w:t>
      </w:r>
      <w:r w:rsidRPr="00BA2918">
        <w:rPr>
          <w:rFonts w:ascii="Times New Roman" w:hAnsi="Times New Roman"/>
          <w:sz w:val="28"/>
          <w:szCs w:val="28"/>
        </w:rPr>
        <w:t>. Как показала практика, результаты воспитания и обучения детей на самодельных копиях классических пособий довольно высока. Все материалы</w:t>
      </w:r>
      <w:r>
        <w:rPr>
          <w:rFonts w:ascii="Times New Roman" w:hAnsi="Times New Roman"/>
          <w:sz w:val="28"/>
          <w:szCs w:val="28"/>
        </w:rPr>
        <w:t xml:space="preserve"> эстетично оформлены</w:t>
      </w:r>
      <w:r w:rsidRPr="00BA2918">
        <w:rPr>
          <w:rFonts w:ascii="Times New Roman" w:hAnsi="Times New Roman"/>
          <w:sz w:val="28"/>
          <w:szCs w:val="28"/>
        </w:rPr>
        <w:t xml:space="preserve">, привлекательны для малышей и всегда </w:t>
      </w:r>
      <w:r>
        <w:rPr>
          <w:rFonts w:ascii="Times New Roman" w:hAnsi="Times New Roman"/>
          <w:sz w:val="28"/>
          <w:szCs w:val="28"/>
        </w:rPr>
        <w:t>находятся в Центре сенсорного развития</w:t>
      </w:r>
      <w:r w:rsidRPr="00BA2918">
        <w:rPr>
          <w:rFonts w:ascii="Times New Roman" w:hAnsi="Times New Roman"/>
          <w:sz w:val="28"/>
          <w:szCs w:val="28"/>
        </w:rPr>
        <w:t xml:space="preserve">. </w:t>
      </w:r>
    </w:p>
    <w:p w:rsidR="003F3534" w:rsidRPr="00BA2918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2918">
        <w:rPr>
          <w:rFonts w:ascii="Times New Roman" w:hAnsi="Times New Roman"/>
          <w:sz w:val="28"/>
          <w:szCs w:val="28"/>
        </w:rPr>
        <w:t xml:space="preserve">Монтессори – материалы предназначены для знакомства с такими свойствами предметов, как размер, цвет, форма, качество поверхности, температура, вес, запах, вкус, звук. В свободном доступе всегда </w:t>
      </w:r>
      <w:r>
        <w:rPr>
          <w:rFonts w:ascii="Times New Roman" w:hAnsi="Times New Roman"/>
          <w:sz w:val="28"/>
          <w:szCs w:val="28"/>
        </w:rPr>
        <w:t xml:space="preserve">лежат </w:t>
      </w:r>
      <w:r w:rsidRPr="00BA2918">
        <w:rPr>
          <w:rFonts w:ascii="Times New Roman" w:hAnsi="Times New Roman"/>
          <w:sz w:val="28"/>
          <w:szCs w:val="28"/>
        </w:rPr>
        <w:t xml:space="preserve">«Рамки с застежками» (пуговицами, петлями, молниями, пряжками, шнурками), которые </w:t>
      </w:r>
      <w:r>
        <w:rPr>
          <w:rFonts w:ascii="Times New Roman" w:hAnsi="Times New Roman"/>
          <w:sz w:val="28"/>
          <w:szCs w:val="28"/>
        </w:rPr>
        <w:t>помогают дошкольникам</w:t>
      </w:r>
      <w:r w:rsidRPr="00BA2918">
        <w:rPr>
          <w:rFonts w:ascii="Times New Roman" w:hAnsi="Times New Roman"/>
          <w:sz w:val="28"/>
          <w:szCs w:val="28"/>
        </w:rPr>
        <w:t xml:space="preserve"> во время игры с ними приобретать самостоятельность и независимость. Следующим по сложности было знакомство с инструментом - Монтессори «Башней». Это набор из 10 кубиков разного периметра и разной высоты. Упражнения – игры с башней формируют умение сравнивать, сопоставлять («большой – маленький», «больше, чем», «меньше, чем»). Еще од</w:t>
      </w:r>
      <w:r>
        <w:rPr>
          <w:rFonts w:ascii="Times New Roman" w:hAnsi="Times New Roman"/>
          <w:sz w:val="28"/>
          <w:szCs w:val="28"/>
        </w:rPr>
        <w:t>ин</w:t>
      </w:r>
      <w:r w:rsidRPr="00BA2918">
        <w:rPr>
          <w:rFonts w:ascii="Times New Roman" w:hAnsi="Times New Roman"/>
          <w:sz w:val="28"/>
          <w:szCs w:val="28"/>
        </w:rPr>
        <w:t xml:space="preserve"> инструмент – Монтессори «Красные штанги» (10 деревянных брусочков разной длины). Дети находят длинные и короткие бруски, упорядочивают предметы по длине, играют и упражняются, строя бруски «по росту». Дети </w:t>
      </w:r>
      <w:r>
        <w:rPr>
          <w:rFonts w:ascii="Times New Roman" w:hAnsi="Times New Roman"/>
          <w:sz w:val="28"/>
          <w:szCs w:val="28"/>
        </w:rPr>
        <w:t>овладели</w:t>
      </w:r>
      <w:r w:rsidRPr="00BA2918">
        <w:rPr>
          <w:rFonts w:ascii="Times New Roman" w:hAnsi="Times New Roman"/>
          <w:sz w:val="28"/>
          <w:szCs w:val="28"/>
        </w:rPr>
        <w:t xml:space="preserve"> следующими понятиями: «длинный», «короткий», «короче, чем», «длиннее, чем», «самый короткий», «самый длинный». Затем в </w:t>
      </w:r>
      <w:r>
        <w:rPr>
          <w:rFonts w:ascii="Times New Roman" w:hAnsi="Times New Roman"/>
          <w:sz w:val="28"/>
          <w:szCs w:val="28"/>
        </w:rPr>
        <w:t>Центр сенсорного развития</w:t>
      </w:r>
      <w:r w:rsidRPr="00BA29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положила </w:t>
      </w:r>
      <w:r w:rsidRPr="00BA2918">
        <w:rPr>
          <w:rFonts w:ascii="Times New Roman" w:hAnsi="Times New Roman"/>
          <w:sz w:val="28"/>
          <w:szCs w:val="28"/>
        </w:rPr>
        <w:t>Палочки Кюизенера, которые выполняли те же функции, что и «Красные штанги». Таким образом, все три пособия – это подготовка к восприятию математического материала. Но находились эти предметы в «сенсорной зоне», что дало возможность плавного перехода в «зону математическую».</w:t>
      </w:r>
    </w:p>
    <w:p w:rsidR="003F3534" w:rsidRPr="00BA2918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2918">
        <w:rPr>
          <w:rFonts w:ascii="Times New Roman" w:hAnsi="Times New Roman"/>
          <w:sz w:val="28"/>
          <w:szCs w:val="28"/>
        </w:rPr>
        <w:t>Позже детям уже предлагались цилиндры – вкладыши, которые развивают глазомер, расширяют математические представления и даже стимулируют работу интеллектуально – моторных центров.</w:t>
      </w:r>
    </w:p>
    <w:p w:rsidR="003F3534" w:rsidRPr="002B24DB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291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Центре сенсорного развития имеется</w:t>
      </w:r>
      <w:r w:rsidRPr="00BA2918">
        <w:rPr>
          <w:rFonts w:ascii="Times New Roman" w:hAnsi="Times New Roman"/>
          <w:sz w:val="28"/>
          <w:szCs w:val="28"/>
        </w:rPr>
        <w:t xml:space="preserve"> корзинка с 10 геометрическими телами: куб, параллелепипед, цилиндр, шар, овоид, эллипсоид, трехгранная призма, конус, четырехгранная и трехгранная пирамиды. Дети 3 – 4 лет выясняют, какие тела катятся, какие могут стоять, а какие могут и стоять, и катиться. Так формируются представления о свойствах геометрических тел, их различиях. </w:t>
      </w:r>
      <w:r>
        <w:rPr>
          <w:rFonts w:ascii="Times New Roman" w:hAnsi="Times New Roman"/>
          <w:sz w:val="28"/>
          <w:szCs w:val="28"/>
        </w:rPr>
        <w:t xml:space="preserve">Для формирования  таких знаний я использую </w:t>
      </w:r>
      <w:r w:rsidRPr="00BA2918">
        <w:rPr>
          <w:rFonts w:ascii="Times New Roman" w:hAnsi="Times New Roman"/>
          <w:sz w:val="28"/>
          <w:szCs w:val="28"/>
        </w:rPr>
        <w:t>дидактически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BA2918">
        <w:rPr>
          <w:rFonts w:ascii="Times New Roman" w:hAnsi="Times New Roman"/>
          <w:sz w:val="28"/>
          <w:szCs w:val="28"/>
        </w:rPr>
        <w:t>игр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2B24D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см. Приложение №</w:t>
      </w:r>
      <w:r w:rsidRPr="002B24DB">
        <w:rPr>
          <w:rFonts w:ascii="Times New Roman" w:hAnsi="Times New Roman"/>
          <w:sz w:val="28"/>
          <w:szCs w:val="28"/>
        </w:rPr>
        <w:t xml:space="preserve">1). </w:t>
      </w:r>
    </w:p>
    <w:p w:rsidR="003F3534" w:rsidRPr="00BA2918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2918">
        <w:rPr>
          <w:rFonts w:ascii="Times New Roman" w:hAnsi="Times New Roman"/>
          <w:sz w:val="28"/>
          <w:szCs w:val="28"/>
        </w:rPr>
        <w:t>Дальнейшие упражнения – узнавание предмета на ощупь. Дети могут выполнять следующие задания: найти все тела с прямоугольным основанием; построить ряд таким образом, чтобы два соседних тела имели что-то общее. Четырехлетние дети, играя с такими предметами, знакомятся с геометрией</w:t>
      </w:r>
      <w:r>
        <w:rPr>
          <w:rFonts w:ascii="Times New Roman" w:hAnsi="Times New Roman"/>
          <w:sz w:val="28"/>
          <w:szCs w:val="28"/>
        </w:rPr>
        <w:t>.</w:t>
      </w:r>
      <w:r w:rsidRPr="00BA2918">
        <w:rPr>
          <w:rFonts w:ascii="Times New Roman" w:hAnsi="Times New Roman"/>
          <w:sz w:val="28"/>
          <w:szCs w:val="28"/>
        </w:rPr>
        <w:t xml:space="preserve"> </w:t>
      </w:r>
    </w:p>
    <w:p w:rsidR="003F3534" w:rsidRPr="00BA2918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2918">
        <w:rPr>
          <w:rFonts w:ascii="Times New Roman" w:hAnsi="Times New Roman"/>
          <w:sz w:val="28"/>
          <w:szCs w:val="28"/>
        </w:rPr>
        <w:t>Работа с детьми старшего возраста включала в себя упражнения с блоками Дьенеша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A2918">
        <w:rPr>
          <w:rFonts w:ascii="Times New Roman" w:hAnsi="Times New Roman"/>
          <w:sz w:val="28"/>
          <w:szCs w:val="28"/>
        </w:rPr>
        <w:t>и конструктором ТИКО. Начиная работать над новой темой, я предлагала детям несколько игровых упражнений, которые могли повторяться и усложняться в зависимости от уровня развития детей. Программа обучения основывалась на игровых упражнениях и дидактических играх математического содержания, соответствующих разделам «Величина», «Форма», «Количество и счет», «Ориентировка в пространстве», «Объединение и пересечение множеств», а также самостоятельной Конструктивно – игровой деятельности детей, предполагающей применение полученных математических представлений.</w:t>
      </w:r>
    </w:p>
    <w:p w:rsidR="003F3534" w:rsidRPr="00BA2918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2918">
        <w:rPr>
          <w:rFonts w:ascii="Times New Roman" w:hAnsi="Times New Roman"/>
          <w:sz w:val="28"/>
          <w:szCs w:val="28"/>
        </w:rPr>
        <w:t>Работая с конструктором ТИКО (Трансформируемый игровой конструктор для обучения), я стараюсь сформировать у воспитанников элементарное логическое мышление, конструкторские способности, повышаю мотивацию к познанию. При работе с этим конструктором ребенок не является просто слушателем, пассивно воспринимающим объяснения, напротив, он активно приобретает знания, умения и навыки в ходе самостоятельной конструктивной деятельности, сообразуясь с индивидуальными интересами и побуждениями. Дошкольник занимается с теми деталями, которые сам выбирает и сам определяет место и длительность работы с ними. Ребенок может работать один, вдвоем или же вместе с несколькими детьми. Какова же здесь роль воспитателя? Он становится коллегой, старшим товарищем ребенка, готовым в нужный момент оказать необходимую помощь. Пояснения воспитателя должны быть краткими, ясными и точными, без лишних подробностей. При работе с конструктором ТИКО происходит расширенное знакомство с геометрическими телами, с понятиями целого и части, ознакомление с составом числа.</w:t>
      </w:r>
    </w:p>
    <w:p w:rsidR="003F3534" w:rsidRPr="002B24DB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2918">
        <w:rPr>
          <w:rFonts w:ascii="Times New Roman" w:hAnsi="Times New Roman"/>
          <w:sz w:val="28"/>
          <w:szCs w:val="28"/>
        </w:rPr>
        <w:t>В подготовительной к школе группе дети уже способны производить операции над множествами (сравнение, разбиение, классификация), поэтому у них вызывают интерес «Игры Воскобовича». Происходит начальное знакомство с системой координат на плоскости в игровой форме, когда дети размещают определенные геометрические фигуры «на поле». Используя дидактическую игру «Геоконт», дети строят опреде</w:t>
      </w:r>
      <w:r>
        <w:rPr>
          <w:rFonts w:ascii="Times New Roman" w:hAnsi="Times New Roman"/>
          <w:sz w:val="28"/>
          <w:szCs w:val="28"/>
        </w:rPr>
        <w:t xml:space="preserve">ленный чертеж, пользуясь планом </w:t>
      </w:r>
      <w:r w:rsidRPr="002B24DB">
        <w:rPr>
          <w:rFonts w:ascii="Times New Roman" w:hAnsi="Times New Roman"/>
          <w:sz w:val="28"/>
          <w:szCs w:val="28"/>
        </w:rPr>
        <w:t>(см. Приложение 2)</w:t>
      </w:r>
      <w:r>
        <w:rPr>
          <w:rFonts w:ascii="Times New Roman" w:hAnsi="Times New Roman"/>
          <w:sz w:val="28"/>
          <w:szCs w:val="28"/>
        </w:rPr>
        <w:t>.</w:t>
      </w:r>
    </w:p>
    <w:p w:rsidR="003F3534" w:rsidRPr="002B24DB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2918">
        <w:rPr>
          <w:rFonts w:ascii="Times New Roman" w:hAnsi="Times New Roman"/>
          <w:sz w:val="28"/>
          <w:szCs w:val="28"/>
        </w:rPr>
        <w:t xml:space="preserve">Сегодня уже никто не сомневается в том, что введение компьютера в систему дидактических игр </w:t>
      </w:r>
      <w:r>
        <w:rPr>
          <w:rFonts w:ascii="Times New Roman" w:hAnsi="Times New Roman"/>
          <w:sz w:val="28"/>
          <w:szCs w:val="28"/>
        </w:rPr>
        <w:t>дошкольной образовательной организации</w:t>
      </w:r>
      <w:r w:rsidRPr="00BA2918">
        <w:rPr>
          <w:rFonts w:ascii="Times New Roman" w:hAnsi="Times New Roman"/>
          <w:sz w:val="28"/>
          <w:szCs w:val="28"/>
        </w:rPr>
        <w:t xml:space="preserve"> является мощным фактором обогащения интеллектуального развития ребенка, а значит, приобщения его к миру информационной культуры. Я изучила </w:t>
      </w:r>
      <w:r>
        <w:rPr>
          <w:rFonts w:ascii="Times New Roman" w:hAnsi="Times New Roman"/>
          <w:sz w:val="28"/>
          <w:szCs w:val="28"/>
        </w:rPr>
        <w:t>образовательный комплекс «Математика для детей 5 – 7 лет», Е. В. Зубкова. О</w:t>
      </w:r>
      <w:r w:rsidRPr="00BA2918">
        <w:rPr>
          <w:rFonts w:ascii="Times New Roman" w:hAnsi="Times New Roman"/>
          <w:sz w:val="28"/>
          <w:szCs w:val="28"/>
        </w:rPr>
        <w:t>сновной задачей</w:t>
      </w:r>
      <w:r>
        <w:rPr>
          <w:rFonts w:ascii="Times New Roman" w:hAnsi="Times New Roman"/>
          <w:sz w:val="28"/>
          <w:szCs w:val="28"/>
        </w:rPr>
        <w:t>,</w:t>
      </w:r>
      <w:r w:rsidRPr="00BA2918">
        <w:rPr>
          <w:rFonts w:ascii="Times New Roman" w:hAnsi="Times New Roman"/>
          <w:sz w:val="28"/>
          <w:szCs w:val="28"/>
        </w:rPr>
        <w:t xml:space="preserve"> которо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BA2918">
        <w:rPr>
          <w:rFonts w:ascii="Times New Roman" w:hAnsi="Times New Roman"/>
          <w:sz w:val="28"/>
          <w:szCs w:val="28"/>
        </w:rPr>
        <w:t xml:space="preserve">является обучение детей работе с </w:t>
      </w:r>
      <w:r>
        <w:rPr>
          <w:rFonts w:ascii="Times New Roman" w:hAnsi="Times New Roman"/>
          <w:sz w:val="28"/>
          <w:szCs w:val="28"/>
        </w:rPr>
        <w:t>интерактивной доской.</w:t>
      </w:r>
      <w:r w:rsidRPr="00BA29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Именно игры данного комплекса смогут помочь ненавязчиво, без давления, закрепить математические знания детей</w:t>
      </w:r>
      <w:r w:rsidRPr="00F316BE">
        <w:rPr>
          <w:rFonts w:ascii="Times New Roman" w:hAnsi="Times New Roman"/>
          <w:b/>
          <w:sz w:val="28"/>
          <w:szCs w:val="28"/>
        </w:rPr>
        <w:t xml:space="preserve"> </w:t>
      </w:r>
      <w:r w:rsidRPr="002B24DB">
        <w:rPr>
          <w:rFonts w:ascii="Times New Roman" w:hAnsi="Times New Roman"/>
          <w:sz w:val="28"/>
          <w:szCs w:val="28"/>
        </w:rPr>
        <w:t>(см. Приложение № 3)</w:t>
      </w:r>
      <w:r>
        <w:rPr>
          <w:rFonts w:ascii="Times New Roman" w:hAnsi="Times New Roman"/>
          <w:sz w:val="28"/>
          <w:szCs w:val="28"/>
        </w:rPr>
        <w:t>.</w:t>
      </w:r>
    </w:p>
    <w:p w:rsidR="003F3534" w:rsidRPr="00BA2918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у ребенка математических представлений способствует использование разнообразных дидактических игр в совместной и самостоятельной деятельности. В процессе внедрения культурных практик игрового содержания ребенок приобретает новые знания, умения, навыки. Культурные практики игрового содержания, способствуют развитию восприятия, внимания, памяти, мышления, творческих способностей.</w:t>
      </w:r>
    </w:p>
    <w:p w:rsidR="003F3534" w:rsidRPr="00BA2918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A2918">
        <w:rPr>
          <w:rFonts w:ascii="Times New Roman" w:hAnsi="Times New Roman"/>
          <w:b/>
          <w:sz w:val="28"/>
          <w:szCs w:val="28"/>
        </w:rPr>
        <w:t>Анализ результативности</w:t>
      </w:r>
    </w:p>
    <w:p w:rsidR="003F3534" w:rsidRPr="00E74D7E" w:rsidRDefault="003F3534" w:rsidP="00E74D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4D7E">
        <w:rPr>
          <w:rFonts w:ascii="Times New Roman" w:hAnsi="Times New Roman"/>
          <w:sz w:val="28"/>
          <w:szCs w:val="28"/>
        </w:rPr>
        <w:t xml:space="preserve">Анализ проведённой работы показал, что систематическая и          планомерная работа по </w:t>
      </w:r>
      <w:r>
        <w:rPr>
          <w:rFonts w:ascii="Times New Roman" w:hAnsi="Times New Roman"/>
          <w:sz w:val="28"/>
          <w:szCs w:val="28"/>
        </w:rPr>
        <w:t>р</w:t>
      </w:r>
      <w:r w:rsidRPr="00E74D7E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ю</w:t>
      </w:r>
      <w:r w:rsidRPr="00E74D7E">
        <w:rPr>
          <w:rFonts w:ascii="Times New Roman" w:hAnsi="Times New Roman"/>
          <w:sz w:val="28"/>
          <w:szCs w:val="28"/>
        </w:rPr>
        <w:t xml:space="preserve"> математических представлений у дошкольников с помощью дидактических игр и упражнений дала     положительные результаты:</w:t>
      </w:r>
    </w:p>
    <w:p w:rsidR="003F3534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2918">
        <w:rPr>
          <w:rFonts w:ascii="Times New Roman" w:hAnsi="Times New Roman"/>
          <w:sz w:val="28"/>
          <w:szCs w:val="28"/>
        </w:rPr>
        <w:t>способст</w:t>
      </w:r>
      <w:r>
        <w:rPr>
          <w:rFonts w:ascii="Times New Roman" w:hAnsi="Times New Roman"/>
          <w:sz w:val="28"/>
          <w:szCs w:val="28"/>
        </w:rPr>
        <w:t>вовало</w:t>
      </w:r>
      <w:r w:rsidRPr="00BA2918">
        <w:rPr>
          <w:rFonts w:ascii="Times New Roman" w:hAnsi="Times New Roman"/>
          <w:sz w:val="28"/>
          <w:szCs w:val="28"/>
        </w:rPr>
        <w:t xml:space="preserve"> повышению уровня математического развития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BA2918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;</w:t>
      </w:r>
      <w:r w:rsidRPr="00BA2918">
        <w:rPr>
          <w:rFonts w:ascii="Times New Roman" w:hAnsi="Times New Roman"/>
          <w:sz w:val="28"/>
          <w:szCs w:val="28"/>
        </w:rPr>
        <w:t xml:space="preserve"> </w:t>
      </w:r>
    </w:p>
    <w:p w:rsidR="003F3534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85918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е</w:t>
      </w:r>
      <w:r w:rsidRPr="00C85918">
        <w:rPr>
          <w:rFonts w:ascii="Times New Roman" w:hAnsi="Times New Roman"/>
          <w:sz w:val="28"/>
          <w:szCs w:val="28"/>
        </w:rPr>
        <w:t xml:space="preserve"> памяти, мышления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256C">
        <w:rPr>
          <w:rFonts w:ascii="Times New Roman" w:hAnsi="Times New Roman"/>
          <w:sz w:val="28"/>
          <w:szCs w:val="28"/>
        </w:rPr>
        <w:t>творчески</w:t>
      </w:r>
      <w:r>
        <w:rPr>
          <w:rFonts w:ascii="Times New Roman" w:hAnsi="Times New Roman"/>
          <w:sz w:val="28"/>
          <w:szCs w:val="28"/>
        </w:rPr>
        <w:t>х</w:t>
      </w:r>
      <w:r w:rsidRPr="003E256C">
        <w:rPr>
          <w:rFonts w:ascii="Times New Roman" w:hAnsi="Times New Roman"/>
          <w:sz w:val="28"/>
          <w:szCs w:val="28"/>
        </w:rPr>
        <w:t xml:space="preserve"> способност</w:t>
      </w:r>
      <w:r>
        <w:rPr>
          <w:rFonts w:ascii="Times New Roman" w:hAnsi="Times New Roman"/>
          <w:sz w:val="28"/>
          <w:szCs w:val="28"/>
        </w:rPr>
        <w:t>ей</w:t>
      </w:r>
      <w:r w:rsidRPr="00E74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C85918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>;</w:t>
      </w:r>
    </w:p>
    <w:p w:rsidR="003F3534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C85918">
        <w:rPr>
          <w:rFonts w:ascii="Times New Roman" w:hAnsi="Times New Roman"/>
          <w:sz w:val="28"/>
          <w:szCs w:val="28"/>
        </w:rPr>
        <w:t>идактические игры и упражнения помогли детям закрепить и расширить знания по математике</w:t>
      </w:r>
      <w:r>
        <w:rPr>
          <w:rFonts w:ascii="Times New Roman" w:hAnsi="Times New Roman"/>
          <w:sz w:val="28"/>
          <w:szCs w:val="28"/>
        </w:rPr>
        <w:t>.</w:t>
      </w:r>
    </w:p>
    <w:p w:rsidR="003F3534" w:rsidRDefault="003F3534" w:rsidP="00E74D7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F2488">
        <w:rPr>
          <w:rFonts w:ascii="Times New Roman" w:hAnsi="Times New Roman"/>
          <w:sz w:val="28"/>
          <w:szCs w:val="28"/>
        </w:rPr>
        <w:t xml:space="preserve">В ходе целенаправленного и системного использования </w:t>
      </w:r>
      <w:r>
        <w:rPr>
          <w:rFonts w:ascii="Times New Roman" w:hAnsi="Times New Roman"/>
          <w:sz w:val="28"/>
          <w:szCs w:val="28"/>
        </w:rPr>
        <w:t xml:space="preserve">                 дидактических игр и упражнений </w:t>
      </w:r>
      <w:r w:rsidRPr="00E74D7E">
        <w:rPr>
          <w:rFonts w:ascii="Times New Roman" w:hAnsi="Times New Roman"/>
          <w:sz w:val="28"/>
          <w:szCs w:val="28"/>
        </w:rPr>
        <w:t>уда</w:t>
      </w:r>
      <w:r>
        <w:rPr>
          <w:rFonts w:ascii="Times New Roman" w:hAnsi="Times New Roman"/>
          <w:sz w:val="28"/>
          <w:szCs w:val="28"/>
        </w:rPr>
        <w:t xml:space="preserve">лось </w:t>
      </w:r>
      <w:r w:rsidRPr="00E74D7E">
        <w:rPr>
          <w:rFonts w:ascii="Times New Roman" w:hAnsi="Times New Roman"/>
          <w:sz w:val="28"/>
          <w:szCs w:val="28"/>
        </w:rPr>
        <w:t>сконцентрировать внимание детей и привлечь их интерес</w:t>
      </w:r>
      <w:r>
        <w:rPr>
          <w:rFonts w:ascii="Times New Roman" w:hAnsi="Times New Roman"/>
          <w:sz w:val="28"/>
          <w:szCs w:val="28"/>
        </w:rPr>
        <w:t xml:space="preserve"> к математике.</w:t>
      </w:r>
    </w:p>
    <w:p w:rsidR="003F3534" w:rsidRDefault="003F3534" w:rsidP="00E74D7E">
      <w:pPr>
        <w:pStyle w:val="NoSpacing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  <w:t>В дальнейшем</w:t>
      </w:r>
      <w:r w:rsidRPr="000F2488">
        <w:rPr>
          <w:rFonts w:ascii="Times New Roman" w:hAnsi="Times New Roman"/>
          <w:sz w:val="28"/>
          <w:szCs w:val="28"/>
        </w:rPr>
        <w:t xml:space="preserve"> пла</w:t>
      </w:r>
      <w:r>
        <w:rPr>
          <w:rFonts w:ascii="Times New Roman" w:hAnsi="Times New Roman"/>
          <w:sz w:val="28"/>
          <w:szCs w:val="28"/>
        </w:rPr>
        <w:t>нирую продолжить работу, и использовать более сложные дидактические игры и упражнения для развития у дошкольников математических представлений.</w:t>
      </w:r>
    </w:p>
    <w:p w:rsidR="003F3534" w:rsidRPr="00BA2918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A2918">
        <w:rPr>
          <w:rFonts w:ascii="Times New Roman" w:hAnsi="Times New Roman"/>
          <w:b/>
          <w:sz w:val="28"/>
          <w:szCs w:val="28"/>
        </w:rPr>
        <w:t>Адресные рекомендации по использованию опыта.</w:t>
      </w:r>
    </w:p>
    <w:p w:rsidR="003F3534" w:rsidRDefault="003F3534" w:rsidP="00305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материал полезен педагогам ДОО и родителям</w:t>
      </w:r>
      <w:r w:rsidRPr="00BA2918">
        <w:rPr>
          <w:rFonts w:ascii="Times New Roman" w:hAnsi="Times New Roman"/>
          <w:sz w:val="28"/>
          <w:szCs w:val="28"/>
        </w:rPr>
        <w:t>, так как только во взаимопонимании и совместной деятельности можно прийти к положительным результатам работы. Представленный опыт соответствует критериям передового педагогического опыта, так как ему прису</w:t>
      </w:r>
      <w:r>
        <w:rPr>
          <w:rFonts w:ascii="Times New Roman" w:hAnsi="Times New Roman"/>
          <w:sz w:val="28"/>
          <w:szCs w:val="28"/>
        </w:rPr>
        <w:t>щ</w:t>
      </w:r>
      <w:r w:rsidRPr="00BA2918">
        <w:rPr>
          <w:rFonts w:ascii="Times New Roman" w:hAnsi="Times New Roman"/>
          <w:sz w:val="28"/>
          <w:szCs w:val="28"/>
        </w:rPr>
        <w:t>и актуальность, результативность.</w:t>
      </w:r>
    </w:p>
    <w:p w:rsidR="003F3534" w:rsidRDefault="003F3534" w:rsidP="0030580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40"/>
          <w:szCs w:val="40"/>
        </w:rPr>
      </w:pPr>
    </w:p>
    <w:p w:rsidR="003F3534" w:rsidRDefault="003F3534" w:rsidP="00215819">
      <w:pPr>
        <w:jc w:val="center"/>
        <w:rPr>
          <w:rFonts w:ascii="Times New Roman" w:hAnsi="Times New Roman"/>
          <w:sz w:val="40"/>
          <w:szCs w:val="40"/>
        </w:rPr>
      </w:pPr>
    </w:p>
    <w:p w:rsidR="003F3534" w:rsidRDefault="003F3534" w:rsidP="00215819">
      <w:pPr>
        <w:jc w:val="center"/>
        <w:rPr>
          <w:rFonts w:ascii="Times New Roman" w:hAnsi="Times New Roman"/>
          <w:sz w:val="40"/>
          <w:szCs w:val="40"/>
        </w:rPr>
      </w:pPr>
    </w:p>
    <w:p w:rsidR="003F3534" w:rsidRDefault="003F3534" w:rsidP="00215819">
      <w:pPr>
        <w:jc w:val="center"/>
        <w:rPr>
          <w:rFonts w:ascii="Times New Roman" w:hAnsi="Times New Roman"/>
          <w:sz w:val="40"/>
          <w:szCs w:val="40"/>
        </w:rPr>
      </w:pPr>
    </w:p>
    <w:p w:rsidR="003F3534" w:rsidRDefault="003F3534" w:rsidP="00215819">
      <w:pPr>
        <w:jc w:val="center"/>
        <w:rPr>
          <w:rFonts w:ascii="Times New Roman" w:hAnsi="Times New Roman"/>
          <w:sz w:val="40"/>
          <w:szCs w:val="40"/>
        </w:rPr>
      </w:pPr>
    </w:p>
    <w:p w:rsidR="003F3534" w:rsidRDefault="003F3534" w:rsidP="00215819">
      <w:pPr>
        <w:jc w:val="center"/>
        <w:rPr>
          <w:rFonts w:ascii="Times New Roman" w:hAnsi="Times New Roman"/>
          <w:sz w:val="40"/>
          <w:szCs w:val="40"/>
        </w:rPr>
      </w:pPr>
    </w:p>
    <w:p w:rsidR="003F3534" w:rsidRDefault="003F3534" w:rsidP="00215819">
      <w:pPr>
        <w:jc w:val="center"/>
        <w:rPr>
          <w:rFonts w:ascii="Times New Roman" w:hAnsi="Times New Roman"/>
          <w:sz w:val="40"/>
          <w:szCs w:val="40"/>
        </w:rPr>
      </w:pPr>
    </w:p>
    <w:p w:rsidR="003F3534" w:rsidRDefault="003F3534" w:rsidP="00215819">
      <w:pPr>
        <w:jc w:val="center"/>
        <w:rPr>
          <w:rFonts w:ascii="Times New Roman" w:hAnsi="Times New Roman"/>
          <w:sz w:val="40"/>
          <w:szCs w:val="40"/>
        </w:rPr>
      </w:pPr>
    </w:p>
    <w:p w:rsidR="003F3534" w:rsidRDefault="003F3534" w:rsidP="00215819">
      <w:pPr>
        <w:jc w:val="center"/>
        <w:rPr>
          <w:rFonts w:ascii="Times New Roman" w:hAnsi="Times New Roman"/>
          <w:sz w:val="40"/>
          <w:szCs w:val="40"/>
        </w:rPr>
      </w:pPr>
    </w:p>
    <w:p w:rsidR="003F3534" w:rsidRDefault="003F3534" w:rsidP="00215819">
      <w:pPr>
        <w:jc w:val="center"/>
        <w:rPr>
          <w:rFonts w:ascii="Times New Roman" w:hAnsi="Times New Roman"/>
          <w:sz w:val="40"/>
          <w:szCs w:val="40"/>
        </w:rPr>
      </w:pPr>
    </w:p>
    <w:p w:rsidR="003F3534" w:rsidRDefault="003F3534" w:rsidP="002B24DB">
      <w:pPr>
        <w:rPr>
          <w:rFonts w:ascii="Times New Roman" w:hAnsi="Times New Roman"/>
          <w:sz w:val="40"/>
          <w:szCs w:val="40"/>
        </w:rPr>
      </w:pPr>
    </w:p>
    <w:p w:rsidR="003F3534" w:rsidRDefault="003F3534" w:rsidP="002B24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3F3534" w:rsidRDefault="003F3534" w:rsidP="00D62D12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BA2918">
        <w:rPr>
          <w:rFonts w:ascii="Times New Roman" w:hAnsi="Times New Roman"/>
          <w:sz w:val="28"/>
          <w:szCs w:val="28"/>
        </w:rPr>
        <w:t>Бочкарева О.И. Математика. Подготовительная группа. Занимательные материалы. – Изд. 2 – е, переработанное./ Фолгоград: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918">
        <w:rPr>
          <w:rFonts w:ascii="Times New Roman" w:hAnsi="Times New Roman"/>
          <w:sz w:val="28"/>
          <w:szCs w:val="28"/>
        </w:rPr>
        <w:t>ИТД «Корифей». – 128с.</w:t>
      </w:r>
    </w:p>
    <w:p w:rsidR="003F3534" w:rsidRPr="00150FC3" w:rsidRDefault="003F3534" w:rsidP="00D62D12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Варетимос Л.Ю. Формирование сенсорных эталонов и элементарных математических представлений через организацию культурных практик игрового взаимодействия у детей младшего дошкольного возраста/</w:t>
      </w:r>
      <w:r w:rsidRPr="00150FC3">
        <w:rPr>
          <w:rFonts w:ascii="Times New Roman" w:hAnsi="Times New Roman"/>
          <w:sz w:val="28"/>
          <w:szCs w:val="28"/>
        </w:rPr>
        <w:t xml:space="preserve"> Варетимос Л.Ю.</w:t>
      </w:r>
      <w:r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bCs/>
          <w:sz w:val="28"/>
          <w:szCs w:val="28"/>
        </w:rPr>
        <w:t>Дошкольная педагогика</w:t>
      </w:r>
      <w:r w:rsidRPr="00150FC3">
        <w:rPr>
          <w:rFonts w:ascii="Times New Roman" w:hAnsi="Times New Roman"/>
          <w:bCs/>
          <w:sz w:val="28"/>
          <w:szCs w:val="28"/>
        </w:rPr>
        <w:t xml:space="preserve">. – 2019. - № </w:t>
      </w:r>
      <w:r>
        <w:rPr>
          <w:rFonts w:ascii="Times New Roman" w:hAnsi="Times New Roman"/>
          <w:bCs/>
          <w:sz w:val="28"/>
          <w:szCs w:val="28"/>
        </w:rPr>
        <w:t>1</w:t>
      </w:r>
      <w:r w:rsidRPr="00150FC3">
        <w:rPr>
          <w:rFonts w:ascii="Times New Roman" w:hAnsi="Times New Roman"/>
          <w:bCs/>
          <w:sz w:val="28"/>
          <w:szCs w:val="28"/>
        </w:rPr>
        <w:t xml:space="preserve">. – С. </w:t>
      </w:r>
      <w:r>
        <w:rPr>
          <w:rFonts w:ascii="Times New Roman" w:hAnsi="Times New Roman"/>
          <w:bCs/>
          <w:sz w:val="28"/>
          <w:szCs w:val="28"/>
        </w:rPr>
        <w:t>11 - 14</w:t>
      </w:r>
    </w:p>
    <w:p w:rsidR="003F3534" w:rsidRDefault="003F3534" w:rsidP="00D62D12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Есмурзаева В.Б. Дидактические игры в развитии математических способностей старших дошкольников/</w:t>
      </w:r>
      <w:r w:rsidRPr="00150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Есмурзаева В.Б.// Воспитатель дошкольного образовательного учреждения. – 2019. - № 1. – С.54 – 57</w:t>
      </w:r>
    </w:p>
    <w:p w:rsidR="003F3534" w:rsidRDefault="003F3534" w:rsidP="00D62D12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D62D12">
        <w:rPr>
          <w:rFonts w:ascii="Times New Roman" w:hAnsi="Times New Roman"/>
          <w:sz w:val="28"/>
          <w:szCs w:val="28"/>
        </w:rPr>
        <w:t>Колесникова Е.В. Математика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D1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D12">
        <w:rPr>
          <w:rFonts w:ascii="Times New Roman" w:hAnsi="Times New Roman"/>
          <w:sz w:val="28"/>
          <w:szCs w:val="28"/>
        </w:rPr>
        <w:t>детей 6—7 лет: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D12">
        <w:rPr>
          <w:rFonts w:ascii="Times New Roman" w:hAnsi="Times New Roman"/>
          <w:sz w:val="28"/>
          <w:szCs w:val="28"/>
        </w:rPr>
        <w:t>Учебно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D1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D12">
        <w:rPr>
          <w:rFonts w:ascii="Times New Roman" w:hAnsi="Times New Roman"/>
          <w:sz w:val="28"/>
          <w:szCs w:val="28"/>
        </w:rPr>
        <w:t>методичес-кое пособие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D12">
        <w:rPr>
          <w:rFonts w:ascii="Times New Roman" w:hAnsi="Times New Roman"/>
          <w:sz w:val="28"/>
          <w:szCs w:val="28"/>
        </w:rPr>
        <w:t>рабочей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D12">
        <w:rPr>
          <w:rFonts w:ascii="Times New Roman" w:hAnsi="Times New Roman"/>
          <w:sz w:val="28"/>
          <w:szCs w:val="28"/>
        </w:rPr>
        <w:t>тетради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D12">
        <w:rPr>
          <w:rFonts w:ascii="Times New Roman" w:hAnsi="Times New Roman"/>
          <w:sz w:val="28"/>
          <w:szCs w:val="28"/>
        </w:rPr>
        <w:t>«Я считаю до двадцати».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D12">
        <w:rPr>
          <w:rFonts w:ascii="Times New Roman" w:hAnsi="Times New Roman"/>
          <w:sz w:val="28"/>
          <w:szCs w:val="28"/>
        </w:rPr>
        <w:t>3-е изд.,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D12">
        <w:rPr>
          <w:rFonts w:ascii="Times New Roman" w:hAnsi="Times New Roman"/>
          <w:sz w:val="28"/>
          <w:szCs w:val="28"/>
        </w:rPr>
        <w:t>дополн. и перераб.—М.: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D12">
        <w:rPr>
          <w:rFonts w:ascii="Times New Roman" w:hAnsi="Times New Roman"/>
          <w:sz w:val="28"/>
          <w:szCs w:val="28"/>
        </w:rPr>
        <w:t>ТЦСфера,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D12">
        <w:rPr>
          <w:rFonts w:ascii="Times New Roman" w:hAnsi="Times New Roman"/>
          <w:sz w:val="28"/>
          <w:szCs w:val="28"/>
        </w:rPr>
        <w:t>2012.—96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D12">
        <w:rPr>
          <w:rFonts w:ascii="Times New Roman" w:hAnsi="Times New Roman"/>
          <w:sz w:val="28"/>
          <w:szCs w:val="28"/>
        </w:rPr>
        <w:t>(Математические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D12">
        <w:rPr>
          <w:rFonts w:ascii="Times New Roman" w:hAnsi="Times New Roman"/>
          <w:sz w:val="28"/>
          <w:szCs w:val="28"/>
        </w:rPr>
        <w:t>ступеньки</w:t>
      </w:r>
      <w:r>
        <w:rPr>
          <w:rFonts w:ascii="Times New Roman" w:hAnsi="Times New Roman"/>
          <w:sz w:val="28"/>
          <w:szCs w:val="28"/>
        </w:rPr>
        <w:t>).</w:t>
      </w:r>
    </w:p>
    <w:p w:rsidR="003F3534" w:rsidRDefault="003F3534" w:rsidP="00D62D12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5444B0">
        <w:rPr>
          <w:rFonts w:ascii="Times New Roman" w:hAnsi="Times New Roman"/>
          <w:sz w:val="28"/>
          <w:szCs w:val="28"/>
        </w:rPr>
        <w:t>Панова Е. Н. Дидактические игры-занятия в ДОУ (младший возраст): практическое пособие для воспитателей и методистов ДОУ. – Воронеж: ЧП Лакоценин С. С., 2007. – 79 с</w:t>
      </w:r>
    </w:p>
    <w:p w:rsidR="003F3534" w:rsidRDefault="003F3534" w:rsidP="00D62D12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D62D12">
        <w:rPr>
          <w:rFonts w:ascii="Times New Roman" w:hAnsi="Times New Roman"/>
          <w:sz w:val="28"/>
          <w:szCs w:val="28"/>
        </w:rPr>
        <w:t>Петерсон Л. Г., Холина Н. П. «Игралочка». Практический курс математики для дошкольников. Методические рекомендации. - М.: Баласс, 2003 г. - 256 с.</w:t>
      </w:r>
    </w:p>
    <w:p w:rsidR="003F3534" w:rsidRDefault="003F3534" w:rsidP="00D62D12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5444B0">
        <w:rPr>
          <w:rFonts w:ascii="Times New Roman" w:hAnsi="Times New Roman"/>
          <w:sz w:val="28"/>
          <w:szCs w:val="28"/>
        </w:rPr>
        <w:t>Смоленцева А. А. Математика в проблемных ситуациях для маленьких детей. – М.: Детство - Пресс, 2004. – 112с.</w:t>
      </w:r>
    </w:p>
    <w:p w:rsidR="003F3534" w:rsidRDefault="003F3534" w:rsidP="00D62D12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D62D12">
        <w:rPr>
          <w:rFonts w:ascii="Times New Roman" w:hAnsi="Times New Roman"/>
          <w:sz w:val="28"/>
          <w:szCs w:val="28"/>
        </w:rPr>
        <w:t>Усова А.П. Роль игры в воспитании детей. - М., 2001, 345с.</w:t>
      </w:r>
    </w:p>
    <w:p w:rsidR="003F3534" w:rsidRDefault="003F3534" w:rsidP="00D62D12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716CFD">
        <w:rPr>
          <w:rFonts w:ascii="Times New Roman" w:hAnsi="Times New Roman"/>
          <w:sz w:val="28"/>
          <w:szCs w:val="28"/>
        </w:rPr>
        <w:t>Шевелев К.В. Дошкольная математика в играх: Формирование элементарных математических представлений у детей 5-7 лет. – М.: Мозаика-Синтез, 2004. – 32 с. </w:t>
      </w:r>
    </w:p>
    <w:p w:rsidR="003F3534" w:rsidRDefault="003F3534" w:rsidP="00215819">
      <w:pPr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rPr>
          <w:rFonts w:ascii="Times New Roman" w:hAnsi="Times New Roman"/>
          <w:sz w:val="28"/>
          <w:szCs w:val="28"/>
        </w:rPr>
      </w:pPr>
    </w:p>
    <w:p w:rsidR="003F3534" w:rsidRDefault="003F3534" w:rsidP="00BD7D7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1</w:t>
      </w:r>
    </w:p>
    <w:p w:rsidR="003F3534" w:rsidRDefault="003F3534" w:rsidP="00215819">
      <w:pPr>
        <w:jc w:val="center"/>
        <w:rPr>
          <w:rFonts w:ascii="Times New Roman" w:hAnsi="Times New Roman"/>
          <w:sz w:val="28"/>
          <w:szCs w:val="28"/>
        </w:rPr>
      </w:pPr>
      <w:r w:rsidRPr="000B1234">
        <w:rPr>
          <w:rFonts w:ascii="Times New Roman" w:hAnsi="Times New Roman"/>
          <w:b/>
          <w:sz w:val="28"/>
          <w:szCs w:val="28"/>
        </w:rPr>
        <w:t>Картотека дидактических игр</w:t>
      </w:r>
      <w:r>
        <w:rPr>
          <w:rFonts w:ascii="Times New Roman" w:hAnsi="Times New Roman"/>
          <w:sz w:val="28"/>
          <w:szCs w:val="28"/>
        </w:rPr>
        <w:t>.</w:t>
      </w:r>
    </w:p>
    <w:p w:rsidR="003F3534" w:rsidRDefault="003F3534" w:rsidP="00215819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«Помогите солнышку найти лучики».</w:t>
      </w:r>
    </w:p>
    <w:p w:rsidR="003F3534" w:rsidRDefault="003F3534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1234">
        <w:rPr>
          <w:rFonts w:ascii="Times New Roman" w:hAnsi="Times New Roman"/>
          <w:sz w:val="28"/>
          <w:szCs w:val="28"/>
          <w:u w:val="single"/>
        </w:rPr>
        <w:t>Цели: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развивать внимание, мелкую моторику рук, формировать навык застегивания и растягивания прищепок.</w:t>
      </w:r>
    </w:p>
    <w:p w:rsidR="003F3534" w:rsidRDefault="003F3534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картонный силуэт солнышка, прищепки.</w:t>
      </w:r>
    </w:p>
    <w:p w:rsidR="003F3534" w:rsidRDefault="003F3534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игры воспитатель загадывает загадку о солнышке, затем показывает силуэт солнышка. Вместе с детьми рассматривает и задает вопрос: «Чего не хватает?». После ответов детей предлагает вернуть солнышку лучи, используя прищепки. Когда дети прикрепляют лучики, закрепляется порядковый счет.</w:t>
      </w:r>
    </w:p>
    <w:p w:rsidR="003F3534" w:rsidRDefault="003F3534" w:rsidP="00215819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F3534" w:rsidRDefault="003F3534" w:rsidP="00215819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Крутим – вертим»</w:t>
      </w:r>
    </w:p>
    <w:p w:rsidR="003F3534" w:rsidRDefault="003F3534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Цели: </w:t>
      </w:r>
      <w:r>
        <w:rPr>
          <w:rFonts w:ascii="Times New Roman" w:hAnsi="Times New Roman"/>
          <w:sz w:val="28"/>
          <w:szCs w:val="28"/>
        </w:rPr>
        <w:t>развивать мелкую моторику рук, пространственное мышление, воображение, восприятие цвета.</w:t>
      </w:r>
    </w:p>
    <w:p w:rsidR="003F3534" w:rsidRDefault="003F3534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Материал: </w:t>
      </w:r>
      <w:r>
        <w:rPr>
          <w:rFonts w:ascii="Times New Roman" w:hAnsi="Times New Roman"/>
          <w:sz w:val="28"/>
          <w:szCs w:val="28"/>
        </w:rPr>
        <w:t xml:space="preserve">коробка с изображением машины, корабля, дома и т.д., врезанные в нее горлышки пластиковых бутылок, пробки разных цветов. Воспитатель предлагает дополнить картинку с помощью пробок. </w:t>
      </w:r>
    </w:p>
    <w:p w:rsidR="003F3534" w:rsidRDefault="003F3534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«Помоги Золушке»</w:t>
      </w:r>
    </w:p>
    <w:p w:rsidR="003F3534" w:rsidRPr="008D2079" w:rsidRDefault="003F3534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Цели: </w:t>
      </w:r>
      <w:r>
        <w:rPr>
          <w:rFonts w:ascii="Times New Roman" w:hAnsi="Times New Roman"/>
          <w:sz w:val="28"/>
          <w:szCs w:val="28"/>
        </w:rPr>
        <w:t>развивать мелкую моторику рук и тактильную чувствительность.</w:t>
      </w:r>
    </w:p>
    <w:p w:rsidR="003F3534" w:rsidRDefault="003F3534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Материал: </w:t>
      </w:r>
      <w:r>
        <w:rPr>
          <w:rFonts w:ascii="Times New Roman" w:hAnsi="Times New Roman"/>
          <w:sz w:val="28"/>
          <w:szCs w:val="28"/>
        </w:rPr>
        <w:t>две тарелочки, фасоль и горох в чашке.</w:t>
      </w:r>
    </w:p>
    <w:p w:rsidR="003F3534" w:rsidRDefault="003F3534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кратко рассказывает детям о девочке по имени Золушка, объясняя, как много у нее работы. Предлагает детям помочь Золушке разложить в разные тарелочки фасоль и горох, которые находятся в чашке на столе.</w:t>
      </w:r>
    </w:p>
    <w:p w:rsidR="003F3534" w:rsidRDefault="003F3534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F3534" w:rsidRPr="000B1234" w:rsidRDefault="003F3534" w:rsidP="0021581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«Шар и кубик</w:t>
      </w:r>
    </w:p>
    <w:p w:rsidR="003F3534" w:rsidRPr="00F209F8" w:rsidRDefault="003F3534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Цели: </w:t>
      </w:r>
      <w:r>
        <w:rPr>
          <w:rFonts w:ascii="Times New Roman" w:hAnsi="Times New Roman"/>
          <w:sz w:val="28"/>
          <w:szCs w:val="28"/>
        </w:rPr>
        <w:t>развивать мелкую моторику и координацию движения рук, познакомить с фигурами «шар» и «кубик», учить приемам обследования зрительно – двигательным путем.</w:t>
      </w:r>
    </w:p>
    <w:p w:rsidR="003F3534" w:rsidRDefault="003F3534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Материал: </w:t>
      </w:r>
      <w:r>
        <w:rPr>
          <w:rFonts w:ascii="Times New Roman" w:hAnsi="Times New Roman"/>
          <w:sz w:val="28"/>
          <w:szCs w:val="28"/>
        </w:rPr>
        <w:t>две емкости с отверстиями для фигур, шарики и кубики.</w:t>
      </w:r>
    </w:p>
    <w:p w:rsidR="003F3534" w:rsidRDefault="003F3534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находят две емкости с разными отверстиями, подбирают нужную фигуру из имеющихся у них наборов кубиков и шариков. Выбор определяется путем приложения.</w:t>
      </w:r>
    </w:p>
    <w:p w:rsidR="003F3534" w:rsidRDefault="003F3534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F3534" w:rsidRPr="00F209F8" w:rsidRDefault="003F3534" w:rsidP="00215819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209F8">
        <w:rPr>
          <w:rFonts w:ascii="Times New Roman" w:hAnsi="Times New Roman"/>
          <w:sz w:val="28"/>
          <w:szCs w:val="28"/>
          <w:u w:val="single"/>
        </w:rPr>
        <w:t>«Домики для пчел»</w:t>
      </w:r>
    </w:p>
    <w:p w:rsidR="003F3534" w:rsidRPr="00F209F8" w:rsidRDefault="003F3534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Цели: </w:t>
      </w:r>
      <w:r>
        <w:rPr>
          <w:rFonts w:ascii="Times New Roman" w:hAnsi="Times New Roman"/>
          <w:sz w:val="28"/>
          <w:szCs w:val="28"/>
        </w:rPr>
        <w:t>учить детей сравнивать совокупность предметов, различать, где один предмет, а где много.</w:t>
      </w:r>
    </w:p>
    <w:p w:rsidR="003F3534" w:rsidRDefault="003F3534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Материал: </w:t>
      </w:r>
      <w:r>
        <w:rPr>
          <w:rFonts w:ascii="Times New Roman" w:hAnsi="Times New Roman"/>
          <w:sz w:val="28"/>
          <w:szCs w:val="28"/>
        </w:rPr>
        <w:t>картонная основа «полянка», изображение улья, силуэты пчел.</w:t>
      </w:r>
    </w:p>
    <w:p w:rsidR="003F3534" w:rsidRPr="00F209F8" w:rsidRDefault="003F3534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показывает детям карточку, на которой изображена поляна. Загадывает загадку о пчелах: «Хоть они и жалят больно, их работой мы довольны». Показывает силуэты пчел, говорит, что их много. Показывает изображение улья и говорит, что домик для пчел – один. Задает детям вопросы: «Сколько пчел? Сколько домиков для пчел?»</w:t>
      </w:r>
    </w:p>
    <w:p w:rsidR="003F3534" w:rsidRDefault="003F3534" w:rsidP="002B24DB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«Самолеты»</w:t>
      </w:r>
    </w:p>
    <w:p w:rsidR="003F3534" w:rsidRPr="00E573CE" w:rsidRDefault="003F3534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Цели: </w:t>
      </w:r>
      <w:r>
        <w:rPr>
          <w:rFonts w:ascii="Times New Roman" w:hAnsi="Times New Roman"/>
          <w:sz w:val="28"/>
          <w:szCs w:val="28"/>
        </w:rPr>
        <w:t>учить детей сравнивать совокупность предметов, различать, где один предмет, а где много; знакомить с желтым и красными цветами; упражнять в группировке предметов по цвету.</w:t>
      </w:r>
    </w:p>
    <w:p w:rsidR="003F3534" w:rsidRDefault="003F3534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Материал: </w:t>
      </w:r>
      <w:r>
        <w:rPr>
          <w:rFonts w:ascii="Times New Roman" w:hAnsi="Times New Roman"/>
          <w:sz w:val="28"/>
          <w:szCs w:val="28"/>
        </w:rPr>
        <w:t>бумажные самолетики красного и желтого цветов.</w:t>
      </w:r>
    </w:p>
    <w:p w:rsidR="003F3534" w:rsidRDefault="003F3534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просит детей повторить стихотворение А. Барто.</w:t>
      </w:r>
    </w:p>
    <w:p w:rsidR="003F3534" w:rsidRPr="00E573CE" w:rsidRDefault="003F3534" w:rsidP="0021581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573CE">
        <w:rPr>
          <w:rFonts w:ascii="Times New Roman" w:hAnsi="Times New Roman"/>
          <w:i/>
          <w:sz w:val="28"/>
          <w:szCs w:val="28"/>
        </w:rPr>
        <w:t>Самолет построим сами,</w:t>
      </w:r>
    </w:p>
    <w:p w:rsidR="003F3534" w:rsidRPr="00E573CE" w:rsidRDefault="003F3534" w:rsidP="0021581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573CE">
        <w:rPr>
          <w:rFonts w:ascii="Times New Roman" w:hAnsi="Times New Roman"/>
          <w:i/>
          <w:sz w:val="28"/>
          <w:szCs w:val="28"/>
        </w:rPr>
        <w:t>Понесемся над лесами,</w:t>
      </w:r>
    </w:p>
    <w:p w:rsidR="003F3534" w:rsidRPr="00E573CE" w:rsidRDefault="003F3534" w:rsidP="0021581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573CE">
        <w:rPr>
          <w:rFonts w:ascii="Times New Roman" w:hAnsi="Times New Roman"/>
          <w:i/>
          <w:sz w:val="28"/>
          <w:szCs w:val="28"/>
        </w:rPr>
        <w:t>Понесемся над лесами,</w:t>
      </w:r>
    </w:p>
    <w:p w:rsidR="003F3534" w:rsidRPr="00E573CE" w:rsidRDefault="003F3534" w:rsidP="0021581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573CE">
        <w:rPr>
          <w:rFonts w:ascii="Times New Roman" w:hAnsi="Times New Roman"/>
          <w:i/>
          <w:sz w:val="28"/>
          <w:szCs w:val="28"/>
        </w:rPr>
        <w:t>А потом вернемся к маме.</w:t>
      </w:r>
    </w:p>
    <w:p w:rsidR="003F3534" w:rsidRPr="00E573CE" w:rsidRDefault="003F3534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стульях разложены самолетики желтого и красного цветов. Воспитатель спрашивает у детей, сколько всего самолетов, по сколько самолетов на каждом стуле, какого они цвета. Предлагает детям взять по самолетику (любого цвета). По команде «полетели красные /желтые самолеты!» дети выполняют соответствующие игровые действия. В той же последовательности «самолеты приземляются».</w:t>
      </w:r>
    </w:p>
    <w:p w:rsidR="003F3534" w:rsidRDefault="003F3534" w:rsidP="00215819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F3534" w:rsidRDefault="003F3534" w:rsidP="00215819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«Что бывает круглой формы»</w:t>
      </w:r>
    </w:p>
    <w:p w:rsidR="003F3534" w:rsidRPr="00E573CE" w:rsidRDefault="003F3534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Цели: </w:t>
      </w:r>
      <w:r>
        <w:rPr>
          <w:rFonts w:ascii="Times New Roman" w:hAnsi="Times New Roman"/>
          <w:sz w:val="28"/>
          <w:szCs w:val="28"/>
        </w:rPr>
        <w:t>знакомить с предметами круглой формы; учить приемам обследования зрительно – двигательным путем; учить видеть геометрическую фигуру в предметах окружающего мира.</w:t>
      </w:r>
    </w:p>
    <w:p w:rsidR="003F3534" w:rsidRDefault="003F3534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Материал: </w:t>
      </w:r>
      <w:r>
        <w:rPr>
          <w:rFonts w:ascii="Times New Roman" w:hAnsi="Times New Roman"/>
          <w:sz w:val="28"/>
          <w:szCs w:val="28"/>
        </w:rPr>
        <w:t>муляжи яблока и помидора, корзина, мяч, пуговицы, кольцо, колесо, бусы; карточки с изображением предметов круглой формы.</w:t>
      </w:r>
    </w:p>
    <w:p w:rsidR="003F3534" w:rsidRDefault="003F3534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загадывает детям загадку о яблоке.</w:t>
      </w:r>
    </w:p>
    <w:p w:rsidR="003F3534" w:rsidRPr="00E573CE" w:rsidRDefault="003F3534" w:rsidP="0021581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573CE">
        <w:rPr>
          <w:rFonts w:ascii="Times New Roman" w:hAnsi="Times New Roman"/>
          <w:i/>
          <w:sz w:val="28"/>
          <w:szCs w:val="28"/>
        </w:rPr>
        <w:t>Круглое, румяное,</w:t>
      </w:r>
    </w:p>
    <w:p w:rsidR="003F3534" w:rsidRPr="00E573CE" w:rsidRDefault="003F3534" w:rsidP="0021581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573CE">
        <w:rPr>
          <w:rFonts w:ascii="Times New Roman" w:hAnsi="Times New Roman"/>
          <w:i/>
          <w:sz w:val="28"/>
          <w:szCs w:val="28"/>
        </w:rPr>
        <w:t>Я расту на ветке,</w:t>
      </w:r>
    </w:p>
    <w:p w:rsidR="003F3534" w:rsidRPr="00E573CE" w:rsidRDefault="003F3534" w:rsidP="0021581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573CE">
        <w:rPr>
          <w:rFonts w:ascii="Times New Roman" w:hAnsi="Times New Roman"/>
          <w:i/>
          <w:sz w:val="28"/>
          <w:szCs w:val="28"/>
        </w:rPr>
        <w:t>Любят меня взрослые</w:t>
      </w:r>
    </w:p>
    <w:p w:rsidR="003F3534" w:rsidRPr="00E573CE" w:rsidRDefault="003F3534" w:rsidP="0021581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573CE">
        <w:rPr>
          <w:rFonts w:ascii="Times New Roman" w:hAnsi="Times New Roman"/>
          <w:i/>
          <w:sz w:val="28"/>
          <w:szCs w:val="28"/>
        </w:rPr>
        <w:t>И маленькие детки.</w:t>
      </w:r>
    </w:p>
    <w:p w:rsidR="003F3534" w:rsidRPr="00E573CE" w:rsidRDefault="003F3534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показывает детям муляж яблока, рассматривает с ними, обсуждает, какое оно (круглое). Спрашивает, какие предметы похожи на круг и предлагает найти в корзине предметы такой же формы. </w:t>
      </w:r>
    </w:p>
    <w:p w:rsidR="003F3534" w:rsidRDefault="003F3534" w:rsidP="00215819">
      <w:pPr>
        <w:jc w:val="both"/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jc w:val="both"/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jc w:val="both"/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jc w:val="both"/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jc w:val="both"/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jc w:val="both"/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jc w:val="both"/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jc w:val="both"/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jc w:val="both"/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jc w:val="both"/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jc w:val="both"/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jc w:val="both"/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jc w:val="both"/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jc w:val="both"/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jc w:val="both"/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jc w:val="both"/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jc w:val="both"/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jc w:val="both"/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jc w:val="both"/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jc w:val="both"/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jc w:val="both"/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jc w:val="both"/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jc w:val="right"/>
        <w:rPr>
          <w:rFonts w:ascii="Times New Roman" w:hAnsi="Times New Roman"/>
          <w:b/>
          <w:sz w:val="28"/>
          <w:szCs w:val="28"/>
        </w:rPr>
      </w:pPr>
    </w:p>
    <w:p w:rsidR="003F3534" w:rsidRPr="002356A5" w:rsidRDefault="003F3534" w:rsidP="00215819">
      <w:pPr>
        <w:jc w:val="right"/>
        <w:rPr>
          <w:rFonts w:ascii="Times New Roman" w:hAnsi="Times New Roman"/>
          <w:b/>
          <w:sz w:val="28"/>
          <w:szCs w:val="28"/>
        </w:rPr>
      </w:pPr>
      <w:r w:rsidRPr="002356A5">
        <w:rPr>
          <w:rFonts w:ascii="Times New Roman" w:hAnsi="Times New Roman"/>
          <w:b/>
          <w:sz w:val="28"/>
          <w:szCs w:val="28"/>
        </w:rPr>
        <w:t>Приложение № 2</w:t>
      </w:r>
    </w:p>
    <w:p w:rsidR="003F3534" w:rsidRPr="002356A5" w:rsidRDefault="003F3534" w:rsidP="00215819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2356A5">
        <w:rPr>
          <w:rFonts w:ascii="Times New Roman" w:hAnsi="Times New Roman"/>
          <w:sz w:val="28"/>
          <w:szCs w:val="28"/>
          <w:u w:val="single"/>
        </w:rPr>
        <w:t>Квадрат Воскобовича</w:t>
      </w:r>
      <w:r>
        <w:rPr>
          <w:rFonts w:ascii="Times New Roman" w:hAnsi="Times New Roman"/>
          <w:sz w:val="28"/>
          <w:szCs w:val="28"/>
          <w:u w:val="single"/>
        </w:rPr>
        <w:t>, головоломка «Танграм», Геоконт.</w:t>
      </w:r>
    </w:p>
    <w:p w:rsidR="003F3534" w:rsidRPr="00A0229D" w:rsidRDefault="003F3534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Квадрат Воскобовича и</w:t>
      </w:r>
      <w:r w:rsidRPr="00A0229D">
        <w:rPr>
          <w:rFonts w:ascii="Times New Roman" w:hAnsi="Times New Roman"/>
          <w:sz w:val="28"/>
          <w:szCs w:val="28"/>
        </w:rPr>
        <w:t>ли «Игровой квадрат» бывает 2-х цветным (для детей 2-5 лет)  и 4х цветным (для 3-7летних детей)</w:t>
      </w:r>
    </w:p>
    <w:p w:rsidR="003F3534" w:rsidRPr="00A0229D" w:rsidRDefault="003F3534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229D">
        <w:rPr>
          <w:rFonts w:ascii="Times New Roman" w:hAnsi="Times New Roman"/>
          <w:sz w:val="28"/>
          <w:szCs w:val="28"/>
        </w:rPr>
        <w:t>Игра представляет собой 32 жестких треугольника, наклеенных с двух сторон на расстоянии 3-5 мл друг от друга на гибкую тканевую основу. С одной стороны «Квадрат» - зеленого и желтого цвета, с другой – синего и красного. «Квадрат» легко трансформируется: его можно складывать по линиям сгиба в разных направлениях по принципу «оригами» для получения объемных и плоскостных фигур. Потому-то эту игру называют еще «Вечное оригами» или «Квадрат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29D">
        <w:rPr>
          <w:rFonts w:ascii="Times New Roman" w:hAnsi="Times New Roman"/>
          <w:sz w:val="28"/>
          <w:szCs w:val="28"/>
        </w:rPr>
        <w:t>– трансформер».</w:t>
      </w:r>
    </w:p>
    <w:p w:rsidR="003F3534" w:rsidRPr="00A0229D" w:rsidRDefault="003F3534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229D">
        <w:rPr>
          <w:rFonts w:ascii="Times New Roman" w:hAnsi="Times New Roman"/>
          <w:sz w:val="28"/>
          <w:szCs w:val="28"/>
        </w:rPr>
        <w:t xml:space="preserve">Игру </w:t>
      </w:r>
      <w:r>
        <w:rPr>
          <w:rFonts w:ascii="Times New Roman" w:hAnsi="Times New Roman"/>
          <w:sz w:val="28"/>
          <w:szCs w:val="28"/>
        </w:rPr>
        <w:t xml:space="preserve">нужно </w:t>
      </w:r>
      <w:r w:rsidRPr="00A0229D">
        <w:rPr>
          <w:rFonts w:ascii="Times New Roman" w:hAnsi="Times New Roman"/>
          <w:sz w:val="28"/>
          <w:szCs w:val="28"/>
        </w:rPr>
        <w:t>сопровожда</w:t>
      </w:r>
      <w:r>
        <w:rPr>
          <w:rFonts w:ascii="Times New Roman" w:hAnsi="Times New Roman"/>
          <w:sz w:val="28"/>
          <w:szCs w:val="28"/>
        </w:rPr>
        <w:t>ть</w:t>
      </w:r>
      <w:r w:rsidRPr="00A0229D">
        <w:rPr>
          <w:rFonts w:ascii="Times New Roman" w:hAnsi="Times New Roman"/>
          <w:sz w:val="28"/>
          <w:szCs w:val="28"/>
        </w:rPr>
        <w:t xml:space="preserve"> методическ</w:t>
      </w:r>
      <w:r>
        <w:rPr>
          <w:rFonts w:ascii="Times New Roman" w:hAnsi="Times New Roman"/>
          <w:sz w:val="28"/>
          <w:szCs w:val="28"/>
        </w:rPr>
        <w:t>ой</w:t>
      </w:r>
      <w:r w:rsidRPr="00A0229D">
        <w:rPr>
          <w:rFonts w:ascii="Times New Roman" w:hAnsi="Times New Roman"/>
          <w:sz w:val="28"/>
          <w:szCs w:val="28"/>
        </w:rPr>
        <w:t xml:space="preserve"> сказк</w:t>
      </w:r>
      <w:r>
        <w:rPr>
          <w:rFonts w:ascii="Times New Roman" w:hAnsi="Times New Roman"/>
          <w:sz w:val="28"/>
          <w:szCs w:val="28"/>
        </w:rPr>
        <w:t>ой</w:t>
      </w:r>
      <w:r w:rsidRPr="00A0229D">
        <w:rPr>
          <w:rFonts w:ascii="Times New Roman" w:hAnsi="Times New Roman"/>
          <w:sz w:val="28"/>
          <w:szCs w:val="28"/>
        </w:rPr>
        <w:t xml:space="preserve"> «Тайна Ворона Метра, или сказка об удивительных превращениях-приключениях квадрата». В </w:t>
      </w:r>
      <w:r>
        <w:rPr>
          <w:rFonts w:ascii="Times New Roman" w:hAnsi="Times New Roman"/>
          <w:sz w:val="28"/>
          <w:szCs w:val="28"/>
        </w:rPr>
        <w:t xml:space="preserve">этой сказке </w:t>
      </w:r>
      <w:r w:rsidRPr="00A0229D">
        <w:rPr>
          <w:rFonts w:ascii="Times New Roman" w:hAnsi="Times New Roman"/>
          <w:sz w:val="28"/>
          <w:szCs w:val="28"/>
        </w:rPr>
        <w:t>"Квадрат" оживает и превращается в различные образы: домик, мышку, ежика, котенка, лодку, туфельку, самолетик, конфетку и т.п. Ребенок собирает фигуры по картинкам в книжке, где показано, как сложить квадрат, и дано художественное изображение того же предмета.</w:t>
      </w:r>
    </w:p>
    <w:p w:rsidR="003F3534" w:rsidRPr="00A0229D" w:rsidRDefault="003F3534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229D">
        <w:rPr>
          <w:rFonts w:ascii="Times New Roman" w:hAnsi="Times New Roman"/>
          <w:i/>
          <w:iCs/>
          <w:sz w:val="28"/>
          <w:szCs w:val="28"/>
        </w:rPr>
        <w:t>Этот квадрат-головоломка позволяет не только поиграть, развить пространственное воображение и тонкую моторику, но и является материалом, знакомящим с основами геометрии, стериометрии, счетным материалом, основой для моделирования, творчества, которое не имеет ограничений по возрасту.</w:t>
      </w:r>
    </w:p>
    <w:p w:rsidR="003F3534" w:rsidRDefault="003F3534" w:rsidP="002158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может сопровождаться следующим художественным словом:</w:t>
      </w:r>
    </w:p>
    <w:p w:rsidR="003F3534" w:rsidRPr="002356A5" w:rsidRDefault="003F3534" w:rsidP="0021581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356A5">
        <w:rPr>
          <w:rFonts w:ascii="Times New Roman" w:hAnsi="Times New Roman"/>
          <w:i/>
          <w:sz w:val="28"/>
          <w:szCs w:val="28"/>
        </w:rPr>
        <w:t>Возьмите в руки вы квадрат,</w:t>
      </w:r>
    </w:p>
    <w:p w:rsidR="003F3534" w:rsidRPr="002356A5" w:rsidRDefault="003F3534" w:rsidP="0021581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356A5">
        <w:rPr>
          <w:rFonts w:ascii="Times New Roman" w:hAnsi="Times New Roman"/>
          <w:i/>
          <w:sz w:val="28"/>
          <w:szCs w:val="28"/>
        </w:rPr>
        <w:t>Он встрече с вами очень рад.</w:t>
      </w:r>
    </w:p>
    <w:p w:rsidR="003F3534" w:rsidRPr="002356A5" w:rsidRDefault="003F3534" w:rsidP="0021581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356A5">
        <w:rPr>
          <w:rFonts w:ascii="Times New Roman" w:hAnsi="Times New Roman"/>
          <w:i/>
          <w:sz w:val="28"/>
          <w:szCs w:val="28"/>
        </w:rPr>
        <w:t>Он гнется, не ломается,</w:t>
      </w:r>
    </w:p>
    <w:p w:rsidR="003F3534" w:rsidRPr="002356A5" w:rsidRDefault="003F3534" w:rsidP="0021581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356A5">
        <w:rPr>
          <w:rFonts w:ascii="Times New Roman" w:hAnsi="Times New Roman"/>
          <w:i/>
          <w:sz w:val="28"/>
          <w:szCs w:val="28"/>
        </w:rPr>
        <w:t>Легко перевоплощается.</w:t>
      </w:r>
    </w:p>
    <w:p w:rsidR="003F3534" w:rsidRPr="002356A5" w:rsidRDefault="003F3534" w:rsidP="0021581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356A5">
        <w:rPr>
          <w:rFonts w:ascii="Times New Roman" w:hAnsi="Times New Roman"/>
          <w:i/>
          <w:sz w:val="28"/>
          <w:szCs w:val="28"/>
        </w:rPr>
        <w:t>Приложи старания</w:t>
      </w:r>
    </w:p>
    <w:p w:rsidR="003F3534" w:rsidRDefault="003F3534" w:rsidP="0021581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356A5">
        <w:rPr>
          <w:rFonts w:ascii="Times New Roman" w:hAnsi="Times New Roman"/>
          <w:i/>
          <w:sz w:val="28"/>
          <w:szCs w:val="28"/>
        </w:rPr>
        <w:t>И справишься с заданием.</w:t>
      </w:r>
    </w:p>
    <w:p w:rsidR="003F3534" w:rsidRPr="002356A5" w:rsidRDefault="003F3534" w:rsidP="0021581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F3534" w:rsidRDefault="003F3534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столах у детей лежат схемы сложения. В ходе решения таких головоломок дети учатся обдумывать, догадываться, в поисках результата проявляя творчество. </w:t>
      </w:r>
    </w:p>
    <w:p w:rsidR="003F3534" w:rsidRPr="00220BAA" w:rsidRDefault="003F3534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0BAA">
        <w:rPr>
          <w:rFonts w:ascii="Times New Roman" w:hAnsi="Times New Roman"/>
          <w:bCs/>
          <w:sz w:val="28"/>
          <w:szCs w:val="28"/>
          <w:u w:val="single"/>
        </w:rPr>
        <w:t>«Геоконт»</w:t>
      </w:r>
      <w:r w:rsidRPr="00220BAA">
        <w:rPr>
          <w:rFonts w:ascii="Times New Roman" w:hAnsi="Times New Roman"/>
          <w:sz w:val="28"/>
          <w:szCs w:val="28"/>
        </w:rPr>
        <w:t>  - представляет собой фанерную дощечку с нанесенной на неё координатной пленкой. На игровом поле закреплены пластмассовые гвоздики, на которые натягиваются разноцветные «динамические» резинки. В результате такого конструирования получаются предметные силуэты, геометрические фигуры, узоры, цифры, буквы.</w:t>
      </w:r>
    </w:p>
    <w:p w:rsidR="003F3534" w:rsidRPr="00220BAA" w:rsidRDefault="003F3534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0BAA">
        <w:rPr>
          <w:rFonts w:ascii="Times New Roman" w:hAnsi="Times New Roman"/>
          <w:sz w:val="28"/>
          <w:szCs w:val="28"/>
        </w:rPr>
        <w:t>Игровой набор сопровождает методическая сказка «Малыш Гео, Ворон Метр и Я, дядя Слава» (в названии сказки зашифровано слово «геометрия»).</w:t>
      </w:r>
    </w:p>
    <w:p w:rsidR="003F3534" w:rsidRPr="00220BAA" w:rsidRDefault="003F3534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0BAA">
        <w:rPr>
          <w:rFonts w:ascii="Times New Roman" w:hAnsi="Times New Roman"/>
          <w:i/>
          <w:iCs/>
          <w:sz w:val="28"/>
          <w:szCs w:val="28"/>
        </w:rPr>
        <w:t>А начинается сказка так: «Однажды малышу Гео приснился сон. Идет он по белу свету день, второй, третий, и вдруг - навстречу Красный Зверь. Испугался малыш, побежал, и вдруг - голос: «Не бойся Красного Зверя, прогони его оранжевым криком». Крикнул малыш оранжевым криком – исчез Красный Зверь, но появилось дерево, на вершине которого сидела Желтая Птица. Взмахнула Желтая Птица крылами, закружила, Малыш испугался и побежал. И снова голос: «Не бойся Желтую Птицу – прогони ее зеленым свистом». Свистнул малыш зеленым свистом – исчезла Желтая Птица. Появилось озеро, на берегу стояла лодочка. Сел Малыш в лодочку, сделал несколько гребков и вдруг выплывает Голубая Рыба. Снова испугался Малыш, подналег на весла, но не тут-то было. И снова голос: «Не бойся Голубую Рыбу, прогони ее синим шепотом». Шепнул Малыш синим шепотом – исчезло озеро, исчезла лодочка. Гео стоял перед входом в Фиолетовый Лес».</w:t>
      </w:r>
    </w:p>
    <w:p w:rsidR="003F3534" w:rsidRPr="00220BAA" w:rsidRDefault="003F3534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0BAA">
        <w:rPr>
          <w:rFonts w:ascii="Times New Roman" w:hAnsi="Times New Roman"/>
          <w:sz w:val="28"/>
          <w:szCs w:val="28"/>
        </w:rPr>
        <w:t>Таким образом, малыш не просто создает изображения на «Геоконте», а делает паутинку паука Юка, лучи</w:t>
      </w:r>
      <w:r>
        <w:rPr>
          <w:rFonts w:ascii="Times New Roman" w:hAnsi="Times New Roman"/>
          <w:sz w:val="28"/>
          <w:szCs w:val="28"/>
        </w:rPr>
        <w:t xml:space="preserve"> и отрезки, которые называются «оранжевым криком Красного зверя», «зеленым свистом Желтой птицы» или «синим шепотом Голубой рыбы»</w:t>
      </w:r>
      <w:r w:rsidRPr="00220BAA">
        <w:rPr>
          <w:rFonts w:ascii="Times New Roman" w:hAnsi="Times New Roman"/>
          <w:sz w:val="28"/>
          <w:szCs w:val="28"/>
        </w:rPr>
        <w:t>. В книжке приводятся схемы-рисунки того, что должно у ребенка получиться.</w:t>
      </w:r>
    </w:p>
    <w:p w:rsidR="003F3534" w:rsidRDefault="003F3534" w:rsidP="002158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Головоломка «Танграм»,</w:t>
      </w:r>
    </w:p>
    <w:p w:rsidR="003F3534" w:rsidRDefault="003F3534" w:rsidP="0021581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головоломка позволяет решать математические, речевые и другие задачи. Играя, дети запоминают названия геометрических фигур, их свойства, отличительные признаки, обследуют формы зрительным и осязательно  - двигательным путем, свободно перемещают их и получают новые фигуры.</w:t>
      </w:r>
    </w:p>
    <w:p w:rsidR="003F3534" w:rsidRDefault="003F3534" w:rsidP="00215819">
      <w:pPr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rPr>
          <w:rFonts w:ascii="Times New Roman" w:hAnsi="Times New Roman"/>
          <w:sz w:val="28"/>
          <w:szCs w:val="28"/>
        </w:rPr>
      </w:pPr>
    </w:p>
    <w:p w:rsidR="003F3534" w:rsidRDefault="003F3534" w:rsidP="00F316B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3</w:t>
      </w:r>
    </w:p>
    <w:p w:rsidR="003F3534" w:rsidRPr="00F316BE" w:rsidRDefault="003F3534" w:rsidP="00F316BE">
      <w:pPr>
        <w:jc w:val="center"/>
        <w:rPr>
          <w:rFonts w:ascii="Times New Roman" w:hAnsi="Times New Roman"/>
          <w:b/>
          <w:sz w:val="28"/>
          <w:szCs w:val="28"/>
        </w:rPr>
      </w:pPr>
      <w:r w:rsidRPr="00F316BE">
        <w:rPr>
          <w:rFonts w:ascii="Times New Roman" w:hAnsi="Times New Roman"/>
          <w:b/>
          <w:sz w:val="28"/>
          <w:szCs w:val="28"/>
        </w:rPr>
        <w:t>Конспект НОД по образовательному комплексу  Е.В. Зкбкова</w:t>
      </w:r>
    </w:p>
    <w:p w:rsidR="003F3534" w:rsidRDefault="003F3534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5 – 7 лет.</w:t>
      </w:r>
    </w:p>
    <w:p w:rsidR="003F3534" w:rsidRPr="00225E6E" w:rsidRDefault="003F3534" w:rsidP="00225E6E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25E6E">
        <w:rPr>
          <w:rFonts w:ascii="Times New Roman" w:hAnsi="Times New Roman"/>
          <w:sz w:val="28"/>
          <w:szCs w:val="28"/>
          <w:u w:val="single"/>
        </w:rPr>
        <w:t xml:space="preserve">Задачи: </w:t>
      </w:r>
    </w:p>
    <w:p w:rsidR="003F3534" w:rsidRDefault="003F3534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Закрепить знания детей состав числа из двух меньших чисел в пределах 10;</w:t>
      </w:r>
    </w:p>
    <w:p w:rsidR="003F3534" w:rsidRDefault="003F3534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навыки счета в пределах 10;</w:t>
      </w:r>
    </w:p>
    <w:p w:rsidR="003F3534" w:rsidRDefault="003F3534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развитию у детей внимания, мышления, логики;</w:t>
      </w:r>
    </w:p>
    <w:p w:rsidR="003F3534" w:rsidRDefault="003F3534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мелкую и общую моторику.</w:t>
      </w:r>
    </w:p>
    <w:p w:rsidR="003F3534" w:rsidRDefault="003F3534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5E6E">
        <w:rPr>
          <w:rFonts w:ascii="Times New Roman" w:hAnsi="Times New Roman"/>
          <w:sz w:val="28"/>
          <w:szCs w:val="28"/>
          <w:u w:val="single"/>
        </w:rPr>
        <w:t>Материал: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разрезные картинки игрушек с цифрами «Составь картинку по цифрам», карточки с примером, ценники, монеты (1,3,5)</w:t>
      </w:r>
    </w:p>
    <w:p w:rsidR="003F3534" w:rsidRPr="00225E6E" w:rsidRDefault="003F3534" w:rsidP="00225E6E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25E6E">
        <w:rPr>
          <w:rFonts w:ascii="Times New Roman" w:hAnsi="Times New Roman"/>
          <w:sz w:val="28"/>
          <w:szCs w:val="28"/>
          <w:u w:val="single"/>
        </w:rPr>
        <w:t>Ход занятия</w:t>
      </w:r>
    </w:p>
    <w:p w:rsidR="003F3534" w:rsidRDefault="003F3534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сегодня мы с вами пойдем в магазине, а в какой, отгадайте, когда соберете картинки.</w:t>
      </w:r>
    </w:p>
    <w:p w:rsidR="003F3534" w:rsidRDefault="003F3534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Раздаются конверты с игрой каждому ребенку «Составь картину по цифрам». Вверху картинки, расположены цифры 1 – 10, картинка разрезана на 10 равных частей, на вертикальные полоски. Если составить цифры по порядку, получится картинка.</w:t>
      </w:r>
    </w:p>
    <w:p w:rsidR="003F3534" w:rsidRDefault="003F3534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складывают картинки</w:t>
      </w:r>
    </w:p>
    <w:p w:rsidR="003F3534" w:rsidRDefault="003F3534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картинки у вас получились? (Мишка, машина, робот, мяч, заяц и т.д.)</w:t>
      </w:r>
    </w:p>
    <w:p w:rsidR="003F3534" w:rsidRDefault="003F3534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думаете, в какой магазин мы пойдем? (Магазин игрушек).</w:t>
      </w:r>
    </w:p>
    <w:p w:rsidR="003F3534" w:rsidRDefault="003F3534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доске картинки игрушек: кукла, машина, юла и т.д.</w:t>
      </w:r>
    </w:p>
    <w:p w:rsidR="003F3534" w:rsidRDefault="003F3534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 сколько разных игрушек, но на них ценников. Не порядок! До открытия магазина осталось немного времени, надо поторопится!</w:t>
      </w:r>
    </w:p>
    <w:p w:rsidR="003F3534" w:rsidRDefault="003F3534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Чтобы узнать, сколько стоит игрушка, нужно решить пример, найти нужный ценник и прикрепить его к игрушке.</w:t>
      </w:r>
    </w:p>
    <w:p w:rsidR="003F3534" w:rsidRDefault="003F3534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раздаются карточки с примером:</w:t>
      </w:r>
    </w:p>
    <w:p w:rsidR="003F3534" w:rsidRDefault="003F3534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Картинка кукла 6+2;</w:t>
      </w:r>
    </w:p>
    <w:p w:rsidR="003F3534" w:rsidRDefault="003F3534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Картинка юла 4+3 и т.д.</w:t>
      </w:r>
    </w:p>
    <w:p w:rsidR="003F3534" w:rsidRDefault="003F3534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дети пишут цифру на ценнике и прикрепляют его к игрушке:</w:t>
      </w:r>
    </w:p>
    <w:p w:rsidR="003F3534" w:rsidRDefault="003F3534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– кукла, 6 машина, 7 – юла и т.д.</w:t>
      </w:r>
    </w:p>
    <w:p w:rsidR="003F3534" w:rsidRDefault="003F3534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Молодцы, ценники на месте.</w:t>
      </w:r>
    </w:p>
    <w:p w:rsidR="003F3534" w:rsidRDefault="003F3534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нам нужно, чтобы пойти в магазин и купить игрушку? (Ответы детей. Деньги).</w:t>
      </w:r>
    </w:p>
    <w:p w:rsidR="003F3534" w:rsidRDefault="003F3534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дает каждому ребенку монеты. Ребенок должен сосчитать, сколько у него монет. Педагог опрашивает каждого ребенка, какую игрушку он может купить.</w:t>
      </w:r>
    </w:p>
    <w:p w:rsidR="003F3534" w:rsidRDefault="003F3534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Объясняет (5 и 3 – будет 8, 8 – цена куклы).</w:t>
      </w:r>
    </w:p>
    <w:p w:rsidR="003F3534" w:rsidRDefault="003F3534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и 3 – куклу, 3 и 3 – машину, 5,1 и 1 – юлу и т.д.</w:t>
      </w:r>
    </w:p>
    <w:p w:rsidR="003F3534" w:rsidRDefault="003F3534" w:rsidP="00225E6E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D642C">
        <w:rPr>
          <w:rFonts w:ascii="Times New Roman" w:hAnsi="Times New Roman"/>
          <w:i/>
          <w:sz w:val="28"/>
          <w:szCs w:val="28"/>
        </w:rPr>
        <w:t>Закрепление: игра «Магазин игрушек».</w:t>
      </w:r>
    </w:p>
    <w:p w:rsidR="003F3534" w:rsidRPr="007D642C" w:rsidRDefault="003F3534" w:rsidP="00225E6E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D642C">
        <w:rPr>
          <w:rFonts w:ascii="Times New Roman" w:hAnsi="Times New Roman"/>
          <w:sz w:val="28"/>
          <w:szCs w:val="28"/>
          <w:u w:val="single"/>
        </w:rPr>
        <w:t>Ход игры «Магазин игрушек»</w:t>
      </w:r>
    </w:p>
    <w:p w:rsidR="003F3534" w:rsidRPr="007D642C" w:rsidRDefault="003F3534" w:rsidP="00225E6E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D642C">
        <w:rPr>
          <w:rFonts w:ascii="Times New Roman" w:hAnsi="Times New Roman"/>
          <w:i/>
          <w:sz w:val="28"/>
          <w:szCs w:val="28"/>
        </w:rPr>
        <w:t>Инструкция</w:t>
      </w:r>
    </w:p>
    <w:p w:rsidR="003F3534" w:rsidRDefault="003F3534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 пожаловать в магазин игрушек. Тебе даны монеты, выбирай игрушки, обращая внимание на цену. У тебя…монет. Что ты купишь?</w:t>
      </w:r>
    </w:p>
    <w:p w:rsidR="003F3534" w:rsidRDefault="003F3534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покупки перетащи игрушку в корзину.</w:t>
      </w:r>
    </w:p>
    <w:p w:rsidR="003F3534" w:rsidRPr="007D642C" w:rsidRDefault="003F3534" w:rsidP="00225E6E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D642C">
        <w:rPr>
          <w:rFonts w:ascii="Times New Roman" w:hAnsi="Times New Roman"/>
          <w:i/>
          <w:sz w:val="28"/>
          <w:szCs w:val="28"/>
        </w:rPr>
        <w:t>Цель</w:t>
      </w:r>
    </w:p>
    <w:p w:rsidR="003F3534" w:rsidRDefault="003F3534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знаний детей о составе чисел в пределах 10.</w:t>
      </w:r>
    </w:p>
    <w:p w:rsidR="003F3534" w:rsidRPr="007D642C" w:rsidRDefault="003F3534" w:rsidP="00225E6E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D642C">
        <w:rPr>
          <w:rFonts w:ascii="Times New Roman" w:hAnsi="Times New Roman"/>
          <w:i/>
          <w:sz w:val="28"/>
          <w:szCs w:val="28"/>
        </w:rPr>
        <w:t>Краткое содержание</w:t>
      </w:r>
    </w:p>
    <w:p w:rsidR="003F3534" w:rsidRDefault="003F3534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экране игрушки с ценниками расставлены по полочкам, посередине стоит пустая корзина, вверху количество данных монет на покупку игрушек. Ребенок должен выбрать и перетащить столько игрушек в корзину, чтобы сумма на ценниках равнялась сумме данных монет.</w:t>
      </w:r>
    </w:p>
    <w:p w:rsidR="003F3534" w:rsidRPr="007D642C" w:rsidRDefault="003F3534" w:rsidP="00225E6E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D642C">
        <w:rPr>
          <w:rFonts w:ascii="Times New Roman" w:hAnsi="Times New Roman"/>
          <w:i/>
          <w:sz w:val="28"/>
          <w:szCs w:val="28"/>
        </w:rPr>
        <w:t>Используемые в игре картинки</w:t>
      </w:r>
    </w:p>
    <w:p w:rsidR="003F3534" w:rsidRPr="007D642C" w:rsidRDefault="003F3534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Зайчик, вертолет, мишка, мяч, кораблик, самолет, ведерко, пирамидка, матрешка, уточка, кубики, лошадки, юла, барабан. </w:t>
      </w:r>
    </w:p>
    <w:p w:rsidR="003F3534" w:rsidRDefault="003F3534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F3534" w:rsidRDefault="003F3534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F3534" w:rsidRPr="00225E6E" w:rsidRDefault="003F3534" w:rsidP="00225E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rPr>
          <w:rFonts w:ascii="Times New Roman" w:hAnsi="Times New Roman"/>
          <w:sz w:val="28"/>
          <w:szCs w:val="28"/>
        </w:rPr>
      </w:pPr>
    </w:p>
    <w:p w:rsidR="003F3534" w:rsidRDefault="003F3534" w:rsidP="00215819">
      <w:pPr>
        <w:rPr>
          <w:rFonts w:ascii="Times New Roman" w:hAnsi="Times New Roman"/>
          <w:sz w:val="28"/>
          <w:szCs w:val="28"/>
        </w:rPr>
      </w:pPr>
    </w:p>
    <w:p w:rsidR="003F3534" w:rsidRPr="003E256C" w:rsidRDefault="003F3534" w:rsidP="00215819">
      <w:pPr>
        <w:rPr>
          <w:rFonts w:ascii="Times New Roman" w:hAnsi="Times New Roman"/>
          <w:sz w:val="28"/>
          <w:szCs w:val="28"/>
        </w:rPr>
      </w:pPr>
    </w:p>
    <w:p w:rsidR="003F3534" w:rsidRPr="00215819" w:rsidRDefault="003F3534" w:rsidP="00215819"/>
    <w:sectPr w:rsidR="003F3534" w:rsidRPr="00215819" w:rsidSect="00B2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63386"/>
    <w:multiLevelType w:val="hybridMultilevel"/>
    <w:tmpl w:val="8BBE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3BF"/>
    <w:rsid w:val="00013F27"/>
    <w:rsid w:val="000553BF"/>
    <w:rsid w:val="000607DB"/>
    <w:rsid w:val="000B1234"/>
    <w:rsid w:val="000F2488"/>
    <w:rsid w:val="00150FC3"/>
    <w:rsid w:val="00187E45"/>
    <w:rsid w:val="00207408"/>
    <w:rsid w:val="00215819"/>
    <w:rsid w:val="00220BAA"/>
    <w:rsid w:val="00225E6E"/>
    <w:rsid w:val="002356A5"/>
    <w:rsid w:val="002B24DB"/>
    <w:rsid w:val="0030580D"/>
    <w:rsid w:val="00351D0D"/>
    <w:rsid w:val="003662DE"/>
    <w:rsid w:val="003E256C"/>
    <w:rsid w:val="003F3534"/>
    <w:rsid w:val="00443E50"/>
    <w:rsid w:val="00500E3E"/>
    <w:rsid w:val="005444B0"/>
    <w:rsid w:val="00657A8D"/>
    <w:rsid w:val="0069474B"/>
    <w:rsid w:val="00716CFD"/>
    <w:rsid w:val="007D642C"/>
    <w:rsid w:val="008503AC"/>
    <w:rsid w:val="008D2079"/>
    <w:rsid w:val="00A0229D"/>
    <w:rsid w:val="00B20221"/>
    <w:rsid w:val="00BA2918"/>
    <w:rsid w:val="00BD7D77"/>
    <w:rsid w:val="00C21791"/>
    <w:rsid w:val="00C85918"/>
    <w:rsid w:val="00D62D12"/>
    <w:rsid w:val="00D72A37"/>
    <w:rsid w:val="00E573CE"/>
    <w:rsid w:val="00E732A3"/>
    <w:rsid w:val="00E74D7E"/>
    <w:rsid w:val="00F209F8"/>
    <w:rsid w:val="00F3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7A8D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66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662DE"/>
    <w:rPr>
      <w:rFonts w:cs="Times New Roman"/>
      <w:b/>
      <w:bCs/>
    </w:rPr>
  </w:style>
  <w:style w:type="paragraph" w:styleId="NoSpacing">
    <w:name w:val="No Spacing"/>
    <w:uiPriority w:val="99"/>
    <w:qFormat/>
    <w:rsid w:val="00E74D7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19</Pages>
  <Words>4647</Words>
  <Characters>26492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Пользователь</cp:lastModifiedBy>
  <cp:revision>3</cp:revision>
  <dcterms:created xsi:type="dcterms:W3CDTF">2020-02-26T05:22:00Z</dcterms:created>
  <dcterms:modified xsi:type="dcterms:W3CDTF">2020-02-26T08:05:00Z</dcterms:modified>
</cp:coreProperties>
</file>