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EA" w:rsidRDefault="002670EA" w:rsidP="00F46BB9">
      <w:pPr>
        <w:pStyle w:val="NoSpacing"/>
        <w:jc w:val="center"/>
        <w:rPr>
          <w:b/>
        </w:rPr>
      </w:pPr>
      <w:r w:rsidRPr="00F46BB9">
        <w:rPr>
          <w:b/>
        </w:rPr>
        <w:t>Пояснительная   записка</w:t>
      </w:r>
    </w:p>
    <w:p w:rsidR="002670EA" w:rsidRPr="00F46BB9" w:rsidRDefault="002670EA" w:rsidP="00F46BB9">
      <w:pPr>
        <w:pStyle w:val="NoSpacing"/>
        <w:jc w:val="center"/>
      </w:pPr>
    </w:p>
    <w:p w:rsidR="002670EA" w:rsidRPr="00F46BB9" w:rsidRDefault="002670EA" w:rsidP="00396753">
      <w:pPr>
        <w:pStyle w:val="BodyText"/>
        <w:spacing w:after="0"/>
        <w:ind w:firstLine="708"/>
        <w:jc w:val="both"/>
      </w:pPr>
      <w:r w:rsidRPr="00F46BB9">
        <w:t>Рабочая программа по музыке  для 3 класса общеобразовательной школы составлена на основе Федерального  государственного стандарта начального общего образования.</w:t>
      </w:r>
    </w:p>
    <w:p w:rsidR="002670EA" w:rsidRPr="00F46BB9" w:rsidRDefault="002670EA" w:rsidP="00396753">
      <w:pPr>
        <w:ind w:firstLine="708"/>
        <w:jc w:val="both"/>
      </w:pPr>
      <w:r w:rsidRPr="00F46BB9">
        <w:t>Рабочая  учебная программа по  музыке для  3-го  класса разработана на основе Примерной  программы начального общего образования,  авторской учебной программы Е.Д.Критской, Г.П.Сергеевой,</w:t>
      </w:r>
      <w:r w:rsidRPr="00F46BB9">
        <w:rPr>
          <w:iCs/>
        </w:rPr>
        <w:t xml:space="preserve">Т. </w:t>
      </w:r>
      <w:r w:rsidRPr="00F46BB9">
        <w:t xml:space="preserve">С. </w:t>
      </w:r>
      <w:r w:rsidRPr="00F46BB9">
        <w:rPr>
          <w:iCs/>
        </w:rPr>
        <w:t>Шмагиной</w:t>
      </w:r>
      <w:r w:rsidRPr="00F46BB9">
        <w:t xml:space="preserve"> «Музыка. 1-4 классы» М., Просвещение, 2011. </w:t>
      </w:r>
    </w:p>
    <w:p w:rsidR="002670EA" w:rsidRPr="00F46BB9" w:rsidRDefault="002670EA" w:rsidP="00396753">
      <w:pPr>
        <w:ind w:firstLine="708"/>
        <w:jc w:val="both"/>
        <w:rPr>
          <w:b/>
        </w:rPr>
      </w:pPr>
      <w:r w:rsidRPr="00F46BB9">
        <w:t xml:space="preserve">Изучение  музыки в 3  классе направлено на  введение детей в многообразный мир музыкальной культуры,  через знакомство с музыкальными произведениями, доступными их восприятию и способствует решению следующих </w:t>
      </w:r>
      <w:r w:rsidRPr="00F46BB9">
        <w:rPr>
          <w:b/>
        </w:rPr>
        <w:t>целей и задач:</w:t>
      </w:r>
    </w:p>
    <w:p w:rsidR="002670EA" w:rsidRPr="00F46BB9" w:rsidRDefault="002670EA" w:rsidP="00396753">
      <w:pPr>
        <w:tabs>
          <w:tab w:val="left" w:pos="1080"/>
        </w:tabs>
        <w:ind w:firstLine="720"/>
        <w:jc w:val="both"/>
      </w:pPr>
      <w:r>
        <w:t xml:space="preserve">– </w:t>
      </w:r>
      <w:r w:rsidRPr="00F46BB9">
        <w:t>формирование основ музыкальной культур</w:t>
      </w:r>
      <w:r>
        <w:t xml:space="preserve">ы через эмоциональное, активное </w:t>
      </w:r>
      <w:r w:rsidRPr="00F46BB9">
        <w:t>восприятие музыки;</w:t>
      </w:r>
    </w:p>
    <w:p w:rsidR="002670EA" w:rsidRPr="00F46BB9" w:rsidRDefault="002670EA" w:rsidP="00396753">
      <w:pPr>
        <w:tabs>
          <w:tab w:val="left" w:pos="1080"/>
        </w:tabs>
        <w:ind w:firstLine="720"/>
        <w:jc w:val="both"/>
      </w:pPr>
      <w:r>
        <w:t xml:space="preserve">– </w:t>
      </w:r>
      <w:r w:rsidRPr="00F46BB9">
        <w:t>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2670EA" w:rsidRPr="00F46BB9" w:rsidRDefault="002670EA" w:rsidP="00396753">
      <w:pPr>
        <w:tabs>
          <w:tab w:val="left" w:pos="1080"/>
        </w:tabs>
        <w:ind w:firstLine="720"/>
        <w:jc w:val="both"/>
      </w:pPr>
      <w:r>
        <w:t xml:space="preserve">– </w:t>
      </w:r>
      <w:r w:rsidRPr="00F46BB9">
        <w:t>освоение музыкальных произведений и первоначальных знаний о музыке;</w:t>
      </w:r>
    </w:p>
    <w:p w:rsidR="002670EA" w:rsidRPr="00F46BB9" w:rsidRDefault="002670EA" w:rsidP="00396753">
      <w:pPr>
        <w:tabs>
          <w:tab w:val="left" w:pos="1080"/>
        </w:tabs>
        <w:ind w:firstLine="720"/>
        <w:jc w:val="both"/>
      </w:pPr>
      <w:r>
        <w:t xml:space="preserve">– </w:t>
      </w:r>
      <w:r w:rsidRPr="00F46BB9"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2670EA" w:rsidRDefault="002670EA" w:rsidP="0039675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</w:p>
    <w:p w:rsidR="002670EA" w:rsidRDefault="002670EA" w:rsidP="00F46BB9">
      <w:pPr>
        <w:pStyle w:val="c0"/>
        <w:shd w:val="clear" w:color="auto" w:fill="FFFFFF"/>
        <w:spacing w:before="0" w:beforeAutospacing="0" w:after="0" w:afterAutospacing="0"/>
        <w:ind w:left="-180"/>
        <w:jc w:val="center"/>
        <w:rPr>
          <w:rStyle w:val="c15"/>
          <w:b/>
          <w:bCs/>
          <w:color w:val="000000"/>
        </w:rPr>
      </w:pPr>
      <w:r w:rsidRPr="00F46BB9">
        <w:rPr>
          <w:rStyle w:val="c15"/>
          <w:b/>
          <w:bCs/>
          <w:color w:val="000000"/>
        </w:rPr>
        <w:t>Общая характеристика учебного курса</w:t>
      </w:r>
    </w:p>
    <w:p w:rsidR="002670EA" w:rsidRPr="00F46BB9" w:rsidRDefault="002670EA" w:rsidP="00F46BB9">
      <w:pPr>
        <w:pStyle w:val="c0"/>
        <w:shd w:val="clear" w:color="auto" w:fill="FFFFFF"/>
        <w:spacing w:before="0" w:beforeAutospacing="0" w:after="0" w:afterAutospacing="0"/>
        <w:ind w:left="-180"/>
        <w:jc w:val="center"/>
        <w:rPr>
          <w:color w:val="000000"/>
        </w:rPr>
      </w:pPr>
    </w:p>
    <w:p w:rsidR="002670EA" w:rsidRPr="00F46BB9" w:rsidRDefault="002670EA" w:rsidP="00396753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46BB9">
        <w:rPr>
          <w:rStyle w:val="c4"/>
          <w:color w:val="000000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«слышания»,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  <w:r>
        <w:rPr>
          <w:rStyle w:val="c4"/>
          <w:color w:val="000000"/>
        </w:rPr>
        <w:t xml:space="preserve"> </w:t>
      </w:r>
      <w:r w:rsidRPr="00F46BB9">
        <w:rPr>
          <w:rStyle w:val="c4"/>
          <w:color w:val="000000"/>
        </w:rPr>
        <w:t>Постижение музыкального искусства учащимися  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2670EA" w:rsidRDefault="002670EA" w:rsidP="00F46BB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color w:val="000000"/>
        </w:rPr>
      </w:pPr>
      <w:r w:rsidRPr="00F46BB9">
        <w:rPr>
          <w:rStyle w:val="c4"/>
          <w:color w:val="000000"/>
        </w:rPr>
        <w:t>Основными </w:t>
      </w:r>
      <w:r w:rsidRPr="00F46BB9">
        <w:rPr>
          <w:rStyle w:val="c15"/>
          <w:b/>
          <w:bCs/>
          <w:color w:val="000000"/>
        </w:rPr>
        <w:t>методическими принципами </w:t>
      </w:r>
      <w:r w:rsidRPr="00F46BB9">
        <w:rPr>
          <w:rStyle w:val="c4"/>
          <w:color w:val="000000"/>
        </w:rPr>
        <w:t xml:space="preserve">программы являются: увлеченность, триединство деятельности композитора – исполнителя – слушателя, «тождество и контраст», интонационность, опора на отечественную музыкальную культуру. Освоение музыкального материала, включенного в программу с этих позиций, формирует музыкальную культуру </w:t>
      </w:r>
    </w:p>
    <w:p w:rsidR="002670EA" w:rsidRPr="00F46BB9" w:rsidRDefault="002670EA" w:rsidP="00F46BB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6BB9">
        <w:rPr>
          <w:rStyle w:val="c4"/>
          <w:color w:val="000000"/>
        </w:rPr>
        <w:t>младших школьников, воспитывает их музыкальный вкус.</w:t>
      </w:r>
    </w:p>
    <w:p w:rsidR="002670EA" w:rsidRDefault="002670EA" w:rsidP="00F46BB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F46BB9">
        <w:rPr>
          <w:rStyle w:val="c15"/>
          <w:b/>
          <w:bCs/>
          <w:color w:val="000000"/>
        </w:rPr>
        <w:t>Виды музыкальной деятельности </w:t>
      </w:r>
      <w:r w:rsidRPr="00F46BB9">
        <w:rPr>
          <w:rStyle w:val="c4"/>
          <w:color w:val="000000"/>
        </w:rPr>
        <w:t xml:space="preserve"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</w:t>
      </w:r>
    </w:p>
    <w:p w:rsidR="002670EA" w:rsidRPr="00F46BB9" w:rsidRDefault="002670EA" w:rsidP="00396753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46BB9">
        <w:rPr>
          <w:rStyle w:val="c4"/>
          <w:color w:val="000000"/>
        </w:rPr>
        <w:t>В исполнительскую деятельность входят:</w:t>
      </w:r>
    </w:p>
    <w:p w:rsidR="002670EA" w:rsidRPr="00F46BB9" w:rsidRDefault="002670EA" w:rsidP="00396753">
      <w:pPr>
        <w:shd w:val="clear" w:color="auto" w:fill="FFFFFF"/>
        <w:ind w:firstLine="720"/>
        <w:jc w:val="both"/>
        <w:rPr>
          <w:color w:val="000000"/>
        </w:rPr>
      </w:pPr>
      <w:r>
        <w:rPr>
          <w:rStyle w:val="c4"/>
          <w:color w:val="000000"/>
        </w:rPr>
        <w:t xml:space="preserve">– </w:t>
      </w:r>
      <w:r w:rsidRPr="00F46BB9">
        <w:rPr>
          <w:rStyle w:val="c4"/>
          <w:color w:val="000000"/>
        </w:rPr>
        <w:t>хоровое, ансамблевое и сольное пение; пластическое интонирование и музыкально-ритмические движения; инсценирование (разыгрывание) песен,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2670EA" w:rsidRPr="00F46BB9" w:rsidRDefault="002670EA" w:rsidP="00396753">
      <w:pPr>
        <w:shd w:val="clear" w:color="auto" w:fill="FFFFFF"/>
        <w:ind w:firstLine="720"/>
        <w:jc w:val="both"/>
        <w:rPr>
          <w:color w:val="000000"/>
        </w:rPr>
      </w:pPr>
      <w:r>
        <w:rPr>
          <w:rStyle w:val="c4"/>
          <w:color w:val="000000"/>
        </w:rPr>
        <w:t xml:space="preserve">– </w:t>
      </w:r>
      <w:r w:rsidRPr="00F46BB9">
        <w:rPr>
          <w:rStyle w:val="c4"/>
          <w:color w:val="000000"/>
        </w:rPr>
        <w:t>Помимо этого, дети проявляют творческое начало в размышлениях о музыке, импровизациях (речевой, вокальной, ритмической, пластической);</w:t>
      </w:r>
    </w:p>
    <w:p w:rsidR="002670EA" w:rsidRPr="00F46BB9" w:rsidRDefault="002670EA" w:rsidP="00396753">
      <w:pPr>
        <w:shd w:val="clear" w:color="auto" w:fill="FFFFFF"/>
        <w:ind w:firstLine="720"/>
        <w:jc w:val="both"/>
        <w:rPr>
          <w:color w:val="000000"/>
        </w:rPr>
      </w:pPr>
      <w:r>
        <w:rPr>
          <w:rStyle w:val="c4"/>
          <w:color w:val="000000"/>
        </w:rPr>
        <w:t xml:space="preserve">– </w:t>
      </w:r>
      <w:r w:rsidRPr="00F46BB9">
        <w:rPr>
          <w:rStyle w:val="c4"/>
          <w:color w:val="000000"/>
        </w:rPr>
        <w:t>в рисунках на темы полюбившихся музыкальных произведений, эскизах костюмов и декораций к операм, балетам, музыкальным спектаклям;</w:t>
      </w:r>
    </w:p>
    <w:p w:rsidR="002670EA" w:rsidRPr="00F46BB9" w:rsidRDefault="002670EA" w:rsidP="00396753">
      <w:pPr>
        <w:shd w:val="clear" w:color="auto" w:fill="FFFFFF"/>
        <w:ind w:firstLine="720"/>
        <w:jc w:val="both"/>
        <w:rPr>
          <w:color w:val="000000"/>
        </w:rPr>
      </w:pPr>
      <w:r>
        <w:rPr>
          <w:rStyle w:val="c4"/>
          <w:color w:val="000000"/>
        </w:rPr>
        <w:t xml:space="preserve">– </w:t>
      </w:r>
      <w:r w:rsidRPr="00F46BB9">
        <w:rPr>
          <w:rStyle w:val="c4"/>
          <w:color w:val="000000"/>
        </w:rPr>
        <w:t>в подборе музыкальных коллекций в домашнюю фонотеку и др.</w:t>
      </w:r>
    </w:p>
    <w:p w:rsidR="002670EA" w:rsidRPr="00F46BB9" w:rsidRDefault="002670EA" w:rsidP="00396753">
      <w:pPr>
        <w:shd w:val="clear" w:color="auto" w:fill="FFFFFF"/>
        <w:ind w:firstLine="720"/>
        <w:jc w:val="both"/>
        <w:rPr>
          <w:color w:val="000000"/>
        </w:rPr>
      </w:pPr>
      <w:r>
        <w:rPr>
          <w:rStyle w:val="c4"/>
          <w:color w:val="000000"/>
        </w:rPr>
        <w:t xml:space="preserve">– </w:t>
      </w:r>
      <w:r w:rsidRPr="00F46BB9">
        <w:rPr>
          <w:rStyle w:val="c4"/>
          <w:color w:val="000000"/>
        </w:rPr>
        <w:t>В целом,  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 </w:t>
      </w:r>
      <w:r w:rsidRPr="00F46BB9">
        <w:rPr>
          <w:rStyle w:val="c4"/>
          <w:i/>
          <w:iCs/>
          <w:color w:val="000000"/>
        </w:rPr>
        <w:t>универсальные учебные действия.</w:t>
      </w:r>
    </w:p>
    <w:p w:rsidR="002670EA" w:rsidRPr="00F46BB9" w:rsidRDefault="002670EA" w:rsidP="00396753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46BB9">
        <w:rPr>
          <w:rStyle w:val="c4"/>
          <w:color w:val="000000"/>
        </w:rPr>
        <w:t>Изучение  музыки в образовательных учреждениях  направлено на достижение следующих </w:t>
      </w:r>
      <w:r w:rsidRPr="00F46BB9">
        <w:rPr>
          <w:rStyle w:val="c15"/>
          <w:b/>
          <w:bCs/>
          <w:color w:val="000000"/>
        </w:rPr>
        <w:t>целей:</w:t>
      </w:r>
    </w:p>
    <w:p w:rsidR="002670EA" w:rsidRPr="00F46BB9" w:rsidRDefault="002670EA" w:rsidP="00396753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46BB9">
        <w:rPr>
          <w:rStyle w:val="c15"/>
          <w:b/>
          <w:bCs/>
          <w:color w:val="000000"/>
        </w:rPr>
        <w:t>- </w:t>
      </w:r>
      <w:r w:rsidRPr="00F46BB9">
        <w:rPr>
          <w:rStyle w:val="c4"/>
          <w:color w:val="000000"/>
        </w:rPr>
        <w:t>формирование музыкальной культуры как неотъемлемой части духовной культуры школьников, музыкальной компетентности младшего школьника, осознание себя как грамотного слушателя, способность к использованию музыкальной деятельности как средства самообразования. Музыкальная компетентность определяется:</w:t>
      </w:r>
    </w:p>
    <w:p w:rsidR="002670EA" w:rsidRPr="00F46BB9" w:rsidRDefault="002670EA" w:rsidP="00396753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46BB9">
        <w:rPr>
          <w:rStyle w:val="c4"/>
          <w:color w:val="000000"/>
        </w:rPr>
        <w:t>- 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2670EA" w:rsidRPr="00F46BB9" w:rsidRDefault="002670EA" w:rsidP="00396753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46BB9">
        <w:rPr>
          <w:rStyle w:val="c4"/>
          <w:color w:val="000000"/>
        </w:rPr>
        <w:t>-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2670EA" w:rsidRPr="00F46BB9" w:rsidRDefault="002670EA" w:rsidP="00396753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46BB9">
        <w:rPr>
          <w:rStyle w:val="c4"/>
          <w:color w:val="000000"/>
        </w:rPr>
        <w:t>-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2670EA" w:rsidRPr="00F46BB9" w:rsidRDefault="002670EA" w:rsidP="00396753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46BB9">
        <w:rPr>
          <w:rStyle w:val="c4"/>
          <w:color w:val="000000"/>
        </w:rPr>
        <w:t>-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2670EA" w:rsidRPr="00F46BB9" w:rsidRDefault="002670EA" w:rsidP="00396753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46BB9">
        <w:rPr>
          <w:rStyle w:val="c4"/>
          <w:color w:val="000000"/>
        </w:rPr>
        <w:t>- 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2670EA" w:rsidRPr="00F46BB9" w:rsidRDefault="002670EA" w:rsidP="00396753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46BB9">
        <w:rPr>
          <w:rStyle w:val="c4"/>
          <w:color w:val="000000"/>
        </w:rPr>
        <w:t>- определять виды музыки, сопоставлять музыкальные образы в звучании различных музыкальных инструментов;</w:t>
      </w:r>
    </w:p>
    <w:p w:rsidR="002670EA" w:rsidRPr="00F46BB9" w:rsidRDefault="002670EA" w:rsidP="00396753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46BB9">
        <w:rPr>
          <w:rStyle w:val="c4"/>
          <w:color w:val="000000"/>
        </w:rPr>
        <w:t>- 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2670EA" w:rsidRPr="00F46BB9" w:rsidRDefault="002670EA" w:rsidP="00396753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46BB9">
        <w:rPr>
          <w:rStyle w:val="c4"/>
          <w:color w:val="000000"/>
        </w:rPr>
        <w:t>Музыка как учебный предмет в особой мере влияет на решение следующих </w:t>
      </w:r>
      <w:r w:rsidRPr="00F46BB9">
        <w:rPr>
          <w:rStyle w:val="c15"/>
          <w:b/>
          <w:bCs/>
          <w:color w:val="000000"/>
        </w:rPr>
        <w:t>задач:</w:t>
      </w:r>
    </w:p>
    <w:p w:rsidR="002670EA" w:rsidRPr="00F46BB9" w:rsidRDefault="002670EA" w:rsidP="000F520D">
      <w:pPr>
        <w:shd w:val="clear" w:color="auto" w:fill="FFFFFF"/>
        <w:ind w:firstLine="720"/>
        <w:jc w:val="both"/>
        <w:rPr>
          <w:color w:val="000000"/>
        </w:rPr>
      </w:pPr>
      <w:r>
        <w:rPr>
          <w:rStyle w:val="c4"/>
          <w:i/>
          <w:iCs/>
          <w:color w:val="000000"/>
        </w:rPr>
        <w:t xml:space="preserve">– </w:t>
      </w:r>
      <w:r w:rsidRPr="00F46BB9">
        <w:rPr>
          <w:rStyle w:val="c4"/>
          <w:i/>
          <w:iCs/>
          <w:color w:val="000000"/>
        </w:rPr>
        <w:t>формирование </w:t>
      </w:r>
      <w:r w:rsidRPr="00F46BB9">
        <w:rPr>
          <w:rStyle w:val="c4"/>
          <w:color w:val="000000"/>
        </w:rPr>
        <w:t>основ музыкальной культуры через эмоциональное, активное восприятие музыки;</w:t>
      </w:r>
    </w:p>
    <w:p w:rsidR="002670EA" w:rsidRPr="00F46BB9" w:rsidRDefault="002670EA" w:rsidP="000F520D">
      <w:pPr>
        <w:shd w:val="clear" w:color="auto" w:fill="FFFFFF"/>
        <w:ind w:firstLine="720"/>
        <w:jc w:val="both"/>
        <w:rPr>
          <w:color w:val="000000"/>
        </w:rPr>
      </w:pPr>
      <w:r>
        <w:rPr>
          <w:rStyle w:val="c4"/>
          <w:i/>
          <w:iCs/>
          <w:color w:val="000000"/>
        </w:rPr>
        <w:t xml:space="preserve">– </w:t>
      </w:r>
      <w:r w:rsidRPr="00F46BB9">
        <w:rPr>
          <w:rStyle w:val="c4"/>
          <w:i/>
          <w:iCs/>
          <w:color w:val="000000"/>
        </w:rPr>
        <w:t>воспитание  </w:t>
      </w:r>
      <w:r w:rsidRPr="00F46BB9">
        <w:rPr>
          <w:rStyle w:val="c4"/>
          <w:color w:val="000000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2670EA" w:rsidRPr="00F46BB9" w:rsidRDefault="002670EA" w:rsidP="000F520D">
      <w:pPr>
        <w:shd w:val="clear" w:color="auto" w:fill="FFFFFF"/>
        <w:ind w:firstLine="720"/>
        <w:jc w:val="both"/>
        <w:rPr>
          <w:color w:val="000000"/>
        </w:rPr>
      </w:pPr>
      <w:r>
        <w:rPr>
          <w:rStyle w:val="c4"/>
          <w:i/>
          <w:iCs/>
          <w:color w:val="000000"/>
        </w:rPr>
        <w:t xml:space="preserve">– </w:t>
      </w:r>
      <w:r w:rsidRPr="00F46BB9">
        <w:rPr>
          <w:rStyle w:val="c4"/>
          <w:i/>
          <w:iCs/>
          <w:color w:val="000000"/>
        </w:rPr>
        <w:t>развитие </w:t>
      </w:r>
      <w:r w:rsidRPr="00F46BB9">
        <w:rPr>
          <w:rStyle w:val="c4"/>
          <w:color w:val="000000"/>
        </w:rPr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</w:t>
      </w:r>
    </w:p>
    <w:p w:rsidR="002670EA" w:rsidRPr="00F46BB9" w:rsidRDefault="002670EA" w:rsidP="000F520D">
      <w:pPr>
        <w:shd w:val="clear" w:color="auto" w:fill="FFFFFF"/>
        <w:ind w:firstLine="720"/>
        <w:jc w:val="both"/>
        <w:rPr>
          <w:color w:val="000000"/>
        </w:rPr>
      </w:pPr>
      <w:r>
        <w:rPr>
          <w:rStyle w:val="c4"/>
          <w:i/>
          <w:iCs/>
          <w:color w:val="000000"/>
        </w:rPr>
        <w:t xml:space="preserve">– </w:t>
      </w:r>
      <w:r w:rsidRPr="00F46BB9">
        <w:rPr>
          <w:rStyle w:val="c4"/>
          <w:i/>
          <w:iCs/>
          <w:color w:val="000000"/>
        </w:rPr>
        <w:t>освоение </w:t>
      </w:r>
      <w:r w:rsidRPr="00F46BB9">
        <w:rPr>
          <w:rStyle w:val="c4"/>
          <w:color w:val="000000"/>
        </w:rPr>
        <w:t>музыкальных произведений и знаний о музыке;</w:t>
      </w:r>
    </w:p>
    <w:p w:rsidR="002670EA" w:rsidRPr="00F46BB9" w:rsidRDefault="002670EA" w:rsidP="000F520D">
      <w:pPr>
        <w:shd w:val="clear" w:color="auto" w:fill="FFFFFF"/>
        <w:ind w:firstLine="720"/>
        <w:jc w:val="both"/>
        <w:rPr>
          <w:color w:val="000000"/>
        </w:rPr>
      </w:pPr>
      <w:r>
        <w:rPr>
          <w:rStyle w:val="c4"/>
          <w:i/>
          <w:iCs/>
          <w:color w:val="000000"/>
        </w:rPr>
        <w:t>–</w:t>
      </w:r>
      <w:r>
        <w:t xml:space="preserve"> </w:t>
      </w:r>
      <w:r w:rsidRPr="00F46BB9">
        <w:rPr>
          <w:rStyle w:val="c4"/>
          <w:i/>
          <w:iCs/>
          <w:color w:val="000000"/>
        </w:rPr>
        <w:t>овладение </w:t>
      </w:r>
      <w:r w:rsidRPr="00F46BB9">
        <w:rPr>
          <w:rStyle w:val="c4"/>
          <w:color w:val="000000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2670EA" w:rsidRPr="00F46BB9" w:rsidRDefault="002670EA" w:rsidP="00396753">
      <w:pPr>
        <w:ind w:left="1260" w:firstLine="720"/>
        <w:jc w:val="both"/>
      </w:pPr>
    </w:p>
    <w:p w:rsidR="002670EA" w:rsidRPr="00F46BB9" w:rsidRDefault="002670EA" w:rsidP="00E8381E">
      <w:pPr>
        <w:ind w:left="708"/>
      </w:pPr>
      <w:r>
        <w:rPr>
          <w:b/>
          <w:bCs/>
          <w:color w:val="000000"/>
        </w:rPr>
        <w:t>О</w:t>
      </w:r>
      <w:r w:rsidRPr="00F46BB9">
        <w:rPr>
          <w:b/>
          <w:bCs/>
          <w:color w:val="000000"/>
        </w:rPr>
        <w:t>писание места учебного предмета в учебном плане</w:t>
      </w:r>
    </w:p>
    <w:p w:rsidR="002670EA" w:rsidRPr="00F46BB9" w:rsidRDefault="002670EA" w:rsidP="000F520D">
      <w:pPr>
        <w:ind w:firstLine="720"/>
        <w:jc w:val="both"/>
      </w:pPr>
      <w:r w:rsidRPr="00F46BB9">
        <w:t>Согласно Федеральному базисному учебному плану для образовательных учреждений РФ на изучение музыки отводится 1 час в неделю.</w:t>
      </w:r>
    </w:p>
    <w:p w:rsidR="002670EA" w:rsidRPr="00F46BB9" w:rsidRDefault="002670EA" w:rsidP="000F520D">
      <w:pPr>
        <w:ind w:firstLine="720"/>
        <w:jc w:val="both"/>
      </w:pPr>
      <w:r w:rsidRPr="00F46BB9">
        <w:t xml:space="preserve">Рабочая программа рассчитана на 34 учебных часа. </w:t>
      </w:r>
    </w:p>
    <w:p w:rsidR="002670EA" w:rsidRPr="00F46BB9" w:rsidRDefault="002670EA" w:rsidP="000F520D">
      <w:pPr>
        <w:ind w:firstLine="720"/>
        <w:jc w:val="both"/>
      </w:pPr>
      <w:r w:rsidRPr="00F46BB9">
        <w:t>Формы организации учебного процесса: групповые, коллективные, классные и</w:t>
      </w:r>
      <w:r>
        <w:t xml:space="preserve"> </w:t>
      </w:r>
      <w:r w:rsidRPr="00F46BB9">
        <w:t>внеклассные.</w:t>
      </w:r>
    </w:p>
    <w:p w:rsidR="002670EA" w:rsidRPr="00F46BB9" w:rsidRDefault="002670EA" w:rsidP="000F520D">
      <w:pPr>
        <w:ind w:firstLine="720"/>
        <w:jc w:val="both"/>
      </w:pPr>
      <w:r w:rsidRPr="00F46BB9">
        <w:t>Виды организации учебной деятельности: экскурсия, путешествие, выставка.</w:t>
      </w:r>
    </w:p>
    <w:p w:rsidR="002670EA" w:rsidRPr="00F46BB9" w:rsidRDefault="002670EA" w:rsidP="000F520D">
      <w:pPr>
        <w:ind w:left="708"/>
        <w:jc w:val="both"/>
      </w:pPr>
    </w:p>
    <w:p w:rsidR="002670EA" w:rsidRPr="00F46BB9" w:rsidRDefault="002670EA" w:rsidP="000F520D">
      <w:pPr>
        <w:pStyle w:val="c0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  <w:r w:rsidRPr="00F46BB9">
        <w:rPr>
          <w:rStyle w:val="c15"/>
          <w:b/>
          <w:bCs/>
          <w:color w:val="000000"/>
        </w:rPr>
        <w:t>Описание ценностных ориентиров содержания учебного предмета</w:t>
      </w:r>
    </w:p>
    <w:p w:rsidR="002670EA" w:rsidRPr="00F46BB9" w:rsidRDefault="002670EA" w:rsidP="00042EA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46BB9">
        <w:rPr>
          <w:rStyle w:val="c4"/>
          <w:color w:val="000000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2670EA" w:rsidRDefault="002670EA" w:rsidP="00042EAD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F46BB9">
        <w:rPr>
          <w:rStyle w:val="c4"/>
          <w:color w:val="000000"/>
        </w:rPr>
        <w:t>   </w:t>
      </w:r>
      <w:r>
        <w:rPr>
          <w:rStyle w:val="c4"/>
          <w:color w:val="000000"/>
        </w:rPr>
        <w:tab/>
      </w:r>
      <w:r w:rsidRPr="00F46BB9">
        <w:rPr>
          <w:rStyle w:val="c4"/>
          <w:color w:val="000000"/>
        </w:rPr>
        <w:t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доcуга.</w:t>
      </w:r>
    </w:p>
    <w:p w:rsidR="002670EA" w:rsidRPr="00F46BB9" w:rsidRDefault="002670EA" w:rsidP="001A5A86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46BB9">
        <w:rPr>
          <w:rStyle w:val="c4"/>
          <w:color w:val="000000"/>
        </w:rPr>
        <w:t> Содержание обучения ориентировано на целенаправленную организацию и планомерное формирование музыкальной учебной деятельности, способствующей </w:t>
      </w:r>
      <w:r w:rsidRPr="00F46BB9">
        <w:rPr>
          <w:rStyle w:val="c4"/>
          <w:i/>
          <w:iCs/>
          <w:color w:val="000000"/>
        </w:rPr>
        <w:t>личностному, коммуникативному, познавательному и социальному развитию </w:t>
      </w:r>
      <w:r w:rsidRPr="00F46BB9">
        <w:rPr>
          <w:rStyle w:val="c4"/>
          <w:color w:val="000000"/>
        </w:rPr>
        <w:t>растущего человека. Предмет «Музыка», </w:t>
      </w:r>
      <w:r w:rsidRPr="00F46BB9">
        <w:rPr>
          <w:rStyle w:val="c4"/>
          <w:i/>
          <w:iCs/>
          <w:color w:val="000000"/>
        </w:rPr>
        <w:t>развивая умение учиться, </w:t>
      </w:r>
      <w:r w:rsidRPr="00F46BB9">
        <w:rPr>
          <w:rStyle w:val="c4"/>
          <w:color w:val="000000"/>
        </w:rPr>
        <w:t>призван формировать у ребенка современную картину мира.</w:t>
      </w:r>
    </w:p>
    <w:p w:rsidR="002670EA" w:rsidRDefault="002670EA" w:rsidP="00042EAD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</w:rPr>
      </w:pPr>
      <w:r w:rsidRPr="00F46BB9">
        <w:rPr>
          <w:rStyle w:val="c4"/>
          <w:color w:val="000000"/>
        </w:rPr>
        <w:t>Уроки музыки, как и художественное образование в целом , предоставляя всем детям возможности для культурной и творческой деятельности, позволяют сделать более динамичной и плодотворной взаимосвязь  образования, культуры и искусства.</w:t>
      </w:r>
    </w:p>
    <w:p w:rsidR="002670EA" w:rsidRPr="00F46BB9" w:rsidRDefault="002670EA" w:rsidP="00042EAD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46BB9">
        <w:rPr>
          <w:rStyle w:val="c4"/>
          <w:color w:val="000000"/>
        </w:rPr>
        <w:t>Освоение музыки как духовного наследия человечества  предполагает:</w:t>
      </w:r>
    </w:p>
    <w:p w:rsidR="002670EA" w:rsidRPr="00F46BB9" w:rsidRDefault="002670EA" w:rsidP="001A5A86">
      <w:pPr>
        <w:shd w:val="clear" w:color="auto" w:fill="FFFFFF"/>
        <w:tabs>
          <w:tab w:val="left" w:pos="900"/>
        </w:tabs>
        <w:ind w:left="720"/>
        <w:jc w:val="both"/>
        <w:rPr>
          <w:color w:val="000000"/>
        </w:rPr>
      </w:pPr>
      <w:r>
        <w:rPr>
          <w:rStyle w:val="c4"/>
          <w:color w:val="000000"/>
        </w:rPr>
        <w:t xml:space="preserve">– </w:t>
      </w:r>
      <w:r w:rsidRPr="00F46BB9">
        <w:rPr>
          <w:rStyle w:val="c4"/>
          <w:color w:val="000000"/>
        </w:rPr>
        <w:t>формирование опыта эмоционально-образного восприятия;</w:t>
      </w:r>
    </w:p>
    <w:p w:rsidR="002670EA" w:rsidRPr="00F46BB9" w:rsidRDefault="002670EA" w:rsidP="001A5A86">
      <w:pPr>
        <w:shd w:val="clear" w:color="auto" w:fill="FFFFFF"/>
        <w:tabs>
          <w:tab w:val="left" w:pos="900"/>
        </w:tabs>
        <w:ind w:left="720"/>
        <w:jc w:val="both"/>
        <w:rPr>
          <w:color w:val="000000"/>
        </w:rPr>
      </w:pPr>
      <w:r>
        <w:rPr>
          <w:rStyle w:val="c4"/>
          <w:color w:val="000000"/>
        </w:rPr>
        <w:t xml:space="preserve">– </w:t>
      </w:r>
      <w:r w:rsidRPr="00F46BB9">
        <w:rPr>
          <w:rStyle w:val="c4"/>
          <w:color w:val="000000"/>
        </w:rPr>
        <w:t>начальное овладение различными видами музыкально-творческой деятельности;</w:t>
      </w:r>
    </w:p>
    <w:p w:rsidR="002670EA" w:rsidRPr="00F46BB9" w:rsidRDefault="002670EA" w:rsidP="001A5A86">
      <w:pPr>
        <w:shd w:val="clear" w:color="auto" w:fill="FFFFFF"/>
        <w:tabs>
          <w:tab w:val="left" w:pos="900"/>
        </w:tabs>
        <w:ind w:left="720"/>
        <w:jc w:val="both"/>
        <w:rPr>
          <w:color w:val="000000"/>
        </w:rPr>
      </w:pPr>
      <w:r>
        <w:rPr>
          <w:rStyle w:val="c4"/>
          <w:color w:val="000000"/>
        </w:rPr>
        <w:t xml:space="preserve">– </w:t>
      </w:r>
      <w:r w:rsidRPr="00F46BB9">
        <w:rPr>
          <w:rStyle w:val="c4"/>
          <w:color w:val="000000"/>
        </w:rPr>
        <w:t>приобретен</w:t>
      </w:r>
      <w:r>
        <w:rPr>
          <w:rStyle w:val="c4"/>
          <w:color w:val="000000"/>
        </w:rPr>
        <w:t>ие знаний и умений</w:t>
      </w:r>
      <w:r w:rsidRPr="00F46BB9">
        <w:rPr>
          <w:rStyle w:val="c4"/>
          <w:color w:val="000000"/>
        </w:rPr>
        <w:t>;</w:t>
      </w:r>
    </w:p>
    <w:p w:rsidR="002670EA" w:rsidRPr="00F46BB9" w:rsidRDefault="002670EA" w:rsidP="001A5A86">
      <w:pPr>
        <w:shd w:val="clear" w:color="auto" w:fill="FFFFFF"/>
        <w:tabs>
          <w:tab w:val="left" w:pos="900"/>
        </w:tabs>
        <w:ind w:left="720"/>
        <w:jc w:val="both"/>
        <w:rPr>
          <w:color w:val="000000"/>
        </w:rPr>
      </w:pPr>
      <w:r>
        <w:rPr>
          <w:rStyle w:val="c4"/>
          <w:color w:val="000000"/>
        </w:rPr>
        <w:t xml:space="preserve">– </w:t>
      </w:r>
      <w:r w:rsidRPr="00F46BB9">
        <w:rPr>
          <w:rStyle w:val="c4"/>
          <w:color w:val="000000"/>
        </w:rPr>
        <w:t>овладение УУД</w:t>
      </w:r>
    </w:p>
    <w:p w:rsidR="002670EA" w:rsidRPr="00F46BB9" w:rsidRDefault="002670EA" w:rsidP="00042EAD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46BB9">
        <w:rPr>
          <w:rStyle w:val="c4"/>
          <w:color w:val="000000"/>
        </w:rPr>
        <w:t>Внимание на музыкальных занятиях акцентируется на личностном развитии, нравственно –</w:t>
      </w:r>
      <w:r>
        <w:rPr>
          <w:rStyle w:val="c4"/>
          <w:color w:val="000000"/>
        </w:rPr>
        <w:t xml:space="preserve"> </w:t>
      </w:r>
      <w:r w:rsidRPr="00F46BB9">
        <w:rPr>
          <w:rStyle w:val="c4"/>
          <w:color w:val="000000"/>
        </w:rPr>
        <w:t>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2670EA" w:rsidRPr="00F46BB9" w:rsidRDefault="002670EA" w:rsidP="009724D9">
      <w:pPr>
        <w:ind w:left="708"/>
        <w:jc w:val="center"/>
        <w:rPr>
          <w:b/>
        </w:rPr>
      </w:pPr>
    </w:p>
    <w:p w:rsidR="002670EA" w:rsidRDefault="002670EA" w:rsidP="009724D9">
      <w:pPr>
        <w:ind w:left="708"/>
        <w:jc w:val="center"/>
        <w:rPr>
          <w:b/>
        </w:rPr>
      </w:pPr>
      <w:r w:rsidRPr="00F46BB9">
        <w:rPr>
          <w:b/>
        </w:rPr>
        <w:t>Планир</w:t>
      </w:r>
      <w:r>
        <w:rPr>
          <w:b/>
        </w:rPr>
        <w:t>уемые результаты изучения курса</w:t>
      </w:r>
    </w:p>
    <w:p w:rsidR="002670EA" w:rsidRPr="00F46BB9" w:rsidRDefault="002670EA" w:rsidP="009724D9">
      <w:pPr>
        <w:ind w:left="708"/>
        <w:jc w:val="center"/>
        <w:rPr>
          <w:b/>
        </w:rPr>
      </w:pPr>
    </w:p>
    <w:p w:rsidR="002670EA" w:rsidRPr="00F46BB9" w:rsidRDefault="002670EA" w:rsidP="00042EA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F46BB9">
        <w:rPr>
          <w:b/>
          <w:bCs/>
          <w:color w:val="000000"/>
        </w:rPr>
        <w:t xml:space="preserve">Личностные результаты </w:t>
      </w:r>
      <w:r w:rsidRPr="00F46BB9">
        <w:rPr>
          <w:color w:val="000000"/>
        </w:rPr>
        <w:t>отражаются в индивидуальных качественных свойствах учащихся, которые они должны при</w:t>
      </w:r>
      <w:r w:rsidRPr="00F46BB9">
        <w:rPr>
          <w:color w:val="000000"/>
        </w:rPr>
        <w:softHyphen/>
        <w:t>обрести в процессе освоения учебного предмета «Музыка»:</w:t>
      </w:r>
    </w:p>
    <w:p w:rsidR="002670EA" w:rsidRPr="00F46BB9" w:rsidRDefault="002670EA" w:rsidP="00042EA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–</w:t>
      </w:r>
      <w:r w:rsidRPr="00F46BB9">
        <w:rPr>
          <w:color w:val="000000"/>
        </w:rPr>
        <w:t xml:space="preserve"> 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</w:t>
      </w:r>
      <w:r w:rsidRPr="00F46BB9">
        <w:rPr>
          <w:color w:val="000000"/>
        </w:rPr>
        <w:softHyphen/>
        <w:t>зиторов, музыки Русской православной церкви, различных направлений современного музыкального искусства России;</w:t>
      </w:r>
    </w:p>
    <w:p w:rsidR="002670EA" w:rsidRPr="00F46BB9" w:rsidRDefault="002670EA" w:rsidP="00042EA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–</w:t>
      </w:r>
      <w:r w:rsidRPr="00F46BB9">
        <w:rPr>
          <w:color w:val="000000"/>
        </w:rPr>
        <w:t xml:space="preserve">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2670EA" w:rsidRPr="00F46BB9" w:rsidRDefault="002670EA" w:rsidP="00042EA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–</w:t>
      </w:r>
      <w:r w:rsidRPr="00F46BB9">
        <w:rPr>
          <w:color w:val="000000"/>
        </w:rPr>
        <w:t xml:space="preserve">  умение наблюдать за разнообразными явлениями жизни и искусства в учебной и внеурочной деятельности, их пони</w:t>
      </w:r>
      <w:r w:rsidRPr="00F46BB9">
        <w:rPr>
          <w:color w:val="000000"/>
        </w:rPr>
        <w:softHyphen/>
        <w:t xml:space="preserve">мание и оценка </w:t>
      </w:r>
      <w:r>
        <w:rPr>
          <w:color w:val="000000"/>
        </w:rPr>
        <w:t>–</w:t>
      </w:r>
      <w:r w:rsidRPr="00F46BB9">
        <w:rPr>
          <w:color w:val="000000"/>
        </w:rPr>
        <w:t xml:space="preserve"> умение ориентироваться в культурном мно</w:t>
      </w:r>
      <w:r w:rsidRPr="00F46BB9">
        <w:rPr>
          <w:color w:val="000000"/>
        </w:rPr>
        <w:softHyphen/>
        <w:t>гообразии окружающей действительности, участие в музы</w:t>
      </w:r>
      <w:r w:rsidRPr="00F46BB9">
        <w:rPr>
          <w:color w:val="000000"/>
        </w:rPr>
        <w:softHyphen/>
        <w:t>кальной жизни класса, школы, города и др.;</w:t>
      </w:r>
    </w:p>
    <w:p w:rsidR="002670EA" w:rsidRPr="00F46BB9" w:rsidRDefault="002670EA" w:rsidP="00042EA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–</w:t>
      </w:r>
      <w:r w:rsidRPr="00F46BB9">
        <w:rPr>
          <w:color w:val="000000"/>
        </w:rPr>
        <w:t xml:space="preserve"> уважительное отношение к культуре других народов; сформированность эстетических потребностей, ценностей и чувств;</w:t>
      </w:r>
    </w:p>
    <w:p w:rsidR="002670EA" w:rsidRPr="00F46BB9" w:rsidRDefault="002670EA" w:rsidP="00042EA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–</w:t>
      </w:r>
      <w:r w:rsidRPr="00F46BB9">
        <w:rPr>
          <w:color w:val="000000"/>
        </w:rPr>
        <w:t xml:space="preserve"> развитие мотивов учебной деятельности и личностного смысла учения; овладение навыками сотрудничества с учите</w:t>
      </w:r>
      <w:r w:rsidRPr="00F46BB9">
        <w:rPr>
          <w:color w:val="000000"/>
        </w:rPr>
        <w:softHyphen/>
        <w:t>лем и сверстниками;</w:t>
      </w:r>
    </w:p>
    <w:p w:rsidR="002670EA" w:rsidRPr="00F46BB9" w:rsidRDefault="002670EA" w:rsidP="00042EA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–</w:t>
      </w:r>
      <w:r w:rsidRPr="00F46BB9">
        <w:rPr>
          <w:color w:val="000000"/>
        </w:rPr>
        <w:t xml:space="preserve"> ориентация в культурном многообразии окружающей действительности, участие в музыкальной жизни класса, шко</w:t>
      </w:r>
      <w:r w:rsidRPr="00F46BB9">
        <w:rPr>
          <w:color w:val="000000"/>
        </w:rPr>
        <w:softHyphen/>
        <w:t>лы, города и др.;</w:t>
      </w:r>
    </w:p>
    <w:p w:rsidR="002670EA" w:rsidRPr="00F46BB9" w:rsidRDefault="002670EA" w:rsidP="00042EA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–</w:t>
      </w:r>
      <w:r w:rsidRPr="00F46BB9">
        <w:rPr>
          <w:color w:val="000000"/>
        </w:rPr>
        <w:t xml:space="preserve"> формирование  этических чувств доброжелательности и эмоционально-нравственной отзывчивости, понимания исопереживания чувствам других людей;</w:t>
      </w:r>
    </w:p>
    <w:p w:rsidR="002670EA" w:rsidRDefault="002670EA" w:rsidP="00042EA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–</w:t>
      </w:r>
      <w:r w:rsidRPr="00F46BB9">
        <w:rPr>
          <w:color w:val="000000"/>
        </w:rPr>
        <w:t xml:space="preserve"> развитие музыкально-эстетического чувства, проявляю</w:t>
      </w:r>
      <w:r w:rsidRPr="00F46BB9">
        <w:rPr>
          <w:color w:val="000000"/>
        </w:rPr>
        <w:softHyphen/>
        <w:t>щего себя в эмоционально-ценностном отношении к  искусству, понимании его функций в жизни человека и общества.</w:t>
      </w:r>
    </w:p>
    <w:p w:rsidR="002670EA" w:rsidRPr="00F46BB9" w:rsidRDefault="002670EA" w:rsidP="00042EAD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2670EA" w:rsidRPr="00F46BB9" w:rsidRDefault="002670EA" w:rsidP="00042EA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F46BB9">
        <w:rPr>
          <w:b/>
          <w:bCs/>
          <w:color w:val="000000"/>
        </w:rPr>
        <w:t xml:space="preserve">Метапредметные результаты </w:t>
      </w:r>
      <w:r w:rsidRPr="00F46BB9">
        <w:rPr>
          <w:color w:val="000000"/>
        </w:rPr>
        <w:t>характеризуют уровень сформированности универсальных учебных действий учащихся, проявляющихся в познавательной и практической дея</w:t>
      </w:r>
      <w:r w:rsidRPr="00F46BB9">
        <w:rPr>
          <w:color w:val="000000"/>
        </w:rPr>
        <w:softHyphen/>
        <w:t>тельности:</w:t>
      </w:r>
    </w:p>
    <w:p w:rsidR="002670EA" w:rsidRPr="00F46BB9" w:rsidRDefault="002670EA" w:rsidP="00042EA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–</w:t>
      </w:r>
      <w:r w:rsidRPr="00F46BB9">
        <w:rPr>
          <w:color w:val="000000"/>
        </w:rPr>
        <w:t xml:space="preserve"> овладение способностями принимать и сохранять цели и задачи учебной деятельности, поиска средств ее осуществле</w:t>
      </w:r>
      <w:r w:rsidRPr="00F46BB9">
        <w:rPr>
          <w:color w:val="000000"/>
        </w:rPr>
        <w:softHyphen/>
        <w:t>ния в разных формах и видах музыкальной деятельности;</w:t>
      </w:r>
    </w:p>
    <w:p w:rsidR="002670EA" w:rsidRPr="00F46BB9" w:rsidRDefault="002670EA" w:rsidP="00042EA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–</w:t>
      </w:r>
      <w:r w:rsidRPr="00F46BB9">
        <w:rPr>
          <w:color w:val="000000"/>
        </w:rPr>
        <w:t xml:space="preserve"> освоение способов решения проблем творческого и по</w:t>
      </w:r>
      <w:r w:rsidRPr="00F46BB9">
        <w:rPr>
          <w:color w:val="000000"/>
        </w:rPr>
        <w:softHyphen/>
        <w:t>искового характера в процессе восприятия, исполнения, оценки музыкальных сочинений;</w:t>
      </w:r>
    </w:p>
    <w:p w:rsidR="002670EA" w:rsidRPr="00F46BB9" w:rsidRDefault="002670EA" w:rsidP="00042EA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–</w:t>
      </w:r>
      <w:r w:rsidRPr="00F46BB9">
        <w:rPr>
          <w:color w:val="000000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</w:t>
      </w:r>
      <w:r w:rsidRPr="00F46BB9">
        <w:rPr>
          <w:color w:val="000000"/>
        </w:rPr>
        <w:softHyphen/>
        <w:t>тивные способы достижения результата в исполнительской и творческой деятельности;</w:t>
      </w:r>
    </w:p>
    <w:p w:rsidR="002670EA" w:rsidRPr="00F46BB9" w:rsidRDefault="002670EA" w:rsidP="00042EA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–</w:t>
      </w:r>
      <w:r w:rsidRPr="00F46BB9">
        <w:rPr>
          <w:color w:val="000000"/>
        </w:rPr>
        <w:t xml:space="preserve">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2670EA" w:rsidRPr="00F46BB9" w:rsidRDefault="002670EA" w:rsidP="00042EA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–</w:t>
      </w:r>
      <w:r w:rsidRPr="00F46BB9">
        <w:rPr>
          <w:color w:val="000000"/>
        </w:rPr>
        <w:t xml:space="preserve">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2670EA" w:rsidRPr="00F46BB9" w:rsidRDefault="002670EA" w:rsidP="00042EA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–</w:t>
      </w:r>
      <w:r w:rsidRPr="00F46BB9">
        <w:rPr>
          <w:color w:val="000000"/>
        </w:rPr>
        <w:t xml:space="preserve"> 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2670EA" w:rsidRPr="00F46BB9" w:rsidRDefault="002670EA" w:rsidP="00042EA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–</w:t>
      </w:r>
      <w:r w:rsidRPr="00F46BB9">
        <w:rPr>
          <w:color w:val="000000"/>
        </w:rPr>
        <w:t xml:space="preserve">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</w:t>
      </w:r>
      <w:r w:rsidRPr="00F46BB9">
        <w:rPr>
          <w:color w:val="000000"/>
        </w:rPr>
        <w:softHyphen/>
        <w:t>лений в соответствии с задачами коммуникации;</w:t>
      </w:r>
    </w:p>
    <w:p w:rsidR="002670EA" w:rsidRPr="00F46BB9" w:rsidRDefault="002670EA" w:rsidP="00042EA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–</w:t>
      </w:r>
      <w:r w:rsidRPr="00F46BB9">
        <w:rPr>
          <w:color w:val="000000"/>
        </w:rPr>
        <w:t xml:space="preserve">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2670EA" w:rsidRPr="00F46BB9" w:rsidRDefault="002670EA" w:rsidP="00042EA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–</w:t>
      </w:r>
      <w:r w:rsidRPr="00F46BB9">
        <w:rPr>
          <w:color w:val="000000"/>
        </w:rPr>
        <w:t xml:space="preserve"> овладение логическими действиями сравнения, анализа, синтеза, обобщения, установления аналогий в процессе инто</w:t>
      </w:r>
      <w:r w:rsidRPr="00F46BB9">
        <w:rPr>
          <w:color w:val="000000"/>
        </w:rPr>
        <w:softHyphen/>
        <w:t>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2670EA" w:rsidRDefault="002670EA" w:rsidP="00042EA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–</w:t>
      </w:r>
      <w:r w:rsidRPr="00F46BB9">
        <w:rPr>
          <w:color w:val="000000"/>
        </w:rPr>
        <w:t xml:space="preserve">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2670EA" w:rsidRPr="00F46BB9" w:rsidRDefault="002670EA" w:rsidP="00042EAD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2670EA" w:rsidRPr="00F46BB9" w:rsidRDefault="002670EA" w:rsidP="00042EA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F46BB9">
        <w:rPr>
          <w:b/>
          <w:bCs/>
          <w:color w:val="000000"/>
        </w:rPr>
        <w:t xml:space="preserve">Предметные результаты изучения музыки </w:t>
      </w:r>
      <w:r w:rsidRPr="00F46BB9">
        <w:rPr>
          <w:color w:val="000000"/>
        </w:rPr>
        <w:t>отражают опыт учащихся в музыкально-творческой деятельности:</w:t>
      </w:r>
    </w:p>
    <w:p w:rsidR="002670EA" w:rsidRPr="00F46BB9" w:rsidRDefault="002670EA" w:rsidP="00042EA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–</w:t>
      </w:r>
      <w:r w:rsidRPr="00F46BB9">
        <w:rPr>
          <w:color w:val="000000"/>
        </w:rPr>
        <w:t xml:space="preserve"> формирование представления о роли музыки в жизни человека, в его духовно-нравственном развитии;</w:t>
      </w:r>
    </w:p>
    <w:p w:rsidR="002670EA" w:rsidRPr="00F46BB9" w:rsidRDefault="002670EA" w:rsidP="00042EA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–</w:t>
      </w:r>
      <w:r w:rsidRPr="00F46BB9">
        <w:rPr>
          <w:color w:val="000000"/>
        </w:rPr>
        <w:t xml:space="preserve"> формирование общего представления о музыкальной картине мира;</w:t>
      </w:r>
    </w:p>
    <w:p w:rsidR="002670EA" w:rsidRPr="00F46BB9" w:rsidRDefault="002670EA" w:rsidP="00042EA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–</w:t>
      </w:r>
      <w:r w:rsidRPr="00F46BB9">
        <w:rPr>
          <w:color w:val="000000"/>
        </w:rPr>
        <w:t xml:space="preserve"> знание основных закономерностей музыкального искусства на примере изучаемых музыкальных произведений;</w:t>
      </w:r>
    </w:p>
    <w:p w:rsidR="002670EA" w:rsidRPr="00F46BB9" w:rsidRDefault="002670EA" w:rsidP="00042EA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–</w:t>
      </w:r>
      <w:r w:rsidRPr="00F46BB9">
        <w:rPr>
          <w:color w:val="000000"/>
        </w:rPr>
        <w:t xml:space="preserve">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670EA" w:rsidRPr="00F46BB9" w:rsidRDefault="002670EA" w:rsidP="00042EA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–</w:t>
      </w:r>
      <w:r w:rsidRPr="00F46BB9">
        <w:rPr>
          <w:color w:val="000000"/>
        </w:rPr>
        <w:t xml:space="preserve"> формирование устойчивого интереса к музыке и различным видам (или какому-либо виду) музыкально-творческой деятельности;</w:t>
      </w:r>
    </w:p>
    <w:p w:rsidR="002670EA" w:rsidRPr="00F46BB9" w:rsidRDefault="002670EA" w:rsidP="00042EA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–</w:t>
      </w:r>
      <w:r w:rsidRPr="00F46BB9">
        <w:rPr>
          <w:color w:val="000000"/>
        </w:rPr>
        <w:t xml:space="preserve"> умение воспринимать музыку и выражать свое отношение к музыкальным произведениям;</w:t>
      </w:r>
    </w:p>
    <w:p w:rsidR="002670EA" w:rsidRPr="00F46BB9" w:rsidRDefault="002670EA" w:rsidP="00042EA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–</w:t>
      </w:r>
      <w:r w:rsidRPr="00F46BB9">
        <w:rPr>
          <w:color w:val="000000"/>
        </w:rPr>
        <w:t xml:space="preserve">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2670EA" w:rsidRDefault="002670EA" w:rsidP="00042EA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–</w:t>
      </w:r>
      <w:r w:rsidRPr="00F46BB9">
        <w:rPr>
          <w:color w:val="000000"/>
        </w:rPr>
        <w:t xml:space="preserve">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2670EA" w:rsidRDefault="002670EA" w:rsidP="009724D9">
      <w:pPr>
        <w:jc w:val="center"/>
        <w:rPr>
          <w:b/>
        </w:rPr>
      </w:pPr>
    </w:p>
    <w:p w:rsidR="002670EA" w:rsidRDefault="002670EA" w:rsidP="009724D9">
      <w:pPr>
        <w:jc w:val="center"/>
        <w:rPr>
          <w:b/>
        </w:rPr>
      </w:pPr>
      <w:r w:rsidRPr="00F46BB9">
        <w:rPr>
          <w:b/>
        </w:rPr>
        <w:t>Содержание программы:</w:t>
      </w:r>
    </w:p>
    <w:p w:rsidR="002670EA" w:rsidRPr="00F46BB9" w:rsidRDefault="002670EA" w:rsidP="009724D9">
      <w:pPr>
        <w:jc w:val="center"/>
        <w:rPr>
          <w:b/>
        </w:rPr>
      </w:pPr>
    </w:p>
    <w:p w:rsidR="002670EA" w:rsidRPr="00F46BB9" w:rsidRDefault="002670EA" w:rsidP="001A5A86">
      <w:pPr>
        <w:jc w:val="center"/>
        <w:rPr>
          <w:b/>
        </w:rPr>
      </w:pPr>
      <w:r w:rsidRPr="00F46BB9">
        <w:rPr>
          <w:b/>
        </w:rPr>
        <w:t>Раздел 1. «Россия </w:t>
      </w:r>
      <w:r>
        <w:rPr>
          <w:b/>
        </w:rPr>
        <w:t>–</w:t>
      </w:r>
      <w:r w:rsidRPr="00F46BB9">
        <w:rPr>
          <w:b/>
        </w:rPr>
        <w:t xml:space="preserve"> Родина моя» - 5 ч.</w:t>
      </w:r>
    </w:p>
    <w:p w:rsidR="002670EA" w:rsidRPr="00F46BB9" w:rsidRDefault="002670EA" w:rsidP="001A5A86">
      <w:pPr>
        <w:ind w:firstLine="720"/>
        <w:jc w:val="both"/>
      </w:pPr>
      <w:r w:rsidRPr="00F46BB9">
        <w:t>Мелодия – душа музыки. Природа и музыка. Звучащие картины. Виват, Россия! Наша слава – русская держава. Кантата «Александр Невский. Опера «Иван Сусанин.</w:t>
      </w:r>
    </w:p>
    <w:p w:rsidR="002670EA" w:rsidRPr="00F46BB9" w:rsidRDefault="002670EA" w:rsidP="001A5A86">
      <w:pPr>
        <w:ind w:firstLine="720"/>
        <w:jc w:val="both"/>
        <w:rPr>
          <w:b/>
        </w:rPr>
      </w:pPr>
      <w:r w:rsidRPr="00F46BB9">
        <w:rPr>
          <w:b/>
        </w:rPr>
        <w:t>Музыкальный материал:</w:t>
      </w:r>
    </w:p>
    <w:p w:rsidR="002670EA" w:rsidRDefault="002670EA" w:rsidP="001A5A8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46BB9">
        <w:rPr>
          <w:b/>
          <w:bCs/>
          <w:i/>
          <w:iCs/>
          <w:color w:val="000000"/>
        </w:rPr>
        <w:t xml:space="preserve">Главная мелодия 2-й части. </w:t>
      </w:r>
      <w:r w:rsidRPr="00F46BB9">
        <w:rPr>
          <w:color w:val="000000"/>
        </w:rPr>
        <w:t xml:space="preserve">Из Симфонии № 4. П. Чайковский; </w:t>
      </w:r>
      <w:r w:rsidRPr="00F46BB9">
        <w:rPr>
          <w:b/>
          <w:bCs/>
          <w:i/>
          <w:iCs/>
          <w:color w:val="000000"/>
        </w:rPr>
        <w:t xml:space="preserve">Жаворонок. </w:t>
      </w:r>
      <w:r w:rsidRPr="00F46BB9">
        <w:rPr>
          <w:color w:val="000000"/>
        </w:rPr>
        <w:t>М. Глинка, слова Н. Ку</w:t>
      </w:r>
      <w:r w:rsidRPr="00F46BB9">
        <w:rPr>
          <w:color w:val="000000"/>
        </w:rPr>
        <w:softHyphen/>
        <w:t xml:space="preserve">кольника. </w:t>
      </w:r>
      <w:r w:rsidRPr="00F46BB9">
        <w:rPr>
          <w:b/>
          <w:bCs/>
          <w:i/>
          <w:iCs/>
          <w:color w:val="000000"/>
        </w:rPr>
        <w:t xml:space="preserve">Благословляю вас, </w:t>
      </w:r>
      <w:r w:rsidRPr="00F46BB9">
        <w:rPr>
          <w:i/>
          <w:iCs/>
          <w:color w:val="000000"/>
        </w:rPr>
        <w:t xml:space="preserve">леса.  </w:t>
      </w:r>
      <w:r w:rsidRPr="00F46BB9">
        <w:rPr>
          <w:color w:val="000000"/>
        </w:rPr>
        <w:t xml:space="preserve">П. Чайковский, слова А. Толстого; </w:t>
      </w:r>
      <w:r w:rsidRPr="00F46BB9">
        <w:rPr>
          <w:b/>
          <w:bCs/>
          <w:i/>
          <w:iCs/>
          <w:color w:val="000000"/>
        </w:rPr>
        <w:t xml:space="preserve">Звонче жаворонка пенье. </w:t>
      </w:r>
      <w:r w:rsidRPr="00F46BB9">
        <w:rPr>
          <w:color w:val="000000"/>
        </w:rPr>
        <w:t>Н. Римс-кий-Корсаков, слова А. Толстого.</w:t>
      </w:r>
      <w:r>
        <w:rPr>
          <w:color w:val="000000"/>
        </w:rPr>
        <w:t xml:space="preserve"> </w:t>
      </w:r>
      <w:r w:rsidRPr="00F46BB9">
        <w:rPr>
          <w:b/>
          <w:bCs/>
          <w:i/>
          <w:iCs/>
          <w:color w:val="000000"/>
        </w:rPr>
        <w:t xml:space="preserve">Романс. </w:t>
      </w:r>
      <w:r w:rsidRPr="00F46BB9">
        <w:rPr>
          <w:color w:val="000000"/>
        </w:rPr>
        <w:t>Из Музыкальных иллюстраций к повести А. Пушкина «Метель». Г. Свиридов.</w:t>
      </w:r>
      <w:r w:rsidRPr="00F46BB9">
        <w:rPr>
          <w:b/>
          <w:bCs/>
          <w:i/>
          <w:iCs/>
          <w:color w:val="000000"/>
        </w:rPr>
        <w:t xml:space="preserve">Радуйся, Росско земле; Орле Российский. </w:t>
      </w:r>
      <w:r w:rsidRPr="00F46BB9">
        <w:rPr>
          <w:color w:val="000000"/>
        </w:rPr>
        <w:t xml:space="preserve">Виват-ные канты. Неизвестные авторы </w:t>
      </w:r>
      <w:r w:rsidRPr="00F46BB9">
        <w:rPr>
          <w:color w:val="000000"/>
          <w:lang w:val="en-US"/>
        </w:rPr>
        <w:t>XVIII</w:t>
      </w:r>
      <w:r w:rsidRPr="00F46BB9">
        <w:rPr>
          <w:color w:val="000000"/>
        </w:rPr>
        <w:t xml:space="preserve"> в.; </w:t>
      </w:r>
      <w:r w:rsidRPr="00F46BB9">
        <w:rPr>
          <w:b/>
          <w:bCs/>
          <w:i/>
          <w:iCs/>
          <w:color w:val="000000"/>
        </w:rPr>
        <w:t>Славны бы</w:t>
      </w:r>
      <w:r w:rsidRPr="00F46BB9">
        <w:rPr>
          <w:b/>
          <w:bCs/>
          <w:i/>
          <w:iCs/>
          <w:color w:val="000000"/>
        </w:rPr>
        <w:softHyphen/>
        <w:t xml:space="preserve">ли наши деды; Вспомним, братцы, Русь и славу! </w:t>
      </w:r>
      <w:r w:rsidRPr="00F46BB9">
        <w:rPr>
          <w:color w:val="000000"/>
        </w:rPr>
        <w:t>Русские народные песни.</w:t>
      </w:r>
      <w:r w:rsidRPr="00F46BB9">
        <w:rPr>
          <w:b/>
          <w:bCs/>
          <w:i/>
          <w:iCs/>
          <w:color w:val="000000"/>
        </w:rPr>
        <w:t xml:space="preserve">Александр Невский. </w:t>
      </w:r>
      <w:r w:rsidRPr="00F46BB9">
        <w:rPr>
          <w:color w:val="000000"/>
        </w:rPr>
        <w:t xml:space="preserve">Кантата (фрагменты). </w:t>
      </w:r>
      <w:r w:rsidRPr="00F46BB9">
        <w:rPr>
          <w:b/>
          <w:bCs/>
          <w:color w:val="000000"/>
        </w:rPr>
        <w:t xml:space="preserve">С. </w:t>
      </w:r>
      <w:r w:rsidRPr="00F46BB9">
        <w:rPr>
          <w:color w:val="000000"/>
        </w:rPr>
        <w:t>Прокофьев.</w:t>
      </w:r>
      <w:r>
        <w:rPr>
          <w:color w:val="000000"/>
        </w:rPr>
        <w:t xml:space="preserve"> </w:t>
      </w:r>
      <w:r w:rsidRPr="00F46BB9">
        <w:rPr>
          <w:b/>
          <w:bCs/>
          <w:i/>
          <w:iCs/>
          <w:color w:val="000000"/>
        </w:rPr>
        <w:t xml:space="preserve">Иван Сусанин. </w:t>
      </w:r>
      <w:r>
        <w:rPr>
          <w:color w:val="000000"/>
        </w:rPr>
        <w:t>Опера (фрагменты). М. </w:t>
      </w:r>
      <w:r w:rsidRPr="00F46BB9">
        <w:rPr>
          <w:color w:val="000000"/>
        </w:rPr>
        <w:t>Глинка.</w:t>
      </w:r>
    </w:p>
    <w:p w:rsidR="002670EA" w:rsidRPr="00F46BB9" w:rsidRDefault="002670EA" w:rsidP="001A5A86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2670EA" w:rsidRPr="00F46BB9" w:rsidRDefault="002670EA" w:rsidP="001A5A86">
      <w:pPr>
        <w:jc w:val="center"/>
      </w:pPr>
      <w:r w:rsidRPr="00F46BB9">
        <w:rPr>
          <w:b/>
        </w:rPr>
        <w:t>Раздел 2. «День, полный событий» -  4 ч.</w:t>
      </w:r>
    </w:p>
    <w:p w:rsidR="002670EA" w:rsidRPr="00F46BB9" w:rsidRDefault="002670EA" w:rsidP="001A5A86">
      <w:pPr>
        <w:ind w:firstLine="720"/>
        <w:jc w:val="both"/>
      </w:pPr>
      <w:r w:rsidRPr="00F46BB9">
        <w:t>Утро. Портрет в музыке. В каждой интонации спрятан человек. В детской. Игры и игрушки. На прогулке. Вечер.</w:t>
      </w:r>
    </w:p>
    <w:p w:rsidR="002670EA" w:rsidRPr="00F46BB9" w:rsidRDefault="002670EA" w:rsidP="001A5A86">
      <w:pPr>
        <w:ind w:firstLine="720"/>
        <w:jc w:val="both"/>
        <w:rPr>
          <w:b/>
        </w:rPr>
      </w:pPr>
      <w:r w:rsidRPr="00F46BB9">
        <w:rPr>
          <w:b/>
        </w:rPr>
        <w:t>Музыкальный материал:</w:t>
      </w:r>
    </w:p>
    <w:p w:rsidR="002670EA" w:rsidRPr="00F46BB9" w:rsidRDefault="002670EA" w:rsidP="001A5A86">
      <w:pPr>
        <w:ind w:firstLine="720"/>
        <w:jc w:val="both"/>
        <w:rPr>
          <w:color w:val="000000"/>
        </w:rPr>
      </w:pPr>
      <w:r w:rsidRPr="00F46BB9">
        <w:rPr>
          <w:b/>
          <w:bCs/>
          <w:i/>
          <w:iCs/>
          <w:color w:val="000000"/>
        </w:rPr>
        <w:t xml:space="preserve">Утро. </w:t>
      </w:r>
      <w:r w:rsidRPr="00F46BB9">
        <w:rPr>
          <w:color w:val="000000"/>
        </w:rPr>
        <w:t xml:space="preserve">Из сюиты «Пер Гюнт». Э. Григ; </w:t>
      </w:r>
      <w:r w:rsidRPr="00F46BB9">
        <w:rPr>
          <w:b/>
          <w:bCs/>
          <w:i/>
          <w:iCs/>
          <w:color w:val="000000"/>
        </w:rPr>
        <w:t xml:space="preserve">Заход солнца. </w:t>
      </w:r>
      <w:r w:rsidRPr="00F46BB9">
        <w:rPr>
          <w:color w:val="000000"/>
        </w:rPr>
        <w:t xml:space="preserve">Э. Григ, слова А. Мунка, пер. С. Свириденко; </w:t>
      </w:r>
      <w:r w:rsidRPr="00F46BB9">
        <w:rPr>
          <w:b/>
          <w:bCs/>
          <w:i/>
          <w:iCs/>
          <w:color w:val="000000"/>
        </w:rPr>
        <w:t xml:space="preserve">Вечерняя песня. </w:t>
      </w:r>
      <w:r w:rsidRPr="00F46BB9">
        <w:rPr>
          <w:color w:val="000000"/>
        </w:rPr>
        <w:t xml:space="preserve">М. Мусоргский, слова А. Плещеева; </w:t>
      </w:r>
      <w:r w:rsidRPr="00F46BB9">
        <w:rPr>
          <w:b/>
          <w:bCs/>
          <w:i/>
          <w:iCs/>
          <w:color w:val="000000"/>
        </w:rPr>
        <w:t xml:space="preserve">Колыбельная. </w:t>
      </w:r>
      <w:r w:rsidRPr="001A5A86">
        <w:rPr>
          <w:bCs/>
          <w:color w:val="000000"/>
        </w:rPr>
        <w:t>П. Ч</w:t>
      </w:r>
      <w:r w:rsidRPr="001A5A86">
        <w:rPr>
          <w:color w:val="000000"/>
        </w:rPr>
        <w:t>айковский</w:t>
      </w:r>
      <w:r w:rsidRPr="00F46BB9">
        <w:rPr>
          <w:color w:val="000000"/>
        </w:rPr>
        <w:t xml:space="preserve">, слова А. Майкова; </w:t>
      </w:r>
      <w:r w:rsidRPr="00F46BB9">
        <w:rPr>
          <w:b/>
          <w:bCs/>
          <w:i/>
          <w:iCs/>
          <w:color w:val="000000"/>
        </w:rPr>
        <w:t xml:space="preserve">Болтунья. </w:t>
      </w:r>
      <w:r w:rsidRPr="00F46BB9">
        <w:rPr>
          <w:color w:val="000000"/>
        </w:rPr>
        <w:t xml:space="preserve">С. Прокофьев, слова А. Барто; </w:t>
      </w:r>
      <w:r w:rsidRPr="00F46BB9">
        <w:rPr>
          <w:b/>
          <w:bCs/>
          <w:i/>
          <w:iCs/>
          <w:color w:val="000000"/>
        </w:rPr>
        <w:t xml:space="preserve">Золушка. </w:t>
      </w:r>
      <w:r w:rsidRPr="00F46BB9">
        <w:rPr>
          <w:color w:val="000000"/>
        </w:rPr>
        <w:t xml:space="preserve">Балет (фрагменты). С. Прокофьев; </w:t>
      </w:r>
      <w:r w:rsidRPr="00F46BB9">
        <w:rPr>
          <w:b/>
          <w:bCs/>
          <w:i/>
          <w:iCs/>
          <w:color w:val="000000"/>
        </w:rPr>
        <w:t>Джульетта-де</w:t>
      </w:r>
      <w:r w:rsidRPr="00F46BB9">
        <w:rPr>
          <w:b/>
          <w:bCs/>
          <w:i/>
          <w:iCs/>
          <w:color w:val="000000"/>
        </w:rPr>
        <w:softHyphen/>
        <w:t xml:space="preserve">вочка. </w:t>
      </w:r>
      <w:r w:rsidRPr="00F46BB9">
        <w:rPr>
          <w:color w:val="000000"/>
        </w:rPr>
        <w:t xml:space="preserve">Из балета «Ромео и Джульетта». С. Прокофьев </w:t>
      </w:r>
      <w:r w:rsidRPr="00F46BB9">
        <w:rPr>
          <w:b/>
          <w:bCs/>
          <w:i/>
          <w:iCs/>
          <w:color w:val="000000"/>
        </w:rPr>
        <w:t xml:space="preserve">С няней; С куклой. </w:t>
      </w:r>
      <w:r w:rsidRPr="00F46BB9">
        <w:rPr>
          <w:color w:val="000000"/>
        </w:rPr>
        <w:t>Из цикла «Детская». Слова и му</w:t>
      </w:r>
      <w:r w:rsidRPr="00F46BB9">
        <w:rPr>
          <w:color w:val="000000"/>
        </w:rPr>
        <w:softHyphen/>
        <w:t xml:space="preserve">зыка М. Мусоргского; </w:t>
      </w:r>
      <w:r w:rsidRPr="00F46BB9">
        <w:rPr>
          <w:b/>
          <w:bCs/>
          <w:i/>
          <w:iCs/>
          <w:color w:val="000000"/>
        </w:rPr>
        <w:t xml:space="preserve">Прогулка; Тюильрийский сад. </w:t>
      </w:r>
      <w:r w:rsidRPr="00F46BB9">
        <w:rPr>
          <w:color w:val="000000"/>
        </w:rPr>
        <w:t xml:space="preserve">Из сюиты «Картинки с выставки». М. Мусоргский; </w:t>
      </w:r>
      <w:r w:rsidRPr="00F46BB9">
        <w:rPr>
          <w:b/>
          <w:bCs/>
          <w:i/>
          <w:iCs/>
          <w:color w:val="000000"/>
        </w:rPr>
        <w:t xml:space="preserve">Детский альбом. </w:t>
      </w:r>
      <w:r w:rsidRPr="00F46BB9">
        <w:rPr>
          <w:color w:val="000000"/>
        </w:rPr>
        <w:t>Пьесы. П. Чайковский</w:t>
      </w:r>
    </w:p>
    <w:p w:rsidR="002670EA" w:rsidRDefault="002670EA" w:rsidP="009724D9">
      <w:pPr>
        <w:jc w:val="center"/>
        <w:rPr>
          <w:b/>
        </w:rPr>
      </w:pPr>
    </w:p>
    <w:p w:rsidR="002670EA" w:rsidRPr="00F46BB9" w:rsidRDefault="002670EA" w:rsidP="009724D9">
      <w:pPr>
        <w:jc w:val="center"/>
        <w:rPr>
          <w:b/>
        </w:rPr>
      </w:pPr>
      <w:r w:rsidRPr="00F46BB9">
        <w:rPr>
          <w:b/>
        </w:rPr>
        <w:t>Раздел 3. «О России петь </w:t>
      </w:r>
      <w:r>
        <w:rPr>
          <w:b/>
        </w:rPr>
        <w:t>–</w:t>
      </w:r>
      <w:r w:rsidRPr="00F46BB9">
        <w:rPr>
          <w:b/>
        </w:rPr>
        <w:t xml:space="preserve"> что стремиться в храм» - 4 ч.</w:t>
      </w:r>
    </w:p>
    <w:p w:rsidR="002670EA" w:rsidRPr="00F46BB9" w:rsidRDefault="002670EA" w:rsidP="001A5A86">
      <w:pPr>
        <w:ind w:firstLine="720"/>
        <w:jc w:val="both"/>
        <w:rPr>
          <w:b/>
        </w:rPr>
      </w:pPr>
      <w:r w:rsidRPr="00F46BB9">
        <w:t>Радуйся. Мария!. Богородице Дево, радуйся. Тихая моя, нежная моя, добрая мама! Вербное воскресенье. Вербочки. Святые земли Русской.</w:t>
      </w:r>
    </w:p>
    <w:p w:rsidR="002670EA" w:rsidRPr="00F46BB9" w:rsidRDefault="002670EA" w:rsidP="001A5A86">
      <w:pPr>
        <w:ind w:firstLine="720"/>
        <w:jc w:val="both"/>
        <w:rPr>
          <w:b/>
        </w:rPr>
      </w:pPr>
      <w:r w:rsidRPr="00F46BB9">
        <w:rPr>
          <w:b/>
        </w:rPr>
        <w:t xml:space="preserve">Музыкальный материал: </w:t>
      </w:r>
    </w:p>
    <w:p w:rsidR="002670EA" w:rsidRPr="00F46BB9" w:rsidRDefault="002670EA" w:rsidP="001A5A8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F46BB9">
        <w:rPr>
          <w:b/>
          <w:bCs/>
          <w:i/>
          <w:iCs/>
          <w:color w:val="000000"/>
        </w:rPr>
        <w:t xml:space="preserve">Богородице Дево, радуйся, </w:t>
      </w:r>
      <w:r w:rsidRPr="00F46BB9">
        <w:rPr>
          <w:color w:val="000000"/>
        </w:rPr>
        <w:t xml:space="preserve">№ 6. Из «Всенощного бдения». С. Рахманинов; </w:t>
      </w:r>
      <w:r w:rsidRPr="00F46BB9">
        <w:rPr>
          <w:b/>
          <w:bCs/>
          <w:i/>
          <w:iCs/>
          <w:color w:val="000000"/>
        </w:rPr>
        <w:t xml:space="preserve">Тропарь </w:t>
      </w:r>
      <w:r w:rsidRPr="00F46BB9">
        <w:rPr>
          <w:color w:val="000000"/>
        </w:rPr>
        <w:t>иконе Владимирс</w:t>
      </w:r>
      <w:r w:rsidRPr="00F46BB9">
        <w:rPr>
          <w:color w:val="000000"/>
        </w:rPr>
        <w:softHyphen/>
        <w:t>кой Божией Матери.</w:t>
      </w:r>
    </w:p>
    <w:p w:rsidR="002670EA" w:rsidRPr="00F46BB9" w:rsidRDefault="002670EA" w:rsidP="001A5A8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F46BB9">
        <w:rPr>
          <w:b/>
          <w:bCs/>
          <w:i/>
          <w:iCs/>
          <w:color w:val="000000"/>
        </w:rPr>
        <w:t xml:space="preserve">Аве, Мария. </w:t>
      </w:r>
      <w:r w:rsidRPr="00F46BB9">
        <w:rPr>
          <w:color w:val="000000"/>
        </w:rPr>
        <w:t xml:space="preserve">Ф. Шуберт, слова В. Скотта, пер. А. Плещеева; </w:t>
      </w:r>
      <w:r w:rsidRPr="00F46BB9">
        <w:rPr>
          <w:b/>
          <w:bCs/>
          <w:i/>
          <w:iCs/>
          <w:color w:val="000000"/>
        </w:rPr>
        <w:t xml:space="preserve">Прелюдия №1 </w:t>
      </w:r>
      <w:r w:rsidRPr="00F46BB9">
        <w:rPr>
          <w:color w:val="000000"/>
        </w:rPr>
        <w:t xml:space="preserve">до мажор. Из </w:t>
      </w:r>
      <w:r w:rsidRPr="00F46BB9">
        <w:rPr>
          <w:color w:val="000000"/>
          <w:lang w:val="en-US"/>
        </w:rPr>
        <w:t>I</w:t>
      </w:r>
      <w:r w:rsidRPr="00F46BB9">
        <w:rPr>
          <w:color w:val="000000"/>
        </w:rPr>
        <w:t xml:space="preserve"> тома «Хорошо темперированного клавира». </w:t>
      </w:r>
      <w:r w:rsidRPr="001A5A86">
        <w:rPr>
          <w:bCs/>
          <w:color w:val="000000"/>
        </w:rPr>
        <w:t>И.</w:t>
      </w:r>
      <w:r w:rsidRPr="00F46BB9">
        <w:rPr>
          <w:color w:val="000000"/>
        </w:rPr>
        <w:t xml:space="preserve">С. Бах; </w:t>
      </w:r>
      <w:r w:rsidRPr="00F46BB9">
        <w:rPr>
          <w:b/>
          <w:bCs/>
          <w:i/>
          <w:iCs/>
          <w:color w:val="000000"/>
        </w:rPr>
        <w:t xml:space="preserve">Мама. </w:t>
      </w:r>
      <w:r w:rsidRPr="00F46BB9">
        <w:rPr>
          <w:color w:val="000000"/>
        </w:rPr>
        <w:t>Из вокально-инструментального цикла «Зем</w:t>
      </w:r>
      <w:r w:rsidRPr="00F46BB9">
        <w:rPr>
          <w:color w:val="000000"/>
        </w:rPr>
        <w:softHyphen/>
        <w:t>ля». В. Гаврилин, слова В. Шульгиной.</w:t>
      </w:r>
      <w:r w:rsidRPr="00F46BB9">
        <w:rPr>
          <w:b/>
          <w:bCs/>
          <w:i/>
          <w:iCs/>
          <w:color w:val="000000"/>
        </w:rPr>
        <w:t xml:space="preserve">Осанна. </w:t>
      </w:r>
      <w:r w:rsidRPr="00F46BB9">
        <w:rPr>
          <w:color w:val="000000"/>
        </w:rPr>
        <w:t xml:space="preserve">Хор из рок-оперы «Иисус Христос </w:t>
      </w:r>
      <w:r>
        <w:rPr>
          <w:color w:val="000000"/>
        </w:rPr>
        <w:t>–</w:t>
      </w:r>
      <w:r w:rsidRPr="00F46BB9">
        <w:rPr>
          <w:color w:val="000000"/>
        </w:rPr>
        <w:t xml:space="preserve"> супер</w:t>
      </w:r>
      <w:r w:rsidRPr="00F46BB9">
        <w:rPr>
          <w:color w:val="000000"/>
        </w:rPr>
        <w:softHyphen/>
        <w:t>звезда». Э.-Л. Уэббер.</w:t>
      </w:r>
    </w:p>
    <w:p w:rsidR="002670EA" w:rsidRPr="00F46BB9" w:rsidRDefault="002670EA" w:rsidP="001A5A86">
      <w:pPr>
        <w:ind w:firstLine="720"/>
        <w:jc w:val="both"/>
        <w:rPr>
          <w:b/>
        </w:rPr>
      </w:pPr>
      <w:r w:rsidRPr="00F46BB9">
        <w:rPr>
          <w:b/>
          <w:bCs/>
          <w:i/>
          <w:iCs/>
          <w:color w:val="000000"/>
        </w:rPr>
        <w:t xml:space="preserve">Вербочки. </w:t>
      </w:r>
      <w:r w:rsidRPr="00F46BB9">
        <w:rPr>
          <w:color w:val="000000"/>
        </w:rPr>
        <w:t xml:space="preserve">А. Гречанинов, стихи А. Блока; </w:t>
      </w:r>
      <w:r w:rsidRPr="00F46BB9">
        <w:rPr>
          <w:b/>
          <w:bCs/>
          <w:i/>
          <w:iCs/>
          <w:color w:val="000000"/>
        </w:rPr>
        <w:t>Вербоч</w:t>
      </w:r>
      <w:r w:rsidRPr="00F46BB9">
        <w:rPr>
          <w:b/>
          <w:bCs/>
          <w:i/>
          <w:iCs/>
          <w:color w:val="000000"/>
        </w:rPr>
        <w:softHyphen/>
        <w:t xml:space="preserve">ки. </w:t>
      </w:r>
      <w:r w:rsidRPr="00F46BB9">
        <w:rPr>
          <w:color w:val="000000"/>
        </w:rPr>
        <w:t>Р. Глиэр, стихи А. Блока.</w:t>
      </w:r>
    </w:p>
    <w:p w:rsidR="002670EA" w:rsidRDefault="002670EA" w:rsidP="009724D9">
      <w:pPr>
        <w:jc w:val="center"/>
        <w:rPr>
          <w:b/>
        </w:rPr>
      </w:pPr>
    </w:p>
    <w:p w:rsidR="002670EA" w:rsidRPr="00F46BB9" w:rsidRDefault="002670EA" w:rsidP="009724D9">
      <w:pPr>
        <w:jc w:val="center"/>
        <w:rPr>
          <w:b/>
        </w:rPr>
      </w:pPr>
      <w:r w:rsidRPr="00F46BB9">
        <w:rPr>
          <w:b/>
        </w:rPr>
        <w:t>Раздел 4. «Гори, гори ясно, чтобы не погасло!» - 4</w:t>
      </w:r>
      <w:r>
        <w:rPr>
          <w:b/>
        </w:rPr>
        <w:t xml:space="preserve"> </w:t>
      </w:r>
      <w:r w:rsidRPr="00F46BB9">
        <w:rPr>
          <w:b/>
        </w:rPr>
        <w:t>ч.</w:t>
      </w:r>
    </w:p>
    <w:p w:rsidR="002670EA" w:rsidRPr="00F46BB9" w:rsidRDefault="002670EA" w:rsidP="001A5A86">
      <w:pPr>
        <w:ind w:firstLine="720"/>
        <w:jc w:val="both"/>
        <w:rPr>
          <w:b/>
        </w:rPr>
      </w:pPr>
      <w:r w:rsidRPr="00F46BB9">
        <w:t>Настрою гусли на старинный лад… Певцы русской старины. Былина о Садко и Морском царе. Лель, мой Лель… Звучащие картины. Прощание с масленицей.</w:t>
      </w:r>
    </w:p>
    <w:p w:rsidR="002670EA" w:rsidRPr="00F46BB9" w:rsidRDefault="002670EA" w:rsidP="001A5A86">
      <w:pPr>
        <w:ind w:firstLine="720"/>
        <w:jc w:val="both"/>
        <w:rPr>
          <w:b/>
        </w:rPr>
      </w:pPr>
      <w:r w:rsidRPr="00F46BB9">
        <w:rPr>
          <w:b/>
        </w:rPr>
        <w:t>Музыкальный материал:</w:t>
      </w:r>
    </w:p>
    <w:p w:rsidR="002670EA" w:rsidRPr="00F46BB9" w:rsidRDefault="002670EA" w:rsidP="001A5A8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F46BB9">
        <w:t>      </w:t>
      </w:r>
      <w:r w:rsidRPr="00F46BB9">
        <w:rPr>
          <w:b/>
          <w:bCs/>
          <w:i/>
          <w:iCs/>
          <w:color w:val="000000"/>
        </w:rPr>
        <w:t xml:space="preserve">Былина о Добрыне Никитиче. </w:t>
      </w:r>
      <w:r w:rsidRPr="00F46BB9">
        <w:rPr>
          <w:color w:val="000000"/>
        </w:rPr>
        <w:t xml:space="preserve">Обр. Н. Римского-Корсакова; </w:t>
      </w:r>
      <w:r w:rsidRPr="00F46BB9">
        <w:rPr>
          <w:b/>
          <w:bCs/>
          <w:i/>
          <w:iCs/>
          <w:color w:val="000000"/>
        </w:rPr>
        <w:t xml:space="preserve">Садко и Морской царь. </w:t>
      </w:r>
      <w:r w:rsidRPr="00F46BB9">
        <w:rPr>
          <w:color w:val="000000"/>
        </w:rPr>
        <w:t xml:space="preserve">Русская былина(Печорская старина); </w:t>
      </w:r>
      <w:r w:rsidRPr="00F46BB9">
        <w:rPr>
          <w:b/>
          <w:bCs/>
          <w:i/>
          <w:iCs/>
          <w:color w:val="000000"/>
        </w:rPr>
        <w:t xml:space="preserve">Песни Баяна. </w:t>
      </w:r>
      <w:r w:rsidRPr="00F46BB9">
        <w:rPr>
          <w:color w:val="000000"/>
        </w:rPr>
        <w:t>Из оперы «Рус</w:t>
      </w:r>
      <w:r w:rsidRPr="00F46BB9">
        <w:rPr>
          <w:color w:val="000000"/>
        </w:rPr>
        <w:softHyphen/>
        <w:t xml:space="preserve">лан и Людмила». М. Глинка; </w:t>
      </w:r>
      <w:r w:rsidRPr="00F46BB9">
        <w:rPr>
          <w:b/>
          <w:bCs/>
          <w:i/>
          <w:iCs/>
          <w:color w:val="000000"/>
        </w:rPr>
        <w:t xml:space="preserve">Песни Садко; </w:t>
      </w:r>
      <w:r w:rsidRPr="00F46BB9">
        <w:rPr>
          <w:color w:val="000000"/>
        </w:rPr>
        <w:t xml:space="preserve">хор </w:t>
      </w:r>
      <w:r w:rsidRPr="00F46BB9">
        <w:rPr>
          <w:b/>
          <w:bCs/>
          <w:i/>
          <w:iCs/>
          <w:color w:val="000000"/>
        </w:rPr>
        <w:t>Вы</w:t>
      </w:r>
      <w:r w:rsidRPr="00F46BB9">
        <w:rPr>
          <w:b/>
          <w:bCs/>
          <w:i/>
          <w:iCs/>
          <w:color w:val="000000"/>
        </w:rPr>
        <w:softHyphen/>
        <w:t xml:space="preserve">сота ли, высота. </w:t>
      </w:r>
      <w:r w:rsidRPr="00F46BB9">
        <w:rPr>
          <w:color w:val="000000"/>
        </w:rPr>
        <w:t xml:space="preserve">Из оперы «Садко». Н. Римский-Корсаков; </w:t>
      </w:r>
      <w:r w:rsidRPr="00F46BB9">
        <w:rPr>
          <w:b/>
          <w:bCs/>
          <w:i/>
          <w:iCs/>
          <w:color w:val="000000"/>
        </w:rPr>
        <w:t>Третья песня Леля; Проводы Маслени</w:t>
      </w:r>
      <w:r w:rsidRPr="00F46BB9">
        <w:rPr>
          <w:b/>
          <w:bCs/>
          <w:i/>
          <w:iCs/>
          <w:color w:val="000000"/>
        </w:rPr>
        <w:softHyphen/>
        <w:t xml:space="preserve">цы, хор. </w:t>
      </w:r>
      <w:r w:rsidRPr="00F46BB9">
        <w:rPr>
          <w:i/>
          <w:iCs/>
          <w:color w:val="000000"/>
        </w:rPr>
        <w:t xml:space="preserve">Из </w:t>
      </w:r>
      <w:r w:rsidRPr="00F46BB9">
        <w:rPr>
          <w:color w:val="000000"/>
        </w:rPr>
        <w:t xml:space="preserve">пролога оперы «Снегурочка». Н. Римский-Корсаков; </w:t>
      </w:r>
      <w:r w:rsidRPr="00F46BB9">
        <w:rPr>
          <w:b/>
          <w:bCs/>
          <w:i/>
          <w:iCs/>
          <w:color w:val="000000"/>
        </w:rPr>
        <w:t xml:space="preserve">Веснянки. </w:t>
      </w:r>
      <w:r w:rsidRPr="00F46BB9">
        <w:rPr>
          <w:color w:val="000000"/>
        </w:rPr>
        <w:t>Русские, украинс</w:t>
      </w:r>
      <w:r w:rsidRPr="00F46BB9">
        <w:rPr>
          <w:color w:val="000000"/>
        </w:rPr>
        <w:softHyphen/>
        <w:t>кие народные песни</w:t>
      </w:r>
    </w:p>
    <w:p w:rsidR="002670EA" w:rsidRDefault="002670EA" w:rsidP="009724D9">
      <w:pPr>
        <w:jc w:val="center"/>
        <w:rPr>
          <w:b/>
        </w:rPr>
      </w:pPr>
    </w:p>
    <w:p w:rsidR="002670EA" w:rsidRPr="00F46BB9" w:rsidRDefault="002670EA" w:rsidP="009724D9">
      <w:pPr>
        <w:jc w:val="center"/>
        <w:rPr>
          <w:b/>
        </w:rPr>
      </w:pPr>
      <w:r w:rsidRPr="00F46BB9">
        <w:rPr>
          <w:b/>
        </w:rPr>
        <w:t>Раздел 5. «В музыкальном театре» - 6 ч.</w:t>
      </w:r>
    </w:p>
    <w:p w:rsidR="002670EA" w:rsidRPr="00F46BB9" w:rsidRDefault="002670EA" w:rsidP="001A5A86">
      <w:pPr>
        <w:ind w:firstLine="720"/>
        <w:jc w:val="both"/>
        <w:rPr>
          <w:b/>
        </w:rPr>
      </w:pPr>
      <w:r w:rsidRPr="00F46BB9">
        <w:t>Опера «Руслан и Людмила». Увертюра. Опера «Орфей и Эвридика Опера «Снегурочка». Океан  – море синее Балет «Спящая красавица». В современных ритмах.</w:t>
      </w:r>
    </w:p>
    <w:p w:rsidR="002670EA" w:rsidRPr="00F46BB9" w:rsidRDefault="002670EA" w:rsidP="001A5A86">
      <w:pPr>
        <w:ind w:firstLine="720"/>
        <w:jc w:val="both"/>
        <w:rPr>
          <w:b/>
        </w:rPr>
      </w:pPr>
      <w:r w:rsidRPr="00F46BB9">
        <w:rPr>
          <w:b/>
        </w:rPr>
        <w:t>Музыкальный материал:</w:t>
      </w:r>
    </w:p>
    <w:p w:rsidR="002670EA" w:rsidRPr="00F46BB9" w:rsidRDefault="002670EA" w:rsidP="001A5A8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F46BB9">
        <w:rPr>
          <w:b/>
          <w:bCs/>
          <w:i/>
          <w:iCs/>
          <w:color w:val="000000"/>
        </w:rPr>
        <w:t xml:space="preserve">Руслан и Людмила. </w:t>
      </w:r>
      <w:r w:rsidRPr="00F46BB9">
        <w:rPr>
          <w:color w:val="000000"/>
        </w:rPr>
        <w:t>Опера (фрагменты). М. Глинка,</w:t>
      </w:r>
      <w:r w:rsidRPr="00F46BB9">
        <w:rPr>
          <w:b/>
          <w:bCs/>
          <w:i/>
          <w:iCs/>
          <w:color w:val="000000"/>
        </w:rPr>
        <w:t xml:space="preserve">Орфей и Эвридика. </w:t>
      </w:r>
      <w:r w:rsidRPr="00F46BB9">
        <w:rPr>
          <w:color w:val="000000"/>
        </w:rPr>
        <w:t>Опера (фрагменты). К.-В. Глюк.</w:t>
      </w:r>
      <w:r w:rsidRPr="00F46BB9">
        <w:rPr>
          <w:b/>
          <w:bCs/>
          <w:i/>
          <w:iCs/>
          <w:color w:val="000000"/>
        </w:rPr>
        <w:t xml:space="preserve">Снегурочка. </w:t>
      </w:r>
      <w:r w:rsidRPr="00F46BB9">
        <w:rPr>
          <w:color w:val="000000"/>
        </w:rPr>
        <w:t>Опера (фрагменты). Н. Римский-Корсаков.</w:t>
      </w:r>
      <w:r w:rsidRPr="00F46BB9">
        <w:rPr>
          <w:b/>
          <w:bCs/>
          <w:i/>
          <w:iCs/>
          <w:color w:val="000000"/>
        </w:rPr>
        <w:t xml:space="preserve">Океан-море синее. </w:t>
      </w:r>
      <w:r w:rsidRPr="00F46BB9">
        <w:rPr>
          <w:color w:val="000000"/>
        </w:rPr>
        <w:t>Вступление к опере «Садко». Н. Римский-Корсаков.</w:t>
      </w:r>
      <w:r w:rsidRPr="00F46BB9">
        <w:rPr>
          <w:b/>
          <w:bCs/>
          <w:i/>
          <w:iCs/>
          <w:color w:val="000000"/>
        </w:rPr>
        <w:t xml:space="preserve">Спящая красавица. </w:t>
      </w:r>
      <w:r w:rsidRPr="00F46BB9">
        <w:rPr>
          <w:color w:val="000000"/>
        </w:rPr>
        <w:t>Балет (фрагменты). П. Чайков</w:t>
      </w:r>
      <w:r w:rsidRPr="00F46BB9">
        <w:rPr>
          <w:color w:val="000000"/>
        </w:rPr>
        <w:softHyphen/>
        <w:t>ский.</w:t>
      </w:r>
      <w:r w:rsidRPr="00F46BB9">
        <w:rPr>
          <w:b/>
          <w:bCs/>
          <w:i/>
          <w:iCs/>
          <w:color w:val="000000"/>
        </w:rPr>
        <w:t xml:space="preserve">Звуки музыки. </w:t>
      </w:r>
      <w:r w:rsidRPr="00F46BB9">
        <w:rPr>
          <w:color w:val="000000"/>
        </w:rPr>
        <w:t>Р. Роджерс, русский текст М. Цейт</w:t>
      </w:r>
      <w:r w:rsidRPr="00F46BB9">
        <w:rPr>
          <w:color w:val="000000"/>
        </w:rPr>
        <w:softHyphen/>
        <w:t xml:space="preserve">линой; </w:t>
      </w:r>
      <w:r w:rsidRPr="00F46BB9">
        <w:rPr>
          <w:b/>
          <w:bCs/>
          <w:i/>
          <w:iCs/>
          <w:color w:val="000000"/>
        </w:rPr>
        <w:t xml:space="preserve">Волк и семеро козлят на новый лад. </w:t>
      </w:r>
      <w:r w:rsidRPr="00F46BB9">
        <w:rPr>
          <w:color w:val="000000"/>
        </w:rPr>
        <w:t>Мю</w:t>
      </w:r>
      <w:r w:rsidRPr="00F46BB9">
        <w:rPr>
          <w:color w:val="000000"/>
        </w:rPr>
        <w:softHyphen/>
        <w:t>зикл. А. Рыбников, сценарий Ю. Энтина</w:t>
      </w:r>
    </w:p>
    <w:p w:rsidR="002670EA" w:rsidRDefault="002670EA" w:rsidP="009724D9">
      <w:pPr>
        <w:jc w:val="center"/>
        <w:rPr>
          <w:b/>
        </w:rPr>
      </w:pPr>
    </w:p>
    <w:p w:rsidR="002670EA" w:rsidRDefault="002670EA" w:rsidP="009724D9">
      <w:pPr>
        <w:jc w:val="center"/>
        <w:rPr>
          <w:b/>
        </w:rPr>
      </w:pPr>
    </w:p>
    <w:p w:rsidR="002670EA" w:rsidRDefault="002670EA" w:rsidP="009724D9">
      <w:pPr>
        <w:jc w:val="center"/>
        <w:rPr>
          <w:b/>
        </w:rPr>
      </w:pPr>
    </w:p>
    <w:p w:rsidR="002670EA" w:rsidRPr="00F46BB9" w:rsidRDefault="002670EA" w:rsidP="009724D9">
      <w:pPr>
        <w:jc w:val="center"/>
        <w:rPr>
          <w:b/>
        </w:rPr>
      </w:pPr>
      <w:r w:rsidRPr="00F46BB9">
        <w:rPr>
          <w:b/>
        </w:rPr>
        <w:t>Раздел 6. «В концертном зале» - 6 ч.</w:t>
      </w:r>
    </w:p>
    <w:p w:rsidR="002670EA" w:rsidRPr="00F46BB9" w:rsidRDefault="002670EA" w:rsidP="001A5A86">
      <w:pPr>
        <w:ind w:firstLine="720"/>
        <w:jc w:val="both"/>
        <w:rPr>
          <w:b/>
        </w:rPr>
      </w:pPr>
      <w:r w:rsidRPr="00F46BB9">
        <w:t>Музыкальное состязание. Музыкальные инструменты. Звучащие картины. Сюита «Пер Гюнт». Героическая. Мир Бетховена.</w:t>
      </w:r>
    </w:p>
    <w:p w:rsidR="002670EA" w:rsidRPr="00F46BB9" w:rsidRDefault="002670EA" w:rsidP="001A5A86">
      <w:pPr>
        <w:ind w:firstLine="720"/>
        <w:jc w:val="both"/>
        <w:rPr>
          <w:b/>
        </w:rPr>
      </w:pPr>
      <w:r w:rsidRPr="00F46BB9">
        <w:rPr>
          <w:b/>
        </w:rPr>
        <w:t>Музыкальный материал:</w:t>
      </w:r>
    </w:p>
    <w:p w:rsidR="002670EA" w:rsidRPr="00F46BB9" w:rsidRDefault="002670EA" w:rsidP="001A5A8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F46BB9">
        <w:rPr>
          <w:b/>
          <w:bCs/>
          <w:i/>
          <w:iCs/>
          <w:color w:val="000000"/>
        </w:rPr>
        <w:t xml:space="preserve">Концерт № 1 для фортепиано с оркестром. </w:t>
      </w:r>
      <w:r w:rsidRPr="00F46BB9">
        <w:rPr>
          <w:color w:val="000000"/>
        </w:rPr>
        <w:t xml:space="preserve">3-я часть (фрагмент). </w:t>
      </w:r>
      <w:r w:rsidRPr="00F46BB9">
        <w:rPr>
          <w:b/>
          <w:bCs/>
          <w:color w:val="000000"/>
        </w:rPr>
        <w:t xml:space="preserve">П. </w:t>
      </w:r>
      <w:r w:rsidRPr="00F46BB9">
        <w:rPr>
          <w:color w:val="000000"/>
        </w:rPr>
        <w:t xml:space="preserve">Чайковский; </w:t>
      </w:r>
      <w:r w:rsidRPr="00F46BB9">
        <w:rPr>
          <w:b/>
          <w:bCs/>
          <w:i/>
          <w:iCs/>
          <w:color w:val="000000"/>
        </w:rPr>
        <w:t xml:space="preserve">Шутка. </w:t>
      </w:r>
      <w:r w:rsidRPr="00F46BB9">
        <w:rPr>
          <w:color w:val="000000"/>
        </w:rPr>
        <w:t>Из Сю</w:t>
      </w:r>
      <w:r w:rsidRPr="00F46BB9">
        <w:rPr>
          <w:color w:val="000000"/>
        </w:rPr>
        <w:softHyphen/>
        <w:t xml:space="preserve">иты № 2 для оркестра. И. -С. Бах. </w:t>
      </w:r>
      <w:r w:rsidRPr="00F46BB9">
        <w:rPr>
          <w:b/>
          <w:bCs/>
          <w:i/>
          <w:iCs/>
          <w:color w:val="000000"/>
        </w:rPr>
        <w:t xml:space="preserve">Мелодия. </w:t>
      </w:r>
      <w:r w:rsidRPr="00F46BB9">
        <w:rPr>
          <w:color w:val="000000"/>
        </w:rPr>
        <w:t xml:space="preserve">Из оперы «Орфей и Эвридика». К. -В. Глюк; </w:t>
      </w:r>
      <w:r w:rsidRPr="00F46BB9">
        <w:rPr>
          <w:b/>
          <w:bCs/>
          <w:i/>
          <w:iCs/>
          <w:color w:val="000000"/>
        </w:rPr>
        <w:t xml:space="preserve">Мелодия. </w:t>
      </w:r>
      <w:r w:rsidRPr="00F46BB9">
        <w:rPr>
          <w:color w:val="000000"/>
        </w:rPr>
        <w:t xml:space="preserve">П. Чайковский; </w:t>
      </w:r>
      <w:r w:rsidRPr="00F46BB9">
        <w:rPr>
          <w:b/>
          <w:bCs/>
          <w:i/>
          <w:iCs/>
          <w:color w:val="000000"/>
        </w:rPr>
        <w:t xml:space="preserve">Каприс </w:t>
      </w:r>
      <w:r w:rsidRPr="00F46BB9">
        <w:rPr>
          <w:i/>
          <w:iCs/>
          <w:color w:val="000000"/>
        </w:rPr>
        <w:t xml:space="preserve">№ </w:t>
      </w:r>
      <w:r w:rsidRPr="00F46BB9">
        <w:rPr>
          <w:b/>
          <w:bCs/>
          <w:i/>
          <w:iCs/>
          <w:color w:val="000000"/>
        </w:rPr>
        <w:t xml:space="preserve">24. </w:t>
      </w:r>
      <w:r w:rsidRPr="00F46BB9">
        <w:rPr>
          <w:color w:val="000000"/>
        </w:rPr>
        <w:t xml:space="preserve">Н. Паганини; </w:t>
      </w:r>
      <w:r w:rsidRPr="00F46BB9">
        <w:rPr>
          <w:b/>
          <w:bCs/>
          <w:i/>
          <w:iCs/>
          <w:color w:val="000000"/>
        </w:rPr>
        <w:t xml:space="preserve">Пер Гют. Сюита </w:t>
      </w:r>
      <w:r w:rsidRPr="00F46BB9">
        <w:rPr>
          <w:i/>
          <w:iCs/>
          <w:color w:val="000000"/>
        </w:rPr>
        <w:t xml:space="preserve">№ </w:t>
      </w:r>
      <w:r w:rsidRPr="00F46BB9">
        <w:rPr>
          <w:b/>
          <w:bCs/>
          <w:i/>
          <w:iCs/>
          <w:color w:val="000000"/>
        </w:rPr>
        <w:t xml:space="preserve">1 </w:t>
      </w:r>
      <w:r w:rsidRPr="00F46BB9">
        <w:rPr>
          <w:color w:val="000000"/>
        </w:rPr>
        <w:t xml:space="preserve">(фрагменты). </w:t>
      </w:r>
      <w:r w:rsidRPr="00F46BB9">
        <w:rPr>
          <w:b/>
          <w:bCs/>
          <w:i/>
          <w:iCs/>
          <w:color w:val="000000"/>
        </w:rPr>
        <w:t xml:space="preserve">Сюита </w:t>
      </w:r>
      <w:r w:rsidRPr="00F46BB9">
        <w:rPr>
          <w:i/>
          <w:iCs/>
          <w:color w:val="000000"/>
        </w:rPr>
        <w:t xml:space="preserve">№ </w:t>
      </w:r>
      <w:r w:rsidRPr="00F46BB9">
        <w:rPr>
          <w:b/>
          <w:bCs/>
          <w:i/>
          <w:iCs/>
          <w:color w:val="000000"/>
        </w:rPr>
        <w:t xml:space="preserve">2 </w:t>
      </w:r>
      <w:r w:rsidRPr="00F46BB9">
        <w:rPr>
          <w:color w:val="000000"/>
        </w:rPr>
        <w:t>(фрагменты). Э. Григ.</w:t>
      </w:r>
      <w:r w:rsidRPr="00F46BB9">
        <w:rPr>
          <w:b/>
          <w:bCs/>
          <w:i/>
          <w:iCs/>
          <w:color w:val="000000"/>
        </w:rPr>
        <w:t xml:space="preserve"> Симфония </w:t>
      </w:r>
      <w:r w:rsidRPr="00F46BB9">
        <w:rPr>
          <w:i/>
          <w:iCs/>
          <w:color w:val="000000"/>
        </w:rPr>
        <w:t xml:space="preserve">№ </w:t>
      </w:r>
      <w:r w:rsidRPr="00F46BB9">
        <w:rPr>
          <w:b/>
          <w:bCs/>
          <w:i/>
          <w:iCs/>
          <w:color w:val="000000"/>
        </w:rPr>
        <w:t xml:space="preserve">3 </w:t>
      </w:r>
      <w:r w:rsidRPr="00F46BB9">
        <w:rPr>
          <w:color w:val="000000"/>
        </w:rPr>
        <w:t xml:space="preserve">(«Героическая») (фрагменты). Л. Бетховен; </w:t>
      </w:r>
      <w:r w:rsidRPr="00F46BB9">
        <w:rPr>
          <w:b/>
          <w:bCs/>
          <w:i/>
          <w:iCs/>
          <w:color w:val="000000"/>
        </w:rPr>
        <w:t xml:space="preserve">Соната </w:t>
      </w:r>
      <w:r w:rsidRPr="00F46BB9">
        <w:rPr>
          <w:i/>
          <w:iCs/>
          <w:color w:val="000000"/>
        </w:rPr>
        <w:t xml:space="preserve">№ </w:t>
      </w:r>
      <w:r w:rsidRPr="00F46BB9">
        <w:rPr>
          <w:b/>
          <w:bCs/>
          <w:i/>
          <w:iCs/>
          <w:color w:val="000000"/>
        </w:rPr>
        <w:t xml:space="preserve">14 </w:t>
      </w:r>
      <w:r w:rsidRPr="00F46BB9">
        <w:rPr>
          <w:color w:val="000000"/>
        </w:rPr>
        <w:t xml:space="preserve">(«Лунная»). 1-я часть (фрагмент). Л. Бетховен. </w:t>
      </w:r>
      <w:r w:rsidRPr="00F46BB9">
        <w:rPr>
          <w:b/>
          <w:bCs/>
          <w:i/>
          <w:iCs/>
          <w:color w:val="000000"/>
        </w:rPr>
        <w:t xml:space="preserve">Контрабас; К Элизе; Весело. Грусно. </w:t>
      </w:r>
      <w:r w:rsidRPr="00F46BB9">
        <w:rPr>
          <w:color w:val="000000"/>
        </w:rPr>
        <w:t xml:space="preserve">Л. Бетховен; </w:t>
      </w:r>
      <w:r w:rsidRPr="00F46BB9">
        <w:rPr>
          <w:b/>
          <w:bCs/>
          <w:i/>
          <w:iCs/>
          <w:color w:val="000000"/>
        </w:rPr>
        <w:t xml:space="preserve">Сурок. </w:t>
      </w:r>
      <w:r w:rsidRPr="00F46BB9">
        <w:rPr>
          <w:color w:val="000000"/>
        </w:rPr>
        <w:t xml:space="preserve">Л. Бетховен, русский текст </w:t>
      </w:r>
      <w:r w:rsidRPr="00F46BB9">
        <w:rPr>
          <w:b/>
          <w:bCs/>
          <w:color w:val="000000"/>
        </w:rPr>
        <w:t xml:space="preserve">Н. </w:t>
      </w:r>
      <w:r w:rsidRPr="00F46BB9">
        <w:rPr>
          <w:color w:val="000000"/>
        </w:rPr>
        <w:t xml:space="preserve">Райского; </w:t>
      </w:r>
      <w:r w:rsidRPr="00F46BB9">
        <w:rPr>
          <w:b/>
          <w:bCs/>
          <w:i/>
          <w:iCs/>
          <w:color w:val="000000"/>
        </w:rPr>
        <w:t xml:space="preserve">Волшебный смычок, </w:t>
      </w:r>
      <w:r w:rsidRPr="00F46BB9">
        <w:rPr>
          <w:color w:val="000000"/>
        </w:rPr>
        <w:t xml:space="preserve">норвежская народная песня; </w:t>
      </w:r>
      <w:r w:rsidRPr="00F46BB9">
        <w:rPr>
          <w:b/>
          <w:bCs/>
          <w:i/>
          <w:iCs/>
          <w:color w:val="000000"/>
        </w:rPr>
        <w:t xml:space="preserve">Скрипка. </w:t>
      </w:r>
      <w:r w:rsidRPr="00F46BB9">
        <w:rPr>
          <w:b/>
          <w:bCs/>
          <w:color w:val="000000"/>
        </w:rPr>
        <w:t xml:space="preserve">Р. </w:t>
      </w:r>
      <w:r w:rsidRPr="00F46BB9">
        <w:rPr>
          <w:color w:val="000000"/>
        </w:rPr>
        <w:t>Бойко, слова И. Михайлова.</w:t>
      </w:r>
    </w:p>
    <w:p w:rsidR="002670EA" w:rsidRDefault="002670EA" w:rsidP="009724D9">
      <w:pPr>
        <w:jc w:val="center"/>
        <w:rPr>
          <w:b/>
        </w:rPr>
      </w:pPr>
    </w:p>
    <w:p w:rsidR="002670EA" w:rsidRPr="00F46BB9" w:rsidRDefault="002670EA" w:rsidP="009724D9">
      <w:pPr>
        <w:jc w:val="center"/>
        <w:rPr>
          <w:b/>
        </w:rPr>
      </w:pPr>
      <w:r w:rsidRPr="00F46BB9">
        <w:rPr>
          <w:b/>
        </w:rPr>
        <w:t>Раздел 7. «Чтоб музыкантом быть, так надобно уменье...» - 5 ч.</w:t>
      </w:r>
    </w:p>
    <w:p w:rsidR="002670EA" w:rsidRPr="00F46BB9" w:rsidRDefault="002670EA" w:rsidP="001A5A86">
      <w:pPr>
        <w:ind w:firstLine="720"/>
        <w:jc w:val="both"/>
        <w:rPr>
          <w:b/>
        </w:rPr>
      </w:pPr>
      <w:r w:rsidRPr="00F46BB9">
        <w:t>Чудо-музыка. Острый ритм – джаза звуки. Люблю я грусть твоих просторов. Мир Прокофьева. Певцы родной природы. Прославим радость на земле. Радость к солнцу нас зовёт.</w:t>
      </w:r>
    </w:p>
    <w:p w:rsidR="002670EA" w:rsidRPr="00F46BB9" w:rsidRDefault="002670EA" w:rsidP="001A5A86">
      <w:pPr>
        <w:ind w:firstLine="720"/>
        <w:jc w:val="both"/>
        <w:rPr>
          <w:b/>
        </w:rPr>
      </w:pPr>
      <w:r w:rsidRPr="00F46BB9">
        <w:rPr>
          <w:b/>
        </w:rPr>
        <w:t>Музыкальный материал:</w:t>
      </w:r>
    </w:p>
    <w:p w:rsidR="002670EA" w:rsidRPr="00F46BB9" w:rsidRDefault="002670EA" w:rsidP="001A5A86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F46BB9">
        <w:rPr>
          <w:i/>
          <w:iCs/>
          <w:color w:val="000000"/>
        </w:rPr>
        <w:t xml:space="preserve">Мелодия. </w:t>
      </w:r>
      <w:r w:rsidRPr="00F46BB9">
        <w:rPr>
          <w:color w:val="000000"/>
        </w:rPr>
        <w:t xml:space="preserve">П. Чайковский; </w:t>
      </w:r>
      <w:r w:rsidRPr="00F46BB9">
        <w:rPr>
          <w:b/>
          <w:bCs/>
          <w:i/>
          <w:iCs/>
          <w:color w:val="000000"/>
        </w:rPr>
        <w:t xml:space="preserve">Утро. </w:t>
      </w:r>
      <w:r w:rsidRPr="00F46BB9">
        <w:rPr>
          <w:color w:val="000000"/>
        </w:rPr>
        <w:t xml:space="preserve">Из сюиты «Пер Гюнт». Э. Григ; </w:t>
      </w:r>
      <w:r w:rsidRPr="00F46BB9">
        <w:rPr>
          <w:b/>
          <w:bCs/>
          <w:i/>
          <w:iCs/>
          <w:color w:val="000000"/>
        </w:rPr>
        <w:t xml:space="preserve">Шествие солнца. </w:t>
      </w:r>
      <w:r w:rsidRPr="00F46BB9">
        <w:rPr>
          <w:color w:val="000000"/>
        </w:rPr>
        <w:t>Из сюиты «Ала и Лоллий». С. Прокофьев.</w:t>
      </w:r>
      <w:r w:rsidRPr="00F46BB9">
        <w:rPr>
          <w:b/>
          <w:bCs/>
          <w:i/>
          <w:iCs/>
          <w:color w:val="000000"/>
        </w:rPr>
        <w:t xml:space="preserve">Весна; Осень; Тройка. </w:t>
      </w:r>
      <w:r w:rsidRPr="00F46BB9">
        <w:rPr>
          <w:color w:val="000000"/>
        </w:rPr>
        <w:t>Из Музыкальных иллюст</w:t>
      </w:r>
      <w:r w:rsidRPr="00F46BB9">
        <w:rPr>
          <w:color w:val="000000"/>
        </w:rPr>
        <w:softHyphen/>
        <w:t xml:space="preserve">раций к повести А. Пушкина «Метель», Г. Свиридов; </w:t>
      </w:r>
      <w:r w:rsidRPr="00F46BB9">
        <w:rPr>
          <w:b/>
          <w:bCs/>
          <w:i/>
          <w:iCs/>
          <w:color w:val="000000"/>
        </w:rPr>
        <w:t xml:space="preserve">Снег идет. </w:t>
      </w:r>
      <w:r w:rsidRPr="00F46BB9">
        <w:rPr>
          <w:color w:val="000000"/>
        </w:rPr>
        <w:t>Из Маленькой кантаты. Г. Свиридов, сти</w:t>
      </w:r>
      <w:r w:rsidRPr="00F46BB9">
        <w:rPr>
          <w:color w:val="000000"/>
        </w:rPr>
        <w:softHyphen/>
        <w:t xml:space="preserve">хи Б. Пастернака; </w:t>
      </w:r>
      <w:r w:rsidRPr="00F46BB9">
        <w:rPr>
          <w:b/>
          <w:bCs/>
          <w:i/>
          <w:iCs/>
          <w:color w:val="000000"/>
        </w:rPr>
        <w:t xml:space="preserve">Запевка. </w:t>
      </w:r>
      <w:r w:rsidRPr="00F46BB9">
        <w:rPr>
          <w:color w:val="000000"/>
        </w:rPr>
        <w:t>Г. Свиридов, стихи И. Северянина.</w:t>
      </w:r>
      <w:r w:rsidRPr="00F46BB9">
        <w:rPr>
          <w:b/>
          <w:bCs/>
          <w:i/>
          <w:iCs/>
          <w:color w:val="000000"/>
        </w:rPr>
        <w:t xml:space="preserve"> Слава солнцу, слава миру! </w:t>
      </w:r>
      <w:r w:rsidRPr="00F46BB9">
        <w:rPr>
          <w:color w:val="000000"/>
        </w:rPr>
        <w:t xml:space="preserve">Канон. В.-А. Моцарт; </w:t>
      </w:r>
      <w:r w:rsidRPr="00F46BB9">
        <w:rPr>
          <w:b/>
          <w:bCs/>
          <w:i/>
          <w:iCs/>
          <w:color w:val="000000"/>
        </w:rPr>
        <w:t xml:space="preserve">Симфония </w:t>
      </w:r>
      <w:r w:rsidRPr="00F46BB9">
        <w:rPr>
          <w:i/>
          <w:iCs/>
          <w:color w:val="000000"/>
        </w:rPr>
        <w:t xml:space="preserve">№ </w:t>
      </w:r>
      <w:r w:rsidRPr="00F46BB9">
        <w:rPr>
          <w:b/>
          <w:bCs/>
          <w:i/>
          <w:iCs/>
          <w:color w:val="000000"/>
        </w:rPr>
        <w:t xml:space="preserve">40. </w:t>
      </w:r>
      <w:r w:rsidRPr="00F46BB9">
        <w:rPr>
          <w:color w:val="000000"/>
        </w:rPr>
        <w:t xml:space="preserve">Финал. </w:t>
      </w:r>
      <w:r w:rsidRPr="001A5A86">
        <w:rPr>
          <w:bCs/>
          <w:color w:val="000000"/>
        </w:rPr>
        <w:t>В.</w:t>
      </w:r>
      <w:r w:rsidRPr="001A5A86">
        <w:rPr>
          <w:color w:val="000000"/>
        </w:rPr>
        <w:t>А.</w:t>
      </w:r>
      <w:r>
        <w:rPr>
          <w:color w:val="000000"/>
        </w:rPr>
        <w:t> </w:t>
      </w:r>
      <w:r w:rsidRPr="00F46BB9">
        <w:rPr>
          <w:color w:val="000000"/>
        </w:rPr>
        <w:t>Моцарт.</w:t>
      </w:r>
      <w:r>
        <w:rPr>
          <w:color w:val="000000"/>
        </w:rPr>
        <w:t xml:space="preserve"> </w:t>
      </w:r>
      <w:r w:rsidRPr="00F46BB9">
        <w:rPr>
          <w:b/>
          <w:bCs/>
          <w:i/>
          <w:iCs/>
          <w:color w:val="000000"/>
        </w:rPr>
        <w:t xml:space="preserve">Симфония </w:t>
      </w:r>
      <w:r w:rsidRPr="00F46BB9">
        <w:rPr>
          <w:i/>
          <w:iCs/>
          <w:color w:val="000000"/>
        </w:rPr>
        <w:t xml:space="preserve">№ </w:t>
      </w:r>
      <w:r w:rsidRPr="00F46BB9">
        <w:rPr>
          <w:b/>
          <w:bCs/>
          <w:i/>
          <w:iCs/>
          <w:color w:val="000000"/>
        </w:rPr>
        <w:t xml:space="preserve">9. </w:t>
      </w:r>
      <w:r w:rsidRPr="00F46BB9">
        <w:rPr>
          <w:color w:val="000000"/>
        </w:rPr>
        <w:t>Финал Л. Бетховен.</w:t>
      </w:r>
      <w:r w:rsidRPr="00F46BB9">
        <w:rPr>
          <w:b/>
          <w:bCs/>
          <w:i/>
          <w:iCs/>
          <w:color w:val="000000"/>
        </w:rPr>
        <w:t xml:space="preserve">Мы дружим с музыкой. </w:t>
      </w:r>
      <w:r w:rsidRPr="00F46BB9">
        <w:rPr>
          <w:color w:val="000000"/>
        </w:rPr>
        <w:t xml:space="preserve">Й. Гайдн, русский текст П. Синявского; </w:t>
      </w:r>
      <w:r w:rsidRPr="00F46BB9">
        <w:rPr>
          <w:b/>
          <w:bCs/>
          <w:i/>
          <w:iCs/>
          <w:color w:val="000000"/>
        </w:rPr>
        <w:t xml:space="preserve">Чудо-музыка. </w:t>
      </w:r>
      <w:r w:rsidRPr="00F46BB9">
        <w:rPr>
          <w:color w:val="000000"/>
        </w:rPr>
        <w:t xml:space="preserve">Д. Кабалевский, слова 3. Александровой; </w:t>
      </w:r>
      <w:r w:rsidRPr="00F46BB9">
        <w:rPr>
          <w:b/>
          <w:bCs/>
          <w:i/>
          <w:iCs/>
          <w:color w:val="000000"/>
        </w:rPr>
        <w:t xml:space="preserve">Всюду музыка живет. </w:t>
      </w:r>
      <w:r w:rsidRPr="00F46BB9">
        <w:rPr>
          <w:color w:val="000000"/>
        </w:rPr>
        <w:t xml:space="preserve">Я. Дубравин, слова В. Суслова; </w:t>
      </w:r>
      <w:r w:rsidRPr="00F46BB9">
        <w:rPr>
          <w:b/>
          <w:bCs/>
          <w:i/>
          <w:iCs/>
          <w:color w:val="000000"/>
        </w:rPr>
        <w:t xml:space="preserve">Музыканты, </w:t>
      </w:r>
      <w:r w:rsidRPr="00F46BB9">
        <w:rPr>
          <w:color w:val="000000"/>
        </w:rPr>
        <w:t>немец</w:t>
      </w:r>
      <w:r w:rsidRPr="00F46BB9">
        <w:rPr>
          <w:color w:val="000000"/>
        </w:rPr>
        <w:softHyphen/>
        <w:t xml:space="preserve">кая народная песня; </w:t>
      </w:r>
      <w:r w:rsidRPr="00F46BB9">
        <w:rPr>
          <w:b/>
          <w:bCs/>
          <w:i/>
          <w:iCs/>
          <w:color w:val="000000"/>
        </w:rPr>
        <w:t xml:space="preserve">Камертон, </w:t>
      </w:r>
      <w:r w:rsidRPr="00F46BB9">
        <w:rPr>
          <w:color w:val="000000"/>
        </w:rPr>
        <w:t>норвежская народ</w:t>
      </w:r>
      <w:r w:rsidRPr="00F46BB9">
        <w:rPr>
          <w:color w:val="000000"/>
        </w:rPr>
        <w:softHyphen/>
        <w:t>ная песня.</w:t>
      </w:r>
      <w:r w:rsidRPr="00F46BB9">
        <w:rPr>
          <w:b/>
          <w:bCs/>
          <w:i/>
          <w:iCs/>
          <w:color w:val="000000"/>
        </w:rPr>
        <w:t xml:space="preserve">Острый ритм. </w:t>
      </w:r>
      <w:r w:rsidRPr="00F46BB9">
        <w:rPr>
          <w:color w:val="000000"/>
        </w:rPr>
        <w:t xml:space="preserve">Дж. Гершвин, слова А. Гершвина, русский текст </w:t>
      </w:r>
      <w:r w:rsidRPr="00F46BB9">
        <w:rPr>
          <w:b/>
          <w:bCs/>
          <w:color w:val="000000"/>
        </w:rPr>
        <w:t xml:space="preserve">В. </w:t>
      </w:r>
      <w:r w:rsidRPr="00F46BB9">
        <w:rPr>
          <w:color w:val="000000"/>
        </w:rPr>
        <w:t xml:space="preserve">Струкова; </w:t>
      </w:r>
      <w:r w:rsidRPr="00F46BB9">
        <w:rPr>
          <w:b/>
          <w:bCs/>
          <w:i/>
          <w:iCs/>
          <w:color w:val="000000"/>
        </w:rPr>
        <w:t xml:space="preserve">Колыбельная Клары. </w:t>
      </w:r>
      <w:r w:rsidRPr="00F46BB9">
        <w:rPr>
          <w:color w:val="000000"/>
        </w:rPr>
        <w:t>Из оперы «Порги и Бесс». Дж. Гершвин</w:t>
      </w:r>
    </w:p>
    <w:p w:rsidR="002670EA" w:rsidRDefault="002670EA" w:rsidP="009724D9">
      <w:pPr>
        <w:shd w:val="clear" w:color="auto" w:fill="FFFFFF"/>
        <w:autoSpaceDE w:val="0"/>
        <w:autoSpaceDN w:val="0"/>
        <w:adjustRightInd w:val="0"/>
        <w:jc w:val="both"/>
      </w:pPr>
    </w:p>
    <w:p w:rsidR="002670EA" w:rsidRDefault="002670EA" w:rsidP="001A5A86">
      <w:pPr>
        <w:jc w:val="center"/>
        <w:rPr>
          <w:b/>
          <w:lang w:eastAsia="en-US"/>
        </w:rPr>
      </w:pPr>
      <w:r>
        <w:rPr>
          <w:b/>
          <w:lang w:val="en-US" w:eastAsia="en-US"/>
        </w:rPr>
        <w:br w:type="page"/>
      </w:r>
      <w:r w:rsidRPr="007E6A84">
        <w:rPr>
          <w:b/>
          <w:lang w:val="en-US" w:eastAsia="en-US"/>
        </w:rPr>
        <w:t>Тематическое планирование</w:t>
      </w:r>
    </w:p>
    <w:p w:rsidR="002670EA" w:rsidRPr="007E6A84" w:rsidRDefault="002670EA" w:rsidP="001D1505">
      <w:pPr>
        <w:rPr>
          <w:b/>
          <w:lang w:eastAsia="en-US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260"/>
        <w:gridCol w:w="1260"/>
        <w:gridCol w:w="1440"/>
        <w:gridCol w:w="1440"/>
        <w:gridCol w:w="1080"/>
        <w:gridCol w:w="1080"/>
        <w:gridCol w:w="900"/>
        <w:gridCol w:w="1260"/>
      </w:tblGrid>
      <w:tr w:rsidR="002670EA" w:rsidRPr="007E6A84" w:rsidTr="006E1ADA">
        <w:trPr>
          <w:trHeight w:val="416"/>
        </w:trPr>
        <w:tc>
          <w:tcPr>
            <w:tcW w:w="540" w:type="dxa"/>
            <w:vMerge w:val="restart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  <w:r w:rsidRPr="007E6A84">
              <w:rPr>
                <w:b/>
              </w:rPr>
              <w:t>№</w:t>
            </w:r>
          </w:p>
        </w:tc>
        <w:tc>
          <w:tcPr>
            <w:tcW w:w="1260" w:type="dxa"/>
            <w:vMerge w:val="restart"/>
          </w:tcPr>
          <w:p w:rsidR="002670EA" w:rsidRPr="007E6A84" w:rsidRDefault="002670EA" w:rsidP="006E1ADA">
            <w:pPr>
              <w:spacing w:before="10" w:after="100" w:afterAutospacing="1"/>
              <w:jc w:val="center"/>
              <w:rPr>
                <w:b/>
              </w:rPr>
            </w:pPr>
            <w:r w:rsidRPr="007E6A84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 </w:t>
            </w:r>
            <w:r w:rsidRPr="007E6A84">
              <w:rPr>
                <w:b/>
              </w:rPr>
              <w:t>разделов</w:t>
            </w:r>
          </w:p>
        </w:tc>
        <w:tc>
          <w:tcPr>
            <w:tcW w:w="1260" w:type="dxa"/>
            <w:vMerge w:val="restart"/>
          </w:tcPr>
          <w:p w:rsidR="002670EA" w:rsidRPr="007E6A84" w:rsidRDefault="002670EA" w:rsidP="006E1ADA">
            <w:pPr>
              <w:spacing w:before="10" w:after="100" w:afterAutospacing="1" w:line="276" w:lineRule="auto"/>
              <w:jc w:val="center"/>
              <w:rPr>
                <w:b/>
              </w:rPr>
            </w:pPr>
            <w:r w:rsidRPr="007E6A84">
              <w:rPr>
                <w:b/>
              </w:rPr>
              <w:t xml:space="preserve">Максимальная нагрузка </w:t>
            </w:r>
            <w:r>
              <w:rPr>
                <w:b/>
              </w:rPr>
              <w:t xml:space="preserve"> </w:t>
            </w:r>
            <w:r w:rsidRPr="007E6A84">
              <w:rPr>
                <w:b/>
              </w:rPr>
              <w:t>уч-ся,</w:t>
            </w:r>
            <w:r>
              <w:rPr>
                <w:b/>
              </w:rPr>
              <w:t xml:space="preserve"> </w:t>
            </w:r>
            <w:r w:rsidRPr="007E6A84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440" w:type="dxa"/>
          </w:tcPr>
          <w:p w:rsidR="002670EA" w:rsidRPr="007E6A84" w:rsidRDefault="002670EA" w:rsidP="006E1ADA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7E6A84">
              <w:rPr>
                <w:b/>
              </w:rPr>
              <w:t>Из них</w:t>
            </w:r>
          </w:p>
        </w:tc>
        <w:tc>
          <w:tcPr>
            <w:tcW w:w="1440" w:type="dxa"/>
            <w:vMerge w:val="restart"/>
          </w:tcPr>
          <w:p w:rsidR="002670EA" w:rsidRPr="007E6A84" w:rsidRDefault="002670EA" w:rsidP="006E1ADA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7E6A84">
              <w:rPr>
                <w:b/>
              </w:rPr>
              <w:t>Лабораторные и практич</w:t>
            </w:r>
            <w:r>
              <w:rPr>
                <w:b/>
              </w:rPr>
              <w:t>.</w:t>
            </w:r>
          </w:p>
        </w:tc>
        <w:tc>
          <w:tcPr>
            <w:tcW w:w="1080" w:type="dxa"/>
            <w:vMerge w:val="restart"/>
          </w:tcPr>
          <w:p w:rsidR="002670EA" w:rsidRPr="007E6A84" w:rsidRDefault="002670EA" w:rsidP="006E1ADA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7E6A84">
              <w:rPr>
                <w:b/>
              </w:rPr>
              <w:t>Контрольная работа</w:t>
            </w:r>
          </w:p>
        </w:tc>
        <w:tc>
          <w:tcPr>
            <w:tcW w:w="1080" w:type="dxa"/>
            <w:vMerge w:val="restart"/>
          </w:tcPr>
          <w:p w:rsidR="002670EA" w:rsidRPr="007E6A84" w:rsidRDefault="002670EA" w:rsidP="006E1ADA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7E6A84">
              <w:rPr>
                <w:b/>
              </w:rPr>
              <w:t>Экскурсии</w:t>
            </w:r>
          </w:p>
        </w:tc>
        <w:tc>
          <w:tcPr>
            <w:tcW w:w="900" w:type="dxa"/>
            <w:vMerge w:val="restart"/>
          </w:tcPr>
          <w:p w:rsidR="002670EA" w:rsidRPr="007E6A84" w:rsidRDefault="002670EA" w:rsidP="006E1ADA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7E6A84">
              <w:rPr>
                <w:b/>
              </w:rPr>
              <w:t xml:space="preserve">Самостоятельная </w:t>
            </w:r>
            <w:r w:rsidRPr="001A5A86">
              <w:rPr>
                <w:b/>
                <w:sz w:val="22"/>
                <w:szCs w:val="22"/>
              </w:rPr>
              <w:t>работа</w:t>
            </w:r>
          </w:p>
        </w:tc>
        <w:tc>
          <w:tcPr>
            <w:tcW w:w="1260" w:type="dxa"/>
            <w:vMerge w:val="restart"/>
          </w:tcPr>
          <w:p w:rsidR="002670EA" w:rsidRPr="007E6A84" w:rsidRDefault="002670EA" w:rsidP="006E1ADA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7E6A84">
              <w:rPr>
                <w:b/>
              </w:rPr>
              <w:t>Промежуточная аттеста</w:t>
            </w:r>
            <w:r>
              <w:rPr>
                <w:b/>
              </w:rPr>
              <w:t xml:space="preserve"> </w:t>
            </w:r>
            <w:r w:rsidRPr="007E6A84">
              <w:rPr>
                <w:b/>
              </w:rPr>
              <w:t>ция</w:t>
            </w:r>
          </w:p>
        </w:tc>
      </w:tr>
      <w:tr w:rsidR="002670EA" w:rsidRPr="007E6A84" w:rsidTr="006E1ADA">
        <w:trPr>
          <w:trHeight w:val="987"/>
        </w:trPr>
        <w:tc>
          <w:tcPr>
            <w:tcW w:w="540" w:type="dxa"/>
            <w:vMerge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</w:pPr>
          </w:p>
        </w:tc>
        <w:tc>
          <w:tcPr>
            <w:tcW w:w="1260" w:type="dxa"/>
            <w:vMerge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</w:pPr>
          </w:p>
        </w:tc>
        <w:tc>
          <w:tcPr>
            <w:tcW w:w="1260" w:type="dxa"/>
            <w:vMerge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</w:pPr>
          </w:p>
        </w:tc>
        <w:tc>
          <w:tcPr>
            <w:tcW w:w="1440" w:type="dxa"/>
          </w:tcPr>
          <w:p w:rsidR="002670EA" w:rsidRPr="007E6A84" w:rsidRDefault="002670EA" w:rsidP="006E1ADA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7E6A84">
              <w:rPr>
                <w:b/>
              </w:rPr>
              <w:t>Теоретическое обучение</w:t>
            </w:r>
          </w:p>
        </w:tc>
        <w:tc>
          <w:tcPr>
            <w:tcW w:w="1440" w:type="dxa"/>
            <w:vMerge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080" w:type="dxa"/>
            <w:vMerge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080" w:type="dxa"/>
            <w:vMerge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900" w:type="dxa"/>
            <w:vMerge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260" w:type="dxa"/>
            <w:vMerge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</w:tr>
      <w:tr w:rsidR="002670EA" w:rsidRPr="007E6A84" w:rsidTr="00126BE7">
        <w:trPr>
          <w:trHeight w:val="500"/>
        </w:trPr>
        <w:tc>
          <w:tcPr>
            <w:tcW w:w="540" w:type="dxa"/>
            <w:vAlign w:val="center"/>
          </w:tcPr>
          <w:p w:rsidR="002670EA" w:rsidRPr="007E6A84" w:rsidRDefault="002670EA" w:rsidP="00126BE7">
            <w:pPr>
              <w:spacing w:before="100" w:beforeAutospacing="1" w:after="100" w:afterAutospacing="1" w:line="276" w:lineRule="auto"/>
              <w:jc w:val="center"/>
            </w:pPr>
            <w:r w:rsidRPr="007E6A84">
              <w:t>1</w:t>
            </w:r>
          </w:p>
        </w:tc>
        <w:tc>
          <w:tcPr>
            <w:tcW w:w="1260" w:type="dxa"/>
            <w:vAlign w:val="center"/>
          </w:tcPr>
          <w:p w:rsidR="002670EA" w:rsidRPr="00646534" w:rsidRDefault="002670EA" w:rsidP="006E1ADA">
            <w:pPr>
              <w:spacing w:before="100" w:beforeAutospacing="1" w:after="100" w:afterAutospacing="1" w:line="276" w:lineRule="auto"/>
            </w:pPr>
            <w:r w:rsidRPr="00646534">
              <w:rPr>
                <w:bCs/>
                <w:color w:val="000000"/>
              </w:rPr>
              <w:t>Россия-Родина моя</w:t>
            </w:r>
          </w:p>
        </w:tc>
        <w:tc>
          <w:tcPr>
            <w:tcW w:w="1260" w:type="dxa"/>
            <w:vAlign w:val="center"/>
          </w:tcPr>
          <w:p w:rsidR="002670EA" w:rsidRPr="007E6A84" w:rsidRDefault="002670EA" w:rsidP="006E1ADA">
            <w:pPr>
              <w:spacing w:before="100" w:beforeAutospacing="1" w:after="100" w:afterAutospacing="1" w:line="276" w:lineRule="auto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</w:pPr>
          </w:p>
        </w:tc>
        <w:tc>
          <w:tcPr>
            <w:tcW w:w="144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08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08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90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26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</w:tr>
      <w:tr w:rsidR="002670EA" w:rsidRPr="007E6A84" w:rsidTr="00126BE7">
        <w:trPr>
          <w:trHeight w:val="500"/>
        </w:trPr>
        <w:tc>
          <w:tcPr>
            <w:tcW w:w="540" w:type="dxa"/>
            <w:vAlign w:val="center"/>
          </w:tcPr>
          <w:p w:rsidR="002670EA" w:rsidRPr="007E6A84" w:rsidRDefault="002670EA" w:rsidP="00126BE7">
            <w:pPr>
              <w:spacing w:before="100" w:beforeAutospacing="1" w:after="100" w:afterAutospacing="1" w:line="276" w:lineRule="auto"/>
              <w:jc w:val="center"/>
            </w:pPr>
            <w:r w:rsidRPr="007E6A84">
              <w:t>2</w:t>
            </w:r>
          </w:p>
        </w:tc>
        <w:tc>
          <w:tcPr>
            <w:tcW w:w="1260" w:type="dxa"/>
            <w:vAlign w:val="center"/>
          </w:tcPr>
          <w:p w:rsidR="002670EA" w:rsidRPr="00646534" w:rsidRDefault="002670EA" w:rsidP="006E1ADA">
            <w:pPr>
              <w:spacing w:before="100" w:beforeAutospacing="1" w:after="100" w:afterAutospacing="1" w:line="276" w:lineRule="auto"/>
            </w:pPr>
            <w:r w:rsidRPr="00646534">
              <w:rPr>
                <w:bCs/>
                <w:color w:val="000000"/>
              </w:rPr>
              <w:t>День, полный событий</w:t>
            </w:r>
          </w:p>
        </w:tc>
        <w:tc>
          <w:tcPr>
            <w:tcW w:w="1260" w:type="dxa"/>
            <w:vAlign w:val="center"/>
          </w:tcPr>
          <w:p w:rsidR="002670EA" w:rsidRPr="007E6A84" w:rsidRDefault="002670EA" w:rsidP="006E1ADA">
            <w:pPr>
              <w:spacing w:before="100" w:beforeAutospacing="1" w:after="100" w:afterAutospacing="1" w:line="276" w:lineRule="auto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2670EA" w:rsidRPr="001D1505" w:rsidRDefault="002670EA" w:rsidP="000751A8">
            <w:pPr>
              <w:spacing w:before="100" w:beforeAutospacing="1" w:after="100" w:afterAutospacing="1" w:line="276" w:lineRule="auto"/>
            </w:pPr>
          </w:p>
        </w:tc>
        <w:tc>
          <w:tcPr>
            <w:tcW w:w="144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08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08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  <w:lang w:val="en-US"/>
              </w:rPr>
            </w:pPr>
          </w:p>
        </w:tc>
        <w:tc>
          <w:tcPr>
            <w:tcW w:w="90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26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</w:tr>
      <w:tr w:rsidR="002670EA" w:rsidRPr="007E6A84" w:rsidTr="00126BE7">
        <w:trPr>
          <w:trHeight w:val="500"/>
        </w:trPr>
        <w:tc>
          <w:tcPr>
            <w:tcW w:w="540" w:type="dxa"/>
            <w:vAlign w:val="center"/>
          </w:tcPr>
          <w:p w:rsidR="002670EA" w:rsidRPr="007E6A84" w:rsidRDefault="002670EA" w:rsidP="00126BE7">
            <w:pPr>
              <w:spacing w:before="100" w:beforeAutospacing="1" w:after="100" w:afterAutospacing="1" w:line="276" w:lineRule="auto"/>
              <w:jc w:val="center"/>
            </w:pPr>
            <w:r w:rsidRPr="007E6A84">
              <w:t>3</w:t>
            </w:r>
          </w:p>
        </w:tc>
        <w:tc>
          <w:tcPr>
            <w:tcW w:w="1260" w:type="dxa"/>
            <w:vAlign w:val="center"/>
          </w:tcPr>
          <w:p w:rsidR="002670EA" w:rsidRPr="00646534" w:rsidRDefault="002670EA" w:rsidP="006E1ADA">
            <w:pPr>
              <w:spacing w:before="100" w:beforeAutospacing="1" w:after="100" w:afterAutospacing="1"/>
            </w:pPr>
            <w:r w:rsidRPr="00646534">
              <w:rPr>
                <w:bCs/>
                <w:color w:val="000000"/>
              </w:rPr>
              <w:t>«О России петь – что стремиться в храм»</w:t>
            </w:r>
          </w:p>
        </w:tc>
        <w:tc>
          <w:tcPr>
            <w:tcW w:w="1260" w:type="dxa"/>
            <w:vAlign w:val="center"/>
          </w:tcPr>
          <w:p w:rsidR="002670EA" w:rsidRPr="007E6A84" w:rsidRDefault="002670EA" w:rsidP="006E1ADA">
            <w:pPr>
              <w:spacing w:before="100" w:beforeAutospacing="1" w:after="100" w:afterAutospacing="1" w:line="276" w:lineRule="auto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</w:pPr>
          </w:p>
        </w:tc>
        <w:tc>
          <w:tcPr>
            <w:tcW w:w="144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08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08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  <w:lang w:val="en-US"/>
              </w:rPr>
            </w:pPr>
          </w:p>
        </w:tc>
        <w:tc>
          <w:tcPr>
            <w:tcW w:w="90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26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</w:tr>
      <w:tr w:rsidR="002670EA" w:rsidRPr="007E6A84" w:rsidTr="00126BE7">
        <w:trPr>
          <w:trHeight w:val="500"/>
        </w:trPr>
        <w:tc>
          <w:tcPr>
            <w:tcW w:w="540" w:type="dxa"/>
            <w:vAlign w:val="center"/>
          </w:tcPr>
          <w:p w:rsidR="002670EA" w:rsidRPr="007E6A84" w:rsidRDefault="002670EA" w:rsidP="00126BE7">
            <w:pPr>
              <w:spacing w:before="100" w:beforeAutospacing="1" w:after="100" w:afterAutospacing="1" w:line="276" w:lineRule="auto"/>
              <w:jc w:val="center"/>
            </w:pPr>
            <w:r w:rsidRPr="007E6A84">
              <w:t>4</w:t>
            </w:r>
          </w:p>
        </w:tc>
        <w:tc>
          <w:tcPr>
            <w:tcW w:w="1260" w:type="dxa"/>
            <w:vAlign w:val="center"/>
          </w:tcPr>
          <w:p w:rsidR="002670EA" w:rsidRPr="00646534" w:rsidRDefault="002670EA" w:rsidP="006E1ADA">
            <w:pPr>
              <w:spacing w:before="100" w:beforeAutospacing="1" w:after="100" w:afterAutospacing="1" w:line="276" w:lineRule="auto"/>
            </w:pPr>
            <w:r w:rsidRPr="00646534">
              <w:rPr>
                <w:bCs/>
                <w:color w:val="000000"/>
              </w:rPr>
              <w:t>«Гори, гори ясно, чтобы не погасло!»</w:t>
            </w:r>
          </w:p>
        </w:tc>
        <w:tc>
          <w:tcPr>
            <w:tcW w:w="1260" w:type="dxa"/>
            <w:vAlign w:val="center"/>
          </w:tcPr>
          <w:p w:rsidR="002670EA" w:rsidRPr="007E6A84" w:rsidRDefault="002670EA" w:rsidP="006E1ADA">
            <w:pPr>
              <w:spacing w:before="100" w:beforeAutospacing="1" w:after="100" w:afterAutospacing="1" w:line="276" w:lineRule="auto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</w:pPr>
          </w:p>
        </w:tc>
        <w:tc>
          <w:tcPr>
            <w:tcW w:w="144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08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08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900" w:type="dxa"/>
          </w:tcPr>
          <w:p w:rsidR="002670EA" w:rsidRPr="001D1505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26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</w:tr>
      <w:tr w:rsidR="002670EA" w:rsidRPr="007E6A84" w:rsidTr="00126BE7">
        <w:trPr>
          <w:trHeight w:val="457"/>
        </w:trPr>
        <w:tc>
          <w:tcPr>
            <w:tcW w:w="540" w:type="dxa"/>
            <w:vAlign w:val="center"/>
          </w:tcPr>
          <w:p w:rsidR="002670EA" w:rsidRPr="007E6A84" w:rsidRDefault="002670EA" w:rsidP="00126BE7">
            <w:pPr>
              <w:spacing w:before="100" w:beforeAutospacing="1" w:after="100" w:afterAutospacing="1" w:line="276" w:lineRule="auto"/>
              <w:jc w:val="center"/>
            </w:pPr>
            <w:r w:rsidRPr="007E6A84">
              <w:t>5</w:t>
            </w:r>
          </w:p>
        </w:tc>
        <w:tc>
          <w:tcPr>
            <w:tcW w:w="1260" w:type="dxa"/>
            <w:vAlign w:val="center"/>
          </w:tcPr>
          <w:p w:rsidR="002670EA" w:rsidRPr="00646534" w:rsidRDefault="002670EA" w:rsidP="006E1ADA">
            <w:pPr>
              <w:spacing w:before="100" w:beforeAutospacing="1" w:after="100" w:afterAutospacing="1"/>
            </w:pPr>
            <w:r w:rsidRPr="00646534">
              <w:rPr>
                <w:bCs/>
                <w:color w:val="000000"/>
              </w:rPr>
              <w:t>В музыкальном театре</w:t>
            </w:r>
          </w:p>
        </w:tc>
        <w:tc>
          <w:tcPr>
            <w:tcW w:w="1260" w:type="dxa"/>
            <w:vAlign w:val="center"/>
          </w:tcPr>
          <w:p w:rsidR="002670EA" w:rsidRPr="007E6A84" w:rsidRDefault="002670EA" w:rsidP="006E1ADA">
            <w:pPr>
              <w:spacing w:before="100" w:beforeAutospacing="1" w:after="100" w:afterAutospacing="1" w:line="276" w:lineRule="auto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</w:pPr>
          </w:p>
        </w:tc>
        <w:tc>
          <w:tcPr>
            <w:tcW w:w="144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08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08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90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26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</w:tr>
      <w:tr w:rsidR="002670EA" w:rsidRPr="007E6A84" w:rsidTr="00126BE7">
        <w:trPr>
          <w:trHeight w:val="457"/>
        </w:trPr>
        <w:tc>
          <w:tcPr>
            <w:tcW w:w="540" w:type="dxa"/>
            <w:vAlign w:val="center"/>
          </w:tcPr>
          <w:p w:rsidR="002670EA" w:rsidRPr="007E6A84" w:rsidRDefault="002670EA" w:rsidP="00126BE7">
            <w:pPr>
              <w:spacing w:before="100" w:beforeAutospacing="1" w:after="100" w:afterAutospacing="1" w:line="276" w:lineRule="auto"/>
              <w:jc w:val="center"/>
            </w:pPr>
            <w:r w:rsidRPr="007E6A84">
              <w:t>6</w:t>
            </w:r>
          </w:p>
        </w:tc>
        <w:tc>
          <w:tcPr>
            <w:tcW w:w="1260" w:type="dxa"/>
            <w:vAlign w:val="center"/>
          </w:tcPr>
          <w:p w:rsidR="002670EA" w:rsidRPr="00646534" w:rsidRDefault="002670EA" w:rsidP="006E1ADA">
            <w:pPr>
              <w:spacing w:before="100" w:beforeAutospacing="1" w:after="100" w:afterAutospacing="1" w:line="276" w:lineRule="auto"/>
            </w:pPr>
            <w:r w:rsidRPr="00646534">
              <w:rPr>
                <w:bCs/>
                <w:color w:val="000000"/>
              </w:rPr>
              <w:t>В концертном зале</w:t>
            </w:r>
          </w:p>
        </w:tc>
        <w:tc>
          <w:tcPr>
            <w:tcW w:w="1260" w:type="dxa"/>
            <w:vAlign w:val="center"/>
          </w:tcPr>
          <w:p w:rsidR="002670EA" w:rsidRPr="007E6A84" w:rsidRDefault="002670EA" w:rsidP="006E1ADA">
            <w:pPr>
              <w:spacing w:before="100" w:beforeAutospacing="1" w:after="100" w:afterAutospacing="1" w:line="276" w:lineRule="auto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</w:pPr>
          </w:p>
        </w:tc>
        <w:tc>
          <w:tcPr>
            <w:tcW w:w="144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08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08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900" w:type="dxa"/>
          </w:tcPr>
          <w:p w:rsidR="002670EA" w:rsidRPr="001D1505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26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  <w:lang w:val="en-US"/>
              </w:rPr>
            </w:pPr>
          </w:p>
        </w:tc>
      </w:tr>
      <w:tr w:rsidR="002670EA" w:rsidRPr="007E6A84" w:rsidTr="00126BE7">
        <w:trPr>
          <w:trHeight w:val="457"/>
        </w:trPr>
        <w:tc>
          <w:tcPr>
            <w:tcW w:w="540" w:type="dxa"/>
            <w:vAlign w:val="center"/>
          </w:tcPr>
          <w:p w:rsidR="002670EA" w:rsidRPr="007E6A84" w:rsidRDefault="002670EA" w:rsidP="00126BE7">
            <w:pPr>
              <w:spacing w:before="100" w:beforeAutospacing="1" w:after="100" w:afterAutospacing="1" w:line="276" w:lineRule="auto"/>
              <w:jc w:val="center"/>
            </w:pPr>
            <w:r>
              <w:t>7</w:t>
            </w:r>
          </w:p>
        </w:tc>
        <w:tc>
          <w:tcPr>
            <w:tcW w:w="1260" w:type="dxa"/>
            <w:vAlign w:val="center"/>
          </w:tcPr>
          <w:p w:rsidR="002670EA" w:rsidRPr="00646534" w:rsidRDefault="002670EA" w:rsidP="006E1ADA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646534">
              <w:rPr>
                <w:bCs/>
                <w:color w:val="000000"/>
              </w:rPr>
              <w:t>«Чтоб музыкантом быть, так надобно уменье…»</w:t>
            </w:r>
          </w:p>
        </w:tc>
        <w:tc>
          <w:tcPr>
            <w:tcW w:w="1260" w:type="dxa"/>
            <w:vAlign w:val="center"/>
          </w:tcPr>
          <w:p w:rsidR="002670EA" w:rsidRDefault="002670EA" w:rsidP="006E1ADA">
            <w:pPr>
              <w:spacing w:before="100" w:beforeAutospacing="1" w:after="100" w:afterAutospacing="1" w:line="276" w:lineRule="auto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</w:pPr>
          </w:p>
        </w:tc>
        <w:tc>
          <w:tcPr>
            <w:tcW w:w="144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08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08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900" w:type="dxa"/>
          </w:tcPr>
          <w:p w:rsidR="002670EA" w:rsidRPr="001D1505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260" w:type="dxa"/>
          </w:tcPr>
          <w:p w:rsidR="002670EA" w:rsidRPr="001D1505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</w:tr>
      <w:tr w:rsidR="002670EA" w:rsidRPr="007E6A84" w:rsidTr="006E1ADA">
        <w:trPr>
          <w:trHeight w:val="457"/>
        </w:trPr>
        <w:tc>
          <w:tcPr>
            <w:tcW w:w="54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</w:pPr>
          </w:p>
        </w:tc>
        <w:tc>
          <w:tcPr>
            <w:tcW w:w="1260" w:type="dxa"/>
          </w:tcPr>
          <w:p w:rsidR="002670EA" w:rsidRPr="007E6A84" w:rsidRDefault="002670EA" w:rsidP="00AA444E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7E6A84">
              <w:rPr>
                <w:b/>
              </w:rPr>
              <w:t>Итого</w:t>
            </w:r>
          </w:p>
        </w:tc>
        <w:tc>
          <w:tcPr>
            <w:tcW w:w="1260" w:type="dxa"/>
          </w:tcPr>
          <w:p w:rsidR="002670EA" w:rsidRPr="006E1ADA" w:rsidRDefault="002670EA" w:rsidP="00AA444E">
            <w:pPr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6E1ADA">
              <w:rPr>
                <w:b/>
              </w:rPr>
              <w:t>34</w:t>
            </w:r>
          </w:p>
        </w:tc>
        <w:tc>
          <w:tcPr>
            <w:tcW w:w="144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</w:pPr>
          </w:p>
        </w:tc>
        <w:tc>
          <w:tcPr>
            <w:tcW w:w="144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08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08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90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  <w:tc>
          <w:tcPr>
            <w:tcW w:w="1260" w:type="dxa"/>
          </w:tcPr>
          <w:p w:rsidR="002670EA" w:rsidRPr="007E6A84" w:rsidRDefault="002670EA" w:rsidP="000751A8">
            <w:pPr>
              <w:spacing w:before="100" w:beforeAutospacing="1" w:after="100" w:afterAutospacing="1" w:line="276" w:lineRule="auto"/>
              <w:rPr>
                <w:b/>
              </w:rPr>
            </w:pPr>
          </w:p>
        </w:tc>
      </w:tr>
    </w:tbl>
    <w:p w:rsidR="002670EA" w:rsidRPr="00F46BB9" w:rsidRDefault="002670EA" w:rsidP="001D1505">
      <w:pPr>
        <w:pStyle w:val="c0"/>
        <w:shd w:val="clear" w:color="auto" w:fill="FFFFFF"/>
        <w:spacing w:before="0" w:beforeAutospacing="0" w:after="0" w:afterAutospacing="0"/>
        <w:rPr>
          <w:rStyle w:val="c15"/>
          <w:b/>
          <w:bCs/>
          <w:color w:val="000000"/>
        </w:rPr>
      </w:pPr>
    </w:p>
    <w:p w:rsidR="002670EA" w:rsidRDefault="002670EA" w:rsidP="00FE6C33">
      <w:pPr>
        <w:pStyle w:val="c0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</w:rPr>
      </w:pPr>
      <w:r>
        <w:rPr>
          <w:rStyle w:val="c15"/>
          <w:b/>
          <w:bCs/>
          <w:color w:val="000000"/>
        </w:rPr>
        <w:br w:type="page"/>
      </w:r>
      <w:r w:rsidRPr="00F46BB9">
        <w:rPr>
          <w:rStyle w:val="c15"/>
          <w:b/>
          <w:bCs/>
          <w:color w:val="000000"/>
        </w:rPr>
        <w:t>Описание материально-технического обеспечения образовательного процесса</w:t>
      </w:r>
    </w:p>
    <w:p w:rsidR="002670EA" w:rsidRPr="00F46BB9" w:rsidRDefault="002670EA" w:rsidP="00FE6C33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10080" w:type="dxa"/>
        <w:tblInd w:w="-24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40"/>
        <w:gridCol w:w="2340"/>
      </w:tblGrid>
      <w:tr w:rsidR="002670EA" w:rsidRPr="00F46BB9" w:rsidTr="006E1ADA">
        <w:trPr>
          <w:trHeight w:val="203"/>
        </w:trPr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70EA" w:rsidRPr="00F46BB9" w:rsidRDefault="002670EA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bookmarkStart w:id="0" w:name="2"/>
            <w:bookmarkStart w:id="1" w:name="ac36d9f36953e7570234394d0e83b204b1ca6669"/>
            <w:bookmarkEnd w:id="0"/>
            <w:bookmarkEnd w:id="1"/>
            <w:r w:rsidRPr="00F46BB9">
              <w:rPr>
                <w:rStyle w:val="c13"/>
                <w:b/>
                <w:bCs/>
                <w:color w:val="000000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70EA" w:rsidRPr="00F46BB9" w:rsidRDefault="002670EA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F46BB9">
              <w:rPr>
                <w:rStyle w:val="c13"/>
                <w:b/>
                <w:bCs/>
                <w:color w:val="000000"/>
              </w:rPr>
              <w:t>Примечания</w:t>
            </w:r>
          </w:p>
        </w:tc>
      </w:tr>
      <w:tr w:rsidR="002670EA" w:rsidRPr="00F46BB9" w:rsidTr="006E1ADA">
        <w:trPr>
          <w:trHeight w:val="192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70EA" w:rsidRPr="00F46BB9" w:rsidRDefault="002670EA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F46BB9">
              <w:rPr>
                <w:rStyle w:val="c13"/>
                <w:b/>
                <w:bCs/>
                <w:color w:val="000000"/>
              </w:rPr>
              <w:t>1. Библиотечный фонд (книгопечатная продукция)</w:t>
            </w:r>
          </w:p>
        </w:tc>
      </w:tr>
      <w:tr w:rsidR="002670EA" w:rsidRPr="00F46BB9" w:rsidTr="006E1ADA">
        <w:trPr>
          <w:trHeight w:val="2977"/>
        </w:trPr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70EA" w:rsidRPr="00F46BB9" w:rsidRDefault="002670EA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F46BB9">
              <w:rPr>
                <w:rStyle w:val="c13"/>
                <w:b/>
                <w:bCs/>
                <w:color w:val="000000"/>
              </w:rPr>
              <w:t>Учебно-методический комплект «Музыка 1-4 классы» авторов Е.Д. Критской, Г.П. Сергеевой, Т.С. Шмагиной:</w:t>
            </w:r>
          </w:p>
          <w:p w:rsidR="002670EA" w:rsidRPr="00F46BB9" w:rsidRDefault="002670EA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F46BB9">
              <w:rPr>
                <w:rStyle w:val="c4"/>
                <w:color w:val="000000"/>
              </w:rPr>
              <w:t> «Рабочая тетрадь по музыке 3 класс» М., Просвещение, 2017 г.</w:t>
            </w:r>
            <w:r w:rsidRPr="00F46BB9">
              <w:rPr>
                <w:rStyle w:val="c13"/>
                <w:b/>
                <w:bCs/>
                <w:color w:val="000000"/>
              </w:rPr>
              <w:t> </w:t>
            </w:r>
          </w:p>
          <w:p w:rsidR="002670EA" w:rsidRPr="00F46BB9" w:rsidRDefault="002670EA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F46BB9">
              <w:rPr>
                <w:rStyle w:val="c13"/>
                <w:b/>
                <w:bCs/>
                <w:color w:val="000000"/>
              </w:rPr>
              <w:t>Учебно-методический комплект «Музыка 1-4 классы» авторов Е.Д. Критской, Г.П. Сергеевой, Т.С. Шмагиной:</w:t>
            </w:r>
          </w:p>
          <w:p w:rsidR="002670EA" w:rsidRDefault="002670EA" w:rsidP="006E1ADA">
            <w:pPr>
              <w:pStyle w:val="c0"/>
              <w:spacing w:before="0" w:beforeAutospacing="0" w:after="0" w:afterAutospacing="0"/>
              <w:rPr>
                <w:rStyle w:val="c13"/>
                <w:b/>
                <w:bCs/>
                <w:color w:val="000000"/>
              </w:rPr>
            </w:pPr>
            <w:r w:rsidRPr="00F46BB9">
              <w:rPr>
                <w:rStyle w:val="c13"/>
                <w:b/>
                <w:bCs/>
                <w:color w:val="000000"/>
              </w:rPr>
              <w:t>На  основе  « Программы общеобразовательных учреждений. Музыка 1-7 классы». Авторы программы «Музыка. Начальные классы» - Е.Д. Критская, Г.П. Сергеева, Т.С. Шмагина., М., Просвещение, 2015.</w:t>
            </w:r>
            <w:r>
              <w:rPr>
                <w:rStyle w:val="c13"/>
                <w:b/>
                <w:bCs/>
                <w:color w:val="000000"/>
              </w:rPr>
              <w:t xml:space="preserve"> </w:t>
            </w:r>
          </w:p>
          <w:p w:rsidR="002670EA" w:rsidRPr="00F46BB9" w:rsidRDefault="002670EA" w:rsidP="006E1ADA">
            <w:pPr>
              <w:pStyle w:val="c0"/>
              <w:spacing w:before="0" w:beforeAutospacing="0" w:after="0" w:afterAutospacing="0"/>
            </w:pPr>
            <w:r>
              <w:rPr>
                <w:rStyle w:val="c13"/>
                <w:b/>
                <w:bCs/>
                <w:color w:val="000000"/>
              </w:rPr>
              <w:t>–</w:t>
            </w:r>
            <w:r w:rsidRPr="00F46BB9">
              <w:rPr>
                <w:rStyle w:val="c1"/>
                <w:color w:val="000000"/>
              </w:rPr>
              <w:t xml:space="preserve"> «Методика работы с учебниками «Музыка 1-4 классы», методическое пособие для учителя М., Просвещение, 2015 г.</w:t>
            </w:r>
          </w:p>
          <w:p w:rsidR="002670EA" w:rsidRPr="00F46BB9" w:rsidRDefault="002670EA" w:rsidP="006E1ADA">
            <w:pPr>
              <w:rPr>
                <w:color w:val="000000"/>
              </w:rPr>
            </w:pPr>
            <w:r>
              <w:rPr>
                <w:rStyle w:val="c1"/>
                <w:color w:val="000000"/>
              </w:rPr>
              <w:t xml:space="preserve">– </w:t>
            </w:r>
            <w:r w:rsidRPr="00F46BB9">
              <w:rPr>
                <w:rStyle w:val="c1"/>
                <w:color w:val="000000"/>
              </w:rPr>
              <w:t>«Хрестоматия музыкального материала к учебнику «Музыка.  3 класс», М., Просвещение, 2015 г.</w:t>
            </w:r>
          </w:p>
          <w:p w:rsidR="002670EA" w:rsidRPr="00F46BB9" w:rsidRDefault="002670EA" w:rsidP="006E1ADA">
            <w:pPr>
              <w:rPr>
                <w:color w:val="000000"/>
              </w:rPr>
            </w:pPr>
            <w:r>
              <w:rPr>
                <w:rStyle w:val="c1"/>
                <w:color w:val="000000"/>
              </w:rPr>
              <w:t xml:space="preserve">– </w:t>
            </w:r>
            <w:r w:rsidRPr="00F46BB9">
              <w:rPr>
                <w:rStyle w:val="c1"/>
                <w:color w:val="000000"/>
              </w:rPr>
              <w:t>Е.Д. Критская «Музыка 3 класс»1 СD, mp 3, Фонохрестоматия, М., Просвещение, 2015 г.</w:t>
            </w:r>
          </w:p>
          <w:p w:rsidR="002670EA" w:rsidRPr="00F46BB9" w:rsidRDefault="002670EA" w:rsidP="006E1ADA">
            <w:pPr>
              <w:rPr>
                <w:color w:val="000000"/>
              </w:rPr>
            </w:pPr>
            <w:r>
              <w:rPr>
                <w:rStyle w:val="c1"/>
                <w:color w:val="000000"/>
              </w:rPr>
              <w:t xml:space="preserve">– </w:t>
            </w:r>
            <w:r w:rsidRPr="00F46BB9">
              <w:rPr>
                <w:rStyle w:val="c1"/>
                <w:color w:val="000000"/>
              </w:rPr>
              <w:t>Е.Д. Критская учебник «Музыка 3 класс», М., Просвещение, 2016 г.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70EA" w:rsidRPr="00F46BB9" w:rsidRDefault="002670EA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Рабочие тетради включают практические и тестовые задания к темам учебника. В комплекте с тетрадями выпускаются приложения с шаблонами для выполнения заданий из учебника.</w:t>
            </w:r>
          </w:p>
        </w:tc>
      </w:tr>
      <w:tr w:rsidR="002670EA" w:rsidRPr="00F46BB9" w:rsidTr="006E1ADA">
        <w:trPr>
          <w:trHeight w:val="203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70EA" w:rsidRPr="00F46BB9" w:rsidRDefault="002670EA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F46BB9">
              <w:rPr>
                <w:rStyle w:val="c15"/>
                <w:b/>
                <w:bCs/>
                <w:color w:val="000000"/>
              </w:rPr>
              <w:t>2. Печатные пособия</w:t>
            </w:r>
          </w:p>
        </w:tc>
      </w:tr>
      <w:tr w:rsidR="002670EA" w:rsidRPr="00F46BB9" w:rsidTr="006E1ADA">
        <w:trPr>
          <w:trHeight w:val="3762"/>
        </w:trPr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70EA" w:rsidRPr="00F46BB9" w:rsidRDefault="002670EA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F46BB9">
              <w:rPr>
                <w:rStyle w:val="c13"/>
                <w:b/>
                <w:bCs/>
                <w:color w:val="000000"/>
              </w:rPr>
              <w:t>Список научно-методической литературы.</w:t>
            </w:r>
          </w:p>
          <w:p w:rsidR="002670EA" w:rsidRPr="00F46BB9" w:rsidRDefault="002670EA" w:rsidP="006E1ADA">
            <w:pPr>
              <w:numPr>
                <w:ilvl w:val="0"/>
                <w:numId w:val="7"/>
              </w:numPr>
              <w:tabs>
                <w:tab w:val="clear" w:pos="720"/>
                <w:tab w:val="num" w:pos="424"/>
              </w:tabs>
              <w:ind w:left="424"/>
              <w:jc w:val="both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«Сборник нормативных документов. Искусство», М., Дрофа, 2005</w:t>
            </w:r>
            <w:r>
              <w:rPr>
                <w:rStyle w:val="c1"/>
                <w:color w:val="000000"/>
              </w:rPr>
              <w:t xml:space="preserve"> г.</w:t>
            </w:r>
            <w:r w:rsidRPr="00F46BB9">
              <w:rPr>
                <w:rStyle w:val="c1"/>
                <w:color w:val="000000"/>
              </w:rPr>
              <w:t xml:space="preserve"> </w:t>
            </w:r>
          </w:p>
          <w:p w:rsidR="002670EA" w:rsidRPr="00F46BB9" w:rsidRDefault="002670EA" w:rsidP="006E1ADA">
            <w:pPr>
              <w:numPr>
                <w:ilvl w:val="0"/>
                <w:numId w:val="7"/>
              </w:numPr>
              <w:tabs>
                <w:tab w:val="clear" w:pos="720"/>
                <w:tab w:val="num" w:pos="424"/>
              </w:tabs>
              <w:ind w:left="424"/>
              <w:jc w:val="both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«Музыкальное образование в школе», под ред., Л.В. Школяр, М., Академия, 2001 г.</w:t>
            </w:r>
          </w:p>
          <w:p w:rsidR="002670EA" w:rsidRPr="00F46BB9" w:rsidRDefault="002670EA" w:rsidP="006E1ADA">
            <w:pPr>
              <w:numPr>
                <w:ilvl w:val="0"/>
                <w:numId w:val="7"/>
              </w:numPr>
              <w:tabs>
                <w:tab w:val="clear" w:pos="720"/>
                <w:tab w:val="num" w:pos="424"/>
              </w:tabs>
              <w:ind w:left="424"/>
              <w:jc w:val="both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Алиев Ю.Б. «Настольная книга школьного учителя-музыканта», М., Владос, 2002 г.</w:t>
            </w:r>
          </w:p>
          <w:p w:rsidR="002670EA" w:rsidRPr="00F46BB9" w:rsidRDefault="002670EA" w:rsidP="006E1ADA">
            <w:pPr>
              <w:numPr>
                <w:ilvl w:val="0"/>
                <w:numId w:val="7"/>
              </w:numPr>
              <w:tabs>
                <w:tab w:val="clear" w:pos="720"/>
                <w:tab w:val="num" w:pos="424"/>
              </w:tabs>
              <w:ind w:left="424"/>
              <w:jc w:val="both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«Музыка в 4 -7 классах,/ методическое пособие/ под ред. Э.Б. Абдуллина, М., Просвещение,1988 г.</w:t>
            </w:r>
          </w:p>
          <w:p w:rsidR="002670EA" w:rsidRPr="00F46BB9" w:rsidRDefault="002670EA" w:rsidP="006E1ADA">
            <w:pPr>
              <w:numPr>
                <w:ilvl w:val="0"/>
                <w:numId w:val="7"/>
              </w:numPr>
              <w:tabs>
                <w:tab w:val="clear" w:pos="720"/>
                <w:tab w:val="num" w:pos="424"/>
              </w:tabs>
              <w:ind w:left="424"/>
              <w:jc w:val="both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Осеннева М.Е., Безбородова Л.А. «Методика музыкального воспитания младших школьников», М., Академия, 2001 г.</w:t>
            </w:r>
          </w:p>
          <w:p w:rsidR="002670EA" w:rsidRPr="00F46BB9" w:rsidRDefault="002670EA" w:rsidP="006E1ADA">
            <w:pPr>
              <w:numPr>
                <w:ilvl w:val="0"/>
                <w:numId w:val="7"/>
              </w:numPr>
              <w:tabs>
                <w:tab w:val="clear" w:pos="720"/>
                <w:tab w:val="num" w:pos="424"/>
              </w:tabs>
              <w:ind w:left="424"/>
              <w:jc w:val="both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 xml:space="preserve">Челышева Т.С. «Спутник учителя музыки», М., Просвещение, </w:t>
            </w:r>
            <w:r>
              <w:rPr>
                <w:rStyle w:val="c1"/>
                <w:color w:val="000000"/>
              </w:rPr>
              <w:t>1993 </w:t>
            </w:r>
            <w:r w:rsidRPr="00F46BB9">
              <w:rPr>
                <w:rStyle w:val="c1"/>
                <w:color w:val="000000"/>
              </w:rPr>
              <w:t>г.</w:t>
            </w:r>
          </w:p>
          <w:p w:rsidR="002670EA" w:rsidRPr="00F46BB9" w:rsidRDefault="002670EA" w:rsidP="006E1ADA">
            <w:pPr>
              <w:numPr>
                <w:ilvl w:val="0"/>
                <w:numId w:val="7"/>
              </w:numPr>
              <w:tabs>
                <w:tab w:val="clear" w:pos="720"/>
                <w:tab w:val="num" w:pos="424"/>
              </w:tabs>
              <w:ind w:left="424"/>
              <w:jc w:val="both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Васина-Гроссман В. «Книга о музыке и великих музыкантах», М., Современник, 1999 г.</w:t>
            </w:r>
          </w:p>
          <w:p w:rsidR="002670EA" w:rsidRPr="00F46BB9" w:rsidRDefault="002670EA" w:rsidP="006E1ADA">
            <w:pPr>
              <w:numPr>
                <w:ilvl w:val="0"/>
                <w:numId w:val="7"/>
              </w:numPr>
              <w:tabs>
                <w:tab w:val="clear" w:pos="720"/>
                <w:tab w:val="num" w:pos="424"/>
              </w:tabs>
              <w:ind w:left="424"/>
              <w:jc w:val="both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Григорович В.Б. «Великие музыканты Западной Европы», М., Просвещение, 1982 г.</w:t>
            </w:r>
          </w:p>
          <w:p w:rsidR="002670EA" w:rsidRPr="00F46BB9" w:rsidRDefault="002670EA" w:rsidP="006E1ADA">
            <w:pPr>
              <w:numPr>
                <w:ilvl w:val="0"/>
                <w:numId w:val="7"/>
              </w:numPr>
              <w:tabs>
                <w:tab w:val="clear" w:pos="720"/>
                <w:tab w:val="num" w:pos="424"/>
              </w:tabs>
              <w:ind w:left="424"/>
              <w:jc w:val="both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«Как научить любить Родину», М., Аркти, 2003 г.</w:t>
            </w:r>
          </w:p>
          <w:p w:rsidR="002670EA" w:rsidRPr="00F46BB9" w:rsidRDefault="002670EA" w:rsidP="006E1ADA">
            <w:pPr>
              <w:numPr>
                <w:ilvl w:val="0"/>
                <w:numId w:val="7"/>
              </w:numPr>
              <w:tabs>
                <w:tab w:val="clear" w:pos="720"/>
                <w:tab w:val="num" w:pos="424"/>
              </w:tabs>
              <w:ind w:left="424"/>
              <w:jc w:val="both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Дмитриева Л.Г. Н.М. Черноиваненко «Методика музыкального воспитания в школе», М., Академия, 2000 г.</w:t>
            </w:r>
          </w:p>
          <w:p w:rsidR="002670EA" w:rsidRPr="00F46BB9" w:rsidRDefault="002670EA" w:rsidP="006E1ADA">
            <w:pPr>
              <w:numPr>
                <w:ilvl w:val="0"/>
                <w:numId w:val="7"/>
              </w:numPr>
              <w:tabs>
                <w:tab w:val="clear" w:pos="720"/>
                <w:tab w:val="num" w:pos="424"/>
              </w:tabs>
              <w:ind w:left="424"/>
              <w:jc w:val="both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«Теория и методика музыкального образования детей», под ред. Л.В. Школяр, М., Флинта, Наука, 1998 г.</w:t>
            </w:r>
          </w:p>
          <w:p w:rsidR="002670EA" w:rsidRPr="00F46BB9" w:rsidRDefault="002670EA" w:rsidP="006E1ADA">
            <w:pPr>
              <w:numPr>
                <w:ilvl w:val="0"/>
                <w:numId w:val="7"/>
              </w:numPr>
              <w:tabs>
                <w:tab w:val="clear" w:pos="720"/>
                <w:tab w:val="num" w:pos="424"/>
              </w:tabs>
              <w:ind w:left="424"/>
              <w:jc w:val="both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Безбородова Л.А., Алиев Ю.Б. «Методика преподавания музыки в общеобразовательных учреждениях», М., Академия, 2002 г.</w:t>
            </w:r>
          </w:p>
          <w:p w:rsidR="002670EA" w:rsidRPr="00F46BB9" w:rsidRDefault="002670EA" w:rsidP="006E1ADA">
            <w:pPr>
              <w:numPr>
                <w:ilvl w:val="0"/>
                <w:numId w:val="7"/>
              </w:numPr>
              <w:tabs>
                <w:tab w:val="clear" w:pos="720"/>
                <w:tab w:val="num" w:pos="424"/>
              </w:tabs>
              <w:ind w:left="424"/>
              <w:jc w:val="both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Абдуллин Э.Б. «Теория и практика музыкального обучения в общеобразовательной школе», М., Просвещение, 1983 г.</w:t>
            </w:r>
          </w:p>
          <w:p w:rsidR="002670EA" w:rsidRPr="00F46BB9" w:rsidRDefault="002670EA" w:rsidP="006E1ADA">
            <w:pPr>
              <w:numPr>
                <w:ilvl w:val="0"/>
                <w:numId w:val="7"/>
              </w:numPr>
              <w:tabs>
                <w:tab w:val="clear" w:pos="720"/>
                <w:tab w:val="num" w:pos="424"/>
              </w:tabs>
              <w:ind w:left="424"/>
              <w:jc w:val="both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Аржаникова Л.Г. «Профессия-учитель музыки», М., Просвещение, 1985 г.</w:t>
            </w:r>
          </w:p>
          <w:p w:rsidR="002670EA" w:rsidRPr="00F46BB9" w:rsidRDefault="002670EA" w:rsidP="006E1ADA">
            <w:pPr>
              <w:numPr>
                <w:ilvl w:val="0"/>
                <w:numId w:val="7"/>
              </w:numPr>
              <w:tabs>
                <w:tab w:val="clear" w:pos="720"/>
                <w:tab w:val="num" w:pos="424"/>
              </w:tabs>
              <w:ind w:left="424"/>
              <w:jc w:val="both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Халазбурь П., Попов В. «Теория и методика музыкального воспитания», Санкт-Петербург, 2002 г.</w:t>
            </w:r>
          </w:p>
          <w:p w:rsidR="002670EA" w:rsidRPr="00F46BB9" w:rsidRDefault="002670EA" w:rsidP="006E1ADA">
            <w:pPr>
              <w:numPr>
                <w:ilvl w:val="0"/>
                <w:numId w:val="7"/>
              </w:numPr>
              <w:tabs>
                <w:tab w:val="clear" w:pos="720"/>
                <w:tab w:val="num" w:pos="424"/>
              </w:tabs>
              <w:ind w:left="424"/>
              <w:jc w:val="both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Кабалевский Д.Б. «Как рассказывать детям о музыке», М., Просвещение, 1989 г.</w:t>
            </w:r>
          </w:p>
          <w:p w:rsidR="002670EA" w:rsidRPr="00F46BB9" w:rsidRDefault="002670EA" w:rsidP="006E1ADA">
            <w:pPr>
              <w:numPr>
                <w:ilvl w:val="0"/>
                <w:numId w:val="7"/>
              </w:numPr>
              <w:tabs>
                <w:tab w:val="clear" w:pos="720"/>
                <w:tab w:val="num" w:pos="424"/>
              </w:tabs>
              <w:ind w:left="360"/>
              <w:jc w:val="both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Кабалевский Д.Б. «Воспитание ума и сердца», М., Просвещение, 1989 г.</w:t>
            </w:r>
          </w:p>
          <w:p w:rsidR="002670EA" w:rsidRPr="00F46BB9" w:rsidRDefault="002670EA" w:rsidP="006E1ADA">
            <w:pPr>
              <w:numPr>
                <w:ilvl w:val="0"/>
                <w:numId w:val="7"/>
              </w:numPr>
              <w:tabs>
                <w:tab w:val="clear" w:pos="720"/>
                <w:tab w:val="num" w:pos="424"/>
              </w:tabs>
              <w:ind w:left="360"/>
              <w:jc w:val="both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Петрушин В.И. «Слушай, пой, играй», М., Просвещение, 2000 г.</w:t>
            </w:r>
          </w:p>
          <w:p w:rsidR="002670EA" w:rsidRPr="00F46BB9" w:rsidRDefault="002670EA" w:rsidP="006E1ADA">
            <w:pPr>
              <w:numPr>
                <w:ilvl w:val="0"/>
                <w:numId w:val="7"/>
              </w:numPr>
              <w:tabs>
                <w:tab w:val="clear" w:pos="720"/>
                <w:tab w:val="num" w:pos="424"/>
              </w:tabs>
              <w:ind w:left="360"/>
              <w:jc w:val="both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Великович Э.И. «Великие музыкальные имена», Композитор, Санкт-Петербург, 1997 г.</w:t>
            </w:r>
          </w:p>
          <w:p w:rsidR="002670EA" w:rsidRPr="00F46BB9" w:rsidRDefault="002670EA" w:rsidP="006E1ADA">
            <w:pPr>
              <w:numPr>
                <w:ilvl w:val="0"/>
                <w:numId w:val="7"/>
              </w:numPr>
              <w:tabs>
                <w:tab w:val="clear" w:pos="720"/>
                <w:tab w:val="num" w:pos="424"/>
              </w:tabs>
              <w:ind w:left="360"/>
              <w:jc w:val="both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Никитина Л.Д. «История русской музыки», М., Академия,1999 г.</w:t>
            </w:r>
          </w:p>
          <w:p w:rsidR="002670EA" w:rsidRPr="00F46BB9" w:rsidRDefault="002670EA" w:rsidP="006E1ADA">
            <w:pPr>
              <w:numPr>
                <w:ilvl w:val="0"/>
                <w:numId w:val="7"/>
              </w:numPr>
              <w:tabs>
                <w:tab w:val="clear" w:pos="720"/>
                <w:tab w:val="num" w:pos="424"/>
              </w:tabs>
              <w:ind w:left="360"/>
              <w:jc w:val="both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Гуревич Е.Л. «История зарубежной музыки», М., Академия,1999 г</w:t>
            </w:r>
          </w:p>
          <w:p w:rsidR="002670EA" w:rsidRPr="00F46BB9" w:rsidRDefault="002670EA" w:rsidP="006E1ADA">
            <w:pPr>
              <w:numPr>
                <w:ilvl w:val="0"/>
                <w:numId w:val="7"/>
              </w:numPr>
              <w:tabs>
                <w:tab w:val="clear" w:pos="720"/>
                <w:tab w:val="num" w:pos="424"/>
              </w:tabs>
              <w:ind w:left="360"/>
              <w:jc w:val="both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Булучевский Ю. «Краткий музыкальный словарь для учащихся», Ленинград, Музыка, 1989 г.</w:t>
            </w:r>
          </w:p>
          <w:p w:rsidR="002670EA" w:rsidRPr="00F46BB9" w:rsidRDefault="002670EA" w:rsidP="006E1ADA">
            <w:pPr>
              <w:pStyle w:val="c0"/>
              <w:tabs>
                <w:tab w:val="num" w:pos="424"/>
              </w:tabs>
              <w:spacing w:before="0" w:beforeAutospacing="0" w:after="0" w:afterAutospacing="0"/>
              <w:ind w:left="360" w:hanging="360"/>
              <w:jc w:val="both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23.</w:t>
            </w:r>
            <w:r>
              <w:rPr>
                <w:rStyle w:val="c1"/>
                <w:color w:val="000000"/>
              </w:rPr>
              <w:t xml:space="preserve"> </w:t>
            </w:r>
            <w:r w:rsidRPr="00F46BB9">
              <w:rPr>
                <w:rStyle w:val="c1"/>
                <w:color w:val="000000"/>
              </w:rPr>
              <w:t>Самин Д.К. «Сто великих композиторов», М., Вече, 2000 г.</w:t>
            </w:r>
          </w:p>
          <w:p w:rsidR="002670EA" w:rsidRPr="00F46BB9" w:rsidRDefault="002670EA" w:rsidP="006E1ADA">
            <w:pPr>
              <w:numPr>
                <w:ilvl w:val="0"/>
                <w:numId w:val="8"/>
              </w:numPr>
              <w:tabs>
                <w:tab w:val="clear" w:pos="720"/>
                <w:tab w:val="num" w:pos="424"/>
              </w:tabs>
              <w:ind w:left="360"/>
              <w:jc w:val="both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Рапацкая Л.А., Сергеева Г.С., Шмагина Т.С. «Русская музыка в школе», М.,Владос,2003 г.</w:t>
            </w:r>
          </w:p>
          <w:p w:rsidR="002670EA" w:rsidRPr="00F46BB9" w:rsidRDefault="002670EA" w:rsidP="006E1ADA">
            <w:pPr>
              <w:numPr>
                <w:ilvl w:val="0"/>
                <w:numId w:val="8"/>
              </w:numPr>
              <w:tabs>
                <w:tab w:val="clear" w:pos="720"/>
                <w:tab w:val="num" w:pos="424"/>
              </w:tabs>
              <w:ind w:left="360"/>
              <w:jc w:val="both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Кленов А. «Там, где музыка живет», М., Педагогика, 1986 г.</w:t>
            </w:r>
          </w:p>
          <w:p w:rsidR="002670EA" w:rsidRPr="00F46BB9" w:rsidRDefault="002670EA" w:rsidP="006E1ADA">
            <w:pPr>
              <w:numPr>
                <w:ilvl w:val="0"/>
                <w:numId w:val="8"/>
              </w:numPr>
              <w:tabs>
                <w:tab w:val="clear" w:pos="720"/>
                <w:tab w:val="num" w:pos="424"/>
              </w:tabs>
              <w:ind w:left="360"/>
              <w:jc w:val="both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«Веселые уроки музыки» /составитель З.Н. Бугаева/, М., Аст, 2002 г.</w:t>
            </w:r>
          </w:p>
          <w:p w:rsidR="002670EA" w:rsidRPr="00F46BB9" w:rsidRDefault="002670EA" w:rsidP="006E1ADA">
            <w:pPr>
              <w:numPr>
                <w:ilvl w:val="0"/>
                <w:numId w:val="8"/>
              </w:numPr>
              <w:tabs>
                <w:tab w:val="clear" w:pos="720"/>
                <w:tab w:val="num" w:pos="424"/>
              </w:tabs>
              <w:ind w:left="360"/>
              <w:jc w:val="both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«Традиции и новаторство в музыкально-эстетическом образовании»,/редакторы: Е.Д. Критская, Л.В. Школяр/,М., Флинта,1999 г.</w:t>
            </w:r>
          </w:p>
          <w:p w:rsidR="002670EA" w:rsidRPr="00F46BB9" w:rsidRDefault="002670EA" w:rsidP="006E1ADA">
            <w:pPr>
              <w:numPr>
                <w:ilvl w:val="0"/>
                <w:numId w:val="8"/>
              </w:numPr>
              <w:tabs>
                <w:tab w:val="clear" w:pos="720"/>
                <w:tab w:val="num" w:pos="424"/>
              </w:tabs>
              <w:ind w:left="360"/>
              <w:jc w:val="both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«Музыкальное воспитание в школе» сборники статей под ред. Апраксиной О.А. выпуск №9,17.</w:t>
            </w:r>
          </w:p>
          <w:p w:rsidR="002670EA" w:rsidRPr="00F46BB9" w:rsidRDefault="002670EA" w:rsidP="006E1ADA">
            <w:pPr>
              <w:numPr>
                <w:ilvl w:val="0"/>
                <w:numId w:val="8"/>
              </w:numPr>
              <w:tabs>
                <w:tab w:val="clear" w:pos="720"/>
                <w:tab w:val="num" w:pos="424"/>
              </w:tabs>
              <w:ind w:left="360"/>
              <w:jc w:val="both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«Музыка в школе» № №1-3 - 2007г.,№№1-6 - 2008г., №№1-5 – 2009г.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70EA" w:rsidRPr="00F46BB9" w:rsidRDefault="002670EA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Новый вид   методического пособия.   Содержит   методический   комментарий для работы по темам с учетом целей, задач и планируемых результатов обучения   (в соответствии с ФГОС начального образования)                      </w:t>
            </w:r>
          </w:p>
        </w:tc>
      </w:tr>
      <w:tr w:rsidR="002670EA" w:rsidRPr="00F46BB9" w:rsidTr="006E1ADA">
        <w:trPr>
          <w:trHeight w:val="102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70EA" w:rsidRPr="00F46BB9" w:rsidRDefault="002670EA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F46BB9">
              <w:rPr>
                <w:rStyle w:val="c13"/>
                <w:b/>
                <w:bCs/>
                <w:color w:val="000000"/>
              </w:rPr>
              <w:t>3. Технические средства обучения</w:t>
            </w:r>
          </w:p>
        </w:tc>
      </w:tr>
      <w:tr w:rsidR="002670EA" w:rsidRPr="00F46BB9" w:rsidTr="006E1ADA">
        <w:trPr>
          <w:trHeight w:val="102"/>
        </w:trPr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70EA" w:rsidRPr="00F46BB9" w:rsidRDefault="002670EA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1. Компьютер.</w:t>
            </w:r>
          </w:p>
          <w:p w:rsidR="002670EA" w:rsidRPr="00F46BB9" w:rsidRDefault="002670EA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2. Проектор.</w:t>
            </w:r>
          </w:p>
          <w:p w:rsidR="002670EA" w:rsidRPr="00F46BB9" w:rsidRDefault="002670EA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3. Экспозиционный экран.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70EA" w:rsidRPr="00F46BB9" w:rsidRDefault="002670EA">
            <w:pPr>
              <w:rPr>
                <w:color w:val="000000"/>
              </w:rPr>
            </w:pPr>
          </w:p>
        </w:tc>
      </w:tr>
      <w:tr w:rsidR="002670EA" w:rsidRPr="00F46BB9" w:rsidTr="006E1ADA">
        <w:trPr>
          <w:trHeight w:val="102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70EA" w:rsidRPr="00F46BB9" w:rsidRDefault="002670EA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F46BB9">
              <w:rPr>
                <w:rStyle w:val="c13"/>
                <w:b/>
                <w:bCs/>
                <w:color w:val="000000"/>
              </w:rPr>
              <w:t>4. Экранно-звуковые пособия</w:t>
            </w:r>
          </w:p>
        </w:tc>
      </w:tr>
      <w:tr w:rsidR="002670EA" w:rsidRPr="00F46BB9" w:rsidTr="006E1ADA">
        <w:trPr>
          <w:trHeight w:val="102"/>
        </w:trPr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70EA" w:rsidRPr="00F46BB9" w:rsidRDefault="002670EA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1. Мультимедийная программа "Музыка в цифровом пространстве"</w:t>
            </w:r>
          </w:p>
          <w:p w:rsidR="002670EA" w:rsidRPr="00F46BB9" w:rsidRDefault="002670EA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2. Мультимедийная программа «Энциклопедия Кирилла и Мефодия 2009 г.»</w:t>
            </w:r>
          </w:p>
          <w:p w:rsidR="002670EA" w:rsidRPr="00F46BB9" w:rsidRDefault="002670EA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3. Мультимедийная программа «История музыкальных инструментов»</w:t>
            </w:r>
          </w:p>
          <w:p w:rsidR="002670EA" w:rsidRPr="00F46BB9" w:rsidRDefault="002670EA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F46BB9">
              <w:rPr>
                <w:rStyle w:val="c4"/>
                <w:color w:val="000000"/>
              </w:rPr>
              <w:t>4. Единая коллекция - </w:t>
            </w:r>
            <w:hyperlink r:id="rId5" w:history="1">
              <w:r w:rsidRPr="00F46BB9">
                <w:rPr>
                  <w:rStyle w:val="Hyperlink"/>
                  <w:i/>
                  <w:iCs/>
                </w:rPr>
                <w:t>http://collection.cross-edu.ru/catalog/rubr/f544b3b7-f1f4-5b76-f453-552f31d9b164</w:t>
              </w:r>
            </w:hyperlink>
          </w:p>
          <w:p w:rsidR="002670EA" w:rsidRPr="00F46BB9" w:rsidRDefault="002670EA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F46BB9">
              <w:rPr>
                <w:rStyle w:val="c4"/>
                <w:color w:val="000000"/>
              </w:rPr>
              <w:t>5. Российский общеобразовательный портал - </w:t>
            </w:r>
            <w:hyperlink r:id="rId6" w:history="1">
              <w:r w:rsidRPr="00F46BB9">
                <w:rPr>
                  <w:rStyle w:val="Hyperlink"/>
                  <w:b/>
                  <w:bCs/>
                  <w:i/>
                  <w:iCs/>
                </w:rPr>
                <w:t>http://music.edu.ru/</w:t>
              </w:r>
            </w:hyperlink>
          </w:p>
          <w:p w:rsidR="002670EA" w:rsidRPr="00F46BB9" w:rsidRDefault="002670EA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F46BB9">
              <w:rPr>
                <w:rStyle w:val="c4"/>
                <w:color w:val="000000"/>
              </w:rPr>
              <w:t>6. Детские электронные книги и презентации - </w:t>
            </w:r>
            <w:hyperlink r:id="rId7" w:history="1">
              <w:r w:rsidRPr="00F46BB9">
                <w:rPr>
                  <w:rStyle w:val="Hyperlink"/>
                  <w:b/>
                  <w:bCs/>
                  <w:i/>
                  <w:iCs/>
                </w:rPr>
                <w:t>http://viki.rdf.ru/</w:t>
              </w:r>
            </w:hyperlink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70EA" w:rsidRPr="00F46BB9" w:rsidRDefault="002670EA">
            <w:pPr>
              <w:rPr>
                <w:color w:val="000000"/>
              </w:rPr>
            </w:pPr>
          </w:p>
        </w:tc>
      </w:tr>
      <w:tr w:rsidR="002670EA" w:rsidRPr="00F46BB9" w:rsidTr="006E1ADA">
        <w:trPr>
          <w:trHeight w:val="102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70EA" w:rsidRPr="00F46BB9" w:rsidRDefault="002670EA">
            <w:pPr>
              <w:pStyle w:val="c0"/>
              <w:spacing w:before="0" w:beforeAutospacing="0" w:after="0" w:afterAutospacing="0"/>
              <w:jc w:val="center"/>
              <w:rPr>
                <w:color w:val="000000"/>
              </w:rPr>
            </w:pPr>
            <w:r w:rsidRPr="00F46BB9">
              <w:rPr>
                <w:rStyle w:val="c13"/>
                <w:b/>
                <w:bCs/>
                <w:color w:val="000000"/>
              </w:rPr>
              <w:t>5. Оборудование класса</w:t>
            </w:r>
          </w:p>
        </w:tc>
      </w:tr>
      <w:tr w:rsidR="002670EA" w:rsidRPr="00F46BB9" w:rsidTr="006E1ADA">
        <w:trPr>
          <w:trHeight w:val="1192"/>
        </w:trPr>
        <w:tc>
          <w:tcPr>
            <w:tcW w:w="7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70EA" w:rsidRPr="00F46BB9" w:rsidRDefault="002670EA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Ученические столы двухместные с комплектом стульев.              </w:t>
            </w:r>
          </w:p>
          <w:p w:rsidR="002670EA" w:rsidRPr="00F46BB9" w:rsidRDefault="002670EA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Стол учительский с тумбой.          </w:t>
            </w:r>
          </w:p>
          <w:p w:rsidR="002670EA" w:rsidRPr="00F46BB9" w:rsidRDefault="002670EA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Шкафы для хранения учебников, дидактических материалов, пособий, учебного оборудования и д.р.        </w:t>
            </w:r>
          </w:p>
          <w:p w:rsidR="002670EA" w:rsidRPr="00F46BB9" w:rsidRDefault="002670EA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Настенные доски для вывешивания иллюстративного материала.  </w:t>
            </w:r>
          </w:p>
          <w:p w:rsidR="002670EA" w:rsidRPr="00F46BB9" w:rsidRDefault="002670EA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Магнитная доска.            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70EA" w:rsidRPr="00F46BB9" w:rsidRDefault="002670EA">
            <w:pPr>
              <w:pStyle w:val="c0"/>
              <w:spacing w:before="0" w:beforeAutospacing="0" w:after="0" w:afterAutospacing="0"/>
              <w:rPr>
                <w:color w:val="000000"/>
              </w:rPr>
            </w:pPr>
            <w:r w:rsidRPr="00F46BB9">
              <w:rPr>
                <w:rStyle w:val="c1"/>
                <w:color w:val="000000"/>
              </w:rPr>
              <w:t>В соответствии с санитарно-гигиеническими нормами.</w:t>
            </w:r>
          </w:p>
        </w:tc>
      </w:tr>
    </w:tbl>
    <w:p w:rsidR="002670EA" w:rsidRPr="00F46BB9" w:rsidRDefault="002670EA" w:rsidP="009724D9">
      <w:pPr>
        <w:rPr>
          <w:b/>
        </w:rPr>
      </w:pPr>
    </w:p>
    <w:sectPr w:rsidR="002670EA" w:rsidRPr="00F46BB9" w:rsidSect="003967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45C3"/>
    <w:multiLevelType w:val="multilevel"/>
    <w:tmpl w:val="0316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35A52"/>
    <w:multiLevelType w:val="multilevel"/>
    <w:tmpl w:val="AECEA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EE041C"/>
    <w:multiLevelType w:val="multilevel"/>
    <w:tmpl w:val="B8285CD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9C392C"/>
    <w:multiLevelType w:val="multilevel"/>
    <w:tmpl w:val="1726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41E4B00"/>
    <w:multiLevelType w:val="hybridMultilevel"/>
    <w:tmpl w:val="E12E503C"/>
    <w:lvl w:ilvl="0" w:tplc="2C58B71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2C84B96"/>
    <w:multiLevelType w:val="multilevel"/>
    <w:tmpl w:val="FFEE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D0FA5"/>
    <w:multiLevelType w:val="multilevel"/>
    <w:tmpl w:val="C5EC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493383"/>
    <w:multiLevelType w:val="multilevel"/>
    <w:tmpl w:val="1B1C7C78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178"/>
    <w:rsid w:val="000352A8"/>
    <w:rsid w:val="00042EAD"/>
    <w:rsid w:val="000751A8"/>
    <w:rsid w:val="000A4264"/>
    <w:rsid w:val="000F520D"/>
    <w:rsid w:val="00126BE7"/>
    <w:rsid w:val="00145216"/>
    <w:rsid w:val="001718CD"/>
    <w:rsid w:val="001A5A86"/>
    <w:rsid w:val="001D1505"/>
    <w:rsid w:val="00216268"/>
    <w:rsid w:val="002670EA"/>
    <w:rsid w:val="002F3F60"/>
    <w:rsid w:val="0033416D"/>
    <w:rsid w:val="00392A85"/>
    <w:rsid w:val="00396753"/>
    <w:rsid w:val="004D6748"/>
    <w:rsid w:val="004F53B3"/>
    <w:rsid w:val="00561D10"/>
    <w:rsid w:val="005744C6"/>
    <w:rsid w:val="00587F4B"/>
    <w:rsid w:val="0061384B"/>
    <w:rsid w:val="00622286"/>
    <w:rsid w:val="00646534"/>
    <w:rsid w:val="00662CFF"/>
    <w:rsid w:val="006E1ADA"/>
    <w:rsid w:val="007463C6"/>
    <w:rsid w:val="0076080D"/>
    <w:rsid w:val="007C7A5A"/>
    <w:rsid w:val="007E6A84"/>
    <w:rsid w:val="00852C34"/>
    <w:rsid w:val="008A20EE"/>
    <w:rsid w:val="008D5A83"/>
    <w:rsid w:val="009724D9"/>
    <w:rsid w:val="00982D13"/>
    <w:rsid w:val="009E3099"/>
    <w:rsid w:val="00A2437D"/>
    <w:rsid w:val="00AA444E"/>
    <w:rsid w:val="00B16156"/>
    <w:rsid w:val="00B3544B"/>
    <w:rsid w:val="00BA25D1"/>
    <w:rsid w:val="00BB372F"/>
    <w:rsid w:val="00C2137F"/>
    <w:rsid w:val="00C6667C"/>
    <w:rsid w:val="00C74149"/>
    <w:rsid w:val="00CA208D"/>
    <w:rsid w:val="00CE262B"/>
    <w:rsid w:val="00DF732F"/>
    <w:rsid w:val="00E8381E"/>
    <w:rsid w:val="00EB0E54"/>
    <w:rsid w:val="00EC6178"/>
    <w:rsid w:val="00EF0770"/>
    <w:rsid w:val="00EF13E1"/>
    <w:rsid w:val="00F46BB9"/>
    <w:rsid w:val="00FE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9724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24D9"/>
    <w:rPr>
      <w:rFonts w:ascii="Times New Roman" w:hAnsi="Times New Roman"/>
      <w:sz w:val="24"/>
      <w:lang w:val="x-none" w:eastAsia="ru-RU"/>
    </w:rPr>
  </w:style>
  <w:style w:type="paragraph" w:styleId="NoSpacing">
    <w:name w:val="No Spacing"/>
    <w:uiPriority w:val="99"/>
    <w:qFormat/>
    <w:rsid w:val="009724D9"/>
    <w:rPr>
      <w:rFonts w:ascii="Times New Roman" w:eastAsia="Times New Roman" w:hAnsi="Times New Roman"/>
      <w:sz w:val="24"/>
      <w:szCs w:val="24"/>
    </w:rPr>
  </w:style>
  <w:style w:type="paragraph" w:customStyle="1" w:styleId="c0">
    <w:name w:val="c0"/>
    <w:basedOn w:val="Normal"/>
    <w:uiPriority w:val="99"/>
    <w:rsid w:val="00FE6C33"/>
    <w:pPr>
      <w:spacing w:before="100" w:beforeAutospacing="1" w:after="100" w:afterAutospacing="1"/>
    </w:pPr>
  </w:style>
  <w:style w:type="character" w:customStyle="1" w:styleId="c15">
    <w:name w:val="c15"/>
    <w:uiPriority w:val="99"/>
    <w:rsid w:val="00FE6C33"/>
  </w:style>
  <w:style w:type="character" w:customStyle="1" w:styleId="c4">
    <w:name w:val="c4"/>
    <w:uiPriority w:val="99"/>
    <w:rsid w:val="00FE6C33"/>
  </w:style>
  <w:style w:type="character" w:styleId="Hyperlink">
    <w:name w:val="Hyperlink"/>
    <w:basedOn w:val="DefaultParagraphFont"/>
    <w:uiPriority w:val="99"/>
    <w:semiHidden/>
    <w:rsid w:val="00FE6C33"/>
    <w:rPr>
      <w:rFonts w:cs="Times New Roman"/>
      <w:color w:val="0000FF"/>
      <w:u w:val="single"/>
    </w:rPr>
  </w:style>
  <w:style w:type="character" w:customStyle="1" w:styleId="c13">
    <w:name w:val="c13"/>
    <w:uiPriority w:val="99"/>
    <w:rsid w:val="00FE6C33"/>
  </w:style>
  <w:style w:type="character" w:customStyle="1" w:styleId="c1">
    <w:name w:val="c1"/>
    <w:uiPriority w:val="99"/>
    <w:rsid w:val="00FE6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viki.rdf.ru%2F&amp;sa=D&amp;sntz=1&amp;usg=AFQjCNElHtxTLibNDfOcuVRGzqa-MMMwN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music.edu.ru%2F&amp;sa=D&amp;sntz=1&amp;usg=AFQjCNGvsQZYhdwbbzMq1us9FY6Enf9dQw" TargetMode="External"/><Relationship Id="rId5" Type="http://schemas.openxmlformats.org/officeDocument/2006/relationships/hyperlink" Target="http://www.google.com/url?q=http%3A%2F%2Fcollection.cross-edu.ru%2Fcatalog%2Frubr%2Ff544b3b7-f1f4-5b76-f453-552f31d9b164%2F&amp;sa=D&amp;sntz=1&amp;usg=AFQjCNG_DxADR0o2vNcHEoZ4pvObXJj0H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10</Pages>
  <Words>3995</Words>
  <Characters>22778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fryh</dc:creator>
  <cp:keywords/>
  <dc:description/>
  <cp:lastModifiedBy>admin</cp:lastModifiedBy>
  <cp:revision>23</cp:revision>
  <cp:lastPrinted>2016-09-10T08:12:00Z</cp:lastPrinted>
  <dcterms:created xsi:type="dcterms:W3CDTF">2016-09-07T18:25:00Z</dcterms:created>
  <dcterms:modified xsi:type="dcterms:W3CDTF">2017-09-10T16:56:00Z</dcterms:modified>
</cp:coreProperties>
</file>