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7A" w:rsidRPr="004E50B7" w:rsidRDefault="00CA2F7A" w:rsidP="004E50B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kern w:val="36"/>
          <w:sz w:val="32"/>
          <w:szCs w:val="32"/>
          <w:lang w:eastAsia="ru-RU"/>
        </w:rPr>
      </w:pPr>
      <w:r w:rsidRPr="004E50B7">
        <w:rPr>
          <w:rFonts w:ascii="Times New Roman" w:hAnsi="Times New Roman"/>
          <w:b/>
          <w:kern w:val="36"/>
          <w:sz w:val="32"/>
          <w:szCs w:val="32"/>
          <w:lang w:eastAsia="ru-RU"/>
        </w:rPr>
        <w:t>Консультация для родителей "О правах ребенка дошкольника"</w:t>
      </w:r>
    </w:p>
    <w:p w:rsidR="00CA2F7A" w:rsidRPr="004E50B7" w:rsidRDefault="00CA2F7A" w:rsidP="00BA242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0B7">
        <w:rPr>
          <w:rFonts w:ascii="Times New Roman" w:hAnsi="Times New Roman"/>
          <w:color w:val="000000"/>
          <w:sz w:val="28"/>
          <w:szCs w:val="28"/>
          <w:lang w:eastAsia="ru-RU"/>
        </w:rPr>
        <w:t>Уважаемые родители!  Мы хотим затронуть  очень важную и актуальную проблему, связанную с защитой прав и достоинств маленького ребенка, а также рассмотреть права и обязанности родителей по отношению к ребенку.</w:t>
      </w:r>
    </w:p>
    <w:p w:rsidR="00CA2F7A" w:rsidRPr="004E50B7" w:rsidRDefault="00CA2F7A" w:rsidP="00BA242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0B7">
        <w:rPr>
          <w:rFonts w:ascii="Times New Roman" w:hAnsi="Times New Roman"/>
          <w:color w:val="000000"/>
          <w:sz w:val="28"/>
          <w:szCs w:val="28"/>
          <w:lang w:eastAsia="ru-RU"/>
        </w:rPr>
        <w:t>Дошкольное детство — уникальный период в жизни человека, в  процессе которого формируется здоровье и осуществляется развитие личности. В то же время это период, в течение которого ребенок находится в полной зависимости от окружающих его взрослых – родителей и педагогов. Здоровье детей и их полноценное развитие во многом определяется эффективностью по защите их прав. У ребенка, обделенного заботой и вниманием, нет второй возможности для нормального роста и здорового развития,</w:t>
      </w:r>
    </w:p>
    <w:p w:rsidR="00CA2F7A" w:rsidRPr="004E50B7" w:rsidRDefault="00CA2F7A" w:rsidP="00BA242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0B7">
        <w:rPr>
          <w:rFonts w:ascii="Times New Roman" w:hAnsi="Times New Roman"/>
          <w:color w:val="000000"/>
          <w:sz w:val="28"/>
          <w:szCs w:val="28"/>
          <w:lang w:eastAsia="ru-RU"/>
        </w:rPr>
        <w:t>«Дети мира невинны, уязвимы и зависимы», – констатирует Всемирная декларация об обеспечении выживания, защиты и развития детей. В соответствии с этим положением международным сообществом по защите прав ребенка приняты важные документы, призванные обеспечить защиту прав ребенка во всем мире:</w:t>
      </w:r>
    </w:p>
    <w:p w:rsidR="00CA2F7A" w:rsidRPr="004E50B7" w:rsidRDefault="00CA2F7A" w:rsidP="00BA24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0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 основным международным документам ЮНИСЕФ, касающимся прав детей относятся:</w:t>
      </w:r>
    </w:p>
    <w:p w:rsidR="00CA2F7A" w:rsidRPr="004E50B7" w:rsidRDefault="00CA2F7A" w:rsidP="00BA242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0B7">
        <w:rPr>
          <w:rFonts w:ascii="Times New Roman" w:hAnsi="Times New Roman"/>
          <w:color w:val="000000"/>
          <w:sz w:val="28"/>
          <w:szCs w:val="28"/>
          <w:lang w:eastAsia="ru-RU"/>
        </w:rPr>
        <w:t>Декларация прав ребенка (1959);</w:t>
      </w:r>
    </w:p>
    <w:p w:rsidR="00CA2F7A" w:rsidRPr="004E50B7" w:rsidRDefault="00CA2F7A" w:rsidP="00BA242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0B7">
        <w:rPr>
          <w:rFonts w:ascii="Times New Roman" w:hAnsi="Times New Roman"/>
          <w:color w:val="000000"/>
          <w:sz w:val="28"/>
          <w:szCs w:val="28"/>
          <w:lang w:eastAsia="ru-RU"/>
        </w:rPr>
        <w:t>Конвенция ООН о правах ребенка (1989);</w:t>
      </w:r>
    </w:p>
    <w:p w:rsidR="00CA2F7A" w:rsidRPr="004E50B7" w:rsidRDefault="00CA2F7A" w:rsidP="00BA242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0B7">
        <w:rPr>
          <w:rFonts w:ascii="Times New Roman" w:hAnsi="Times New Roman"/>
          <w:color w:val="000000"/>
          <w:sz w:val="28"/>
          <w:szCs w:val="28"/>
          <w:lang w:eastAsia="ru-RU"/>
        </w:rPr>
        <w:t>Всемирная декларация об обеспечении выживания, защиты и развития детей (1990).</w:t>
      </w:r>
    </w:p>
    <w:p w:rsidR="00CA2F7A" w:rsidRPr="004E50B7" w:rsidRDefault="00CA2F7A" w:rsidP="00BA242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0B7">
        <w:rPr>
          <w:rFonts w:ascii="Times New Roman" w:hAnsi="Times New Roman"/>
          <w:color w:val="000000"/>
          <w:sz w:val="28"/>
          <w:szCs w:val="28"/>
          <w:lang w:eastAsia="ru-RU"/>
        </w:rPr>
        <w:t>Декларация прав ребенка является  первым международным документом. В 10 принципах, изложенных в Декларации, провозглашаются права детей: на имя, гражданство, любовь, понимание, материальное обеспечение, социальную защиту и предоставление возможности получать образование, развиваться физически, нравственно и духовно в условиях свободы и достоинства.</w:t>
      </w:r>
    </w:p>
    <w:p w:rsidR="00CA2F7A" w:rsidRPr="004E50B7" w:rsidRDefault="00CA2F7A" w:rsidP="004E50B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0B7">
        <w:rPr>
          <w:rFonts w:ascii="Times New Roman" w:hAnsi="Times New Roman"/>
          <w:color w:val="000000"/>
          <w:sz w:val="28"/>
          <w:szCs w:val="28"/>
          <w:lang w:eastAsia="ru-RU"/>
        </w:rPr>
        <w:t>Особое внимание в Декларации уделяется защите ребенка. На основе Декларации прав ребенка был разработан международный документ – </w:t>
      </w:r>
      <w:r w:rsidRPr="004E50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Конвенция о правах ребенка.</w:t>
      </w:r>
    </w:p>
    <w:p w:rsidR="00CA2F7A" w:rsidRPr="004E50B7" w:rsidRDefault="00CA2F7A" w:rsidP="00BA242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0B7">
        <w:rPr>
          <w:rFonts w:ascii="Times New Roman" w:hAnsi="Times New Roman"/>
          <w:color w:val="000000"/>
          <w:sz w:val="28"/>
          <w:szCs w:val="28"/>
          <w:lang w:eastAsia="ru-RU"/>
        </w:rPr>
        <w:t>Конвенция признает за каждым ребенком независимо от расы, цвета кожи, пола, языка, религии, политических или иных убеждений, национального, этнического и социального происхождения – юридическое право:</w:t>
      </w:r>
    </w:p>
    <w:p w:rsidR="00CA2F7A" w:rsidRPr="004E50B7" w:rsidRDefault="00CA2F7A" w:rsidP="00BA242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0B7">
        <w:rPr>
          <w:rFonts w:ascii="Times New Roman" w:hAnsi="Times New Roman"/>
          <w:color w:val="000000"/>
          <w:sz w:val="28"/>
          <w:szCs w:val="28"/>
          <w:lang w:eastAsia="ru-RU"/>
        </w:rPr>
        <w:t> - на воспитание;</w:t>
      </w:r>
    </w:p>
    <w:p w:rsidR="00CA2F7A" w:rsidRPr="004E50B7" w:rsidRDefault="00CA2F7A" w:rsidP="00BA242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0B7">
        <w:rPr>
          <w:rFonts w:ascii="Times New Roman" w:hAnsi="Times New Roman"/>
          <w:color w:val="000000"/>
          <w:sz w:val="28"/>
          <w:szCs w:val="28"/>
          <w:lang w:eastAsia="ru-RU"/>
        </w:rPr>
        <w:t> - на развитие;</w:t>
      </w:r>
    </w:p>
    <w:p w:rsidR="00CA2F7A" w:rsidRPr="004E50B7" w:rsidRDefault="00CA2F7A" w:rsidP="00BA242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0B7">
        <w:rPr>
          <w:rFonts w:ascii="Times New Roman" w:hAnsi="Times New Roman"/>
          <w:color w:val="000000"/>
          <w:sz w:val="28"/>
          <w:szCs w:val="28"/>
          <w:lang w:eastAsia="ru-RU"/>
        </w:rPr>
        <w:t>-  на защиту</w:t>
      </w:r>
    </w:p>
    <w:p w:rsidR="00CA2F7A" w:rsidRPr="004E50B7" w:rsidRDefault="00CA2F7A" w:rsidP="00BA242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0B7">
        <w:rPr>
          <w:rFonts w:ascii="Times New Roman" w:hAnsi="Times New Roman"/>
          <w:color w:val="000000"/>
          <w:sz w:val="28"/>
          <w:szCs w:val="28"/>
          <w:lang w:eastAsia="ru-RU"/>
        </w:rPr>
        <w:t>Конвенция увязывает права ребенка с правами и обязанностями родителей и других лиц, несущих ответственность за жизнь детей, их развитие и защиту, и предоставляет ребенку право на участие в принятии решений, затрагивающих его настоящее и будущее.</w:t>
      </w:r>
    </w:p>
    <w:p w:rsidR="00CA2F7A" w:rsidRPr="004E50B7" w:rsidRDefault="00CA2F7A" w:rsidP="00BA242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0B7">
        <w:rPr>
          <w:rFonts w:ascii="Times New Roman" w:hAnsi="Times New Roman"/>
          <w:color w:val="000000"/>
          <w:sz w:val="28"/>
          <w:szCs w:val="28"/>
          <w:lang w:eastAsia="ru-RU"/>
        </w:rPr>
        <w:t>Конвенция о правах ребенка  — правовой документ высокого международного стандарта и большого педагогического значения. Она провозглашает ребенка полноценной и полноправной личностью, самостоятельным субъектом права и призывает строить вза</w:t>
      </w:r>
      <w:r w:rsidRPr="004E50B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имоотношения взрослого и ребенка на нравственно-правовых нормах, в основе которых лежит подлинный гуманизм, демократизм, уважение и бережное отношение к личности ребенка, его мнениям и взглядам.</w:t>
      </w:r>
    </w:p>
    <w:p w:rsidR="00CA2F7A" w:rsidRPr="004E50B7" w:rsidRDefault="00CA2F7A" w:rsidP="00BA242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0B7">
        <w:rPr>
          <w:rFonts w:ascii="Times New Roman" w:hAnsi="Times New Roman"/>
          <w:color w:val="000000"/>
          <w:sz w:val="28"/>
          <w:szCs w:val="28"/>
          <w:lang w:eastAsia="ru-RU"/>
        </w:rPr>
        <w:t>«Защита прав детей начинается с соблюдения  основных положений Конвенции о правах ребенка» (А. Жаров – уполномоченный по правам ребенка в Московской области):</w:t>
      </w:r>
    </w:p>
    <w:p w:rsidR="00CA2F7A" w:rsidRPr="004E50B7" w:rsidRDefault="00CA2F7A" w:rsidP="00BA242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0B7">
        <w:rPr>
          <w:rFonts w:ascii="Times New Roman" w:hAnsi="Times New Roman"/>
          <w:color w:val="000000"/>
          <w:sz w:val="28"/>
          <w:szCs w:val="28"/>
          <w:lang w:eastAsia="ru-RU"/>
        </w:rPr>
        <w:t>Ребенком считается человек, не достигший 18 летнего возраста, если по закону он не стал совершеннолетним ранее (статья 1).</w:t>
      </w:r>
    </w:p>
    <w:p w:rsidR="00CA2F7A" w:rsidRPr="004E50B7" w:rsidRDefault="00CA2F7A" w:rsidP="00BA242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0B7">
        <w:rPr>
          <w:rFonts w:ascii="Times New Roman" w:hAnsi="Times New Roman"/>
          <w:color w:val="000000"/>
          <w:sz w:val="28"/>
          <w:szCs w:val="28"/>
          <w:lang w:eastAsia="ru-RU"/>
        </w:rPr>
        <w:t>Все дети равны в своих правах (статья 2). Дети имеют одинаковые права независимо от пола, цвета кожи, религии, происхождения, материального положения и других различий.</w:t>
      </w:r>
    </w:p>
    <w:p w:rsidR="00CA2F7A" w:rsidRPr="004E50B7" w:rsidRDefault="00CA2F7A" w:rsidP="00BA242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0B7">
        <w:rPr>
          <w:rFonts w:ascii="Times New Roman" w:hAnsi="Times New Roman"/>
          <w:color w:val="000000"/>
          <w:sz w:val="28"/>
          <w:szCs w:val="28"/>
          <w:lang w:eastAsia="ru-RU"/>
        </w:rPr>
        <w:t>Интересы ребенка должны быть на первом месте (статья 3). Государство, принимая решения, затрагивающие интересы детей, учитывая права ребенка в первую очередь.</w:t>
      </w:r>
    </w:p>
    <w:p w:rsidR="00CA2F7A" w:rsidRPr="004E50B7" w:rsidRDefault="00CA2F7A" w:rsidP="00BA242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0B7">
        <w:rPr>
          <w:rFonts w:ascii="Times New Roman" w:hAnsi="Times New Roman"/>
          <w:color w:val="000000"/>
          <w:sz w:val="28"/>
          <w:szCs w:val="28"/>
          <w:lang w:eastAsia="ru-RU"/>
        </w:rPr>
        <w:t>Право на жизнь (статья 6). Никто не может лишить ребенка жизни или покушаться на его жизнь. Государство обязано обеспечить в максимально возможной степени выживание и здоровое развитие ребенка.</w:t>
      </w:r>
    </w:p>
    <w:p w:rsidR="00CA2F7A" w:rsidRPr="004E50B7" w:rsidRDefault="00CA2F7A" w:rsidP="00BA242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0B7">
        <w:rPr>
          <w:rFonts w:ascii="Times New Roman" w:hAnsi="Times New Roman"/>
          <w:color w:val="000000"/>
          <w:sz w:val="28"/>
          <w:szCs w:val="28"/>
          <w:lang w:eastAsia="ru-RU"/>
        </w:rPr>
        <w:t>Право ребенка на заботу своих родителей (статья 7). Каждый ребенок имеет право на имя и гражданство при рождении, а также право знать своих родителей и право на их заботу.</w:t>
      </w:r>
    </w:p>
    <w:p w:rsidR="00CA2F7A" w:rsidRPr="004E50B7" w:rsidRDefault="00CA2F7A" w:rsidP="00BA242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0B7">
        <w:rPr>
          <w:rFonts w:ascii="Times New Roman" w:hAnsi="Times New Roman"/>
          <w:color w:val="000000"/>
          <w:sz w:val="28"/>
          <w:szCs w:val="28"/>
          <w:lang w:eastAsia="ru-RU"/>
        </w:rPr>
        <w:t>Право на сохранение своей индивидуальности (статья 8). Каждый ребенок единственный в своем роде; со всеми своими особенностями  внешности, характера, именем, семейными связями, мечтами и стремлениями.</w:t>
      </w:r>
    </w:p>
    <w:p w:rsidR="00CA2F7A" w:rsidRPr="004E50B7" w:rsidRDefault="00CA2F7A" w:rsidP="00BA242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0B7">
        <w:rPr>
          <w:rFonts w:ascii="Times New Roman" w:hAnsi="Times New Roman"/>
          <w:color w:val="000000"/>
          <w:sz w:val="28"/>
          <w:szCs w:val="28"/>
          <w:lang w:eastAsia="ru-RU"/>
        </w:rPr>
        <w:t>Право на защиту от физического или психологического насилия, оскорбления, грубого или небрежного обращения (статья 19).  Государство должно защищать ребенка от всех видов насилия, отсутствия заботы и плохого обращения со стороны родителей, а также помогать ребенку, подвергшемуся жестокому обращению со стороны взрослых</w:t>
      </w:r>
    </w:p>
    <w:p w:rsidR="00CA2F7A" w:rsidRPr="004E50B7" w:rsidRDefault="00CA2F7A" w:rsidP="00BA242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0B7">
        <w:rPr>
          <w:rFonts w:ascii="Times New Roman" w:hAnsi="Times New Roman"/>
          <w:color w:val="000000"/>
          <w:sz w:val="28"/>
          <w:szCs w:val="28"/>
          <w:lang w:eastAsia="ru-RU"/>
        </w:rPr>
        <w:t>Право на охрану здоровья (статья 24). Каждый ребенок имеет право на охрану своего здоровья: на получение медицинской помощи, чистой питьевой воды и полноценного питания.</w:t>
      </w:r>
    </w:p>
    <w:p w:rsidR="00CA2F7A" w:rsidRPr="004E50B7" w:rsidRDefault="00CA2F7A" w:rsidP="00BA242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0B7">
        <w:rPr>
          <w:rFonts w:ascii="Times New Roman" w:hAnsi="Times New Roman"/>
          <w:color w:val="000000"/>
          <w:sz w:val="28"/>
          <w:szCs w:val="28"/>
          <w:lang w:eastAsia="ru-RU"/>
        </w:rPr>
        <w:t>Право на защиту от жестокого обращения (статья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CA2F7A" w:rsidRPr="004E50B7" w:rsidRDefault="00CA2F7A" w:rsidP="00BA242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0B7">
        <w:rPr>
          <w:rFonts w:ascii="Times New Roman" w:hAnsi="Times New Roman"/>
          <w:color w:val="000000"/>
          <w:sz w:val="28"/>
          <w:szCs w:val="28"/>
          <w:lang w:eastAsia="ru-RU"/>
        </w:rPr>
        <w:t>Право на образование и обеспечение школьной дисциплины с помощью методов, уважающих достоинство ребенка (статья 28) Каждый ребенок имеет право на образование.  Начальное образование должно быть обязательным и бесплатным, среднее и высшее должно быть доступным для всех детей. В школах должны соблюдаться права ребенка и проявляться уважение к его человеческому достоинству</w:t>
      </w:r>
    </w:p>
    <w:p w:rsidR="00CA2F7A" w:rsidRPr="004E50B7" w:rsidRDefault="00CA2F7A" w:rsidP="00BA242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0B7">
        <w:rPr>
          <w:rFonts w:ascii="Times New Roman" w:hAnsi="Times New Roman"/>
          <w:color w:val="000000"/>
          <w:sz w:val="28"/>
          <w:szCs w:val="28"/>
          <w:lang w:eastAsia="ru-RU"/>
        </w:rPr>
        <w:t>Право на защиту от жестокого обращения (статья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CA2F7A" w:rsidRPr="004E50B7" w:rsidRDefault="00CA2F7A" w:rsidP="00BA24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0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Нарушением прав ребенка можно считать:</w:t>
      </w:r>
    </w:p>
    <w:p w:rsidR="00CA2F7A" w:rsidRDefault="00CA2F7A" w:rsidP="00BA242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0B7">
        <w:rPr>
          <w:rFonts w:ascii="Times New Roman" w:hAnsi="Times New Roman"/>
          <w:color w:val="000000"/>
          <w:sz w:val="28"/>
          <w:szCs w:val="28"/>
          <w:lang w:eastAsia="ru-RU"/>
        </w:rPr>
        <w:t>- лишение свободы движения,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A2F7A" w:rsidRPr="004E50B7" w:rsidRDefault="00CA2F7A" w:rsidP="00BA242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0B7">
        <w:rPr>
          <w:rFonts w:ascii="Times New Roman" w:hAnsi="Times New Roman"/>
          <w:color w:val="000000"/>
          <w:sz w:val="28"/>
          <w:szCs w:val="28"/>
          <w:lang w:eastAsia="ru-RU"/>
        </w:rPr>
        <w:t>- уход родителя из дома на несколько часов и оставление ребенка одного (ст. 156 Уголовного Кодекса РФ предполагает, что запирание на длительное время квалифицируется как неисполнение обязанностей по воспитанию несовершеннолетнего),</w:t>
      </w:r>
    </w:p>
    <w:p w:rsidR="00CA2F7A" w:rsidRPr="004E50B7" w:rsidRDefault="00CA2F7A" w:rsidP="00BA242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0B7">
        <w:rPr>
          <w:rFonts w:ascii="Times New Roman" w:hAnsi="Times New Roman"/>
          <w:color w:val="000000"/>
          <w:sz w:val="28"/>
          <w:szCs w:val="28"/>
          <w:lang w:eastAsia="ru-RU"/>
        </w:rPr>
        <w:t>- применение физического насилия к ребенку,</w:t>
      </w:r>
    </w:p>
    <w:p w:rsidR="00CA2F7A" w:rsidRPr="004E50B7" w:rsidRDefault="00CA2F7A" w:rsidP="00BA242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0B7">
        <w:rPr>
          <w:rFonts w:ascii="Times New Roman" w:hAnsi="Times New Roman"/>
          <w:color w:val="000000"/>
          <w:sz w:val="28"/>
          <w:szCs w:val="28"/>
          <w:lang w:eastAsia="ru-RU"/>
        </w:rPr>
        <w:t>-  унижение достоинств ребенка — грубые замечания, высказывания в адрес ребенка (воспитывает в ребенке озлобленность, неуверенность в себе, комплекс неполноценности, занижение самооценки, замкнутость, трусость, садизм),</w:t>
      </w:r>
    </w:p>
    <w:p w:rsidR="00CA2F7A" w:rsidRPr="004E50B7" w:rsidRDefault="00CA2F7A" w:rsidP="00BA242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0B7">
        <w:rPr>
          <w:rFonts w:ascii="Times New Roman" w:hAnsi="Times New Roman"/>
          <w:color w:val="000000"/>
          <w:sz w:val="28"/>
          <w:szCs w:val="28"/>
          <w:lang w:eastAsia="ru-RU"/>
        </w:rPr>
        <w:t>- угрозы в адрес ребенка,</w:t>
      </w:r>
    </w:p>
    <w:p w:rsidR="00CA2F7A" w:rsidRPr="004E50B7" w:rsidRDefault="00CA2F7A" w:rsidP="00BA242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0B7">
        <w:rPr>
          <w:rFonts w:ascii="Times New Roman" w:hAnsi="Times New Roman"/>
          <w:color w:val="000000"/>
          <w:sz w:val="28"/>
          <w:szCs w:val="28"/>
          <w:lang w:eastAsia="ru-RU"/>
        </w:rPr>
        <w:t>-  ложь и невыполнение взрослыми своих обещаний,</w:t>
      </w:r>
    </w:p>
    <w:p w:rsidR="00CA2F7A" w:rsidRPr="004E50B7" w:rsidRDefault="00CA2F7A" w:rsidP="00BA242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0B7">
        <w:rPr>
          <w:rFonts w:ascii="Times New Roman" w:hAnsi="Times New Roman"/>
          <w:color w:val="000000"/>
          <w:sz w:val="28"/>
          <w:szCs w:val="28"/>
          <w:lang w:eastAsia="ru-RU"/>
        </w:rPr>
        <w:t>- отсутствие элементарной заботы о ребенке, пренебрежение его нуждами,</w:t>
      </w:r>
    </w:p>
    <w:p w:rsidR="00CA2F7A" w:rsidRPr="004E50B7" w:rsidRDefault="00CA2F7A" w:rsidP="00BA242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0B7">
        <w:rPr>
          <w:rFonts w:ascii="Times New Roman" w:hAnsi="Times New Roman"/>
          <w:color w:val="000000"/>
          <w:sz w:val="28"/>
          <w:szCs w:val="28"/>
          <w:lang w:eastAsia="ru-RU"/>
        </w:rPr>
        <w:t>- отсутствие нормального питания, одежды, жилья, образо</w:t>
      </w:r>
      <w:r w:rsidRPr="004E50B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вания, медицинской помощи.</w:t>
      </w:r>
    </w:p>
    <w:p w:rsidR="00CA2F7A" w:rsidRPr="004E50B7" w:rsidRDefault="00CA2F7A" w:rsidP="00BA242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0B7">
        <w:rPr>
          <w:rFonts w:ascii="Times New Roman" w:hAnsi="Times New Roman"/>
          <w:color w:val="000000"/>
          <w:sz w:val="28"/>
          <w:szCs w:val="28"/>
          <w:lang w:eastAsia="ru-RU"/>
        </w:rPr>
        <w:t>Мы хотим подробнее остановиться на таком праве ребенка дошкольного возраста, как право на игру.</w:t>
      </w:r>
    </w:p>
    <w:p w:rsidR="00CA2F7A" w:rsidRPr="004E50B7" w:rsidRDefault="00CA2F7A" w:rsidP="00BA242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0B7">
        <w:rPr>
          <w:rFonts w:ascii="Times New Roman" w:hAnsi="Times New Roman"/>
          <w:color w:val="000000"/>
          <w:sz w:val="28"/>
          <w:szCs w:val="28"/>
          <w:lang w:eastAsia="ru-RU"/>
        </w:rPr>
        <w:t>«Игра — ведущая деятельность дошкольника». Это знают многие, но далеко не всегда в системе жизнедеятельности ребенка она занимает должное место. В настоящее время в семье зачастую вместо игр ребенок много времени проводит за телевизором или за компьютером. Ответственность за обеспечение интересов ребенка в игре возлагается на семью, однако «общество и органы публичной власти должны прилагать усилия к тому, чтобы способствовать осуще</w:t>
      </w:r>
      <w:r w:rsidRPr="004E50B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ствлению указанного права», — утверждает Декларация прав ребенка.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50B7">
        <w:rPr>
          <w:rFonts w:ascii="Times New Roman" w:hAnsi="Times New Roman"/>
          <w:color w:val="000000"/>
          <w:sz w:val="28"/>
          <w:szCs w:val="28"/>
          <w:lang w:eastAsia="ru-RU"/>
        </w:rPr>
        <w:t>Д.Б. Эльконин, известный ученый, установил, что сюжетная игра в дошкольном возрасте особенно благоприятна в сфере человеческой деятельности и межличностных отношениях. Основным содержанием детских игр является человек, его деятельность и отношения людей друг к другу. Кроме того, игра изменяет отношения детей и взрослых, они становятся теплее и ближе, возникает взаимопонимание.  Часто во многих капризах и шалостях малыша мы повинны сами, потому что вовремя не поняли его. Пожалели свои силы и время. Стали требовать от ребенка то, что он попросту не может нам дать — в силу особенностей своего возраста и характера.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50B7">
        <w:rPr>
          <w:rFonts w:ascii="Times New Roman" w:hAnsi="Times New Roman"/>
          <w:color w:val="000000"/>
          <w:sz w:val="28"/>
          <w:szCs w:val="28"/>
          <w:lang w:eastAsia="ru-RU"/>
        </w:rPr>
        <w:t>Ребенок не слушается, неуправляем. Причина не в ребенке, а в педагогической беспомощности взрослых. Для себя мы должны определиться: каким мы хотим вырастить своего ребенка? Кто из Вас хотел бы видеть ребенка злым и жестоким? (ответы родителей). Вот поэтому надо категорически запретить детям бить и обижать других детей, животных, насекомых, бездумно рвать траву и цветы, ломать деревья и кустарники.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50B7">
        <w:rPr>
          <w:rFonts w:ascii="Times New Roman" w:hAnsi="Times New Roman"/>
          <w:color w:val="000000"/>
          <w:sz w:val="28"/>
          <w:szCs w:val="28"/>
          <w:lang w:eastAsia="ru-RU"/>
        </w:rPr>
        <w:t>Не следует покупать, приносить в детский сад всевозможных чудовищ, пистолеты. Эти игры негативно влияют на психику ребенка, вызывают агрессию. При играх с пистолетами (лучше, если дети будут играть в солдат, а не в грабителей и разбойников) учить их не целиться в человека. А лучше предлагать детям развивающие игрушки, игрушки-персонажи наших добрых сказок, играть с ними в сюжетные игры...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50B7">
        <w:rPr>
          <w:rFonts w:ascii="Times New Roman" w:hAnsi="Times New Roman"/>
          <w:color w:val="000000"/>
          <w:sz w:val="28"/>
          <w:szCs w:val="28"/>
          <w:lang w:eastAsia="ru-RU"/>
        </w:rPr>
        <w:t>Призываем Вас изъять те игрушки, которые способствуют разви</w:t>
      </w:r>
      <w:r w:rsidRPr="004E50B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тию в ребенке жестокости и агрессивности. Не давать детям возможность смотреть фильмы-ужасы, убийства, безобразные американские мультфильмы. Лучше использо</w:t>
      </w:r>
      <w:r w:rsidRPr="004E50B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вать наши диафильмы и мультфильмы, добрые детские книги и игрушки. Особенно хороши герои передачи «Спокойной ночи, малыши».</w:t>
      </w:r>
    </w:p>
    <w:p w:rsidR="00CA2F7A" w:rsidRPr="004E50B7" w:rsidRDefault="00CA2F7A" w:rsidP="00BA242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50B7">
        <w:rPr>
          <w:rFonts w:ascii="Times New Roman" w:hAnsi="Times New Roman"/>
          <w:color w:val="000000"/>
          <w:sz w:val="28"/>
          <w:szCs w:val="28"/>
          <w:lang w:eastAsia="ru-RU"/>
        </w:rPr>
        <w:t>Знание и понимание права ребенка на игру всеми участниками образовательного процесса позволяет осуществить полноценное развитие ребенка при условии совместных усилий семьи и детского сада.</w:t>
      </w:r>
    </w:p>
    <w:p w:rsidR="00CA2F7A" w:rsidRPr="004E50B7" w:rsidRDefault="00CA2F7A">
      <w:pPr>
        <w:rPr>
          <w:rFonts w:ascii="Times New Roman" w:hAnsi="Times New Roman"/>
          <w:sz w:val="28"/>
          <w:szCs w:val="28"/>
        </w:rPr>
      </w:pPr>
    </w:p>
    <w:sectPr w:rsidR="00CA2F7A" w:rsidRPr="004E50B7" w:rsidSect="00BF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42B"/>
    <w:rsid w:val="001774D7"/>
    <w:rsid w:val="004E50B7"/>
    <w:rsid w:val="00BA242B"/>
    <w:rsid w:val="00BF33B7"/>
    <w:rsid w:val="00C14008"/>
    <w:rsid w:val="00CA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B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A2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242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BA2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A242B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A24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2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1259</Words>
  <Characters>7180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2015-05-17T17:27:00Z</dcterms:created>
  <dcterms:modified xsi:type="dcterms:W3CDTF">2020-10-29T06:42:00Z</dcterms:modified>
</cp:coreProperties>
</file>