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D1" w:rsidRPr="001C12C5" w:rsidRDefault="00D757D1" w:rsidP="001C12C5">
      <w:pPr>
        <w:jc w:val="center"/>
      </w:pPr>
      <w:r w:rsidRPr="001C12C5">
        <w:t>МБОУ «Апраксинская СОШ»</w:t>
      </w:r>
    </w:p>
    <w:p w:rsidR="00D757D1" w:rsidRPr="001C12C5" w:rsidRDefault="00D757D1" w:rsidP="001C12C5">
      <w:pPr>
        <w:jc w:val="center"/>
      </w:pPr>
      <w:r>
        <w:t>Протокол № 01</w:t>
      </w:r>
    </w:p>
    <w:p w:rsidR="00D757D1" w:rsidRPr="001C12C5" w:rsidRDefault="00D757D1" w:rsidP="001C12C5">
      <w:pPr>
        <w:jc w:val="center"/>
      </w:pPr>
      <w:r w:rsidRPr="001C12C5">
        <w:t>Заседания Управляющего Совета</w:t>
      </w:r>
    </w:p>
    <w:p w:rsidR="00D757D1" w:rsidRPr="001C12C5" w:rsidRDefault="00D757D1" w:rsidP="001C12C5">
      <w:pPr>
        <w:jc w:val="right"/>
      </w:pPr>
      <w:r>
        <w:t>от 29.01.2020</w:t>
      </w:r>
      <w:r w:rsidRPr="001C12C5">
        <w:t xml:space="preserve"> года</w:t>
      </w:r>
    </w:p>
    <w:p w:rsidR="00D757D1" w:rsidRPr="001C12C5" w:rsidRDefault="00D757D1" w:rsidP="001C12C5">
      <w:pPr>
        <w:jc w:val="both"/>
      </w:pPr>
      <w:r w:rsidRPr="001C12C5">
        <w:t>Всего членов Управляющего Совета – 13 чел.</w:t>
      </w:r>
    </w:p>
    <w:p w:rsidR="00D757D1" w:rsidRPr="001C12C5" w:rsidRDefault="00D757D1" w:rsidP="001C12C5">
      <w:pPr>
        <w:jc w:val="both"/>
      </w:pPr>
      <w:r w:rsidRPr="001C12C5">
        <w:t>Присутствовали – 13 чел.</w:t>
      </w:r>
    </w:p>
    <w:p w:rsidR="00D757D1" w:rsidRPr="001C12C5" w:rsidRDefault="00D757D1" w:rsidP="001C12C5">
      <w:pPr>
        <w:jc w:val="both"/>
      </w:pPr>
    </w:p>
    <w:p w:rsidR="00D757D1" w:rsidRPr="001C12C5" w:rsidRDefault="00D757D1" w:rsidP="001C12C5">
      <w:pPr>
        <w:jc w:val="center"/>
      </w:pPr>
      <w:r w:rsidRPr="001C12C5">
        <w:t>Повестка дня:</w:t>
      </w:r>
    </w:p>
    <w:p w:rsidR="00D757D1" w:rsidRPr="001C12C5" w:rsidRDefault="00D757D1" w:rsidP="001C12C5">
      <w:pPr>
        <w:jc w:val="both"/>
      </w:pPr>
      <w:r>
        <w:tab/>
        <w:t xml:space="preserve">1. </w:t>
      </w:r>
      <w:r w:rsidRPr="001C12C5">
        <w:t>Распределение стимулирующей части фонда оплаты труда педагогическим работникам по</w:t>
      </w:r>
      <w:r>
        <w:t xml:space="preserve"> итогам работы за январь 2020</w:t>
      </w:r>
      <w:r w:rsidRPr="001C12C5">
        <w:t xml:space="preserve">  года.</w:t>
      </w:r>
    </w:p>
    <w:p w:rsidR="00D757D1" w:rsidRDefault="00D757D1" w:rsidP="001C12C5">
      <w:pPr>
        <w:jc w:val="both"/>
      </w:pPr>
      <w:r>
        <w:tab/>
        <w:t xml:space="preserve">2. </w:t>
      </w:r>
      <w:r w:rsidRPr="001C12C5">
        <w:t>Распределение премии за качество выполняемых работ, интенсивность и высокие результаты работы в процентном значении от пла</w:t>
      </w:r>
      <w:r>
        <w:t>нового фонда стимулирования за январь 2020</w:t>
      </w:r>
      <w:r w:rsidRPr="001C12C5">
        <w:t xml:space="preserve"> года.</w:t>
      </w:r>
    </w:p>
    <w:p w:rsidR="00D757D1" w:rsidRPr="006B5BDA" w:rsidRDefault="00D757D1" w:rsidP="001C12C5">
      <w:pPr>
        <w:jc w:val="both"/>
      </w:pPr>
      <w:r>
        <w:t xml:space="preserve">           3. Распределение премии за качество выполняемых работ, интенсивность и высокие результаты работы за январь 2020 г. в размере 24300,00 руб. </w:t>
      </w:r>
    </w:p>
    <w:p w:rsidR="00D757D1" w:rsidRPr="001C12C5" w:rsidRDefault="00D757D1" w:rsidP="001C12C5">
      <w:pPr>
        <w:jc w:val="both"/>
      </w:pPr>
    </w:p>
    <w:p w:rsidR="00D757D1" w:rsidRPr="001C12C5" w:rsidRDefault="00D757D1" w:rsidP="001C12C5">
      <w:pPr>
        <w:jc w:val="both"/>
      </w:pPr>
      <w:r>
        <w:tab/>
      </w:r>
      <w:r w:rsidRPr="001C12C5">
        <w:t>По первому  вопросу слушали Татарову М А. председателя Управляющего Совета. Она зачитала все аналитические справки педагогических работников. При распределении стимулирующих выплат, члены совета учитывали все критерии оценивания деятельности учителя.</w:t>
      </w:r>
    </w:p>
    <w:p w:rsidR="00D757D1" w:rsidRPr="001C12C5" w:rsidRDefault="00D757D1" w:rsidP="001C12C5">
      <w:pPr>
        <w:jc w:val="both"/>
      </w:pPr>
      <w:r>
        <w:tab/>
      </w:r>
      <w:r w:rsidRPr="001C12C5">
        <w:t>Руководствуясь «Положением о порядке и условиях осуществления выплат стимулирующего характера работникам МБОУ «Апраксинская СОШ» Чамзинского района Республики Мордовия» и Положением об оплате труда работников образования в МБОУ «Апраксинская СОШ» единогласно было принято следующее решение:</w:t>
      </w:r>
    </w:p>
    <w:p w:rsidR="00D757D1" w:rsidRPr="001C12C5" w:rsidRDefault="00D757D1" w:rsidP="001C12C5">
      <w:pPr>
        <w:jc w:val="both"/>
      </w:pPr>
    </w:p>
    <w:p w:rsidR="00D757D1" w:rsidRPr="001C12C5" w:rsidRDefault="00D757D1" w:rsidP="001C12C5">
      <w:pPr>
        <w:jc w:val="both"/>
      </w:pPr>
      <w:r w:rsidRPr="001C12C5">
        <w:t>Решение:</w:t>
      </w:r>
    </w:p>
    <w:p w:rsidR="00D757D1" w:rsidRPr="001C12C5" w:rsidRDefault="00D757D1" w:rsidP="001C12C5">
      <w:pPr>
        <w:jc w:val="both"/>
      </w:pPr>
      <w:r w:rsidRPr="001C12C5">
        <w:t xml:space="preserve">Распределить </w:t>
      </w:r>
      <w:r>
        <w:t>размер премиальной выплаты</w:t>
      </w:r>
      <w:r w:rsidRPr="001C12C5">
        <w:t xml:space="preserve"> педагогическим работникам МБОУ «Апраксинская СОШ» в процентах </w:t>
      </w:r>
      <w:r>
        <w:t>по критериям и показателям оценки результативности профессиональной деятельности для расчета выплаты стимулирующей части фонда оплаты труда работникам за январь 2020</w:t>
      </w:r>
      <w:r w:rsidRPr="001C12C5">
        <w:t xml:space="preserve"> года следующим образом:</w:t>
      </w:r>
    </w:p>
    <w:p w:rsidR="00D757D1" w:rsidRPr="009E01D4" w:rsidRDefault="00D757D1" w:rsidP="001C12C5">
      <w:pPr>
        <w:jc w:val="both"/>
        <w:rPr>
          <w:b/>
          <w:bCs/>
          <w:i/>
          <w:iCs/>
        </w:rPr>
      </w:pPr>
      <w:r w:rsidRPr="009E01D4">
        <w:rPr>
          <w:b/>
          <w:bCs/>
          <w:i/>
          <w:iCs/>
        </w:rPr>
        <w:t>МБОУ «Апраксинская СОШ»:</w:t>
      </w:r>
    </w:p>
    <w:p w:rsidR="00D757D1" w:rsidRPr="001C12C5" w:rsidRDefault="00D757D1" w:rsidP="001C12C5">
      <w:pPr>
        <w:jc w:val="both"/>
      </w:pPr>
      <w:r>
        <w:t>1. Алякина Ю.И., учитель – 80</w:t>
      </w:r>
      <w:r w:rsidRPr="001C12C5">
        <w:t>%;</w:t>
      </w:r>
    </w:p>
    <w:p w:rsidR="00D757D1" w:rsidRPr="001C12C5" w:rsidRDefault="00D757D1" w:rsidP="001C12C5">
      <w:pPr>
        <w:jc w:val="both"/>
      </w:pPr>
      <w:r>
        <w:t>2. Алякина Е.И., учитель – 83</w:t>
      </w:r>
      <w:r w:rsidRPr="001C12C5">
        <w:t>%;</w:t>
      </w:r>
    </w:p>
    <w:p w:rsidR="00D757D1" w:rsidRPr="001C12C5" w:rsidRDefault="00D757D1" w:rsidP="001C12C5">
      <w:pPr>
        <w:jc w:val="both"/>
      </w:pPr>
      <w:r>
        <w:t>3. Волкова Л.Н., учитель – 80</w:t>
      </w:r>
      <w:r w:rsidRPr="001C12C5">
        <w:t>%;</w:t>
      </w:r>
    </w:p>
    <w:p w:rsidR="00D757D1" w:rsidRPr="001C12C5" w:rsidRDefault="00D757D1" w:rsidP="001C12C5">
      <w:pPr>
        <w:jc w:val="both"/>
      </w:pPr>
      <w:r>
        <w:t xml:space="preserve">4. </w:t>
      </w:r>
      <w:r w:rsidRPr="001C12C5">
        <w:t>Ерёмкин В.Д.,</w:t>
      </w:r>
      <w:r>
        <w:t xml:space="preserve"> учитель – 68</w:t>
      </w:r>
      <w:r w:rsidRPr="001C12C5">
        <w:t>%;</w:t>
      </w:r>
    </w:p>
    <w:p w:rsidR="00D757D1" w:rsidRPr="001C12C5" w:rsidRDefault="00D757D1" w:rsidP="001C12C5">
      <w:pPr>
        <w:jc w:val="both"/>
      </w:pPr>
      <w:r>
        <w:t>5. Кузьмина С.В., Ст. вожатая</w:t>
      </w:r>
      <w:r w:rsidRPr="001C12C5">
        <w:t xml:space="preserve"> – 100%;</w:t>
      </w:r>
    </w:p>
    <w:p w:rsidR="00D757D1" w:rsidRPr="001C12C5" w:rsidRDefault="00D757D1" w:rsidP="001C12C5">
      <w:pPr>
        <w:jc w:val="both"/>
      </w:pPr>
      <w:r>
        <w:t xml:space="preserve">6. </w:t>
      </w:r>
      <w:r w:rsidRPr="001C12C5">
        <w:t xml:space="preserve">Елистратова Е.А., учитель </w:t>
      </w:r>
      <w:r>
        <w:t>– 78</w:t>
      </w:r>
      <w:r w:rsidRPr="001C12C5">
        <w:t>%;</w:t>
      </w:r>
    </w:p>
    <w:p w:rsidR="00D757D1" w:rsidRPr="001C12C5" w:rsidRDefault="00D757D1" w:rsidP="001C12C5">
      <w:pPr>
        <w:jc w:val="both"/>
      </w:pPr>
      <w:r>
        <w:t>7. Капралова И.Г., учитель – 75</w:t>
      </w:r>
      <w:r w:rsidRPr="001C12C5">
        <w:t>%;</w:t>
      </w:r>
    </w:p>
    <w:p w:rsidR="00D757D1" w:rsidRPr="001C12C5" w:rsidRDefault="00D757D1" w:rsidP="001C12C5">
      <w:pPr>
        <w:jc w:val="both"/>
      </w:pPr>
      <w:r>
        <w:t>8. Кузьмичёва К.Ю., учитель -  10</w:t>
      </w:r>
      <w:r w:rsidRPr="001C12C5">
        <w:t>%;</w:t>
      </w:r>
    </w:p>
    <w:p w:rsidR="00D757D1" w:rsidRPr="001C12C5" w:rsidRDefault="00D757D1" w:rsidP="001C12C5">
      <w:pPr>
        <w:jc w:val="both"/>
      </w:pPr>
      <w:r>
        <w:t>9. Ротанова Л.П. учитель – 73</w:t>
      </w:r>
      <w:r w:rsidRPr="001C12C5">
        <w:t>%;</w:t>
      </w:r>
    </w:p>
    <w:p w:rsidR="00D757D1" w:rsidRPr="001C12C5" w:rsidRDefault="00D757D1" w:rsidP="001C12C5">
      <w:pPr>
        <w:jc w:val="both"/>
      </w:pPr>
      <w:r>
        <w:t>10. Пустышкина М.Г. учитель – 0</w:t>
      </w:r>
      <w:r w:rsidRPr="001C12C5">
        <w:t>%;</w:t>
      </w:r>
    </w:p>
    <w:p w:rsidR="00D757D1" w:rsidRPr="001C12C5" w:rsidRDefault="00D757D1" w:rsidP="001C12C5">
      <w:pPr>
        <w:jc w:val="both"/>
      </w:pPr>
      <w:r>
        <w:t>11. Смирнова Н.Г., учитель – 8</w:t>
      </w:r>
      <w:r w:rsidRPr="001C12C5">
        <w:t>0%;</w:t>
      </w:r>
    </w:p>
    <w:p w:rsidR="00D757D1" w:rsidRPr="001C12C5" w:rsidRDefault="00D757D1" w:rsidP="001C12C5">
      <w:pPr>
        <w:jc w:val="both"/>
      </w:pPr>
      <w:r>
        <w:t>12. Трофимова О.И., учитель – 58</w:t>
      </w:r>
      <w:r w:rsidRPr="001C12C5">
        <w:t>%;</w:t>
      </w:r>
    </w:p>
    <w:p w:rsidR="00D757D1" w:rsidRPr="001C12C5" w:rsidRDefault="00D757D1" w:rsidP="001C12C5">
      <w:pPr>
        <w:jc w:val="both"/>
      </w:pPr>
      <w:r>
        <w:t>13. Тулумбасова Л.М., учитель – 63</w:t>
      </w:r>
      <w:r w:rsidRPr="001C12C5">
        <w:t>%;</w:t>
      </w:r>
    </w:p>
    <w:p w:rsidR="00D757D1" w:rsidRPr="001C12C5" w:rsidRDefault="00D757D1" w:rsidP="001C12C5">
      <w:pPr>
        <w:jc w:val="both"/>
      </w:pPr>
      <w:r>
        <w:t>14. Фёдорова О.М., учитель – 78</w:t>
      </w:r>
      <w:r w:rsidRPr="001C12C5">
        <w:t>%;</w:t>
      </w:r>
    </w:p>
    <w:p w:rsidR="00D757D1" w:rsidRPr="001C12C5" w:rsidRDefault="00D757D1" w:rsidP="001C12C5">
      <w:pPr>
        <w:jc w:val="both"/>
      </w:pPr>
      <w:r>
        <w:t>15. Юнина В.А., учитель – 70 %</w:t>
      </w:r>
    </w:p>
    <w:p w:rsidR="00D757D1" w:rsidRPr="009E01D4" w:rsidRDefault="00D757D1" w:rsidP="001C12C5">
      <w:pPr>
        <w:jc w:val="both"/>
        <w:rPr>
          <w:b/>
          <w:bCs/>
          <w:i/>
          <w:iCs/>
        </w:rPr>
      </w:pPr>
      <w:r w:rsidRPr="009E01D4">
        <w:rPr>
          <w:b/>
          <w:bCs/>
          <w:i/>
          <w:iCs/>
        </w:rPr>
        <w:t>Наченальское структурное подразделение МБОУ «Апраксинская СОШ»:</w:t>
      </w:r>
    </w:p>
    <w:p w:rsidR="00D757D1" w:rsidRPr="001C12C5" w:rsidRDefault="00D757D1" w:rsidP="001C12C5">
      <w:pPr>
        <w:jc w:val="both"/>
      </w:pPr>
      <w:r>
        <w:t>16. Казанцева Н.Г., учитель – 6</w:t>
      </w:r>
      <w:r w:rsidRPr="001C12C5">
        <w:t>5%;</w:t>
      </w:r>
    </w:p>
    <w:p w:rsidR="00D757D1" w:rsidRPr="001C12C5" w:rsidRDefault="00D757D1" w:rsidP="001C12C5">
      <w:pPr>
        <w:jc w:val="both"/>
      </w:pPr>
      <w:r>
        <w:t>17. Канцарина С.П., учитель – 60</w:t>
      </w:r>
      <w:r w:rsidRPr="001C12C5">
        <w:t>%;</w:t>
      </w:r>
    </w:p>
    <w:p w:rsidR="00D757D1" w:rsidRPr="001C12C5" w:rsidRDefault="00D757D1" w:rsidP="001C12C5">
      <w:pPr>
        <w:jc w:val="both"/>
      </w:pPr>
      <w:r>
        <w:t>18. Канцарина Е.Г., учитель – 6</w:t>
      </w:r>
      <w:r w:rsidRPr="001C12C5">
        <w:t>0%;</w:t>
      </w:r>
    </w:p>
    <w:p w:rsidR="00D757D1" w:rsidRPr="001C12C5" w:rsidRDefault="00D757D1" w:rsidP="001C12C5">
      <w:pPr>
        <w:jc w:val="both"/>
      </w:pPr>
      <w:r>
        <w:t>19. Коткова О.П., учитель – 60</w:t>
      </w:r>
      <w:r w:rsidRPr="001C12C5">
        <w:t>%;</w:t>
      </w:r>
    </w:p>
    <w:p w:rsidR="00D757D1" w:rsidRPr="001C12C5" w:rsidRDefault="00D757D1" w:rsidP="001C12C5">
      <w:pPr>
        <w:jc w:val="both"/>
      </w:pPr>
      <w:r>
        <w:t>20. Попкова И.С., учитель – 65</w:t>
      </w:r>
      <w:r w:rsidRPr="001C12C5">
        <w:t>%;</w:t>
      </w:r>
    </w:p>
    <w:p w:rsidR="00D757D1" w:rsidRPr="001C12C5" w:rsidRDefault="00D757D1" w:rsidP="001C12C5">
      <w:pPr>
        <w:jc w:val="both"/>
      </w:pPr>
      <w:r>
        <w:t>21. Солуянова С.С., учитель – 57</w:t>
      </w:r>
      <w:r w:rsidRPr="001C12C5">
        <w:t>%;</w:t>
      </w:r>
    </w:p>
    <w:p w:rsidR="00D757D1" w:rsidRPr="001C12C5" w:rsidRDefault="00D757D1" w:rsidP="001C12C5">
      <w:pPr>
        <w:jc w:val="both"/>
      </w:pPr>
    </w:p>
    <w:p w:rsidR="00D757D1" w:rsidRPr="009E01D4" w:rsidRDefault="00D757D1" w:rsidP="001C12C5">
      <w:pPr>
        <w:jc w:val="both"/>
        <w:rPr>
          <w:b/>
          <w:bCs/>
          <w:i/>
          <w:iCs/>
        </w:rPr>
      </w:pPr>
      <w:r w:rsidRPr="009E01D4">
        <w:rPr>
          <w:b/>
          <w:bCs/>
          <w:i/>
          <w:iCs/>
        </w:rPr>
        <w:t>Мичуринское структурное подразделение МБОУ «Апраксинская СОШ»:</w:t>
      </w:r>
    </w:p>
    <w:p w:rsidR="00D757D1" w:rsidRPr="001C12C5" w:rsidRDefault="00D757D1" w:rsidP="001C12C5">
      <w:pPr>
        <w:jc w:val="both"/>
      </w:pPr>
      <w:r>
        <w:t>22. Аношина М.Д., учитель – 60</w:t>
      </w:r>
      <w:r w:rsidRPr="001C12C5">
        <w:t>%;</w:t>
      </w:r>
    </w:p>
    <w:p w:rsidR="00D757D1" w:rsidRPr="001C12C5" w:rsidRDefault="00D757D1" w:rsidP="001C12C5">
      <w:pPr>
        <w:jc w:val="both"/>
      </w:pPr>
      <w:r>
        <w:t>23. Белякова И.Ф., учитель – 62</w:t>
      </w:r>
      <w:r w:rsidRPr="001C12C5">
        <w:t>%;</w:t>
      </w:r>
    </w:p>
    <w:p w:rsidR="00D757D1" w:rsidRPr="001C12C5" w:rsidRDefault="00D757D1" w:rsidP="001C12C5">
      <w:pPr>
        <w:jc w:val="both"/>
      </w:pPr>
      <w:r>
        <w:t>24. Доронькина Н.В., учитель – 82</w:t>
      </w:r>
      <w:r w:rsidRPr="001C12C5">
        <w:t>%;</w:t>
      </w:r>
    </w:p>
    <w:p w:rsidR="00D757D1" w:rsidRPr="001C12C5" w:rsidRDefault="00D757D1" w:rsidP="001C12C5">
      <w:pPr>
        <w:jc w:val="both"/>
      </w:pPr>
      <w:r>
        <w:t>25.</w:t>
      </w:r>
      <w:r w:rsidRPr="001C12C5">
        <w:t xml:space="preserve"> Завражнова С.В., учи</w:t>
      </w:r>
      <w:r>
        <w:t>тель – 83</w:t>
      </w:r>
      <w:r w:rsidRPr="001C12C5">
        <w:t>%;</w:t>
      </w:r>
    </w:p>
    <w:p w:rsidR="00D757D1" w:rsidRPr="001C12C5" w:rsidRDefault="00D757D1" w:rsidP="001C12C5">
      <w:pPr>
        <w:jc w:val="both"/>
      </w:pPr>
      <w:r>
        <w:t>26. Икрамова Е.В., учитель – 62</w:t>
      </w:r>
      <w:r w:rsidRPr="001C12C5">
        <w:t>%;</w:t>
      </w:r>
    </w:p>
    <w:p w:rsidR="00D757D1" w:rsidRPr="001C12C5" w:rsidRDefault="00D757D1" w:rsidP="001C12C5">
      <w:pPr>
        <w:jc w:val="both"/>
      </w:pPr>
      <w:r>
        <w:t>27. Тимонькина А.Ю., учитель – 70</w:t>
      </w:r>
      <w:r w:rsidRPr="001C12C5">
        <w:t>%.</w:t>
      </w:r>
    </w:p>
    <w:p w:rsidR="00D757D1" w:rsidRPr="001C12C5" w:rsidRDefault="00D757D1" w:rsidP="001C12C5">
      <w:pPr>
        <w:jc w:val="both"/>
      </w:pPr>
      <w:r>
        <w:tab/>
      </w:r>
      <w:r w:rsidRPr="001C12C5">
        <w:t xml:space="preserve">Распределить стимулирующую часть фонда оплаты труда работникам МБОУ «Апраксинская СОШ», занятым на штатных должностях, в процентах от планового фонда стимулирования по итогам работы за </w:t>
      </w:r>
      <w:r>
        <w:t>январь 2020</w:t>
      </w:r>
      <w:r w:rsidRPr="001C12C5">
        <w:t xml:space="preserve"> года следующим образом:</w:t>
      </w:r>
    </w:p>
    <w:p w:rsidR="00D757D1" w:rsidRPr="001C12C5" w:rsidRDefault="00D757D1" w:rsidP="001C12C5">
      <w:pPr>
        <w:jc w:val="both"/>
      </w:pPr>
    </w:p>
    <w:p w:rsidR="00D757D1" w:rsidRPr="009E01D4" w:rsidRDefault="00D757D1" w:rsidP="001C12C5">
      <w:pPr>
        <w:jc w:val="both"/>
        <w:rPr>
          <w:b/>
          <w:bCs/>
          <w:i/>
          <w:iCs/>
        </w:rPr>
      </w:pPr>
      <w:r w:rsidRPr="009E01D4">
        <w:rPr>
          <w:b/>
          <w:bCs/>
          <w:i/>
          <w:iCs/>
        </w:rPr>
        <w:t>МБОУ «Апраксинская СОШ»:</w:t>
      </w:r>
    </w:p>
    <w:p w:rsidR="00D757D1" w:rsidRPr="001C12C5" w:rsidRDefault="00D757D1" w:rsidP="001C12C5">
      <w:pPr>
        <w:jc w:val="both"/>
      </w:pPr>
      <w:r>
        <w:t xml:space="preserve">1. </w:t>
      </w:r>
      <w:r w:rsidRPr="001C12C5">
        <w:t>Клинова И.В., заведующая хозяйством – 100%;</w:t>
      </w:r>
    </w:p>
    <w:p w:rsidR="00D757D1" w:rsidRPr="001C12C5" w:rsidRDefault="00D757D1" w:rsidP="001C12C5">
      <w:pPr>
        <w:jc w:val="both"/>
      </w:pPr>
      <w:r>
        <w:t xml:space="preserve">2. </w:t>
      </w:r>
      <w:r w:rsidRPr="001C12C5">
        <w:t>Лёвин В.П., водитель – 100%;</w:t>
      </w:r>
    </w:p>
    <w:p w:rsidR="00D757D1" w:rsidRPr="001C12C5" w:rsidRDefault="00D757D1" w:rsidP="001C12C5">
      <w:pPr>
        <w:jc w:val="both"/>
      </w:pPr>
      <w:r w:rsidRPr="001C12C5">
        <w:t>3 .Базайкина М.В., повар – 100%;</w:t>
      </w:r>
    </w:p>
    <w:p w:rsidR="00D757D1" w:rsidRPr="001C12C5" w:rsidRDefault="00D757D1" w:rsidP="001C12C5">
      <w:pPr>
        <w:jc w:val="both"/>
      </w:pPr>
      <w:r w:rsidRPr="001C12C5">
        <w:t>4. Тюрина Е.Ю., уборщица производственных помещений – 100%;</w:t>
      </w:r>
    </w:p>
    <w:p w:rsidR="00D757D1" w:rsidRPr="001C12C5" w:rsidRDefault="00D757D1" w:rsidP="001C12C5">
      <w:pPr>
        <w:jc w:val="both"/>
      </w:pPr>
      <w:r>
        <w:t xml:space="preserve">5. </w:t>
      </w:r>
      <w:r w:rsidRPr="001C12C5">
        <w:t>Пугачёва О.В., уборщица производственных помещений – 100%;</w:t>
      </w:r>
    </w:p>
    <w:p w:rsidR="00D757D1" w:rsidRPr="001C12C5" w:rsidRDefault="00D757D1" w:rsidP="001C12C5">
      <w:pPr>
        <w:jc w:val="both"/>
      </w:pPr>
      <w:r>
        <w:t xml:space="preserve">6. </w:t>
      </w:r>
      <w:r w:rsidRPr="001C12C5">
        <w:t>Кривов С.А.., сторож – 100%</w:t>
      </w:r>
    </w:p>
    <w:p w:rsidR="00D757D1" w:rsidRPr="001C12C5" w:rsidRDefault="00D757D1" w:rsidP="001C12C5">
      <w:pPr>
        <w:jc w:val="both"/>
      </w:pPr>
      <w:r>
        <w:t xml:space="preserve">7. </w:t>
      </w:r>
      <w:r w:rsidRPr="001C12C5">
        <w:t>Клинов В.В., сторож – 100%</w:t>
      </w:r>
    </w:p>
    <w:p w:rsidR="00D757D1" w:rsidRPr="001C12C5" w:rsidRDefault="00D757D1" w:rsidP="001C12C5">
      <w:pPr>
        <w:jc w:val="both"/>
      </w:pPr>
      <w:r>
        <w:t>8. Юнин А.Н.,</w:t>
      </w:r>
      <w:r w:rsidRPr="001C12C5">
        <w:t xml:space="preserve"> механик – 100%</w:t>
      </w:r>
    </w:p>
    <w:p w:rsidR="00D757D1" w:rsidRPr="009E01D4" w:rsidRDefault="00D757D1" w:rsidP="001C12C5">
      <w:pPr>
        <w:jc w:val="both"/>
        <w:rPr>
          <w:b/>
          <w:bCs/>
          <w:i/>
          <w:iCs/>
        </w:rPr>
      </w:pPr>
      <w:r w:rsidRPr="009E01D4">
        <w:rPr>
          <w:b/>
          <w:bCs/>
          <w:i/>
          <w:iCs/>
        </w:rPr>
        <w:t>Наченальское структурное подразделение МБОУ «Апраксинская СОШ»:</w:t>
      </w:r>
    </w:p>
    <w:p w:rsidR="00D757D1" w:rsidRPr="001C12C5" w:rsidRDefault="00D757D1" w:rsidP="001C12C5">
      <w:pPr>
        <w:jc w:val="both"/>
      </w:pPr>
      <w:r>
        <w:t>9</w:t>
      </w:r>
      <w:r w:rsidRPr="001C12C5">
        <w:t>. Глухова Г.Г., руководитель структурного подразделения – 100%;</w:t>
      </w:r>
    </w:p>
    <w:p w:rsidR="00D757D1" w:rsidRPr="001C12C5" w:rsidRDefault="00D757D1" w:rsidP="001C12C5">
      <w:pPr>
        <w:jc w:val="both"/>
      </w:pPr>
      <w:r>
        <w:t>10</w:t>
      </w:r>
      <w:r w:rsidRPr="001C12C5">
        <w:t>. Шакина Г.М., повар – 100%;</w:t>
      </w:r>
    </w:p>
    <w:p w:rsidR="00D757D1" w:rsidRPr="001C12C5" w:rsidRDefault="00D757D1" w:rsidP="001C12C5">
      <w:pPr>
        <w:jc w:val="both"/>
      </w:pPr>
      <w:r>
        <w:t>11</w:t>
      </w:r>
      <w:r w:rsidRPr="001C12C5">
        <w:t>. Дергунова Т.А., уборщик производственных помещений – 100%;</w:t>
      </w:r>
    </w:p>
    <w:p w:rsidR="00D757D1" w:rsidRPr="001C12C5" w:rsidRDefault="00D757D1" w:rsidP="001C12C5">
      <w:pPr>
        <w:jc w:val="both"/>
      </w:pPr>
      <w:r>
        <w:t>12</w:t>
      </w:r>
      <w:r w:rsidRPr="001C12C5">
        <w:t>. Глухов В.В., рабочий по ремонту – 100%;</w:t>
      </w:r>
    </w:p>
    <w:p w:rsidR="00D757D1" w:rsidRPr="001C12C5" w:rsidRDefault="00D757D1" w:rsidP="001C12C5">
      <w:pPr>
        <w:jc w:val="both"/>
      </w:pPr>
      <w:r>
        <w:t>13</w:t>
      </w:r>
      <w:r w:rsidRPr="001C12C5">
        <w:t>. Шакин А.М., оператор газифицированной котельной – 100%;</w:t>
      </w:r>
    </w:p>
    <w:p w:rsidR="00D757D1" w:rsidRPr="001C12C5" w:rsidRDefault="00D757D1" w:rsidP="001C12C5">
      <w:pPr>
        <w:jc w:val="both"/>
      </w:pPr>
      <w:r>
        <w:t>14</w:t>
      </w:r>
      <w:r w:rsidRPr="001C12C5">
        <w:t>. Осипов В.М., оператор газифицированной котельной – 100%;</w:t>
      </w:r>
    </w:p>
    <w:p w:rsidR="00D757D1" w:rsidRDefault="00D757D1" w:rsidP="001C12C5">
      <w:pPr>
        <w:jc w:val="both"/>
      </w:pPr>
      <w:r>
        <w:t>15</w:t>
      </w:r>
      <w:r w:rsidRPr="001C12C5">
        <w:t>. Глухов В.В., оператор га</w:t>
      </w:r>
      <w:r>
        <w:t>зифицированной котельной – 100%;</w:t>
      </w:r>
    </w:p>
    <w:p w:rsidR="00D757D1" w:rsidRPr="001C12C5" w:rsidRDefault="00D757D1" w:rsidP="001C12C5">
      <w:pPr>
        <w:jc w:val="both"/>
      </w:pPr>
      <w:r>
        <w:t>16. Русяев В.Н., сторож – 100%.</w:t>
      </w:r>
    </w:p>
    <w:p w:rsidR="00D757D1" w:rsidRPr="009E01D4" w:rsidRDefault="00D757D1" w:rsidP="001C12C5">
      <w:pPr>
        <w:jc w:val="both"/>
        <w:rPr>
          <w:b/>
          <w:bCs/>
        </w:rPr>
      </w:pPr>
      <w:r w:rsidRPr="009E01D4">
        <w:rPr>
          <w:b/>
          <w:bCs/>
          <w:i/>
          <w:iCs/>
        </w:rPr>
        <w:t xml:space="preserve">Мичуринское структурное подразделение МБОУ </w:t>
      </w:r>
      <w:r w:rsidRPr="009E01D4">
        <w:rPr>
          <w:b/>
          <w:bCs/>
        </w:rPr>
        <w:t>«Апраксинская СОШ»:</w:t>
      </w:r>
    </w:p>
    <w:p w:rsidR="00D757D1" w:rsidRPr="001C12C5" w:rsidRDefault="00D757D1" w:rsidP="001C12C5">
      <w:pPr>
        <w:jc w:val="both"/>
      </w:pPr>
      <w:r w:rsidRPr="001C12C5">
        <w:t>1</w:t>
      </w:r>
      <w:r>
        <w:t>7</w:t>
      </w:r>
      <w:r w:rsidRPr="001C12C5">
        <w:t>.</w:t>
      </w:r>
      <w:r>
        <w:t xml:space="preserve"> </w:t>
      </w:r>
      <w:r w:rsidRPr="001C12C5">
        <w:t>Кручинкин А.М., руководитель структурного подразделения – 100%;</w:t>
      </w:r>
    </w:p>
    <w:p w:rsidR="00D757D1" w:rsidRPr="001C12C5" w:rsidRDefault="00D757D1" w:rsidP="001C12C5">
      <w:pPr>
        <w:jc w:val="both"/>
      </w:pPr>
      <w:r>
        <w:t>18</w:t>
      </w:r>
      <w:r w:rsidRPr="001C12C5">
        <w:t>.</w:t>
      </w:r>
      <w:r>
        <w:t xml:space="preserve"> </w:t>
      </w:r>
      <w:r w:rsidRPr="001C12C5">
        <w:t>Инчина Т.П., уборщик производственных помещений – 100%;</w:t>
      </w:r>
    </w:p>
    <w:p w:rsidR="00D757D1" w:rsidRPr="001C12C5" w:rsidRDefault="00D757D1" w:rsidP="001C12C5">
      <w:pPr>
        <w:jc w:val="both"/>
      </w:pPr>
      <w:r>
        <w:t>19</w:t>
      </w:r>
      <w:r w:rsidRPr="001C12C5">
        <w:t>.</w:t>
      </w:r>
      <w:r>
        <w:t xml:space="preserve"> </w:t>
      </w:r>
      <w:r w:rsidRPr="001C12C5">
        <w:t>Куляскина Н.Г., повар – 100%;</w:t>
      </w:r>
    </w:p>
    <w:p w:rsidR="00D757D1" w:rsidRPr="001C12C5" w:rsidRDefault="00D757D1" w:rsidP="001C12C5">
      <w:pPr>
        <w:jc w:val="both"/>
      </w:pPr>
      <w:r>
        <w:t>20</w:t>
      </w:r>
      <w:r w:rsidRPr="001C12C5">
        <w:t>.</w:t>
      </w:r>
      <w:r>
        <w:t xml:space="preserve"> </w:t>
      </w:r>
      <w:r w:rsidRPr="001C12C5">
        <w:t>Куляскина О.А., сторож – 100%;</w:t>
      </w:r>
    </w:p>
    <w:p w:rsidR="00D757D1" w:rsidRPr="001C12C5" w:rsidRDefault="00D757D1" w:rsidP="001C12C5">
      <w:pPr>
        <w:jc w:val="both"/>
      </w:pPr>
      <w:r>
        <w:t>21</w:t>
      </w:r>
      <w:r w:rsidRPr="001C12C5">
        <w:t>.</w:t>
      </w:r>
      <w:r>
        <w:t xml:space="preserve"> </w:t>
      </w:r>
      <w:r w:rsidRPr="001C12C5">
        <w:t>Кузьмин А.Н., сторож – 100%;</w:t>
      </w:r>
    </w:p>
    <w:p w:rsidR="00D757D1" w:rsidRPr="001C12C5" w:rsidRDefault="00D757D1" w:rsidP="001C12C5">
      <w:pPr>
        <w:jc w:val="both"/>
      </w:pPr>
      <w:r>
        <w:t>22</w:t>
      </w:r>
      <w:r w:rsidRPr="001C12C5">
        <w:t>.</w:t>
      </w:r>
      <w:r>
        <w:t xml:space="preserve"> </w:t>
      </w:r>
      <w:r w:rsidRPr="001C12C5">
        <w:t>Кручинкина Т.А., оператор газифицированной котельной – 100%.</w:t>
      </w:r>
    </w:p>
    <w:p w:rsidR="00D757D1" w:rsidRPr="001C12C5" w:rsidRDefault="00D757D1" w:rsidP="001C12C5">
      <w:pPr>
        <w:jc w:val="both"/>
      </w:pPr>
    </w:p>
    <w:p w:rsidR="00D757D1" w:rsidRPr="001C12C5" w:rsidRDefault="00D757D1" w:rsidP="001C12C5">
      <w:pPr>
        <w:jc w:val="both"/>
      </w:pPr>
      <w:r w:rsidRPr="001C12C5">
        <w:t>4.Выплату премии произвести пропорционально отработанному времени.</w:t>
      </w:r>
    </w:p>
    <w:p w:rsidR="00D757D1" w:rsidRPr="001C12C5" w:rsidRDefault="00D757D1" w:rsidP="001C12C5">
      <w:pPr>
        <w:jc w:val="both"/>
      </w:pPr>
    </w:p>
    <w:p w:rsidR="00D757D1" w:rsidRPr="001C12C5" w:rsidRDefault="00D757D1" w:rsidP="001C12C5">
      <w:pPr>
        <w:jc w:val="both"/>
      </w:pPr>
      <w:r>
        <w:tab/>
      </w:r>
      <w:r w:rsidRPr="001C12C5">
        <w:t xml:space="preserve">По второму вопросу слушали Трошину Е.В., директора школы. Она </w:t>
      </w:r>
      <w:r>
        <w:t>зачитала проект протокола комиссии по распределению стимулирующей части ФОТ в части определения размера единовременной премии педагогическим работникам за интенсивность и высокие результаты работы в процентном значении от планового фонда стимулирования согласно п. 2.2 Положения о порядке и условиях осуществления выплат стимулирующего характера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</w:t>
      </w:r>
      <w:r w:rsidRPr="001C12C5">
        <w:t xml:space="preserve">. </w:t>
      </w:r>
    </w:p>
    <w:p w:rsidR="00D757D1" w:rsidRPr="001C12C5" w:rsidRDefault="00D757D1" w:rsidP="001C12C5">
      <w:pPr>
        <w:jc w:val="both"/>
      </w:pPr>
    </w:p>
    <w:p w:rsidR="00D757D1" w:rsidRPr="001C12C5" w:rsidRDefault="00D757D1" w:rsidP="001C12C5">
      <w:pPr>
        <w:jc w:val="both"/>
      </w:pPr>
      <w:r w:rsidRPr="001C12C5">
        <w:t>Решение:</w:t>
      </w:r>
    </w:p>
    <w:p w:rsidR="00D757D1" w:rsidRPr="001C12C5" w:rsidRDefault="00D757D1" w:rsidP="001C12C5">
      <w:pPr>
        <w:jc w:val="both"/>
      </w:pPr>
      <w:r w:rsidRPr="001C12C5">
        <w:t xml:space="preserve">На основании п.п 2.2  Положения о порядке и условиях осуществления выплат стимулирующего характера педагогическим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 и решения заседания управляющего совета </w:t>
      </w:r>
      <w:r>
        <w:t>определить единовременную</w:t>
      </w:r>
      <w:r w:rsidRPr="001C12C5">
        <w:t xml:space="preserve"> премию за </w:t>
      </w:r>
      <w:r>
        <w:t xml:space="preserve">интенсивность и высокие результаты </w:t>
      </w:r>
      <w:r w:rsidRPr="001C12C5">
        <w:t>работ</w:t>
      </w:r>
      <w:r>
        <w:t>ы в процентном отношении за  январь 2020</w:t>
      </w:r>
      <w:r w:rsidRPr="001C12C5">
        <w:t xml:space="preserve"> года следующим педагогическим работникам :</w:t>
      </w:r>
    </w:p>
    <w:p w:rsidR="00D757D1" w:rsidRPr="001C12C5" w:rsidRDefault="00D757D1" w:rsidP="001C12C5">
      <w:pPr>
        <w:jc w:val="both"/>
      </w:pPr>
    </w:p>
    <w:p w:rsidR="00D757D1" w:rsidRPr="009E01D4" w:rsidRDefault="00D757D1" w:rsidP="001C12C5">
      <w:pPr>
        <w:jc w:val="both"/>
        <w:rPr>
          <w:b/>
          <w:bCs/>
          <w:i/>
          <w:iCs/>
        </w:rPr>
      </w:pPr>
      <w:r w:rsidRPr="009E01D4">
        <w:rPr>
          <w:b/>
          <w:bCs/>
          <w:i/>
          <w:iCs/>
        </w:rPr>
        <w:t>МБОУ «Апраксинская СОШ»:</w:t>
      </w:r>
    </w:p>
    <w:p w:rsidR="00D757D1" w:rsidRPr="001C12C5" w:rsidRDefault="00D757D1" w:rsidP="001C12C5">
      <w:pPr>
        <w:jc w:val="both"/>
      </w:pPr>
      <w:r>
        <w:t>1. Алякина Е.И., учитель – 58</w:t>
      </w:r>
      <w:r w:rsidRPr="001C12C5">
        <w:t>%;</w:t>
      </w:r>
    </w:p>
    <w:p w:rsidR="00D757D1" w:rsidRPr="001C12C5" w:rsidRDefault="00D757D1" w:rsidP="001C12C5">
      <w:pPr>
        <w:jc w:val="both"/>
      </w:pPr>
      <w:r>
        <w:t>2. Алякина Ю.И., учитель – 45</w:t>
      </w:r>
      <w:r w:rsidRPr="001C12C5">
        <w:t>%;</w:t>
      </w:r>
    </w:p>
    <w:p w:rsidR="00D757D1" w:rsidRPr="001C12C5" w:rsidRDefault="00D757D1" w:rsidP="001C12C5">
      <w:pPr>
        <w:jc w:val="both"/>
      </w:pPr>
      <w:r>
        <w:t>3. Волкова Л.Н., учитель – 63</w:t>
      </w:r>
      <w:r w:rsidRPr="001C12C5">
        <w:t>%;</w:t>
      </w:r>
    </w:p>
    <w:p w:rsidR="00D757D1" w:rsidRPr="001C12C5" w:rsidRDefault="00D757D1" w:rsidP="001C12C5">
      <w:pPr>
        <w:jc w:val="both"/>
      </w:pPr>
      <w:r>
        <w:t>4. Кузьмина С.В.,  Ст. вожатая</w:t>
      </w:r>
      <w:r w:rsidRPr="001C12C5">
        <w:t>– 0%;</w:t>
      </w:r>
    </w:p>
    <w:p w:rsidR="00D757D1" w:rsidRPr="001C12C5" w:rsidRDefault="00D757D1" w:rsidP="001C12C5">
      <w:pPr>
        <w:jc w:val="both"/>
      </w:pPr>
      <w:r>
        <w:t>5. Елистратова Е.А., учитель – 55</w:t>
      </w:r>
      <w:r w:rsidRPr="001C12C5">
        <w:t>%;</w:t>
      </w:r>
    </w:p>
    <w:p w:rsidR="00D757D1" w:rsidRPr="001C12C5" w:rsidRDefault="00D757D1" w:rsidP="001C12C5">
      <w:pPr>
        <w:jc w:val="both"/>
      </w:pPr>
      <w:r>
        <w:t>6. Ерёмкин В.Д., учитель – 40</w:t>
      </w:r>
      <w:r w:rsidRPr="001C12C5">
        <w:t>%;</w:t>
      </w:r>
    </w:p>
    <w:p w:rsidR="00D757D1" w:rsidRPr="001C12C5" w:rsidRDefault="00D757D1" w:rsidP="001C12C5">
      <w:pPr>
        <w:jc w:val="both"/>
      </w:pPr>
      <w:r>
        <w:t xml:space="preserve">7. </w:t>
      </w:r>
      <w:r w:rsidRPr="001C12C5">
        <w:t>Капралова</w:t>
      </w:r>
      <w:r>
        <w:t xml:space="preserve"> И.Г., учитель – 35</w:t>
      </w:r>
      <w:r w:rsidRPr="001C12C5">
        <w:t>%;</w:t>
      </w:r>
    </w:p>
    <w:p w:rsidR="00D757D1" w:rsidRPr="001C12C5" w:rsidRDefault="00D757D1" w:rsidP="001C12C5">
      <w:pPr>
        <w:jc w:val="both"/>
      </w:pPr>
      <w:r>
        <w:t>8. Кузьмичёва К.Ю., учитель – 32</w:t>
      </w:r>
      <w:r w:rsidRPr="001C12C5">
        <w:t>%;</w:t>
      </w:r>
    </w:p>
    <w:p w:rsidR="00D757D1" w:rsidRPr="001C12C5" w:rsidRDefault="00D757D1" w:rsidP="001C12C5">
      <w:pPr>
        <w:jc w:val="both"/>
      </w:pPr>
      <w:r>
        <w:t>9. Ротанова Л.П., учитель – 35</w:t>
      </w:r>
      <w:r w:rsidRPr="001C12C5">
        <w:t>%;</w:t>
      </w:r>
    </w:p>
    <w:p w:rsidR="00D757D1" w:rsidRPr="001C12C5" w:rsidRDefault="00D757D1" w:rsidP="001C12C5">
      <w:pPr>
        <w:jc w:val="both"/>
      </w:pPr>
      <w:r>
        <w:t>10. Пустышкина М.Г., учитель – 0</w:t>
      </w:r>
      <w:r w:rsidRPr="001C12C5">
        <w:t>%;</w:t>
      </w:r>
    </w:p>
    <w:p w:rsidR="00D757D1" w:rsidRPr="001C12C5" w:rsidRDefault="00D757D1" w:rsidP="001C12C5">
      <w:pPr>
        <w:jc w:val="both"/>
      </w:pPr>
      <w:r>
        <w:t>11. Смирнова Н.Г., учитель – 37</w:t>
      </w:r>
      <w:r w:rsidRPr="001C12C5">
        <w:t>%;</w:t>
      </w:r>
    </w:p>
    <w:p w:rsidR="00D757D1" w:rsidRPr="001C12C5" w:rsidRDefault="00D757D1" w:rsidP="001C12C5">
      <w:pPr>
        <w:jc w:val="both"/>
      </w:pPr>
      <w:r>
        <w:t>12. Трофимова О.И., учитель – 35</w:t>
      </w:r>
      <w:r w:rsidRPr="001C12C5">
        <w:t>%;</w:t>
      </w:r>
    </w:p>
    <w:p w:rsidR="00D757D1" w:rsidRPr="001C12C5" w:rsidRDefault="00D757D1" w:rsidP="001C12C5">
      <w:pPr>
        <w:jc w:val="both"/>
      </w:pPr>
      <w:r>
        <w:t>13. Тулумбасова Л.М., учитель – 40</w:t>
      </w:r>
      <w:r w:rsidRPr="001C12C5">
        <w:t>%;</w:t>
      </w:r>
    </w:p>
    <w:p w:rsidR="00D757D1" w:rsidRPr="001C12C5" w:rsidRDefault="00D757D1" w:rsidP="001C12C5">
      <w:pPr>
        <w:jc w:val="both"/>
      </w:pPr>
      <w:r>
        <w:t xml:space="preserve">14. </w:t>
      </w:r>
      <w:r w:rsidRPr="001C12C5">
        <w:t>Фёдорова О.М., учите</w:t>
      </w:r>
      <w:r>
        <w:t>ль – 42</w:t>
      </w:r>
      <w:r w:rsidRPr="001C12C5">
        <w:t>%;</w:t>
      </w:r>
    </w:p>
    <w:p w:rsidR="00D757D1" w:rsidRPr="001C12C5" w:rsidRDefault="00D757D1" w:rsidP="001C12C5">
      <w:pPr>
        <w:jc w:val="both"/>
      </w:pPr>
      <w:r>
        <w:t>15. Юнина В.А., учитель  40</w:t>
      </w:r>
      <w:r w:rsidRPr="001C12C5">
        <w:t>%</w:t>
      </w:r>
      <w:r>
        <w:t>.</w:t>
      </w:r>
    </w:p>
    <w:p w:rsidR="00D757D1" w:rsidRPr="00D10428" w:rsidRDefault="00D757D1" w:rsidP="001C12C5">
      <w:pPr>
        <w:jc w:val="both"/>
        <w:rPr>
          <w:b/>
          <w:bCs/>
          <w:i/>
          <w:iCs/>
        </w:rPr>
      </w:pPr>
      <w:r w:rsidRPr="00D10428">
        <w:rPr>
          <w:b/>
          <w:bCs/>
          <w:i/>
          <w:iCs/>
        </w:rPr>
        <w:t>Наченальское структурное подразделение МБОУ «Апраксинская СОШ»:</w:t>
      </w:r>
    </w:p>
    <w:p w:rsidR="00D757D1" w:rsidRPr="001C12C5" w:rsidRDefault="00D757D1" w:rsidP="001C12C5">
      <w:pPr>
        <w:jc w:val="both"/>
      </w:pPr>
      <w:r>
        <w:t>16. Казанцева Н.Г., учитель – 57</w:t>
      </w:r>
      <w:r w:rsidRPr="001C12C5">
        <w:t>%;</w:t>
      </w:r>
    </w:p>
    <w:p w:rsidR="00D757D1" w:rsidRPr="001C12C5" w:rsidRDefault="00D757D1" w:rsidP="001C12C5">
      <w:pPr>
        <w:jc w:val="both"/>
      </w:pPr>
      <w:r>
        <w:t>17. Канцарина С.П., учитель – 35</w:t>
      </w:r>
      <w:r w:rsidRPr="001C12C5">
        <w:t>%;</w:t>
      </w:r>
    </w:p>
    <w:p w:rsidR="00D757D1" w:rsidRPr="001C12C5" w:rsidRDefault="00D757D1" w:rsidP="001C12C5">
      <w:pPr>
        <w:jc w:val="both"/>
      </w:pPr>
      <w:r>
        <w:t>18. Канцарина Е.Г., учитель – 42</w:t>
      </w:r>
      <w:r w:rsidRPr="001C12C5">
        <w:t>%;</w:t>
      </w:r>
    </w:p>
    <w:p w:rsidR="00D757D1" w:rsidRPr="001C12C5" w:rsidRDefault="00D757D1" w:rsidP="001C12C5">
      <w:pPr>
        <w:jc w:val="both"/>
      </w:pPr>
      <w:r>
        <w:t>19. Коткова О.П., учитель – 40</w:t>
      </w:r>
      <w:r w:rsidRPr="001C12C5">
        <w:t>%;</w:t>
      </w:r>
    </w:p>
    <w:p w:rsidR="00D757D1" w:rsidRPr="001C12C5" w:rsidRDefault="00D757D1" w:rsidP="001C12C5">
      <w:pPr>
        <w:jc w:val="both"/>
      </w:pPr>
      <w:r>
        <w:t>20.</w:t>
      </w:r>
      <w:r w:rsidRPr="001C12C5">
        <w:t xml:space="preserve"> Попкова И.С., </w:t>
      </w:r>
      <w:r>
        <w:t>учитель – 40</w:t>
      </w:r>
      <w:r w:rsidRPr="001C12C5">
        <w:t>%;</w:t>
      </w:r>
    </w:p>
    <w:p w:rsidR="00D757D1" w:rsidRPr="001C12C5" w:rsidRDefault="00D757D1" w:rsidP="001C12C5">
      <w:pPr>
        <w:jc w:val="both"/>
      </w:pPr>
      <w:r>
        <w:t>21. Солуянова С.С., учитель – 15</w:t>
      </w:r>
      <w:r w:rsidRPr="001C12C5">
        <w:t>%</w:t>
      </w:r>
    </w:p>
    <w:p w:rsidR="00D757D1" w:rsidRPr="00D10428" w:rsidRDefault="00D757D1" w:rsidP="001C12C5">
      <w:pPr>
        <w:jc w:val="both"/>
        <w:rPr>
          <w:b/>
          <w:bCs/>
          <w:i/>
          <w:iCs/>
        </w:rPr>
      </w:pPr>
      <w:r w:rsidRPr="00D10428">
        <w:rPr>
          <w:b/>
          <w:bCs/>
          <w:i/>
          <w:iCs/>
        </w:rPr>
        <w:t>Мичуринское структурное подразделение МБОУ «Апраксинская СОШ»:</w:t>
      </w:r>
    </w:p>
    <w:p w:rsidR="00D757D1" w:rsidRPr="001C12C5" w:rsidRDefault="00D757D1" w:rsidP="001C12C5">
      <w:pPr>
        <w:jc w:val="both"/>
      </w:pPr>
      <w:r>
        <w:t>22. Аношина М.Д., учитель – 57</w:t>
      </w:r>
      <w:r w:rsidRPr="001C12C5">
        <w:t>%;</w:t>
      </w:r>
    </w:p>
    <w:p w:rsidR="00D757D1" w:rsidRPr="001C12C5" w:rsidRDefault="00D757D1" w:rsidP="001C12C5">
      <w:pPr>
        <w:jc w:val="both"/>
      </w:pPr>
      <w:r>
        <w:t>23. Белякова И.Ф., учитель – 42</w:t>
      </w:r>
      <w:r w:rsidRPr="001C12C5">
        <w:t>%;</w:t>
      </w:r>
    </w:p>
    <w:p w:rsidR="00D757D1" w:rsidRPr="001C12C5" w:rsidRDefault="00D757D1" w:rsidP="001C12C5">
      <w:pPr>
        <w:jc w:val="both"/>
      </w:pPr>
      <w:r>
        <w:t>24. Доронькина Н.В., учитель – 33</w:t>
      </w:r>
      <w:r w:rsidRPr="001C12C5">
        <w:t>%;</w:t>
      </w:r>
    </w:p>
    <w:p w:rsidR="00D757D1" w:rsidRPr="001C12C5" w:rsidRDefault="00D757D1" w:rsidP="001C12C5">
      <w:pPr>
        <w:jc w:val="both"/>
      </w:pPr>
      <w:r>
        <w:t>25. Завражнова С.В., учитель – 25</w:t>
      </w:r>
      <w:r w:rsidRPr="001C12C5">
        <w:t>%;</w:t>
      </w:r>
    </w:p>
    <w:p w:rsidR="00D757D1" w:rsidRPr="001C12C5" w:rsidRDefault="00D757D1" w:rsidP="001C12C5">
      <w:pPr>
        <w:jc w:val="both"/>
      </w:pPr>
      <w:r>
        <w:t>26.</w:t>
      </w:r>
      <w:r w:rsidRPr="001C12C5">
        <w:t xml:space="preserve"> Икрамов</w:t>
      </w:r>
      <w:r>
        <w:t>а Е.В., учитель – 30</w:t>
      </w:r>
      <w:r w:rsidRPr="001C12C5">
        <w:t>%;</w:t>
      </w:r>
    </w:p>
    <w:p w:rsidR="00D757D1" w:rsidRPr="001C12C5" w:rsidRDefault="00D757D1" w:rsidP="001C12C5">
      <w:pPr>
        <w:jc w:val="both"/>
      </w:pPr>
      <w:r>
        <w:t>27. Тимонькина А.Ю., учитель – 32</w:t>
      </w:r>
      <w:r w:rsidRPr="001C12C5">
        <w:t>%.</w:t>
      </w:r>
    </w:p>
    <w:p w:rsidR="00D757D1" w:rsidRDefault="00D757D1" w:rsidP="001C12C5">
      <w:pPr>
        <w:jc w:val="both"/>
      </w:pPr>
    </w:p>
    <w:p w:rsidR="00D757D1" w:rsidRDefault="00D757D1" w:rsidP="001C12C5">
      <w:pPr>
        <w:jc w:val="both"/>
      </w:pPr>
      <w:r>
        <w:t xml:space="preserve">        По третьему вопросу слушали Трошину Е.В., директора школы. Она отметила, сто за январь 2020 года сложилась экономия по фонду заработной платы в размере 24300,00 руб., которую необходимо направить на поощрение всех педагогических работников. Согласно Положения о порядке и условиях осуществления выплат стимулирующего характера работникам муниципального бюджетного общеобразовательного учреждения «Апраксинская средняя общеобразовательная школа» Чамзинского муниципального района Республики Мордовия за призовые места в интеллектуальных творческих, спортивных конкурсах, во Всероссийских конкурсах начисляется по итогам работы за январь  2020 года.  Педагоги, чьи дети достигли определённых результатов, были поощрены в виде фиксированной суммы.</w:t>
      </w:r>
    </w:p>
    <w:p w:rsidR="00D757D1" w:rsidRDefault="00D757D1" w:rsidP="001C12C5">
      <w:pPr>
        <w:jc w:val="both"/>
      </w:pPr>
    </w:p>
    <w:p w:rsidR="00D757D1" w:rsidRDefault="00D757D1" w:rsidP="001C12C5">
      <w:pPr>
        <w:jc w:val="both"/>
        <w:rPr>
          <w:u w:val="single"/>
        </w:rPr>
      </w:pPr>
      <w:r>
        <w:rPr>
          <w:u w:val="single"/>
        </w:rPr>
        <w:t>Решение:</w:t>
      </w:r>
    </w:p>
    <w:p w:rsidR="00D757D1" w:rsidRDefault="00D757D1" w:rsidP="001C12C5">
      <w:pPr>
        <w:jc w:val="both"/>
        <w:rPr>
          <w:u w:val="single"/>
        </w:rPr>
      </w:pPr>
    </w:p>
    <w:p w:rsidR="00D757D1" w:rsidRPr="008800ED" w:rsidRDefault="00D757D1" w:rsidP="008800ED">
      <w:pPr>
        <w:ind w:left="-900"/>
        <w:jc w:val="both"/>
      </w:pPr>
      <w:r w:rsidRPr="008800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791.25pt">
            <v:imagedata r:id="rId5" o:title=""/>
          </v:shape>
        </w:pict>
      </w:r>
    </w:p>
    <w:sectPr w:rsidR="00D757D1" w:rsidRPr="008800ED" w:rsidSect="00A1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AAF"/>
    <w:multiLevelType w:val="hybridMultilevel"/>
    <w:tmpl w:val="ED4E4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87FB9"/>
    <w:multiLevelType w:val="hybridMultilevel"/>
    <w:tmpl w:val="B9B8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865"/>
    <w:multiLevelType w:val="hybridMultilevel"/>
    <w:tmpl w:val="55BEE9B0"/>
    <w:lvl w:ilvl="0" w:tplc="13DEB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B0AF3"/>
    <w:multiLevelType w:val="multilevel"/>
    <w:tmpl w:val="8C5C0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53792A"/>
    <w:multiLevelType w:val="hybridMultilevel"/>
    <w:tmpl w:val="DEF4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36CFE"/>
    <w:multiLevelType w:val="hybridMultilevel"/>
    <w:tmpl w:val="305477FA"/>
    <w:lvl w:ilvl="0" w:tplc="A1D857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1B7BFD"/>
    <w:multiLevelType w:val="hybridMultilevel"/>
    <w:tmpl w:val="16CE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6507E"/>
    <w:multiLevelType w:val="hybridMultilevel"/>
    <w:tmpl w:val="3AD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F43EF"/>
    <w:multiLevelType w:val="hybridMultilevel"/>
    <w:tmpl w:val="E7D46F96"/>
    <w:lvl w:ilvl="0" w:tplc="AE72F8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FA6348"/>
    <w:multiLevelType w:val="hybridMultilevel"/>
    <w:tmpl w:val="FF50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32915"/>
    <w:multiLevelType w:val="hybridMultilevel"/>
    <w:tmpl w:val="A8A2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85911"/>
    <w:multiLevelType w:val="hybridMultilevel"/>
    <w:tmpl w:val="98E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43682"/>
    <w:multiLevelType w:val="multilevel"/>
    <w:tmpl w:val="8850ED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3">
    <w:nsid w:val="67516064"/>
    <w:multiLevelType w:val="multilevel"/>
    <w:tmpl w:val="2B1C26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68A421A9"/>
    <w:multiLevelType w:val="hybridMultilevel"/>
    <w:tmpl w:val="5C2A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34971"/>
    <w:multiLevelType w:val="hybridMultilevel"/>
    <w:tmpl w:val="A4DAB7A2"/>
    <w:lvl w:ilvl="0" w:tplc="CA7A50F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73112A51"/>
    <w:multiLevelType w:val="hybridMultilevel"/>
    <w:tmpl w:val="E8C22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14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FA"/>
    <w:rsid w:val="00011E42"/>
    <w:rsid w:val="000345F4"/>
    <w:rsid w:val="0005126F"/>
    <w:rsid w:val="00096DC6"/>
    <w:rsid w:val="000D2AF3"/>
    <w:rsid w:val="000E1597"/>
    <w:rsid w:val="000E5313"/>
    <w:rsid w:val="0010651A"/>
    <w:rsid w:val="00106978"/>
    <w:rsid w:val="00142C4B"/>
    <w:rsid w:val="00147137"/>
    <w:rsid w:val="00156019"/>
    <w:rsid w:val="001B7426"/>
    <w:rsid w:val="001C12C5"/>
    <w:rsid w:val="001E44AB"/>
    <w:rsid w:val="001F2D8E"/>
    <w:rsid w:val="00240111"/>
    <w:rsid w:val="00282A55"/>
    <w:rsid w:val="002854A3"/>
    <w:rsid w:val="0029522B"/>
    <w:rsid w:val="002A2021"/>
    <w:rsid w:val="002C0973"/>
    <w:rsid w:val="002C6545"/>
    <w:rsid w:val="002E2378"/>
    <w:rsid w:val="002E77E5"/>
    <w:rsid w:val="00311934"/>
    <w:rsid w:val="00324FC9"/>
    <w:rsid w:val="00326EB9"/>
    <w:rsid w:val="00343939"/>
    <w:rsid w:val="003A4AF1"/>
    <w:rsid w:val="003B0AC9"/>
    <w:rsid w:val="003B18BF"/>
    <w:rsid w:val="003C476B"/>
    <w:rsid w:val="003D319B"/>
    <w:rsid w:val="003E2CA8"/>
    <w:rsid w:val="003F6D50"/>
    <w:rsid w:val="00413FDE"/>
    <w:rsid w:val="00416BA7"/>
    <w:rsid w:val="004357CF"/>
    <w:rsid w:val="00440A27"/>
    <w:rsid w:val="00446FE6"/>
    <w:rsid w:val="0047045A"/>
    <w:rsid w:val="00476322"/>
    <w:rsid w:val="00491713"/>
    <w:rsid w:val="00496F49"/>
    <w:rsid w:val="004B0ED0"/>
    <w:rsid w:val="004D658D"/>
    <w:rsid w:val="004D6D0D"/>
    <w:rsid w:val="005440C3"/>
    <w:rsid w:val="00556289"/>
    <w:rsid w:val="00557D42"/>
    <w:rsid w:val="00572678"/>
    <w:rsid w:val="005864C9"/>
    <w:rsid w:val="005A3053"/>
    <w:rsid w:val="005B10D7"/>
    <w:rsid w:val="005E2201"/>
    <w:rsid w:val="00607F19"/>
    <w:rsid w:val="0061619C"/>
    <w:rsid w:val="006172E0"/>
    <w:rsid w:val="00623A1A"/>
    <w:rsid w:val="00640049"/>
    <w:rsid w:val="006440A7"/>
    <w:rsid w:val="00667FBC"/>
    <w:rsid w:val="00677F9C"/>
    <w:rsid w:val="006B1218"/>
    <w:rsid w:val="006B5BDA"/>
    <w:rsid w:val="006C61CA"/>
    <w:rsid w:val="006C7F99"/>
    <w:rsid w:val="006D0F54"/>
    <w:rsid w:val="006F421D"/>
    <w:rsid w:val="0070321D"/>
    <w:rsid w:val="007074DF"/>
    <w:rsid w:val="00740514"/>
    <w:rsid w:val="007416CF"/>
    <w:rsid w:val="007477C5"/>
    <w:rsid w:val="00751843"/>
    <w:rsid w:val="007A2101"/>
    <w:rsid w:val="007A5E11"/>
    <w:rsid w:val="007C0A35"/>
    <w:rsid w:val="00847F1F"/>
    <w:rsid w:val="008800ED"/>
    <w:rsid w:val="008E687D"/>
    <w:rsid w:val="009143FA"/>
    <w:rsid w:val="009301C8"/>
    <w:rsid w:val="009316F1"/>
    <w:rsid w:val="00932946"/>
    <w:rsid w:val="00963776"/>
    <w:rsid w:val="009726A9"/>
    <w:rsid w:val="00975CAE"/>
    <w:rsid w:val="00993930"/>
    <w:rsid w:val="009A1E0F"/>
    <w:rsid w:val="009B2CA4"/>
    <w:rsid w:val="009D0A35"/>
    <w:rsid w:val="009E01D4"/>
    <w:rsid w:val="009E3816"/>
    <w:rsid w:val="00A04C1D"/>
    <w:rsid w:val="00A07E86"/>
    <w:rsid w:val="00A10102"/>
    <w:rsid w:val="00A30041"/>
    <w:rsid w:val="00A3605A"/>
    <w:rsid w:val="00A4110E"/>
    <w:rsid w:val="00A622F1"/>
    <w:rsid w:val="00A7525E"/>
    <w:rsid w:val="00AD7492"/>
    <w:rsid w:val="00AE4711"/>
    <w:rsid w:val="00B00810"/>
    <w:rsid w:val="00B14F12"/>
    <w:rsid w:val="00B32B12"/>
    <w:rsid w:val="00B344E8"/>
    <w:rsid w:val="00B35212"/>
    <w:rsid w:val="00B367E2"/>
    <w:rsid w:val="00BA4D4E"/>
    <w:rsid w:val="00BA694C"/>
    <w:rsid w:val="00BB7129"/>
    <w:rsid w:val="00BF7D26"/>
    <w:rsid w:val="00C20CA2"/>
    <w:rsid w:val="00C22F63"/>
    <w:rsid w:val="00C51B13"/>
    <w:rsid w:val="00C76137"/>
    <w:rsid w:val="00C860AB"/>
    <w:rsid w:val="00CB363E"/>
    <w:rsid w:val="00CB58F4"/>
    <w:rsid w:val="00CC729F"/>
    <w:rsid w:val="00D10097"/>
    <w:rsid w:val="00D10428"/>
    <w:rsid w:val="00D21003"/>
    <w:rsid w:val="00D400FC"/>
    <w:rsid w:val="00D55EF5"/>
    <w:rsid w:val="00D611FE"/>
    <w:rsid w:val="00D757D1"/>
    <w:rsid w:val="00D917B6"/>
    <w:rsid w:val="00DC3DC4"/>
    <w:rsid w:val="00DD4F61"/>
    <w:rsid w:val="00DD7864"/>
    <w:rsid w:val="00DF1B8E"/>
    <w:rsid w:val="00E015A5"/>
    <w:rsid w:val="00E21209"/>
    <w:rsid w:val="00E24E46"/>
    <w:rsid w:val="00E362FA"/>
    <w:rsid w:val="00E378F8"/>
    <w:rsid w:val="00E4256F"/>
    <w:rsid w:val="00E457D5"/>
    <w:rsid w:val="00E8441D"/>
    <w:rsid w:val="00E965A8"/>
    <w:rsid w:val="00EA2428"/>
    <w:rsid w:val="00EA69BC"/>
    <w:rsid w:val="00EB2A10"/>
    <w:rsid w:val="00EC34B4"/>
    <w:rsid w:val="00EE1FF0"/>
    <w:rsid w:val="00EE39CB"/>
    <w:rsid w:val="00EF031A"/>
    <w:rsid w:val="00F02091"/>
    <w:rsid w:val="00F221E5"/>
    <w:rsid w:val="00F30A36"/>
    <w:rsid w:val="00F3244C"/>
    <w:rsid w:val="00F35302"/>
    <w:rsid w:val="00F918DC"/>
    <w:rsid w:val="00FC35DA"/>
    <w:rsid w:val="00FC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51A"/>
    <w:pPr>
      <w:ind w:left="720"/>
    </w:p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3004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1032</Words>
  <Characters>5888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ЕленаВикторовна</cp:lastModifiedBy>
  <cp:revision>3</cp:revision>
  <dcterms:created xsi:type="dcterms:W3CDTF">2020-02-17T04:20:00Z</dcterms:created>
  <dcterms:modified xsi:type="dcterms:W3CDTF">2020-02-17T07:01:00Z</dcterms:modified>
</cp:coreProperties>
</file>