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D3" w:rsidRPr="00DA525C" w:rsidRDefault="000564D3" w:rsidP="007B0497">
      <w:pPr>
        <w:pStyle w:val="Default"/>
        <w:ind w:left="-113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A525C">
        <w:rPr>
          <w:rFonts w:ascii="Times New Roman" w:hAnsi="Times New Roman" w:cs="Times New Roman"/>
          <w:b/>
          <w:b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3.25pt;height:783.75pt">
            <v:imagedata r:id="rId5" o:title=""/>
          </v:shape>
        </w:pict>
      </w:r>
    </w:p>
    <w:p w:rsidR="000564D3" w:rsidRDefault="000564D3" w:rsidP="007B0497">
      <w:pPr>
        <w:pStyle w:val="Default"/>
        <w:ind w:left="-113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Содержание программы:</w:t>
      </w:r>
    </w:p>
    <w:p w:rsidR="000564D3" w:rsidRDefault="000564D3" w:rsidP="00F66E72">
      <w:pPr>
        <w:pStyle w:val="Default"/>
        <w:spacing w:before="240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Паспорт программы.</w:t>
      </w:r>
    </w:p>
    <w:p w:rsidR="000564D3" w:rsidRDefault="000564D3" w:rsidP="00F66E72">
      <w:pPr>
        <w:pStyle w:val="Default"/>
        <w:spacing w:before="240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Пояснительная записка.</w:t>
      </w:r>
    </w:p>
    <w:p w:rsidR="000564D3" w:rsidRDefault="000564D3" w:rsidP="00F66E72">
      <w:pPr>
        <w:pStyle w:val="Default"/>
        <w:spacing w:before="240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Учебно – тематический план.</w:t>
      </w:r>
    </w:p>
    <w:p w:rsidR="000564D3" w:rsidRDefault="000564D3" w:rsidP="00F66E72">
      <w:pPr>
        <w:pStyle w:val="Default"/>
        <w:spacing w:before="240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Содержание и методическое обеспечение программы.</w:t>
      </w:r>
    </w:p>
    <w:p w:rsidR="000564D3" w:rsidRPr="002767E5" w:rsidRDefault="000564D3" w:rsidP="00F66E72">
      <w:pPr>
        <w:pStyle w:val="Default"/>
        <w:spacing w:before="240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Список литературы.</w:t>
      </w:r>
    </w:p>
    <w:p w:rsidR="000564D3" w:rsidRDefault="000564D3" w:rsidP="002767E5">
      <w:pPr>
        <w:pStyle w:val="Default"/>
        <w:ind w:left="567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0564D3" w:rsidRDefault="000564D3" w:rsidP="002767E5">
      <w:pPr>
        <w:pStyle w:val="Default"/>
        <w:ind w:left="567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0564D3" w:rsidRDefault="000564D3" w:rsidP="002767E5">
      <w:pPr>
        <w:pStyle w:val="Default"/>
        <w:ind w:left="567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0564D3" w:rsidRDefault="000564D3" w:rsidP="002767E5">
      <w:pPr>
        <w:pStyle w:val="Default"/>
        <w:ind w:left="567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0564D3" w:rsidRDefault="000564D3" w:rsidP="002767E5">
      <w:pPr>
        <w:pStyle w:val="Default"/>
        <w:ind w:left="567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0564D3" w:rsidRDefault="000564D3" w:rsidP="002767E5">
      <w:pPr>
        <w:pStyle w:val="Default"/>
        <w:ind w:left="567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0564D3" w:rsidRDefault="000564D3" w:rsidP="002767E5">
      <w:pPr>
        <w:pStyle w:val="Default"/>
        <w:ind w:left="567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0564D3" w:rsidRDefault="000564D3" w:rsidP="002767E5">
      <w:pPr>
        <w:pStyle w:val="Default"/>
        <w:ind w:left="567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0564D3" w:rsidRDefault="000564D3" w:rsidP="002767E5">
      <w:pPr>
        <w:pStyle w:val="Default"/>
        <w:ind w:left="567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0564D3" w:rsidRDefault="000564D3" w:rsidP="002767E5">
      <w:pPr>
        <w:pStyle w:val="Default"/>
        <w:ind w:left="567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0564D3" w:rsidRDefault="000564D3" w:rsidP="002767E5">
      <w:pPr>
        <w:pStyle w:val="Default"/>
        <w:ind w:left="567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0564D3" w:rsidRDefault="000564D3" w:rsidP="002767E5">
      <w:pPr>
        <w:pStyle w:val="Default"/>
        <w:ind w:left="567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0564D3" w:rsidRDefault="000564D3" w:rsidP="002767E5">
      <w:pPr>
        <w:pStyle w:val="Default"/>
        <w:ind w:left="567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0564D3" w:rsidRDefault="000564D3" w:rsidP="002767E5">
      <w:pPr>
        <w:pStyle w:val="Default"/>
        <w:ind w:left="567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0564D3" w:rsidRDefault="000564D3" w:rsidP="002767E5">
      <w:pPr>
        <w:pStyle w:val="Default"/>
        <w:ind w:left="567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0564D3" w:rsidRDefault="000564D3" w:rsidP="002767E5">
      <w:pPr>
        <w:pStyle w:val="Default"/>
        <w:ind w:left="567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0564D3" w:rsidRDefault="000564D3" w:rsidP="002767E5">
      <w:pPr>
        <w:pStyle w:val="Default"/>
        <w:ind w:left="567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0564D3" w:rsidRDefault="000564D3" w:rsidP="002767E5">
      <w:pPr>
        <w:pStyle w:val="Default"/>
        <w:ind w:left="567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0564D3" w:rsidRDefault="000564D3" w:rsidP="002767E5">
      <w:pPr>
        <w:pStyle w:val="Default"/>
        <w:ind w:left="567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0564D3" w:rsidRDefault="000564D3" w:rsidP="002767E5">
      <w:pPr>
        <w:pStyle w:val="Default"/>
        <w:ind w:left="567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0564D3" w:rsidRDefault="000564D3" w:rsidP="002767E5">
      <w:pPr>
        <w:pStyle w:val="Default"/>
        <w:ind w:left="567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0564D3" w:rsidRDefault="000564D3" w:rsidP="002767E5">
      <w:pPr>
        <w:pStyle w:val="Default"/>
        <w:ind w:left="567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0564D3" w:rsidRDefault="000564D3" w:rsidP="002767E5">
      <w:pPr>
        <w:pStyle w:val="Default"/>
        <w:ind w:left="567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0564D3" w:rsidRDefault="000564D3" w:rsidP="002767E5">
      <w:pPr>
        <w:pStyle w:val="Default"/>
        <w:ind w:left="567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0564D3" w:rsidRDefault="000564D3" w:rsidP="002767E5">
      <w:pPr>
        <w:pStyle w:val="Default"/>
        <w:ind w:left="567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0564D3" w:rsidRDefault="000564D3" w:rsidP="002767E5">
      <w:pPr>
        <w:pStyle w:val="Default"/>
        <w:ind w:left="567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0564D3" w:rsidRDefault="000564D3" w:rsidP="002767E5">
      <w:pPr>
        <w:pStyle w:val="Default"/>
        <w:ind w:left="567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0564D3" w:rsidRDefault="000564D3" w:rsidP="002767E5">
      <w:pPr>
        <w:pStyle w:val="Default"/>
        <w:ind w:left="567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0564D3" w:rsidRDefault="000564D3" w:rsidP="002767E5">
      <w:pPr>
        <w:pStyle w:val="Default"/>
        <w:ind w:left="567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564D3" w:rsidRDefault="000564D3" w:rsidP="002767E5">
      <w:pPr>
        <w:pStyle w:val="Default"/>
        <w:ind w:left="567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564D3" w:rsidRDefault="000564D3" w:rsidP="002767E5">
      <w:pPr>
        <w:pStyle w:val="Default"/>
        <w:ind w:left="567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564D3" w:rsidRPr="00CC7453" w:rsidRDefault="000564D3" w:rsidP="00CC7453">
      <w:pPr>
        <w:pStyle w:val="21"/>
        <w:spacing w:before="89"/>
        <w:ind w:left="3946" w:right="3736"/>
        <w:jc w:val="center"/>
      </w:pPr>
      <w:r w:rsidRPr="00CC7453">
        <w:t>Паспорт программы</w:t>
      </w:r>
    </w:p>
    <w:p w:rsidR="000564D3" w:rsidRPr="00CC7453" w:rsidRDefault="000564D3" w:rsidP="00CC7453">
      <w:pPr>
        <w:pStyle w:val="BodyText"/>
        <w:spacing w:before="2"/>
        <w:rPr>
          <w:b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84"/>
        <w:gridCol w:w="18"/>
        <w:gridCol w:w="7254"/>
      </w:tblGrid>
      <w:tr w:rsidR="000564D3" w:rsidRPr="00C50BC3" w:rsidTr="00164AB7">
        <w:trPr>
          <w:trHeight w:val="1052"/>
        </w:trPr>
        <w:tc>
          <w:tcPr>
            <w:tcW w:w="2584" w:type="dxa"/>
          </w:tcPr>
          <w:p w:rsidR="000564D3" w:rsidRPr="00C50BC3" w:rsidRDefault="000564D3" w:rsidP="00C50BC3">
            <w:pPr>
              <w:pStyle w:val="TableParagraph"/>
              <w:ind w:left="107" w:right="370"/>
              <w:rPr>
                <w:sz w:val="28"/>
                <w:szCs w:val="28"/>
              </w:rPr>
            </w:pPr>
            <w:r w:rsidRPr="00C50BC3">
              <w:rPr>
                <w:sz w:val="28"/>
                <w:szCs w:val="28"/>
              </w:rPr>
              <w:t>Наименование дополнительной образовательной услуги</w:t>
            </w:r>
          </w:p>
        </w:tc>
        <w:tc>
          <w:tcPr>
            <w:tcW w:w="7272" w:type="dxa"/>
            <w:gridSpan w:val="2"/>
          </w:tcPr>
          <w:p w:rsidR="000564D3" w:rsidRPr="00C50BC3" w:rsidRDefault="000564D3" w:rsidP="00C50BC3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0BC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Дополнительная образовательная программа «</w:t>
            </w:r>
            <w:r w:rsidRPr="00C50BC3">
              <w:rPr>
                <w:rFonts w:ascii="Times New Roman" w:hAnsi="Times New Roman" w:cs="Times New Roman"/>
                <w:bCs/>
                <w:sz w:val="28"/>
                <w:szCs w:val="28"/>
              </w:rPr>
              <w:t>Речецветик</w:t>
            </w:r>
            <w:r w:rsidRPr="00C50BC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»</w:t>
            </w:r>
          </w:p>
          <w:p w:rsidR="000564D3" w:rsidRPr="00C50BC3" w:rsidRDefault="000564D3" w:rsidP="00C50BC3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4D3" w:rsidRPr="00C50BC3" w:rsidTr="00C50BC3">
        <w:trPr>
          <w:trHeight w:val="552"/>
        </w:trPr>
        <w:tc>
          <w:tcPr>
            <w:tcW w:w="2584" w:type="dxa"/>
          </w:tcPr>
          <w:p w:rsidR="000564D3" w:rsidRPr="00C50BC3" w:rsidRDefault="000564D3" w:rsidP="00C50BC3">
            <w:pPr>
              <w:pStyle w:val="TableParagraph"/>
              <w:ind w:left="107"/>
              <w:rPr>
                <w:sz w:val="28"/>
                <w:szCs w:val="28"/>
              </w:rPr>
            </w:pPr>
            <w:r w:rsidRPr="00C50BC3">
              <w:rPr>
                <w:sz w:val="28"/>
                <w:szCs w:val="28"/>
              </w:rPr>
              <w:t>Руководитель программы</w:t>
            </w:r>
          </w:p>
        </w:tc>
        <w:tc>
          <w:tcPr>
            <w:tcW w:w="7272" w:type="dxa"/>
            <w:gridSpan w:val="2"/>
          </w:tcPr>
          <w:p w:rsidR="000564D3" w:rsidRPr="00C50BC3" w:rsidRDefault="000564D3" w:rsidP="00C50BC3">
            <w:pPr>
              <w:pStyle w:val="TableParagraph"/>
              <w:tabs>
                <w:tab w:val="left" w:pos="2451"/>
                <w:tab w:val="left" w:pos="4118"/>
                <w:tab w:val="left" w:pos="5150"/>
              </w:tabs>
              <w:ind w:left="107" w:right="96"/>
              <w:rPr>
                <w:sz w:val="28"/>
                <w:szCs w:val="28"/>
              </w:rPr>
            </w:pPr>
            <w:r w:rsidRPr="00C50BC3">
              <w:rPr>
                <w:sz w:val="28"/>
                <w:szCs w:val="28"/>
              </w:rPr>
              <w:t>Воспитатель первой квалификационной категории Титова Екатерина Алексеевна</w:t>
            </w:r>
          </w:p>
        </w:tc>
      </w:tr>
      <w:tr w:rsidR="000564D3" w:rsidRPr="00C50BC3" w:rsidTr="00C50BC3">
        <w:trPr>
          <w:trHeight w:val="628"/>
        </w:trPr>
        <w:tc>
          <w:tcPr>
            <w:tcW w:w="2584" w:type="dxa"/>
          </w:tcPr>
          <w:p w:rsidR="000564D3" w:rsidRPr="00C50BC3" w:rsidRDefault="000564D3" w:rsidP="00C50BC3">
            <w:pPr>
              <w:pStyle w:val="TableParagraph"/>
              <w:ind w:left="107"/>
              <w:rPr>
                <w:sz w:val="28"/>
                <w:szCs w:val="28"/>
              </w:rPr>
            </w:pPr>
            <w:r w:rsidRPr="00C50BC3">
              <w:rPr>
                <w:sz w:val="28"/>
                <w:szCs w:val="28"/>
              </w:rPr>
              <w:t>Организация - исполнитель</w:t>
            </w:r>
          </w:p>
        </w:tc>
        <w:tc>
          <w:tcPr>
            <w:tcW w:w="7272" w:type="dxa"/>
            <w:gridSpan w:val="2"/>
          </w:tcPr>
          <w:p w:rsidR="000564D3" w:rsidRPr="00C50BC3" w:rsidRDefault="000564D3" w:rsidP="00C50BC3">
            <w:pPr>
              <w:pStyle w:val="TableParagraph"/>
              <w:tabs>
                <w:tab w:val="left" w:pos="2451"/>
                <w:tab w:val="left" w:pos="4118"/>
                <w:tab w:val="left" w:pos="5150"/>
              </w:tabs>
              <w:ind w:left="107" w:right="96"/>
              <w:rPr>
                <w:sz w:val="28"/>
                <w:szCs w:val="28"/>
              </w:rPr>
            </w:pPr>
            <w:r w:rsidRPr="00C50BC3">
              <w:rPr>
                <w:sz w:val="28"/>
                <w:szCs w:val="28"/>
              </w:rPr>
              <w:t>МДОУ «Детский сад №65 комбинированного вида»</w:t>
            </w:r>
          </w:p>
        </w:tc>
      </w:tr>
      <w:tr w:rsidR="000564D3" w:rsidRPr="00C50BC3" w:rsidTr="00C50BC3">
        <w:trPr>
          <w:trHeight w:val="510"/>
        </w:trPr>
        <w:tc>
          <w:tcPr>
            <w:tcW w:w="2584" w:type="dxa"/>
          </w:tcPr>
          <w:p w:rsidR="000564D3" w:rsidRPr="00C50BC3" w:rsidRDefault="000564D3" w:rsidP="00C50BC3">
            <w:pPr>
              <w:pStyle w:val="TableParagraph"/>
              <w:ind w:left="107"/>
              <w:rPr>
                <w:sz w:val="28"/>
                <w:szCs w:val="28"/>
              </w:rPr>
            </w:pPr>
            <w:r w:rsidRPr="00C50BC3">
              <w:rPr>
                <w:sz w:val="28"/>
                <w:szCs w:val="28"/>
              </w:rPr>
              <w:t>Адрес организации - исполнителя</w:t>
            </w:r>
          </w:p>
        </w:tc>
        <w:tc>
          <w:tcPr>
            <w:tcW w:w="7272" w:type="dxa"/>
            <w:gridSpan w:val="2"/>
          </w:tcPr>
          <w:p w:rsidR="000564D3" w:rsidRPr="00C50BC3" w:rsidRDefault="000564D3" w:rsidP="00C50BC3">
            <w:pPr>
              <w:pStyle w:val="TableParagraph"/>
              <w:tabs>
                <w:tab w:val="left" w:pos="2451"/>
                <w:tab w:val="left" w:pos="4118"/>
                <w:tab w:val="left" w:pos="5150"/>
              </w:tabs>
              <w:ind w:left="107" w:right="96"/>
              <w:rPr>
                <w:sz w:val="28"/>
                <w:szCs w:val="28"/>
              </w:rPr>
            </w:pPr>
            <w:r w:rsidRPr="00C50BC3">
              <w:rPr>
                <w:sz w:val="28"/>
                <w:szCs w:val="28"/>
              </w:rPr>
              <w:t>Г.Саранск, ул.Попова, д.48</w:t>
            </w:r>
          </w:p>
        </w:tc>
      </w:tr>
      <w:tr w:rsidR="000564D3" w:rsidRPr="00C50BC3" w:rsidTr="00C50BC3">
        <w:trPr>
          <w:trHeight w:val="585"/>
        </w:trPr>
        <w:tc>
          <w:tcPr>
            <w:tcW w:w="2584" w:type="dxa"/>
          </w:tcPr>
          <w:p w:rsidR="000564D3" w:rsidRPr="00C50BC3" w:rsidRDefault="000564D3" w:rsidP="00C50BC3">
            <w:pPr>
              <w:pStyle w:val="TableParagraph"/>
              <w:ind w:left="107"/>
              <w:rPr>
                <w:sz w:val="28"/>
                <w:szCs w:val="28"/>
              </w:rPr>
            </w:pPr>
            <w:r w:rsidRPr="00C50BC3">
              <w:rPr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7272" w:type="dxa"/>
            <w:gridSpan w:val="2"/>
          </w:tcPr>
          <w:p w:rsidR="000564D3" w:rsidRPr="00C50BC3" w:rsidRDefault="000564D3" w:rsidP="00C50BC3">
            <w:pPr>
              <w:pStyle w:val="TableParagraph"/>
              <w:tabs>
                <w:tab w:val="left" w:pos="2451"/>
                <w:tab w:val="left" w:pos="4118"/>
                <w:tab w:val="left" w:pos="5150"/>
              </w:tabs>
              <w:ind w:left="107" w:right="96"/>
              <w:rPr>
                <w:sz w:val="28"/>
                <w:szCs w:val="28"/>
              </w:rPr>
            </w:pPr>
            <w:r w:rsidRPr="00C50BC3">
              <w:rPr>
                <w:sz w:val="28"/>
                <w:szCs w:val="28"/>
              </w:rPr>
              <w:t>Речевое развитие</w:t>
            </w:r>
          </w:p>
        </w:tc>
      </w:tr>
      <w:tr w:rsidR="000564D3" w:rsidRPr="00C50BC3" w:rsidTr="00C50BC3">
        <w:trPr>
          <w:trHeight w:val="647"/>
        </w:trPr>
        <w:tc>
          <w:tcPr>
            <w:tcW w:w="2584" w:type="dxa"/>
          </w:tcPr>
          <w:p w:rsidR="000564D3" w:rsidRPr="00C50BC3" w:rsidRDefault="000564D3" w:rsidP="00C50BC3">
            <w:pPr>
              <w:pStyle w:val="TableParagraph"/>
              <w:ind w:left="107"/>
              <w:rPr>
                <w:sz w:val="28"/>
                <w:szCs w:val="28"/>
              </w:rPr>
            </w:pPr>
            <w:r w:rsidRPr="00C50BC3">
              <w:rPr>
                <w:sz w:val="28"/>
                <w:szCs w:val="28"/>
              </w:rPr>
              <w:t>Уровень реализации программы</w:t>
            </w:r>
          </w:p>
        </w:tc>
        <w:tc>
          <w:tcPr>
            <w:tcW w:w="7272" w:type="dxa"/>
            <w:gridSpan w:val="2"/>
          </w:tcPr>
          <w:p w:rsidR="000564D3" w:rsidRPr="00C50BC3" w:rsidRDefault="000564D3" w:rsidP="00C50BC3">
            <w:pPr>
              <w:pStyle w:val="TableParagraph"/>
              <w:tabs>
                <w:tab w:val="left" w:pos="2451"/>
                <w:tab w:val="left" w:pos="4118"/>
                <w:tab w:val="left" w:pos="5150"/>
              </w:tabs>
              <w:ind w:left="107" w:right="96"/>
              <w:rPr>
                <w:sz w:val="28"/>
                <w:szCs w:val="28"/>
              </w:rPr>
            </w:pPr>
            <w:r w:rsidRPr="00C50BC3">
              <w:rPr>
                <w:sz w:val="28"/>
                <w:szCs w:val="28"/>
              </w:rPr>
              <w:t>Дошкольное иобразование</w:t>
            </w:r>
          </w:p>
        </w:tc>
      </w:tr>
      <w:tr w:rsidR="000564D3" w:rsidRPr="00C50BC3" w:rsidTr="00164AB7">
        <w:trPr>
          <w:trHeight w:val="642"/>
        </w:trPr>
        <w:tc>
          <w:tcPr>
            <w:tcW w:w="2584" w:type="dxa"/>
          </w:tcPr>
          <w:p w:rsidR="000564D3" w:rsidRPr="00C50BC3" w:rsidRDefault="000564D3" w:rsidP="00C50BC3">
            <w:pPr>
              <w:pStyle w:val="TableParagraph"/>
              <w:ind w:left="107"/>
              <w:rPr>
                <w:sz w:val="28"/>
                <w:szCs w:val="28"/>
                <w:lang w:val="en-US"/>
              </w:rPr>
            </w:pPr>
            <w:r w:rsidRPr="00C50BC3">
              <w:rPr>
                <w:sz w:val="28"/>
                <w:szCs w:val="28"/>
                <w:lang w:val="en-US"/>
              </w:rPr>
              <w:t>Сроки</w:t>
            </w:r>
            <w:r w:rsidRPr="00C50BC3">
              <w:rPr>
                <w:sz w:val="28"/>
                <w:szCs w:val="28"/>
              </w:rPr>
              <w:t xml:space="preserve"> </w:t>
            </w:r>
            <w:r w:rsidRPr="00C50BC3">
              <w:rPr>
                <w:sz w:val="28"/>
                <w:szCs w:val="28"/>
                <w:lang w:val="en-US"/>
              </w:rPr>
              <w:t>реализации</w:t>
            </w:r>
            <w:r w:rsidRPr="00C50BC3">
              <w:rPr>
                <w:sz w:val="28"/>
                <w:szCs w:val="28"/>
              </w:rPr>
              <w:t xml:space="preserve"> </w:t>
            </w:r>
            <w:r w:rsidRPr="00C50BC3">
              <w:rPr>
                <w:sz w:val="28"/>
                <w:szCs w:val="28"/>
                <w:lang w:val="en-US"/>
              </w:rPr>
              <w:t>программы</w:t>
            </w:r>
          </w:p>
        </w:tc>
        <w:tc>
          <w:tcPr>
            <w:tcW w:w="7272" w:type="dxa"/>
            <w:gridSpan w:val="2"/>
          </w:tcPr>
          <w:p w:rsidR="000564D3" w:rsidRPr="00C50BC3" w:rsidRDefault="000564D3" w:rsidP="00C50BC3">
            <w:pPr>
              <w:pStyle w:val="TableParagraph"/>
              <w:ind w:left="107"/>
              <w:rPr>
                <w:sz w:val="28"/>
                <w:szCs w:val="28"/>
              </w:rPr>
            </w:pPr>
            <w:r w:rsidRPr="00C50BC3">
              <w:rPr>
                <w:sz w:val="28"/>
                <w:szCs w:val="28"/>
              </w:rPr>
              <w:t>1 год</w:t>
            </w:r>
          </w:p>
        </w:tc>
      </w:tr>
      <w:tr w:rsidR="000564D3" w:rsidRPr="00C50BC3" w:rsidTr="00164AB7">
        <w:trPr>
          <w:trHeight w:val="642"/>
        </w:trPr>
        <w:tc>
          <w:tcPr>
            <w:tcW w:w="2584" w:type="dxa"/>
          </w:tcPr>
          <w:p w:rsidR="000564D3" w:rsidRPr="00C50BC3" w:rsidRDefault="000564D3" w:rsidP="00C50BC3">
            <w:pPr>
              <w:pStyle w:val="TableParagraph"/>
              <w:ind w:left="107"/>
              <w:rPr>
                <w:sz w:val="28"/>
                <w:szCs w:val="28"/>
              </w:rPr>
            </w:pPr>
            <w:r w:rsidRPr="00C50BC3">
              <w:rPr>
                <w:sz w:val="28"/>
                <w:szCs w:val="28"/>
              </w:rPr>
              <w:t>Система реализации контроля за исполнением программы</w:t>
            </w:r>
          </w:p>
        </w:tc>
        <w:tc>
          <w:tcPr>
            <w:tcW w:w="7272" w:type="dxa"/>
            <w:gridSpan w:val="2"/>
          </w:tcPr>
          <w:p w:rsidR="000564D3" w:rsidRPr="00C50BC3" w:rsidRDefault="000564D3" w:rsidP="00C50BC3">
            <w:pPr>
              <w:rPr>
                <w:b w:val="0"/>
              </w:rPr>
            </w:pPr>
            <w:r w:rsidRPr="00C50BC3">
              <w:rPr>
                <w:b w:val="0"/>
              </w:rPr>
              <w:t>Координацию деятельности по реализации  программы осуществляет администрация образовательного учреждения. Практическую работу осуществляет педагогический коллектив.</w:t>
            </w:r>
          </w:p>
        </w:tc>
      </w:tr>
      <w:tr w:rsidR="000564D3" w:rsidRPr="00C50BC3" w:rsidTr="00C50BC3">
        <w:trPr>
          <w:trHeight w:val="550"/>
        </w:trPr>
        <w:tc>
          <w:tcPr>
            <w:tcW w:w="2584" w:type="dxa"/>
          </w:tcPr>
          <w:p w:rsidR="000564D3" w:rsidRPr="00C50BC3" w:rsidRDefault="000564D3" w:rsidP="00C50BC3">
            <w:pPr>
              <w:pStyle w:val="TableParagraph"/>
              <w:ind w:left="107"/>
              <w:rPr>
                <w:sz w:val="28"/>
                <w:szCs w:val="28"/>
                <w:lang w:val="en-US"/>
              </w:rPr>
            </w:pPr>
            <w:r w:rsidRPr="00C50BC3">
              <w:rPr>
                <w:sz w:val="28"/>
                <w:szCs w:val="28"/>
                <w:lang w:val="en-US"/>
              </w:rPr>
              <w:t>Цель</w:t>
            </w:r>
            <w:r w:rsidRPr="00C50BC3">
              <w:rPr>
                <w:sz w:val="28"/>
                <w:szCs w:val="28"/>
              </w:rPr>
              <w:t xml:space="preserve"> </w:t>
            </w:r>
            <w:r w:rsidRPr="00C50BC3">
              <w:rPr>
                <w:sz w:val="28"/>
                <w:szCs w:val="28"/>
                <w:lang w:val="en-US"/>
              </w:rPr>
              <w:t>программы</w:t>
            </w:r>
          </w:p>
        </w:tc>
        <w:tc>
          <w:tcPr>
            <w:tcW w:w="7272" w:type="dxa"/>
            <w:gridSpan w:val="2"/>
          </w:tcPr>
          <w:p w:rsidR="000564D3" w:rsidRPr="00C50BC3" w:rsidRDefault="000564D3" w:rsidP="00C50BC3">
            <w:pPr>
              <w:widowControl w:val="0"/>
              <w:autoSpaceDE w:val="0"/>
              <w:autoSpaceDN w:val="0"/>
              <w:rPr>
                <w:b w:val="0"/>
                <w:color w:val="111111"/>
              </w:rPr>
            </w:pPr>
            <w:r w:rsidRPr="00C50BC3">
              <w:rPr>
                <w:b w:val="0"/>
              </w:rPr>
              <w:t xml:space="preserve"> Развитие  коммуникативной функции речи и активизации познавательной деятельности детей.</w:t>
            </w:r>
          </w:p>
        </w:tc>
      </w:tr>
      <w:tr w:rsidR="000564D3" w:rsidRPr="00C50BC3" w:rsidTr="00C50BC3">
        <w:trPr>
          <w:trHeight w:val="353"/>
        </w:trPr>
        <w:tc>
          <w:tcPr>
            <w:tcW w:w="2584" w:type="dxa"/>
          </w:tcPr>
          <w:p w:rsidR="000564D3" w:rsidRPr="00C50BC3" w:rsidRDefault="000564D3" w:rsidP="00C50BC3">
            <w:pPr>
              <w:pStyle w:val="TableParagraph"/>
              <w:ind w:left="107"/>
              <w:rPr>
                <w:sz w:val="28"/>
                <w:szCs w:val="28"/>
                <w:lang w:val="en-US"/>
              </w:rPr>
            </w:pPr>
            <w:r w:rsidRPr="00C50BC3">
              <w:rPr>
                <w:sz w:val="28"/>
                <w:szCs w:val="28"/>
                <w:lang w:val="en-US"/>
              </w:rPr>
              <w:t>Задачи</w:t>
            </w:r>
            <w:r w:rsidRPr="00C50BC3">
              <w:rPr>
                <w:sz w:val="28"/>
                <w:szCs w:val="28"/>
              </w:rPr>
              <w:t xml:space="preserve"> </w:t>
            </w:r>
            <w:r w:rsidRPr="00C50BC3">
              <w:rPr>
                <w:sz w:val="28"/>
                <w:szCs w:val="28"/>
                <w:lang w:val="en-US"/>
              </w:rPr>
              <w:t>программы</w:t>
            </w:r>
          </w:p>
        </w:tc>
        <w:tc>
          <w:tcPr>
            <w:tcW w:w="7272" w:type="dxa"/>
            <w:gridSpan w:val="2"/>
          </w:tcPr>
          <w:p w:rsidR="000564D3" w:rsidRPr="00C50BC3" w:rsidRDefault="000564D3" w:rsidP="00C50BC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jc w:val="both"/>
              <w:rPr>
                <w:b w:val="0"/>
                <w:color w:val="111111"/>
                <w:lang w:val="en-US"/>
              </w:rPr>
            </w:pPr>
            <w:r w:rsidRPr="00C50BC3">
              <w:rPr>
                <w:b w:val="0"/>
                <w:lang w:val="en-US"/>
              </w:rPr>
              <w:t>Совершенствовать интонационную выразительность речи</w:t>
            </w:r>
            <w:r w:rsidRPr="00C50BC3">
              <w:rPr>
                <w:b w:val="0"/>
                <w:color w:val="111111"/>
                <w:lang w:val="en-US"/>
              </w:rPr>
              <w:t>.</w:t>
            </w:r>
          </w:p>
          <w:p w:rsidR="000564D3" w:rsidRPr="00C50BC3" w:rsidRDefault="000564D3" w:rsidP="00C50BC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jc w:val="both"/>
              <w:rPr>
                <w:b w:val="0"/>
                <w:color w:val="111111"/>
              </w:rPr>
            </w:pPr>
            <w:r w:rsidRPr="00C50BC3">
              <w:rPr>
                <w:b w:val="0"/>
                <w:color w:val="111111"/>
              </w:rPr>
              <w:t>Обогащать, активизировать речь детей.</w:t>
            </w:r>
          </w:p>
          <w:p w:rsidR="000564D3" w:rsidRPr="00C50BC3" w:rsidRDefault="000564D3" w:rsidP="00C50BC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jc w:val="both"/>
              <w:rPr>
                <w:b w:val="0"/>
                <w:color w:val="111111"/>
              </w:rPr>
            </w:pPr>
            <w:r w:rsidRPr="00C50BC3">
              <w:rPr>
                <w:b w:val="0"/>
                <w:color w:val="111111"/>
              </w:rPr>
              <w:t>Учить обсуждать содержание текста, пальчиковой игры.</w:t>
            </w:r>
          </w:p>
          <w:p w:rsidR="000564D3" w:rsidRPr="00C50BC3" w:rsidRDefault="000564D3" w:rsidP="00C50BC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jc w:val="both"/>
              <w:rPr>
                <w:b w:val="0"/>
                <w:color w:val="111111"/>
              </w:rPr>
            </w:pPr>
            <w:r w:rsidRPr="00C50BC3">
              <w:rPr>
                <w:b w:val="0"/>
                <w:color w:val="111111"/>
              </w:rPr>
              <w:t>Побуждать к активности в выборе роли, к вхождению в роль.</w:t>
            </w:r>
          </w:p>
          <w:p w:rsidR="000564D3" w:rsidRPr="00C50BC3" w:rsidRDefault="000564D3" w:rsidP="00C50BC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jc w:val="both"/>
              <w:rPr>
                <w:b w:val="0"/>
                <w:color w:val="111111"/>
              </w:rPr>
            </w:pPr>
            <w:r w:rsidRPr="00C50BC3">
              <w:rPr>
                <w:b w:val="0"/>
                <w:color w:val="111111"/>
              </w:rPr>
              <w:t>Закреплять умение согласовывать движение рук с текстом.</w:t>
            </w:r>
          </w:p>
          <w:p w:rsidR="000564D3" w:rsidRPr="00C50BC3" w:rsidRDefault="000564D3" w:rsidP="00C50BC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jc w:val="both"/>
              <w:rPr>
                <w:b w:val="0"/>
                <w:color w:val="111111"/>
              </w:rPr>
            </w:pPr>
            <w:r w:rsidRPr="00C50BC3">
              <w:rPr>
                <w:b w:val="0"/>
                <w:color w:val="111111"/>
              </w:rPr>
              <w:t>Учить подражать движениям взрослых.</w:t>
            </w:r>
          </w:p>
          <w:p w:rsidR="000564D3" w:rsidRPr="00C50BC3" w:rsidRDefault="000564D3" w:rsidP="00C50BC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jc w:val="both"/>
              <w:rPr>
                <w:b w:val="0"/>
                <w:color w:val="111111"/>
              </w:rPr>
            </w:pPr>
            <w:r w:rsidRPr="00C50BC3">
              <w:rPr>
                <w:b w:val="0"/>
                <w:bCs/>
                <w:color w:val="111111"/>
                <w:bdr w:val="none" w:sz="0" w:space="0" w:color="auto" w:frame="1"/>
              </w:rPr>
              <w:t>Развивать мелкую моторику</w:t>
            </w:r>
            <w:r w:rsidRPr="00C50BC3">
              <w:rPr>
                <w:b w:val="0"/>
                <w:color w:val="111111"/>
              </w:rPr>
              <w:t>, воображение, мышление, память.</w:t>
            </w:r>
          </w:p>
          <w:p w:rsidR="000564D3" w:rsidRPr="00C50BC3" w:rsidRDefault="000564D3" w:rsidP="00C50BC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jc w:val="both"/>
              <w:rPr>
                <w:b w:val="0"/>
                <w:color w:val="111111"/>
              </w:rPr>
            </w:pPr>
            <w:r w:rsidRPr="00C50BC3">
              <w:rPr>
                <w:b w:val="0"/>
              </w:rPr>
              <w:t>Развивать словарный запас</w:t>
            </w:r>
            <w:r w:rsidRPr="00C50BC3">
              <w:rPr>
                <w:b w:val="0"/>
                <w:bCs/>
                <w:color w:val="111111"/>
                <w:bdr w:val="none" w:sz="0" w:space="0" w:color="auto" w:frame="1"/>
              </w:rPr>
              <w:t>,</w:t>
            </w:r>
            <w:r w:rsidRPr="00C50BC3">
              <w:rPr>
                <w:b w:val="0"/>
                <w:color w:val="111111"/>
                <w:lang w:val="en-US"/>
              </w:rPr>
              <w:t> </w:t>
            </w:r>
            <w:r w:rsidRPr="00C50BC3">
              <w:rPr>
                <w:b w:val="0"/>
                <w:color w:val="111111"/>
              </w:rPr>
              <w:t>интерес к народному творчеству.</w:t>
            </w:r>
          </w:p>
          <w:p w:rsidR="000564D3" w:rsidRPr="00C50BC3" w:rsidRDefault="000564D3" w:rsidP="00C50BC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jc w:val="both"/>
              <w:rPr>
                <w:b w:val="0"/>
                <w:color w:val="111111"/>
              </w:rPr>
            </w:pPr>
            <w:r w:rsidRPr="00C50BC3">
              <w:rPr>
                <w:b w:val="0"/>
              </w:rPr>
              <w:t>Развивать грамматический строй речи</w:t>
            </w:r>
            <w:r w:rsidRPr="00C50BC3">
              <w:rPr>
                <w:b w:val="0"/>
                <w:bCs/>
                <w:color w:val="111111"/>
                <w:bdr w:val="none" w:sz="0" w:space="0" w:color="auto" w:frame="1"/>
              </w:rPr>
              <w:t>, чувство ритма</w:t>
            </w:r>
            <w:r w:rsidRPr="00C50BC3">
              <w:rPr>
                <w:b w:val="0"/>
                <w:color w:val="111111"/>
              </w:rPr>
              <w:t>, образное мышление детей.</w:t>
            </w:r>
          </w:p>
          <w:p w:rsidR="000564D3" w:rsidRPr="00C50BC3" w:rsidRDefault="000564D3" w:rsidP="00C50BC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jc w:val="both"/>
              <w:rPr>
                <w:b w:val="0"/>
                <w:bCs/>
                <w:color w:val="111111"/>
                <w:bdr w:val="none" w:sz="0" w:space="0" w:color="auto" w:frame="1"/>
              </w:rPr>
            </w:pPr>
            <w:r w:rsidRPr="00C50BC3">
              <w:rPr>
                <w:b w:val="0"/>
              </w:rPr>
              <w:t>Развивать связную речь</w:t>
            </w:r>
            <w:r w:rsidRPr="00C50BC3">
              <w:rPr>
                <w:b w:val="0"/>
                <w:bCs/>
                <w:color w:val="111111"/>
                <w:bdr w:val="none" w:sz="0" w:space="0" w:color="auto" w:frame="1"/>
              </w:rPr>
              <w:t xml:space="preserve"> </w:t>
            </w:r>
          </w:p>
          <w:p w:rsidR="000564D3" w:rsidRPr="00C50BC3" w:rsidRDefault="000564D3" w:rsidP="00C50BC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jc w:val="both"/>
              <w:rPr>
                <w:b w:val="0"/>
                <w:color w:val="111111"/>
              </w:rPr>
            </w:pPr>
            <w:r w:rsidRPr="00C50BC3">
              <w:rPr>
                <w:b w:val="0"/>
                <w:bCs/>
                <w:color w:val="111111"/>
                <w:bdr w:val="none" w:sz="0" w:space="0" w:color="auto" w:frame="1"/>
              </w:rPr>
              <w:t>Развивать внимание</w:t>
            </w:r>
            <w:r w:rsidRPr="00C50BC3">
              <w:rPr>
                <w:b w:val="0"/>
                <w:color w:val="111111"/>
              </w:rPr>
              <w:t>, зрительное восприятие.</w:t>
            </w:r>
          </w:p>
          <w:p w:rsidR="000564D3" w:rsidRPr="00C50BC3" w:rsidRDefault="000564D3" w:rsidP="00C50BC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jc w:val="both"/>
              <w:rPr>
                <w:b w:val="0"/>
                <w:color w:val="111111"/>
              </w:rPr>
            </w:pPr>
            <w:r w:rsidRPr="00C50BC3">
              <w:rPr>
                <w:b w:val="0"/>
                <w:bCs/>
                <w:color w:val="111111"/>
                <w:bdr w:val="none" w:sz="0" w:space="0" w:color="auto" w:frame="1"/>
              </w:rPr>
              <w:t>Развивать</w:t>
            </w:r>
            <w:r w:rsidRPr="00C50BC3">
              <w:rPr>
                <w:b w:val="0"/>
                <w:color w:val="111111"/>
                <w:lang w:val="en-US"/>
              </w:rPr>
              <w:t> </w:t>
            </w:r>
            <w:r w:rsidRPr="00C50BC3">
              <w:rPr>
                <w:b w:val="0"/>
                <w:color w:val="111111"/>
              </w:rPr>
              <w:t>согласованность движений обеих рук.</w:t>
            </w:r>
          </w:p>
          <w:p w:rsidR="000564D3" w:rsidRPr="00C50BC3" w:rsidRDefault="000564D3" w:rsidP="00C50BC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jc w:val="both"/>
              <w:rPr>
                <w:b w:val="0"/>
                <w:color w:val="111111"/>
              </w:rPr>
            </w:pPr>
            <w:r w:rsidRPr="00C50BC3">
              <w:rPr>
                <w:b w:val="0"/>
                <w:color w:val="111111"/>
              </w:rPr>
              <w:t>Воспитывать любовь и эмоциональное отношение.</w:t>
            </w:r>
          </w:p>
          <w:p w:rsidR="000564D3" w:rsidRPr="00C50BC3" w:rsidRDefault="000564D3" w:rsidP="00C50BC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jc w:val="both"/>
              <w:rPr>
                <w:b w:val="0"/>
                <w:color w:val="111111"/>
              </w:rPr>
            </w:pPr>
            <w:r w:rsidRPr="00C50BC3">
              <w:rPr>
                <w:b w:val="0"/>
                <w:color w:val="111111"/>
              </w:rPr>
              <w:t>Воспитывать любовь ко всему живому.</w:t>
            </w:r>
          </w:p>
          <w:p w:rsidR="000564D3" w:rsidRPr="00C50BC3" w:rsidRDefault="000564D3" w:rsidP="00C50BC3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jc w:val="both"/>
              <w:rPr>
                <w:b w:val="0"/>
                <w:color w:val="111111"/>
              </w:rPr>
            </w:pPr>
            <w:r w:rsidRPr="00C50BC3">
              <w:rPr>
                <w:b w:val="0"/>
                <w:color w:val="111111"/>
              </w:rPr>
              <w:t>В</w:t>
            </w:r>
            <w:r w:rsidRPr="00C50BC3">
              <w:rPr>
                <w:b w:val="0"/>
              </w:rPr>
              <w:t>оспитывать доброжелательные отношения между детьми.</w:t>
            </w:r>
          </w:p>
        </w:tc>
      </w:tr>
      <w:tr w:rsidR="000564D3" w:rsidRPr="00C50BC3" w:rsidTr="00C50BC3">
        <w:trPr>
          <w:trHeight w:val="3943"/>
        </w:trPr>
        <w:tc>
          <w:tcPr>
            <w:tcW w:w="2602" w:type="dxa"/>
            <w:gridSpan w:val="2"/>
          </w:tcPr>
          <w:p w:rsidR="000564D3" w:rsidRPr="00C50BC3" w:rsidRDefault="000564D3" w:rsidP="00C50BC3">
            <w:pPr>
              <w:pStyle w:val="TableParagraph"/>
              <w:ind w:left="107" w:right="925"/>
              <w:rPr>
                <w:sz w:val="28"/>
                <w:szCs w:val="28"/>
              </w:rPr>
            </w:pPr>
            <w:r w:rsidRPr="00C50BC3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7254" w:type="dxa"/>
          </w:tcPr>
          <w:p w:rsidR="000564D3" w:rsidRPr="00C50BC3" w:rsidRDefault="000564D3" w:rsidP="00C50BC3">
            <w:pPr>
              <w:widowControl w:val="0"/>
              <w:shd w:val="clear" w:color="auto" w:fill="FFFFFF"/>
              <w:autoSpaceDE w:val="0"/>
              <w:autoSpaceDN w:val="0"/>
              <w:ind w:firstLine="265"/>
              <w:textAlignment w:val="baseline"/>
              <w:rPr>
                <w:b w:val="0"/>
              </w:rPr>
            </w:pPr>
            <w:r w:rsidRPr="00C50BC3">
              <w:rPr>
                <w:b w:val="0"/>
                <w:color w:val="000000"/>
              </w:rPr>
              <w:t>Дети должны самостоятельно объяснять правила игры; оценивать ответы; высказывание сверстников; употреблять в речи сложные предложения; при пересказе пользоваться прямой и косвенной речью; самостоятельно составлять рассказы по образцу по схеме, по сюжетной картине, по набору картинок; сочинять концовки к сказкам, пересказывать событиях из личного опыта, по сюжетной картине, по набору картинок; пересказывать небольшие литературные произведения, отгадывать загадки; определять место звука в слове; подбирать к существительным несколько прилагательных; к данным словам -</w:t>
            </w:r>
            <w:r w:rsidRPr="00C50BC3">
              <w:rPr>
                <w:b w:val="0"/>
                <w:color w:val="000000"/>
                <w:lang w:val="en-US"/>
              </w:rPr>
              <w:t> </w:t>
            </w:r>
            <w:hyperlink r:id="rId6" w:tooltip="Антонимы" w:history="1">
              <w:r w:rsidRPr="00C50BC3">
                <w:rPr>
                  <w:rStyle w:val="Hyperlink"/>
                  <w:b w:val="0"/>
                  <w:color w:val="auto"/>
                  <w:u w:val="none"/>
                  <w:bdr w:val="none" w:sz="0" w:space="0" w:color="auto" w:frame="1"/>
                </w:rPr>
                <w:t>антонимы</w:t>
              </w:r>
            </w:hyperlink>
            <w:r w:rsidRPr="00C50BC3">
              <w:rPr>
                <w:b w:val="0"/>
              </w:rPr>
              <w:t>.</w:t>
            </w:r>
          </w:p>
        </w:tc>
      </w:tr>
    </w:tbl>
    <w:p w:rsidR="000564D3" w:rsidRPr="00CC7453" w:rsidRDefault="000564D3" w:rsidP="00CC7453">
      <w:pPr>
        <w:spacing w:line="322" w:lineRule="exact"/>
        <w:sectPr w:rsidR="000564D3" w:rsidRPr="00CC7453" w:rsidSect="00C50BC3">
          <w:pgSz w:w="11910" w:h="16840"/>
          <w:pgMar w:top="780" w:right="480" w:bottom="880" w:left="1080" w:header="0" w:footer="700" w:gutter="0"/>
          <w:cols w:space="720"/>
        </w:sectPr>
      </w:pPr>
    </w:p>
    <w:p w:rsidR="000564D3" w:rsidRDefault="000564D3" w:rsidP="002767E5">
      <w:pPr>
        <w:spacing w:line="240" w:lineRule="atLeast"/>
        <w:jc w:val="center"/>
        <w:rPr>
          <w:b w:val="0"/>
          <w:color w:val="111111"/>
        </w:rPr>
      </w:pPr>
      <w:r>
        <w:rPr>
          <w:b w:val="0"/>
          <w:color w:val="111111"/>
        </w:rPr>
        <w:t>ПОЯСНИТЕЛЬНАЯ ЗАПИСКА</w:t>
      </w:r>
    </w:p>
    <w:p w:rsidR="000564D3" w:rsidRDefault="000564D3" w:rsidP="00C97305">
      <w:pPr>
        <w:spacing w:line="240" w:lineRule="atLeast"/>
        <w:ind w:firstLine="851"/>
        <w:jc w:val="both"/>
        <w:rPr>
          <w:b w:val="0"/>
          <w:color w:val="111111"/>
        </w:rPr>
      </w:pPr>
      <w:r>
        <w:rPr>
          <w:b w:val="0"/>
          <w:color w:val="111111"/>
          <w:u w:val="single"/>
          <w:bdr w:val="none" w:sz="0" w:space="0" w:color="auto" w:frame="1"/>
        </w:rPr>
        <w:t>Направленность</w:t>
      </w:r>
      <w:r>
        <w:rPr>
          <w:b w:val="0"/>
          <w:color w:val="111111"/>
        </w:rPr>
        <w:t>: познавательно-</w:t>
      </w:r>
      <w:r>
        <w:rPr>
          <w:b w:val="0"/>
          <w:bCs/>
          <w:color w:val="111111"/>
          <w:bdr w:val="none" w:sz="0" w:space="0" w:color="auto" w:frame="1"/>
        </w:rPr>
        <w:t>речевое развитие</w:t>
      </w:r>
      <w:r>
        <w:rPr>
          <w:b w:val="0"/>
          <w:color w:val="111111"/>
        </w:rPr>
        <w:t>.</w:t>
      </w:r>
    </w:p>
    <w:p w:rsidR="000564D3" w:rsidRDefault="000564D3" w:rsidP="00C97305">
      <w:pPr>
        <w:spacing w:line="240" w:lineRule="atLeast"/>
        <w:ind w:firstLine="851"/>
        <w:jc w:val="both"/>
        <w:rPr>
          <w:b w:val="0"/>
          <w:color w:val="111111"/>
        </w:rPr>
      </w:pPr>
      <w:r>
        <w:rPr>
          <w:b w:val="0"/>
          <w:color w:val="111111"/>
          <w:u w:val="single"/>
          <w:bdr w:val="none" w:sz="0" w:space="0" w:color="auto" w:frame="1"/>
        </w:rPr>
        <w:t>Актуальность</w:t>
      </w:r>
      <w:r>
        <w:rPr>
          <w:b w:val="0"/>
          <w:color w:val="111111"/>
        </w:rPr>
        <w:t>: Организуются виды деятельности – игровая, коммуникативная, способствующие </w:t>
      </w:r>
      <w:r>
        <w:rPr>
          <w:b w:val="0"/>
          <w:bCs/>
          <w:color w:val="111111"/>
          <w:bdr w:val="none" w:sz="0" w:space="0" w:color="auto" w:frame="1"/>
        </w:rPr>
        <w:t>развитию мышления</w:t>
      </w:r>
      <w:r>
        <w:rPr>
          <w:b w:val="0"/>
          <w:color w:val="111111"/>
        </w:rPr>
        <w:t>, речи, общения, воображения и детского творчества, личностного </w:t>
      </w:r>
      <w:r>
        <w:rPr>
          <w:b w:val="0"/>
          <w:bCs/>
          <w:color w:val="111111"/>
          <w:bdr w:val="none" w:sz="0" w:space="0" w:color="auto" w:frame="1"/>
        </w:rPr>
        <w:t>развития детей</w:t>
      </w:r>
      <w:r>
        <w:rPr>
          <w:b w:val="0"/>
          <w:color w:val="111111"/>
        </w:rPr>
        <w:t>. Очень важно понимать, что раннее обучение основам родного языка, позволяет наиболее осознано освоить языковые и </w:t>
      </w:r>
      <w:r>
        <w:rPr>
          <w:b w:val="0"/>
          <w:bCs/>
          <w:color w:val="111111"/>
          <w:bdr w:val="none" w:sz="0" w:space="0" w:color="auto" w:frame="1"/>
        </w:rPr>
        <w:t>речевые умения</w:t>
      </w:r>
      <w:r>
        <w:rPr>
          <w:b w:val="0"/>
          <w:color w:val="111111"/>
        </w:rPr>
        <w:t xml:space="preserve">, что впоследствии успешно скажется на обучении ребёнка в школе, позволит ему комфортно ощущать себя в обществе. </w:t>
      </w:r>
    </w:p>
    <w:p w:rsidR="000564D3" w:rsidRDefault="000564D3" w:rsidP="00C97305">
      <w:pPr>
        <w:spacing w:line="240" w:lineRule="atLeast"/>
        <w:ind w:firstLine="851"/>
        <w:jc w:val="both"/>
        <w:rPr>
          <w:b w:val="0"/>
          <w:color w:val="111111"/>
        </w:rPr>
      </w:pPr>
      <w:r w:rsidRPr="007B0497">
        <w:rPr>
          <w:b w:val="0"/>
          <w:color w:val="111111"/>
          <w:u w:val="single"/>
        </w:rPr>
        <w:t>Новизна </w:t>
      </w:r>
      <w:r>
        <w:rPr>
          <w:b w:val="0"/>
          <w:bCs/>
          <w:color w:val="111111"/>
          <w:bdr w:val="none" w:sz="0" w:space="0" w:color="auto" w:frame="1"/>
        </w:rPr>
        <w:t>программы заключается в том</w:t>
      </w:r>
      <w:r>
        <w:rPr>
          <w:b w:val="0"/>
          <w:color w:val="111111"/>
        </w:rPr>
        <w:t>, чтобы всесторонне способствовать своевременному и эффективному </w:t>
      </w:r>
      <w:r>
        <w:rPr>
          <w:b w:val="0"/>
          <w:bCs/>
          <w:color w:val="111111"/>
          <w:bdr w:val="none" w:sz="0" w:space="0" w:color="auto" w:frame="1"/>
        </w:rPr>
        <w:t>развитию речи как средства общения</w:t>
      </w:r>
      <w:r>
        <w:rPr>
          <w:b w:val="0"/>
          <w:color w:val="111111"/>
        </w:rPr>
        <w:t>, познания, самовыражения ребёнка, комплексно формировать структурные компоненты системы языка – фонетической, лексической, грамматической. Возраст от 3 до 6 лет имеет особое значение для речевого </w:t>
      </w:r>
      <w:r>
        <w:rPr>
          <w:b w:val="0"/>
          <w:bCs/>
          <w:color w:val="111111"/>
          <w:bdr w:val="none" w:sz="0" w:space="0" w:color="auto" w:frame="1"/>
        </w:rPr>
        <w:t>развития ребенка</w:t>
      </w:r>
      <w:r>
        <w:rPr>
          <w:b w:val="0"/>
          <w:color w:val="111111"/>
        </w:rPr>
        <w:t xml:space="preserve">. </w:t>
      </w:r>
    </w:p>
    <w:p w:rsidR="000564D3" w:rsidRDefault="000564D3" w:rsidP="00C97305">
      <w:pPr>
        <w:pStyle w:val="NormalWeb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человек пользуется родным языком для выражения своих мыслей и понимания мыслей, высказанных другими. Родившийся ребенок застает в готовом виде родной язык. Но он не только усваивает слова и грамматические формы родного языка. Усваивая очень рано разные слова, дети относят их именно к тому содержанию, которое составляет значение слова, закрепленное за ним в родном языке всем процессом исторического развития народа. Однако на каждом этапе развития ребенок понимает содержание слова различно. Ведь слово всегда обозначает что-то, какой-то факт, явление, предмет, признак или отношения, существующие в действительности. Глубина, полнота и правильность отражения таких фактов, признаков или связей применяется в процессе развития ребенка.</w:t>
      </w:r>
    </w:p>
    <w:p w:rsidR="000564D3" w:rsidRPr="00C97305" w:rsidRDefault="000564D3" w:rsidP="00C97305">
      <w:pPr>
        <w:spacing w:line="240" w:lineRule="atLeast"/>
        <w:ind w:firstLine="708"/>
        <w:jc w:val="both"/>
        <w:rPr>
          <w:b w:val="0"/>
          <w:color w:val="000000"/>
        </w:rPr>
      </w:pPr>
      <w:r w:rsidRPr="00C97305">
        <w:rPr>
          <w:b w:val="0"/>
        </w:rPr>
        <w:t xml:space="preserve">Развитие речи  есть процесс овладения родным языком, умением пользоваться языком как средством познания окружающего, усвоения опыта, накопленного человечеством, как средством познания самого себя и саморегуляции, как могучим средством общения и взаимодействия людей.  Развитие речи детей - одна из ведущих задач, которую решают дошкольные образовательные учреждения и родители. Дети старшего дошкольного возраста </w:t>
      </w:r>
      <w:r w:rsidRPr="00C97305">
        <w:rPr>
          <w:b w:val="0"/>
          <w:color w:val="000000"/>
        </w:rPr>
        <w:t>полностью овладевают  грамматическим строем речи и пользуются им достаточно свободно, активно используют существительные с обобщающим, а также с конкретным значением, обозначающие предметы, отдельные их части и детали, качества и свойства; прилагательные, обозначающие материал, свойства, качества, состояние предметов; широко употребляют глаголы с различными приставками и суффиксами. Дети учатся использовать в речи слова с противоположным значением — антонимы (друг — враг, высокий — низкий, хорошо — плохо, говорить — молчать); слова, близкие по смыслу, — синонимы (ходить — идти, шагать; грустный — печальный, безрадостный),  пользуется в ходе общения развернутыми фразами, точно и понятно отвечает на вопросы, способен рассказать о событиях, свидетелем которых он был. Дошкольник не только выделяет существенные признаки в предметах и явлениях, но и начинает устанавливать причинно-следственные, временные, условные, сравнительные и другие отношения. В связи с этим речь усложняется в структурном отношении: возрастает объем высказываний, используются различные типы сложных предложений. Несмотря на все это, ребенок еще далек от свободного пользования словами: наблюдаются недочеты и иногда ошибки в употреблении слов и в построении фраз при пересказах сказок, рассказов, во время беседы.</w:t>
      </w:r>
    </w:p>
    <w:p w:rsidR="000564D3" w:rsidRPr="00C97305" w:rsidRDefault="000564D3" w:rsidP="00C97305">
      <w:pPr>
        <w:spacing w:line="240" w:lineRule="atLeast"/>
        <w:ind w:firstLine="708"/>
        <w:jc w:val="both"/>
        <w:rPr>
          <w:b w:val="0"/>
          <w:color w:val="000000"/>
          <w:spacing w:val="1"/>
        </w:rPr>
      </w:pPr>
      <w:r w:rsidRPr="00C97305">
        <w:rPr>
          <w:b w:val="0"/>
        </w:rPr>
        <w:t xml:space="preserve">Успешное развитие речи в дошкольном возрасте имеет огромное  значение для последующего систематического обучения родному языку в начальной, а затем и в средней школе. </w:t>
      </w:r>
      <w:r w:rsidRPr="00C97305">
        <w:rPr>
          <w:b w:val="0"/>
          <w:color w:val="000000"/>
          <w:spacing w:val="1"/>
        </w:rPr>
        <w:t xml:space="preserve">Умение дошкольника пользоваться в общении с окружающими правильной речью, понятно выражать свои мысли, говорить на родном языке чисто и выразительно – залог  успешного обучения его в школе. </w:t>
      </w:r>
    </w:p>
    <w:p w:rsidR="000564D3" w:rsidRDefault="000564D3" w:rsidP="00F776C3">
      <w:pPr>
        <w:spacing w:line="240" w:lineRule="atLeast"/>
        <w:ind w:firstLine="851"/>
        <w:jc w:val="both"/>
        <w:rPr>
          <w:b w:val="0"/>
          <w:color w:val="111111"/>
        </w:rPr>
      </w:pPr>
      <w:r>
        <w:rPr>
          <w:b w:val="0"/>
          <w:color w:val="111111"/>
          <w:u w:val="single"/>
          <w:bdr w:val="none" w:sz="0" w:space="0" w:color="auto" w:frame="1"/>
        </w:rPr>
        <w:t>Цель</w:t>
      </w:r>
      <w:r>
        <w:rPr>
          <w:b w:val="0"/>
          <w:color w:val="111111"/>
        </w:rPr>
        <w:t>:</w:t>
      </w:r>
    </w:p>
    <w:p w:rsidR="000564D3" w:rsidRDefault="000564D3" w:rsidP="00F776C3">
      <w:pPr>
        <w:spacing w:line="240" w:lineRule="atLeast"/>
        <w:ind w:firstLine="851"/>
        <w:jc w:val="both"/>
        <w:rPr>
          <w:b w:val="0"/>
          <w:color w:val="111111"/>
        </w:rPr>
      </w:pPr>
      <w:r w:rsidRPr="00C97305">
        <w:rPr>
          <w:b w:val="0"/>
        </w:rPr>
        <w:t>развитие  коммуникативной функции речи и активизации познавательной деятельности детей.</w:t>
      </w:r>
    </w:p>
    <w:p w:rsidR="000564D3" w:rsidRPr="00132291" w:rsidRDefault="000564D3" w:rsidP="00132291">
      <w:pPr>
        <w:shd w:val="clear" w:color="auto" w:fill="FFFFFF"/>
        <w:tabs>
          <w:tab w:val="left" w:pos="8070"/>
        </w:tabs>
        <w:spacing w:before="90" w:after="90"/>
        <w:ind w:left="851"/>
        <w:jc w:val="both"/>
        <w:rPr>
          <w:i/>
          <w:u w:val="single"/>
        </w:rPr>
      </w:pPr>
      <w:r w:rsidRPr="00132291">
        <w:rPr>
          <w:b w:val="0"/>
          <w:color w:val="111111"/>
          <w:u w:val="single"/>
        </w:rPr>
        <w:t>Задачи:</w:t>
      </w:r>
      <w:r w:rsidRPr="00132291">
        <w:rPr>
          <w:i/>
          <w:u w:val="single"/>
        </w:rPr>
        <w:t xml:space="preserve"> </w:t>
      </w:r>
    </w:p>
    <w:p w:rsidR="000564D3" w:rsidRDefault="000564D3" w:rsidP="00F776C3">
      <w:pPr>
        <w:spacing w:line="240" w:lineRule="atLeast"/>
        <w:ind w:firstLine="851"/>
        <w:jc w:val="both"/>
        <w:rPr>
          <w:b w:val="0"/>
          <w:color w:val="111111"/>
        </w:rPr>
      </w:pPr>
      <w:r>
        <w:rPr>
          <w:b w:val="0"/>
          <w:color w:val="111111"/>
          <w:u w:val="single"/>
          <w:bdr w:val="none" w:sz="0" w:space="0" w:color="auto" w:frame="1"/>
        </w:rPr>
        <w:t>Обучающие</w:t>
      </w:r>
      <w:r>
        <w:rPr>
          <w:b w:val="0"/>
          <w:color w:val="111111"/>
        </w:rPr>
        <w:t>:</w:t>
      </w:r>
    </w:p>
    <w:p w:rsidR="000564D3" w:rsidRDefault="000564D3" w:rsidP="00F776C3">
      <w:pPr>
        <w:spacing w:line="240" w:lineRule="atLeast"/>
        <w:ind w:firstLine="851"/>
        <w:jc w:val="both"/>
        <w:rPr>
          <w:b w:val="0"/>
          <w:color w:val="111111"/>
        </w:rPr>
      </w:pPr>
      <w:r>
        <w:rPr>
          <w:b w:val="0"/>
          <w:color w:val="111111"/>
        </w:rPr>
        <w:t xml:space="preserve">1. </w:t>
      </w:r>
      <w:r>
        <w:rPr>
          <w:b w:val="0"/>
        </w:rPr>
        <w:t>С</w:t>
      </w:r>
      <w:r w:rsidRPr="00C97305">
        <w:rPr>
          <w:b w:val="0"/>
        </w:rPr>
        <w:t>овершенствовать интонационную выразительность речи</w:t>
      </w:r>
      <w:r>
        <w:rPr>
          <w:b w:val="0"/>
          <w:color w:val="111111"/>
        </w:rPr>
        <w:t>.</w:t>
      </w:r>
    </w:p>
    <w:p w:rsidR="000564D3" w:rsidRDefault="000564D3" w:rsidP="00F776C3">
      <w:pPr>
        <w:spacing w:line="240" w:lineRule="atLeast"/>
        <w:ind w:firstLine="851"/>
        <w:jc w:val="both"/>
        <w:rPr>
          <w:b w:val="0"/>
          <w:color w:val="111111"/>
        </w:rPr>
      </w:pPr>
      <w:r>
        <w:rPr>
          <w:b w:val="0"/>
          <w:color w:val="111111"/>
        </w:rPr>
        <w:t>2. Обогащать, активизировать речь детей.</w:t>
      </w:r>
    </w:p>
    <w:p w:rsidR="000564D3" w:rsidRDefault="000564D3" w:rsidP="00F776C3">
      <w:pPr>
        <w:spacing w:line="240" w:lineRule="atLeast"/>
        <w:ind w:firstLine="851"/>
        <w:jc w:val="both"/>
        <w:rPr>
          <w:b w:val="0"/>
          <w:color w:val="111111"/>
        </w:rPr>
      </w:pPr>
      <w:r>
        <w:rPr>
          <w:b w:val="0"/>
          <w:color w:val="111111"/>
        </w:rPr>
        <w:t>3. Учить обсуждать содержание текста, пальчиковой игры.</w:t>
      </w:r>
    </w:p>
    <w:p w:rsidR="000564D3" w:rsidRDefault="000564D3" w:rsidP="00F776C3">
      <w:pPr>
        <w:spacing w:line="240" w:lineRule="atLeast"/>
        <w:ind w:firstLine="851"/>
        <w:jc w:val="both"/>
        <w:rPr>
          <w:b w:val="0"/>
          <w:color w:val="111111"/>
        </w:rPr>
      </w:pPr>
      <w:r>
        <w:rPr>
          <w:b w:val="0"/>
          <w:color w:val="111111"/>
        </w:rPr>
        <w:t>4. Побуждать к активности в выборе роли, к вхождению в роль.</w:t>
      </w:r>
    </w:p>
    <w:p w:rsidR="000564D3" w:rsidRDefault="000564D3" w:rsidP="00F776C3">
      <w:pPr>
        <w:spacing w:line="240" w:lineRule="atLeast"/>
        <w:ind w:firstLine="851"/>
        <w:jc w:val="both"/>
        <w:rPr>
          <w:b w:val="0"/>
          <w:color w:val="111111"/>
        </w:rPr>
      </w:pPr>
      <w:r>
        <w:rPr>
          <w:b w:val="0"/>
          <w:color w:val="111111"/>
        </w:rPr>
        <w:t>5. Закреплять умение согласовывать движение рук с текстом.</w:t>
      </w:r>
    </w:p>
    <w:p w:rsidR="000564D3" w:rsidRDefault="000564D3" w:rsidP="00F776C3">
      <w:pPr>
        <w:spacing w:line="240" w:lineRule="atLeast"/>
        <w:ind w:firstLine="851"/>
        <w:jc w:val="both"/>
        <w:rPr>
          <w:b w:val="0"/>
          <w:color w:val="111111"/>
        </w:rPr>
      </w:pPr>
      <w:r>
        <w:rPr>
          <w:b w:val="0"/>
          <w:color w:val="111111"/>
        </w:rPr>
        <w:t>6. Учить подражать движениям взрослых.</w:t>
      </w:r>
    </w:p>
    <w:p w:rsidR="000564D3" w:rsidRDefault="000564D3" w:rsidP="00F776C3">
      <w:pPr>
        <w:spacing w:line="240" w:lineRule="atLeast"/>
        <w:ind w:firstLine="851"/>
        <w:jc w:val="both"/>
        <w:rPr>
          <w:b w:val="0"/>
          <w:color w:val="111111"/>
          <w:u w:val="single"/>
        </w:rPr>
      </w:pPr>
      <w:r>
        <w:rPr>
          <w:b w:val="0"/>
          <w:bCs/>
          <w:color w:val="111111"/>
          <w:u w:val="single"/>
          <w:bdr w:val="none" w:sz="0" w:space="0" w:color="auto" w:frame="1"/>
        </w:rPr>
        <w:t>Развивающие</w:t>
      </w:r>
      <w:r>
        <w:rPr>
          <w:b w:val="0"/>
          <w:color w:val="111111"/>
          <w:u w:val="single"/>
        </w:rPr>
        <w:t>:</w:t>
      </w:r>
    </w:p>
    <w:p w:rsidR="000564D3" w:rsidRDefault="000564D3" w:rsidP="00F776C3">
      <w:pPr>
        <w:spacing w:line="240" w:lineRule="atLeast"/>
        <w:ind w:firstLine="851"/>
        <w:jc w:val="both"/>
        <w:rPr>
          <w:b w:val="0"/>
          <w:color w:val="111111"/>
        </w:rPr>
      </w:pPr>
      <w:r>
        <w:rPr>
          <w:b w:val="0"/>
          <w:color w:val="111111"/>
        </w:rPr>
        <w:t>1. </w:t>
      </w:r>
      <w:r>
        <w:rPr>
          <w:b w:val="0"/>
          <w:bCs/>
          <w:color w:val="111111"/>
          <w:bdr w:val="none" w:sz="0" w:space="0" w:color="auto" w:frame="1"/>
        </w:rPr>
        <w:t>Развивать мелкую моторику</w:t>
      </w:r>
      <w:r>
        <w:rPr>
          <w:b w:val="0"/>
          <w:color w:val="111111"/>
        </w:rPr>
        <w:t>, воображение, мышление, память.</w:t>
      </w:r>
    </w:p>
    <w:p w:rsidR="000564D3" w:rsidRDefault="000564D3" w:rsidP="00F776C3">
      <w:pPr>
        <w:spacing w:line="240" w:lineRule="atLeast"/>
        <w:ind w:firstLine="851"/>
        <w:jc w:val="both"/>
        <w:rPr>
          <w:b w:val="0"/>
          <w:color w:val="111111"/>
        </w:rPr>
      </w:pPr>
      <w:r>
        <w:rPr>
          <w:b w:val="0"/>
          <w:color w:val="111111"/>
        </w:rPr>
        <w:t>2. </w:t>
      </w:r>
      <w:r>
        <w:rPr>
          <w:b w:val="0"/>
        </w:rPr>
        <w:t>Р</w:t>
      </w:r>
      <w:r w:rsidRPr="00C97305">
        <w:rPr>
          <w:b w:val="0"/>
        </w:rPr>
        <w:t>азвивать словарный запас</w:t>
      </w:r>
      <w:r>
        <w:rPr>
          <w:b w:val="0"/>
          <w:bCs/>
          <w:color w:val="111111"/>
          <w:bdr w:val="none" w:sz="0" w:space="0" w:color="auto" w:frame="1"/>
        </w:rPr>
        <w:t>,</w:t>
      </w:r>
      <w:r>
        <w:rPr>
          <w:b w:val="0"/>
          <w:color w:val="111111"/>
        </w:rPr>
        <w:t> интерес к народному творчеству.</w:t>
      </w:r>
    </w:p>
    <w:p w:rsidR="000564D3" w:rsidRDefault="000564D3" w:rsidP="00F776C3">
      <w:pPr>
        <w:spacing w:line="240" w:lineRule="atLeast"/>
        <w:ind w:firstLine="851"/>
        <w:jc w:val="both"/>
        <w:rPr>
          <w:b w:val="0"/>
          <w:color w:val="111111"/>
        </w:rPr>
      </w:pPr>
      <w:r>
        <w:rPr>
          <w:b w:val="0"/>
          <w:color w:val="111111"/>
        </w:rPr>
        <w:t>3. </w:t>
      </w:r>
      <w:r>
        <w:rPr>
          <w:b w:val="0"/>
        </w:rPr>
        <w:t>Р</w:t>
      </w:r>
      <w:r w:rsidRPr="00C97305">
        <w:rPr>
          <w:b w:val="0"/>
        </w:rPr>
        <w:t>азвивать грамматический строй речи</w:t>
      </w:r>
      <w:r>
        <w:rPr>
          <w:b w:val="0"/>
          <w:bCs/>
          <w:color w:val="111111"/>
          <w:bdr w:val="none" w:sz="0" w:space="0" w:color="auto" w:frame="1"/>
        </w:rPr>
        <w:t>, чувство ритма</w:t>
      </w:r>
      <w:r>
        <w:rPr>
          <w:b w:val="0"/>
          <w:color w:val="111111"/>
        </w:rPr>
        <w:t>, образное мышление детей.</w:t>
      </w:r>
    </w:p>
    <w:p w:rsidR="000564D3" w:rsidRDefault="000564D3" w:rsidP="00F776C3">
      <w:pPr>
        <w:spacing w:line="240" w:lineRule="atLeast"/>
        <w:ind w:firstLine="851"/>
        <w:jc w:val="both"/>
        <w:rPr>
          <w:b w:val="0"/>
          <w:bCs/>
          <w:color w:val="111111"/>
          <w:bdr w:val="none" w:sz="0" w:space="0" w:color="auto" w:frame="1"/>
        </w:rPr>
      </w:pPr>
      <w:r>
        <w:rPr>
          <w:b w:val="0"/>
          <w:color w:val="111111"/>
        </w:rPr>
        <w:t>4. </w:t>
      </w:r>
      <w:r>
        <w:rPr>
          <w:b w:val="0"/>
        </w:rPr>
        <w:t>Р</w:t>
      </w:r>
      <w:r w:rsidRPr="00C97305">
        <w:rPr>
          <w:b w:val="0"/>
        </w:rPr>
        <w:t>азвивать связную речь</w:t>
      </w:r>
      <w:r>
        <w:rPr>
          <w:b w:val="0"/>
          <w:bCs/>
          <w:color w:val="111111"/>
          <w:bdr w:val="none" w:sz="0" w:space="0" w:color="auto" w:frame="1"/>
        </w:rPr>
        <w:t xml:space="preserve"> </w:t>
      </w:r>
    </w:p>
    <w:p w:rsidR="000564D3" w:rsidRDefault="000564D3" w:rsidP="00F776C3">
      <w:pPr>
        <w:spacing w:line="240" w:lineRule="atLeast"/>
        <w:ind w:firstLine="851"/>
        <w:jc w:val="both"/>
        <w:rPr>
          <w:b w:val="0"/>
          <w:color w:val="111111"/>
        </w:rPr>
      </w:pPr>
      <w:r>
        <w:rPr>
          <w:b w:val="0"/>
          <w:bCs/>
          <w:color w:val="111111"/>
          <w:bdr w:val="none" w:sz="0" w:space="0" w:color="auto" w:frame="1"/>
        </w:rPr>
        <w:t>5. Развивать внимание</w:t>
      </w:r>
      <w:r>
        <w:rPr>
          <w:b w:val="0"/>
          <w:color w:val="111111"/>
        </w:rPr>
        <w:t>, зрительное восприятие.</w:t>
      </w:r>
    </w:p>
    <w:p w:rsidR="000564D3" w:rsidRDefault="000564D3" w:rsidP="00F776C3">
      <w:pPr>
        <w:spacing w:line="240" w:lineRule="atLeast"/>
        <w:ind w:firstLine="851"/>
        <w:jc w:val="both"/>
        <w:rPr>
          <w:b w:val="0"/>
          <w:color w:val="111111"/>
        </w:rPr>
      </w:pPr>
      <w:r>
        <w:rPr>
          <w:b w:val="0"/>
          <w:color w:val="111111"/>
        </w:rPr>
        <w:t>6. </w:t>
      </w:r>
      <w:r>
        <w:rPr>
          <w:b w:val="0"/>
          <w:bCs/>
          <w:color w:val="111111"/>
          <w:bdr w:val="none" w:sz="0" w:space="0" w:color="auto" w:frame="1"/>
        </w:rPr>
        <w:t>Развивать</w:t>
      </w:r>
      <w:r>
        <w:rPr>
          <w:b w:val="0"/>
          <w:color w:val="111111"/>
        </w:rPr>
        <w:t> согласованность движений обеих рук.</w:t>
      </w:r>
    </w:p>
    <w:p w:rsidR="000564D3" w:rsidRDefault="000564D3" w:rsidP="00F776C3">
      <w:pPr>
        <w:spacing w:line="240" w:lineRule="atLeast"/>
        <w:ind w:firstLine="851"/>
        <w:jc w:val="both"/>
        <w:rPr>
          <w:b w:val="0"/>
          <w:color w:val="111111"/>
        </w:rPr>
      </w:pPr>
      <w:r>
        <w:rPr>
          <w:b w:val="0"/>
          <w:color w:val="111111"/>
          <w:u w:val="single"/>
          <w:bdr w:val="none" w:sz="0" w:space="0" w:color="auto" w:frame="1"/>
        </w:rPr>
        <w:t>Воспитательные</w:t>
      </w:r>
      <w:r>
        <w:rPr>
          <w:b w:val="0"/>
          <w:color w:val="111111"/>
        </w:rPr>
        <w:t>:</w:t>
      </w:r>
    </w:p>
    <w:p w:rsidR="000564D3" w:rsidRDefault="000564D3" w:rsidP="00F776C3">
      <w:pPr>
        <w:spacing w:line="240" w:lineRule="atLeast"/>
        <w:ind w:firstLine="851"/>
        <w:jc w:val="both"/>
        <w:rPr>
          <w:b w:val="0"/>
          <w:color w:val="111111"/>
        </w:rPr>
      </w:pPr>
      <w:r>
        <w:rPr>
          <w:b w:val="0"/>
          <w:color w:val="111111"/>
        </w:rPr>
        <w:t>1. Воспитывать любовь и эмоциональное отношение.</w:t>
      </w:r>
    </w:p>
    <w:p w:rsidR="000564D3" w:rsidRDefault="000564D3" w:rsidP="00F776C3">
      <w:pPr>
        <w:spacing w:line="240" w:lineRule="atLeast"/>
        <w:ind w:firstLine="851"/>
        <w:jc w:val="both"/>
        <w:rPr>
          <w:b w:val="0"/>
          <w:color w:val="111111"/>
        </w:rPr>
      </w:pPr>
      <w:r>
        <w:rPr>
          <w:b w:val="0"/>
          <w:color w:val="111111"/>
        </w:rPr>
        <w:t>2. Воспитывать любовь ко всему живому.</w:t>
      </w:r>
    </w:p>
    <w:p w:rsidR="000564D3" w:rsidRPr="00C97305" w:rsidRDefault="000564D3" w:rsidP="00F776C3">
      <w:pPr>
        <w:spacing w:line="240" w:lineRule="atLeast"/>
        <w:ind w:firstLine="851"/>
        <w:jc w:val="both"/>
        <w:rPr>
          <w:b w:val="0"/>
          <w:color w:val="111111"/>
        </w:rPr>
      </w:pPr>
      <w:r>
        <w:rPr>
          <w:b w:val="0"/>
          <w:color w:val="111111"/>
        </w:rPr>
        <w:t xml:space="preserve">3. </w:t>
      </w:r>
      <w:r w:rsidRPr="00C97305">
        <w:rPr>
          <w:b w:val="0"/>
          <w:color w:val="111111"/>
        </w:rPr>
        <w:t>В</w:t>
      </w:r>
      <w:r w:rsidRPr="00C97305">
        <w:rPr>
          <w:b w:val="0"/>
        </w:rPr>
        <w:t>оспитывать доброжелательные отношения между детьми.</w:t>
      </w:r>
    </w:p>
    <w:p w:rsidR="000564D3" w:rsidRPr="005A6E5D" w:rsidRDefault="000564D3" w:rsidP="00F776C3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AE1B09">
        <w:rPr>
          <w:color w:val="111111"/>
          <w:sz w:val="28"/>
          <w:szCs w:val="28"/>
          <w:u w:val="single"/>
        </w:rPr>
        <w:t>Отличительные особенности данной дополнительной образовательной</w:t>
      </w:r>
      <w:r w:rsidRPr="005A6E5D">
        <w:rPr>
          <w:color w:val="111111"/>
          <w:sz w:val="28"/>
          <w:szCs w:val="28"/>
        </w:rPr>
        <w:t> </w:t>
      </w:r>
      <w:r w:rsidRPr="005A6E5D">
        <w:rPr>
          <w:color w:val="111111"/>
          <w:sz w:val="28"/>
          <w:szCs w:val="28"/>
          <w:u w:val="single"/>
          <w:bdr w:val="none" w:sz="0" w:space="0" w:color="auto" w:frame="1"/>
        </w:rPr>
        <w:t>программы</w:t>
      </w:r>
      <w:r w:rsidRPr="005A6E5D">
        <w:rPr>
          <w:color w:val="111111"/>
          <w:sz w:val="28"/>
          <w:szCs w:val="28"/>
        </w:rPr>
        <w:t>:</w:t>
      </w:r>
    </w:p>
    <w:p w:rsidR="000564D3" w:rsidRPr="005A6E5D" w:rsidRDefault="000564D3" w:rsidP="00F776C3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  <w:r w:rsidRPr="005A6E5D">
        <w:rPr>
          <w:color w:val="111111"/>
          <w:sz w:val="28"/>
          <w:szCs w:val="28"/>
        </w:rPr>
        <w:t>Программа дополнительного образования строится на соответствующих возрасту видах деятельности и формах работы с дошкольниками. Содержание программы организовано как занятие и обеспечивает организацию образовательного процесса в формах совместной деятельности взрослых и детей, в формах самостоятельной деятельности. При этом используются технологии игрового обучения и педагогики сотрудничества. Программа позволяет </w:t>
      </w:r>
      <w:r w:rsidRPr="005A6E5D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развить</w:t>
      </w:r>
      <w:r w:rsidRPr="005A6E5D">
        <w:rPr>
          <w:color w:val="111111"/>
          <w:sz w:val="28"/>
          <w:szCs w:val="28"/>
        </w:rPr>
        <w:t> индивидуальные творческие способности, </w:t>
      </w:r>
      <w:r w:rsidRPr="005A6E5D"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  <w:t>развить</w:t>
      </w:r>
      <w:r w:rsidRPr="005A6E5D">
        <w:rPr>
          <w:color w:val="111111"/>
          <w:sz w:val="28"/>
          <w:szCs w:val="28"/>
        </w:rPr>
        <w:t> полученные знания и приобретенные исполнительские навыки.</w:t>
      </w:r>
    </w:p>
    <w:p w:rsidR="000564D3" w:rsidRDefault="000564D3" w:rsidP="00F776C3">
      <w:pPr>
        <w:spacing w:line="240" w:lineRule="atLeast"/>
        <w:ind w:firstLine="851"/>
        <w:jc w:val="both"/>
        <w:rPr>
          <w:b w:val="0"/>
          <w:color w:val="111111"/>
        </w:rPr>
      </w:pPr>
      <w:r>
        <w:rPr>
          <w:b w:val="0"/>
          <w:color w:val="111111"/>
          <w:u w:val="single"/>
          <w:bdr w:val="none" w:sz="0" w:space="0" w:color="auto" w:frame="1"/>
        </w:rPr>
        <w:t>Возраст обучающихся</w:t>
      </w:r>
      <w:r>
        <w:rPr>
          <w:b w:val="0"/>
          <w:color w:val="111111"/>
        </w:rPr>
        <w:t>: 5 – 6 лет.</w:t>
      </w:r>
    </w:p>
    <w:p w:rsidR="000564D3" w:rsidRDefault="000564D3" w:rsidP="00F776C3">
      <w:pPr>
        <w:spacing w:line="240" w:lineRule="atLeast"/>
        <w:ind w:firstLine="851"/>
        <w:jc w:val="both"/>
        <w:rPr>
          <w:b w:val="0"/>
          <w:color w:val="111111"/>
        </w:rPr>
      </w:pPr>
      <w:r>
        <w:rPr>
          <w:b w:val="0"/>
          <w:color w:val="111111"/>
          <w:u w:val="single"/>
          <w:bdr w:val="none" w:sz="0" w:space="0" w:color="auto" w:frame="1"/>
        </w:rPr>
        <w:t>Продолжительность освоения</w:t>
      </w:r>
      <w:r>
        <w:rPr>
          <w:b w:val="0"/>
          <w:color w:val="111111"/>
        </w:rPr>
        <w:t>: 1 год.</w:t>
      </w:r>
    </w:p>
    <w:p w:rsidR="000564D3" w:rsidRDefault="000564D3" w:rsidP="00F776C3">
      <w:pPr>
        <w:spacing w:line="240" w:lineRule="atLeast"/>
        <w:ind w:firstLine="851"/>
        <w:jc w:val="both"/>
        <w:rPr>
          <w:b w:val="0"/>
          <w:color w:val="111111"/>
        </w:rPr>
      </w:pPr>
      <w:r>
        <w:rPr>
          <w:b w:val="0"/>
          <w:color w:val="111111"/>
        </w:rPr>
        <w:t>К шести годам в физическом и психическом </w:t>
      </w:r>
      <w:r>
        <w:rPr>
          <w:b w:val="0"/>
          <w:bCs/>
          <w:color w:val="111111"/>
          <w:bdr w:val="none" w:sz="0" w:space="0" w:color="auto" w:frame="1"/>
        </w:rPr>
        <w:t>развитии</w:t>
      </w:r>
      <w:r>
        <w:rPr>
          <w:b w:val="0"/>
          <w:color w:val="111111"/>
        </w:rPr>
        <w:t> ребенка происходят значительные сдвиги. Однако, для детей данного возраста еще характерны неустойчивость внимания, неспособность к длительному волевому усилию, быстрое снижение работоспособности.</w:t>
      </w:r>
    </w:p>
    <w:p w:rsidR="000564D3" w:rsidRDefault="000564D3" w:rsidP="00F776C3">
      <w:pPr>
        <w:spacing w:line="240" w:lineRule="atLeast"/>
        <w:ind w:firstLine="851"/>
        <w:jc w:val="both"/>
        <w:rPr>
          <w:b w:val="0"/>
          <w:color w:val="111111"/>
        </w:rPr>
      </w:pPr>
      <w:r>
        <w:rPr>
          <w:b w:val="0"/>
          <w:color w:val="111111"/>
        </w:rPr>
        <w:t>Длительное пребывание ребенка в ДОО создает благоприятные условия для проведения систематической работы над звуковой стороной </w:t>
      </w:r>
      <w:r>
        <w:rPr>
          <w:b w:val="0"/>
          <w:bCs/>
          <w:color w:val="111111"/>
          <w:bdr w:val="none" w:sz="0" w:space="0" w:color="auto" w:frame="1"/>
        </w:rPr>
        <w:t>речи</w:t>
      </w:r>
      <w:r>
        <w:rPr>
          <w:b w:val="0"/>
          <w:color w:val="111111"/>
        </w:rPr>
        <w:t xml:space="preserve">. </w:t>
      </w:r>
    </w:p>
    <w:p w:rsidR="000564D3" w:rsidRDefault="000564D3" w:rsidP="00AE1B09">
      <w:pPr>
        <w:spacing w:line="240" w:lineRule="atLeast"/>
        <w:ind w:firstLine="851"/>
        <w:rPr>
          <w:b w:val="0"/>
          <w:color w:val="111111"/>
        </w:rPr>
      </w:pPr>
      <w:r w:rsidRPr="00AE1B09">
        <w:rPr>
          <w:b w:val="0"/>
          <w:color w:val="111111"/>
          <w:u w:val="single"/>
        </w:rPr>
        <w:t>Работа над произношением состоит из следующих взаимосвязанных между собой </w:t>
      </w:r>
      <w:r w:rsidRPr="00AE1B09">
        <w:rPr>
          <w:b w:val="0"/>
          <w:color w:val="111111"/>
          <w:u w:val="single"/>
          <w:bdr w:val="none" w:sz="0" w:space="0" w:color="auto" w:frame="1"/>
        </w:rPr>
        <w:t>этапов</w:t>
      </w:r>
      <w:r>
        <w:rPr>
          <w:b w:val="0"/>
          <w:color w:val="111111"/>
        </w:rPr>
        <w:t>:</w:t>
      </w:r>
    </w:p>
    <w:p w:rsidR="000564D3" w:rsidRDefault="000564D3" w:rsidP="00F776C3">
      <w:pPr>
        <w:spacing w:line="240" w:lineRule="atLeast"/>
        <w:ind w:firstLine="851"/>
        <w:rPr>
          <w:b w:val="0"/>
          <w:color w:val="111111"/>
        </w:rPr>
      </w:pPr>
      <w:r>
        <w:rPr>
          <w:b w:val="0"/>
          <w:color w:val="111111"/>
        </w:rPr>
        <w:t>1) обследование </w:t>
      </w:r>
      <w:r>
        <w:rPr>
          <w:b w:val="0"/>
          <w:bCs/>
          <w:color w:val="111111"/>
          <w:bdr w:val="none" w:sz="0" w:space="0" w:color="auto" w:frame="1"/>
        </w:rPr>
        <w:t>речи</w:t>
      </w:r>
      <w:r>
        <w:rPr>
          <w:b w:val="0"/>
          <w:color w:val="111111"/>
        </w:rPr>
        <w:t xml:space="preserve"> и произношения ребенка; </w:t>
      </w:r>
    </w:p>
    <w:p w:rsidR="000564D3" w:rsidRDefault="000564D3" w:rsidP="00F776C3">
      <w:pPr>
        <w:spacing w:line="240" w:lineRule="atLeast"/>
        <w:ind w:firstLine="851"/>
        <w:rPr>
          <w:b w:val="0"/>
          <w:color w:val="111111"/>
        </w:rPr>
      </w:pPr>
      <w:r>
        <w:rPr>
          <w:b w:val="0"/>
          <w:color w:val="111111"/>
        </w:rPr>
        <w:t>2) </w:t>
      </w:r>
      <w:r>
        <w:rPr>
          <w:b w:val="0"/>
          <w:bCs/>
          <w:color w:val="111111"/>
          <w:bdr w:val="none" w:sz="0" w:space="0" w:color="auto" w:frame="1"/>
        </w:rPr>
        <w:t>развитие</w:t>
      </w:r>
      <w:r>
        <w:rPr>
          <w:b w:val="0"/>
          <w:color w:val="111111"/>
        </w:rPr>
        <w:t> правильной артикуляции;</w:t>
      </w:r>
    </w:p>
    <w:p w:rsidR="000564D3" w:rsidRDefault="000564D3" w:rsidP="00132291">
      <w:pPr>
        <w:spacing w:line="240" w:lineRule="atLeast"/>
        <w:ind w:left="851"/>
        <w:rPr>
          <w:b w:val="0"/>
          <w:color w:val="111111"/>
        </w:rPr>
      </w:pPr>
      <w:r>
        <w:rPr>
          <w:b w:val="0"/>
          <w:color w:val="111111"/>
        </w:rPr>
        <w:t>3) закрепление правильного произношения в свободной </w:t>
      </w:r>
      <w:r>
        <w:rPr>
          <w:b w:val="0"/>
          <w:bCs/>
          <w:color w:val="111111"/>
          <w:bdr w:val="none" w:sz="0" w:space="0" w:color="auto" w:frame="1"/>
        </w:rPr>
        <w:t>речи</w:t>
      </w:r>
      <w:r>
        <w:rPr>
          <w:b w:val="0"/>
          <w:color w:val="111111"/>
        </w:rPr>
        <w:t>; 4) </w:t>
      </w:r>
      <w:r>
        <w:rPr>
          <w:b w:val="0"/>
          <w:bCs/>
          <w:color w:val="111111"/>
          <w:bdr w:val="none" w:sz="0" w:space="0" w:color="auto" w:frame="1"/>
        </w:rPr>
        <w:t>Развитие</w:t>
      </w:r>
      <w:r>
        <w:rPr>
          <w:b w:val="0"/>
          <w:color w:val="111111"/>
        </w:rPr>
        <w:t xml:space="preserve"> фонетического восприятия; </w:t>
      </w:r>
    </w:p>
    <w:p w:rsidR="000564D3" w:rsidRDefault="000564D3" w:rsidP="00F776C3">
      <w:pPr>
        <w:spacing w:line="240" w:lineRule="atLeast"/>
        <w:ind w:firstLine="851"/>
        <w:rPr>
          <w:b w:val="0"/>
          <w:color w:val="111111"/>
        </w:rPr>
      </w:pPr>
      <w:r>
        <w:rPr>
          <w:b w:val="0"/>
          <w:color w:val="111111"/>
        </w:rPr>
        <w:t>5) навыки звукового анализа предложения и слова.</w:t>
      </w:r>
    </w:p>
    <w:p w:rsidR="000564D3" w:rsidRDefault="000564D3" w:rsidP="00F776C3">
      <w:pPr>
        <w:spacing w:line="240" w:lineRule="atLeast"/>
        <w:ind w:firstLine="851"/>
        <w:jc w:val="both"/>
        <w:rPr>
          <w:b w:val="0"/>
          <w:color w:val="111111"/>
        </w:rPr>
      </w:pPr>
      <w:r>
        <w:rPr>
          <w:b w:val="0"/>
          <w:color w:val="111111"/>
        </w:rPr>
        <w:t>Для формирования многих речевых умений требуются многократные повторения (например, при обучении четкому произношению звука, использованию в </w:t>
      </w:r>
      <w:r>
        <w:rPr>
          <w:b w:val="0"/>
          <w:bCs/>
          <w:color w:val="111111"/>
          <w:bdr w:val="none" w:sz="0" w:space="0" w:color="auto" w:frame="1"/>
        </w:rPr>
        <w:t>речи</w:t>
      </w:r>
      <w:r>
        <w:rPr>
          <w:b w:val="0"/>
          <w:color w:val="111111"/>
        </w:rPr>
        <w:t> определенной грамматической формы слова, составлению рассказа по картинке, заучиванию стихотворения). Это в течение одного занятия трудно добиться, поэтому в ДОО необходим</w:t>
      </w:r>
      <w:r>
        <w:rPr>
          <w:b w:val="0"/>
          <w:bCs/>
          <w:color w:val="111111"/>
          <w:bdr w:val="none" w:sz="0" w:space="0" w:color="auto" w:frame="1"/>
        </w:rPr>
        <w:t>о дополнительное образование  по развитию речи</w:t>
      </w:r>
      <w:r>
        <w:rPr>
          <w:b w:val="0"/>
          <w:color w:val="111111"/>
        </w:rPr>
        <w:t>. Занятия проводятся один раз в неделю во второй половине дня. Все эти занятия направлены на формирование правильной </w:t>
      </w:r>
      <w:r>
        <w:rPr>
          <w:b w:val="0"/>
          <w:bCs/>
          <w:color w:val="111111"/>
          <w:bdr w:val="none" w:sz="0" w:space="0" w:color="auto" w:frame="1"/>
        </w:rPr>
        <w:t>речи ребенка</w:t>
      </w:r>
      <w:r>
        <w:rPr>
          <w:b w:val="0"/>
          <w:color w:val="111111"/>
        </w:rPr>
        <w:t>, что является непременным условием успешного обучения ребенка в школе.</w:t>
      </w:r>
    </w:p>
    <w:p w:rsidR="000564D3" w:rsidRDefault="000564D3" w:rsidP="00F776C3">
      <w:pPr>
        <w:spacing w:line="240" w:lineRule="atLeast"/>
        <w:ind w:firstLine="851"/>
        <w:jc w:val="both"/>
        <w:rPr>
          <w:b w:val="0"/>
          <w:color w:val="111111"/>
        </w:rPr>
      </w:pPr>
      <w:r>
        <w:rPr>
          <w:b w:val="0"/>
          <w:color w:val="111111"/>
          <w:u w:val="single"/>
          <w:bdr w:val="none" w:sz="0" w:space="0" w:color="auto" w:frame="1"/>
        </w:rPr>
        <w:t>Форма проведения занятий</w:t>
      </w:r>
      <w:r>
        <w:rPr>
          <w:b w:val="0"/>
          <w:color w:val="111111"/>
        </w:rPr>
        <w:t>: подгрупповая.</w:t>
      </w:r>
    </w:p>
    <w:p w:rsidR="000564D3" w:rsidRDefault="000564D3" w:rsidP="00F776C3">
      <w:pPr>
        <w:spacing w:line="240" w:lineRule="atLeast"/>
        <w:ind w:firstLine="851"/>
        <w:jc w:val="both"/>
        <w:rPr>
          <w:b w:val="0"/>
          <w:color w:val="111111"/>
        </w:rPr>
      </w:pPr>
      <w:r>
        <w:rPr>
          <w:b w:val="0"/>
          <w:color w:val="111111"/>
        </w:rPr>
        <w:t>Интеграция образовательных </w:t>
      </w:r>
      <w:r>
        <w:rPr>
          <w:b w:val="0"/>
          <w:color w:val="111111"/>
          <w:u w:val="single"/>
          <w:bdr w:val="none" w:sz="0" w:space="0" w:color="auto" w:frame="1"/>
        </w:rPr>
        <w:t>областей</w:t>
      </w:r>
      <w:r>
        <w:rPr>
          <w:b w:val="0"/>
          <w:color w:val="111111"/>
        </w:rPr>
        <w:t>:</w:t>
      </w:r>
    </w:p>
    <w:p w:rsidR="000564D3" w:rsidRDefault="000564D3" w:rsidP="00F776C3">
      <w:pPr>
        <w:spacing w:line="240" w:lineRule="atLeast"/>
        <w:ind w:firstLine="851"/>
        <w:jc w:val="both"/>
        <w:rPr>
          <w:b w:val="0"/>
          <w:color w:val="111111"/>
        </w:rPr>
      </w:pPr>
      <w:r>
        <w:rPr>
          <w:b w:val="0"/>
          <w:color w:val="111111"/>
        </w:rPr>
        <w:t>1. Речевое </w:t>
      </w:r>
      <w:r>
        <w:rPr>
          <w:b w:val="0"/>
          <w:bCs/>
          <w:color w:val="111111"/>
          <w:bdr w:val="none" w:sz="0" w:space="0" w:color="auto" w:frame="1"/>
        </w:rPr>
        <w:t>развитие</w:t>
      </w:r>
    </w:p>
    <w:p w:rsidR="000564D3" w:rsidRDefault="000564D3" w:rsidP="00F776C3">
      <w:pPr>
        <w:spacing w:line="240" w:lineRule="atLeast"/>
        <w:ind w:firstLine="851"/>
        <w:jc w:val="both"/>
        <w:rPr>
          <w:b w:val="0"/>
          <w:color w:val="111111"/>
        </w:rPr>
      </w:pPr>
      <w:r>
        <w:rPr>
          <w:b w:val="0"/>
          <w:color w:val="111111"/>
        </w:rPr>
        <w:t>2. Социально – коммуникативное </w:t>
      </w:r>
      <w:r>
        <w:rPr>
          <w:b w:val="0"/>
          <w:bCs/>
          <w:color w:val="111111"/>
          <w:bdr w:val="none" w:sz="0" w:space="0" w:color="auto" w:frame="1"/>
        </w:rPr>
        <w:t>развитие</w:t>
      </w:r>
    </w:p>
    <w:p w:rsidR="000564D3" w:rsidRDefault="000564D3" w:rsidP="00F776C3">
      <w:pPr>
        <w:spacing w:line="240" w:lineRule="atLeast"/>
        <w:ind w:firstLine="851"/>
        <w:jc w:val="both"/>
        <w:rPr>
          <w:b w:val="0"/>
          <w:color w:val="111111"/>
        </w:rPr>
      </w:pPr>
      <w:r>
        <w:rPr>
          <w:b w:val="0"/>
          <w:color w:val="111111"/>
        </w:rPr>
        <w:t>3. Познавательное </w:t>
      </w:r>
      <w:r>
        <w:rPr>
          <w:b w:val="0"/>
          <w:bCs/>
          <w:color w:val="111111"/>
          <w:bdr w:val="none" w:sz="0" w:space="0" w:color="auto" w:frame="1"/>
        </w:rPr>
        <w:t>развитие</w:t>
      </w:r>
    </w:p>
    <w:p w:rsidR="000564D3" w:rsidRDefault="000564D3" w:rsidP="00F776C3">
      <w:pPr>
        <w:spacing w:line="240" w:lineRule="atLeast"/>
        <w:ind w:firstLine="851"/>
        <w:jc w:val="both"/>
        <w:rPr>
          <w:b w:val="0"/>
          <w:color w:val="111111"/>
        </w:rPr>
      </w:pPr>
      <w:r>
        <w:rPr>
          <w:b w:val="0"/>
          <w:color w:val="111111"/>
        </w:rPr>
        <w:t>4. Художественно – эстетическое </w:t>
      </w:r>
      <w:r>
        <w:rPr>
          <w:b w:val="0"/>
          <w:bCs/>
          <w:color w:val="111111"/>
          <w:bdr w:val="none" w:sz="0" w:space="0" w:color="auto" w:frame="1"/>
        </w:rPr>
        <w:t>развитие</w:t>
      </w:r>
    </w:p>
    <w:p w:rsidR="000564D3" w:rsidRDefault="000564D3" w:rsidP="00F776C3">
      <w:pPr>
        <w:spacing w:line="240" w:lineRule="atLeast"/>
        <w:ind w:firstLine="851"/>
        <w:jc w:val="both"/>
        <w:rPr>
          <w:b w:val="0"/>
          <w:color w:val="111111"/>
        </w:rPr>
      </w:pPr>
      <w:r>
        <w:rPr>
          <w:b w:val="0"/>
          <w:color w:val="111111"/>
        </w:rPr>
        <w:t>5. Физическое </w:t>
      </w:r>
      <w:r>
        <w:rPr>
          <w:b w:val="0"/>
          <w:bCs/>
          <w:color w:val="111111"/>
          <w:bdr w:val="none" w:sz="0" w:space="0" w:color="auto" w:frame="1"/>
        </w:rPr>
        <w:t>развитие</w:t>
      </w:r>
    </w:p>
    <w:p w:rsidR="000564D3" w:rsidRDefault="000564D3" w:rsidP="00F776C3">
      <w:pPr>
        <w:spacing w:line="240" w:lineRule="atLeast"/>
        <w:ind w:firstLine="851"/>
        <w:jc w:val="both"/>
        <w:rPr>
          <w:b w:val="0"/>
          <w:color w:val="111111"/>
          <w:u w:val="single"/>
        </w:rPr>
      </w:pPr>
      <w:r>
        <w:rPr>
          <w:b w:val="0"/>
          <w:color w:val="111111"/>
          <w:u w:val="single"/>
        </w:rPr>
        <w:t>Методы проведения </w:t>
      </w:r>
      <w:r>
        <w:rPr>
          <w:b w:val="0"/>
          <w:bCs/>
          <w:color w:val="111111"/>
          <w:u w:val="single"/>
          <w:bdr w:val="none" w:sz="0" w:space="0" w:color="auto" w:frame="1"/>
        </w:rPr>
        <w:t>кружка</w:t>
      </w:r>
      <w:r>
        <w:rPr>
          <w:b w:val="0"/>
          <w:color w:val="111111"/>
          <w:u w:val="single"/>
        </w:rPr>
        <w:t>:</w:t>
      </w:r>
    </w:p>
    <w:p w:rsidR="000564D3" w:rsidRDefault="000564D3" w:rsidP="00F776C3">
      <w:pPr>
        <w:spacing w:line="240" w:lineRule="atLeast"/>
        <w:ind w:firstLine="851"/>
        <w:jc w:val="both"/>
        <w:rPr>
          <w:b w:val="0"/>
          <w:color w:val="111111"/>
        </w:rPr>
      </w:pPr>
      <w:r>
        <w:rPr>
          <w:b w:val="0"/>
          <w:color w:val="111111"/>
        </w:rPr>
        <w:t>1. Словесный (беседа, разучивание потешек, стихов, загадок, русских народных песен, тексты пальчиковых игр);</w:t>
      </w:r>
    </w:p>
    <w:p w:rsidR="000564D3" w:rsidRDefault="000564D3" w:rsidP="00F776C3">
      <w:pPr>
        <w:spacing w:line="240" w:lineRule="atLeast"/>
        <w:ind w:firstLine="851"/>
        <w:jc w:val="both"/>
        <w:rPr>
          <w:b w:val="0"/>
          <w:color w:val="111111"/>
        </w:rPr>
      </w:pPr>
      <w:r>
        <w:rPr>
          <w:b w:val="0"/>
          <w:color w:val="111111"/>
        </w:rPr>
        <w:t>2. Наглядный - показ действий.</w:t>
      </w:r>
    </w:p>
    <w:p w:rsidR="000564D3" w:rsidRDefault="000564D3" w:rsidP="00F776C3">
      <w:pPr>
        <w:spacing w:line="240" w:lineRule="atLeast"/>
        <w:ind w:firstLine="851"/>
        <w:jc w:val="both"/>
        <w:rPr>
          <w:b w:val="0"/>
          <w:color w:val="111111"/>
        </w:rPr>
      </w:pPr>
      <w:r>
        <w:rPr>
          <w:b w:val="0"/>
          <w:color w:val="111111"/>
        </w:rPr>
        <w:t>3. Действия руками ребёнка.</w:t>
      </w:r>
    </w:p>
    <w:p w:rsidR="000564D3" w:rsidRDefault="000564D3" w:rsidP="00F776C3">
      <w:pPr>
        <w:spacing w:line="240" w:lineRule="atLeast"/>
        <w:ind w:firstLine="851"/>
        <w:jc w:val="both"/>
        <w:rPr>
          <w:b w:val="0"/>
          <w:color w:val="111111"/>
        </w:rPr>
      </w:pPr>
      <w:r>
        <w:rPr>
          <w:b w:val="0"/>
          <w:color w:val="111111"/>
        </w:rPr>
        <w:t>4. Самостоятельные действия ребёнка.</w:t>
      </w:r>
    </w:p>
    <w:p w:rsidR="000564D3" w:rsidRDefault="000564D3" w:rsidP="00F776C3">
      <w:pPr>
        <w:pStyle w:val="NormalWeb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>Пути и методы реализации:</w:t>
      </w:r>
    </w:p>
    <w:p w:rsidR="000564D3" w:rsidRDefault="000564D3" w:rsidP="00F776C3">
      <w:pPr>
        <w:pStyle w:val="NormalWeb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1.Правильный образец педагога. </w:t>
      </w:r>
    </w:p>
    <w:p w:rsidR="000564D3" w:rsidRDefault="000564D3" w:rsidP="00F776C3">
      <w:pPr>
        <w:pStyle w:val="NormalWeb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2.Пальчиковая гимнастика, словесные подвижные игры, считалки.</w:t>
      </w:r>
    </w:p>
    <w:p w:rsidR="000564D3" w:rsidRDefault="000564D3" w:rsidP="00F776C3">
      <w:pPr>
        <w:pStyle w:val="NormalWeb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Рисование пальцем, кистью, мелом, карандашом.</w:t>
      </w:r>
    </w:p>
    <w:p w:rsidR="000564D3" w:rsidRDefault="000564D3" w:rsidP="00F776C3">
      <w:pPr>
        <w:pStyle w:val="NormalWeb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Выкладывание ритмических рисунков (семена, крупа, палочки и т.д.) по образцу и  на слух.</w:t>
      </w:r>
    </w:p>
    <w:p w:rsidR="000564D3" w:rsidRDefault="000564D3" w:rsidP="00F776C3">
      <w:pPr>
        <w:pStyle w:val="NormalWeb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Показ слов, стихов, сказок, загадок руками.</w:t>
      </w:r>
    </w:p>
    <w:p w:rsidR="000564D3" w:rsidRDefault="000564D3" w:rsidP="00F776C3">
      <w:pPr>
        <w:pStyle w:val="NormalWeb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Артикуляционная гимнастика в сочетании с упражнениями для рук.</w:t>
      </w:r>
    </w:p>
    <w:p w:rsidR="000564D3" w:rsidRDefault="000564D3" w:rsidP="00F776C3">
      <w:pPr>
        <w:pStyle w:val="NormalWeb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Правильный подбор мебели, освещения.</w:t>
      </w:r>
    </w:p>
    <w:p w:rsidR="000564D3" w:rsidRDefault="000564D3" w:rsidP="00F776C3">
      <w:pPr>
        <w:pStyle w:val="NormalWeb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Гимнастика для глаз.</w:t>
      </w:r>
    </w:p>
    <w:p w:rsidR="000564D3" w:rsidRDefault="000564D3" w:rsidP="00F776C3">
      <w:pPr>
        <w:pStyle w:val="NormalWeb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Динамические паузы (чередование нагрузки и отдыха).</w:t>
      </w:r>
    </w:p>
    <w:p w:rsidR="000564D3" w:rsidRDefault="000564D3" w:rsidP="00F776C3">
      <w:pPr>
        <w:pStyle w:val="NormalWeb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Смена деятельности на занятии, соблюдение регламента.</w:t>
      </w:r>
    </w:p>
    <w:p w:rsidR="000564D3" w:rsidRDefault="000564D3" w:rsidP="00F776C3">
      <w:pPr>
        <w:shd w:val="clear" w:color="auto" w:fill="FFFFFF"/>
        <w:ind w:firstLine="851"/>
        <w:textAlignment w:val="baseline"/>
        <w:rPr>
          <w:b w:val="0"/>
          <w:color w:val="000000"/>
          <w:u w:val="single"/>
        </w:rPr>
      </w:pPr>
      <w:r>
        <w:rPr>
          <w:b w:val="0"/>
          <w:bCs/>
          <w:color w:val="000000"/>
          <w:u w:val="single"/>
          <w:bdr w:val="none" w:sz="0" w:space="0" w:color="auto" w:frame="1"/>
        </w:rPr>
        <w:t>Ожидаемый результат:</w:t>
      </w:r>
    </w:p>
    <w:p w:rsidR="000564D3" w:rsidRDefault="000564D3" w:rsidP="00F776C3">
      <w:pPr>
        <w:shd w:val="clear" w:color="auto" w:fill="FFFFFF"/>
        <w:spacing w:line="240" w:lineRule="atLeast"/>
        <w:ind w:firstLine="851"/>
        <w:textAlignment w:val="baseline"/>
        <w:rPr>
          <w:b w:val="0"/>
        </w:rPr>
      </w:pPr>
      <w:r>
        <w:rPr>
          <w:b w:val="0"/>
          <w:color w:val="000000"/>
        </w:rPr>
        <w:t>Дети должны самостоятельно объяснять правила игры; оценивать ответы; высказывание сверстников; употреблять в речи сложные предложения; при пересказе пользоваться прямой и косвенной речью; самостоятельно составлять рассказы по образцу по схеме, по сюжетной картине, по набору картинок; сочинять концовки к сказкам, пересказывать событиях из личного опыта, по сюжетной картине, по набору картинок; пересказывать небольшие литературные произведения, отгадывать загадки; определять место звука в слове; подбирать к существительным несколько прилагательных; к данным словам - </w:t>
      </w:r>
      <w:hyperlink r:id="rId7" w:tooltip="Антонимы" w:history="1">
        <w:r>
          <w:rPr>
            <w:rStyle w:val="Hyperlink"/>
            <w:b w:val="0"/>
            <w:color w:val="auto"/>
            <w:u w:val="none"/>
            <w:bdr w:val="none" w:sz="0" w:space="0" w:color="auto" w:frame="1"/>
          </w:rPr>
          <w:t>антонимы</w:t>
        </w:r>
      </w:hyperlink>
      <w:r>
        <w:rPr>
          <w:b w:val="0"/>
        </w:rPr>
        <w:t>.</w:t>
      </w:r>
    </w:p>
    <w:p w:rsidR="000564D3" w:rsidRDefault="000564D3" w:rsidP="00F776C3">
      <w:pPr>
        <w:shd w:val="clear" w:color="auto" w:fill="FFFFFF"/>
        <w:spacing w:line="240" w:lineRule="atLeast"/>
        <w:ind w:firstLine="851"/>
        <w:textAlignment w:val="baseline"/>
        <w:rPr>
          <w:b w:val="0"/>
          <w:color w:val="000000"/>
        </w:rPr>
      </w:pPr>
      <w:r>
        <w:rPr>
          <w:b w:val="0"/>
          <w:color w:val="000000"/>
        </w:rPr>
        <w:t>Данные игры способствуют пополнению словарного запаса детей, расширяют кругозор, воспитывают внимание, память, развивают мышление.</w:t>
      </w:r>
    </w:p>
    <w:p w:rsidR="000564D3" w:rsidRDefault="000564D3" w:rsidP="00F776C3">
      <w:pPr>
        <w:shd w:val="clear" w:color="auto" w:fill="FFFFFF"/>
        <w:spacing w:line="240" w:lineRule="atLeast"/>
        <w:ind w:firstLine="851"/>
        <w:textAlignment w:val="baseline"/>
        <w:rPr>
          <w:b w:val="0"/>
          <w:color w:val="000000"/>
        </w:rPr>
      </w:pPr>
      <w:r>
        <w:rPr>
          <w:b w:val="0"/>
          <w:color w:val="000000"/>
        </w:rPr>
        <w:t>Развитие монологической и диалогической речи детей. Развитие творческих способностей ребенка через театрализованную деятельность, совершенствовать артистические навыки.</w:t>
      </w:r>
    </w:p>
    <w:p w:rsidR="000564D3" w:rsidRPr="005A6E5D" w:rsidRDefault="000564D3" w:rsidP="00F776C3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color w:val="111111"/>
          <w:sz w:val="28"/>
          <w:szCs w:val="28"/>
        </w:rPr>
      </w:pPr>
    </w:p>
    <w:p w:rsidR="000564D3" w:rsidRPr="0025531B" w:rsidRDefault="000564D3" w:rsidP="00F776C3">
      <w:pPr>
        <w:shd w:val="clear" w:color="auto" w:fill="FFFFFF"/>
        <w:spacing w:after="150"/>
        <w:ind w:firstLine="851"/>
        <w:jc w:val="center"/>
        <w:rPr>
          <w:b w:val="0"/>
          <w:color w:val="000000"/>
          <w:u w:val="single"/>
        </w:rPr>
      </w:pPr>
      <w:r w:rsidRPr="0025531B">
        <w:rPr>
          <w:b w:val="0"/>
          <w:bCs/>
          <w:color w:val="000000"/>
          <w:u w:val="single"/>
        </w:rPr>
        <w:t>Формы подведения итогов.</w:t>
      </w:r>
    </w:p>
    <w:p w:rsidR="000564D3" w:rsidRDefault="000564D3" w:rsidP="00F776C3">
      <w:pPr>
        <w:numPr>
          <w:ilvl w:val="0"/>
          <w:numId w:val="1"/>
        </w:numPr>
        <w:shd w:val="clear" w:color="auto" w:fill="FFFFFF"/>
        <w:spacing w:after="150"/>
        <w:ind w:firstLine="851"/>
        <w:rPr>
          <w:b w:val="0"/>
          <w:color w:val="000000"/>
        </w:rPr>
      </w:pPr>
      <w:r>
        <w:rPr>
          <w:b w:val="0"/>
          <w:color w:val="000000"/>
        </w:rPr>
        <w:t>Анализ продуктов детской деятельности с последующим обобщением результатов, диагностика развития речи;</w:t>
      </w:r>
    </w:p>
    <w:p w:rsidR="000564D3" w:rsidRPr="005A6E5D" w:rsidRDefault="000564D3" w:rsidP="00F776C3">
      <w:pPr>
        <w:numPr>
          <w:ilvl w:val="0"/>
          <w:numId w:val="1"/>
        </w:numPr>
        <w:shd w:val="clear" w:color="auto" w:fill="FFFFFF"/>
        <w:spacing w:after="150"/>
        <w:ind w:firstLine="851"/>
        <w:rPr>
          <w:b w:val="0"/>
          <w:color w:val="000000"/>
        </w:rPr>
      </w:pPr>
      <w:r w:rsidRPr="005A6E5D">
        <w:rPr>
          <w:b w:val="0"/>
          <w:color w:val="000000"/>
        </w:rPr>
        <w:t xml:space="preserve">Участие </w:t>
      </w:r>
      <w:r>
        <w:rPr>
          <w:b w:val="0"/>
          <w:color w:val="000000"/>
        </w:rPr>
        <w:t>в</w:t>
      </w:r>
      <w:r w:rsidRPr="005A6E5D">
        <w:rPr>
          <w:b w:val="0"/>
          <w:color w:val="000000"/>
        </w:rPr>
        <w:t xml:space="preserve"> мероприятиях</w:t>
      </w:r>
      <w:r>
        <w:rPr>
          <w:b w:val="0"/>
          <w:color w:val="000000"/>
        </w:rPr>
        <w:t xml:space="preserve"> детского сада</w:t>
      </w:r>
      <w:r w:rsidRPr="005A6E5D">
        <w:rPr>
          <w:b w:val="0"/>
          <w:color w:val="000000"/>
        </w:rPr>
        <w:t>;</w:t>
      </w:r>
    </w:p>
    <w:p w:rsidR="000564D3" w:rsidRDefault="000564D3" w:rsidP="00F776C3">
      <w:pPr>
        <w:numPr>
          <w:ilvl w:val="0"/>
          <w:numId w:val="1"/>
        </w:numPr>
        <w:shd w:val="clear" w:color="auto" w:fill="FFFFFF"/>
        <w:spacing w:after="150"/>
        <w:ind w:firstLine="851"/>
        <w:rPr>
          <w:b w:val="0"/>
          <w:color w:val="000000"/>
        </w:rPr>
      </w:pPr>
      <w:r>
        <w:rPr>
          <w:b w:val="0"/>
          <w:color w:val="000000"/>
        </w:rPr>
        <w:t>Т</w:t>
      </w:r>
      <w:r w:rsidRPr="005A6E5D">
        <w:rPr>
          <w:b w:val="0"/>
          <w:color w:val="000000"/>
        </w:rPr>
        <w:t>ематические игры</w:t>
      </w:r>
      <w:r>
        <w:rPr>
          <w:b w:val="0"/>
          <w:color w:val="000000"/>
        </w:rPr>
        <w:t xml:space="preserve"> среди учащихся кружка;</w:t>
      </w:r>
    </w:p>
    <w:p w:rsidR="000564D3" w:rsidRPr="005A6E5D" w:rsidRDefault="000564D3" w:rsidP="00F776C3">
      <w:pPr>
        <w:numPr>
          <w:ilvl w:val="0"/>
          <w:numId w:val="1"/>
        </w:numPr>
        <w:shd w:val="clear" w:color="auto" w:fill="FFFFFF"/>
        <w:spacing w:after="150"/>
        <w:ind w:firstLine="851"/>
        <w:rPr>
          <w:b w:val="0"/>
          <w:color w:val="000000"/>
        </w:rPr>
      </w:pPr>
      <w:r>
        <w:rPr>
          <w:b w:val="0"/>
          <w:color w:val="000000"/>
        </w:rPr>
        <w:t>Выводы и рекомендации по итогам диагностики обследования.</w:t>
      </w:r>
    </w:p>
    <w:p w:rsidR="000564D3" w:rsidRDefault="000564D3" w:rsidP="002767E5">
      <w:pPr>
        <w:shd w:val="clear" w:color="auto" w:fill="FFFFFF"/>
        <w:spacing w:line="240" w:lineRule="atLeast"/>
        <w:textAlignment w:val="baseline"/>
        <w:rPr>
          <w:b w:val="0"/>
          <w:color w:val="000000"/>
        </w:rPr>
      </w:pPr>
    </w:p>
    <w:p w:rsidR="000564D3" w:rsidRDefault="000564D3" w:rsidP="002767E5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0564D3" w:rsidRDefault="000564D3" w:rsidP="002767E5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0564D3" w:rsidRDefault="000564D3" w:rsidP="002767E5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0564D3" w:rsidRDefault="000564D3" w:rsidP="002767E5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0564D3" w:rsidRDefault="000564D3" w:rsidP="002767E5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0564D3" w:rsidRDefault="000564D3" w:rsidP="002767E5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0564D3" w:rsidRDefault="000564D3" w:rsidP="002767E5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0564D3" w:rsidRDefault="000564D3" w:rsidP="002767E5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0564D3" w:rsidRDefault="000564D3" w:rsidP="002767E5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0564D3" w:rsidRDefault="000564D3" w:rsidP="002767E5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0564D3" w:rsidRDefault="000564D3" w:rsidP="002767E5">
      <w:pPr>
        <w:jc w:val="center"/>
        <w:rPr>
          <w:u w:val="single"/>
        </w:rPr>
      </w:pPr>
      <w:r>
        <w:rPr>
          <w:u w:val="single"/>
        </w:rPr>
        <w:t>Учебно-тематический план</w:t>
      </w:r>
    </w:p>
    <w:p w:rsidR="000564D3" w:rsidRDefault="000564D3" w:rsidP="002767E5">
      <w:pPr>
        <w:jc w:val="center"/>
        <w:rPr>
          <w:u w:val="single"/>
        </w:rPr>
      </w:pPr>
    </w:p>
    <w:tbl>
      <w:tblPr>
        <w:tblW w:w="102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395"/>
        <w:gridCol w:w="1276"/>
        <w:gridCol w:w="1276"/>
        <w:gridCol w:w="1359"/>
        <w:gridCol w:w="1359"/>
      </w:tblGrid>
      <w:tr w:rsidR="000564D3" w:rsidTr="00A0006B">
        <w:trPr>
          <w:trHeight w:val="630"/>
        </w:trPr>
        <w:tc>
          <w:tcPr>
            <w:tcW w:w="567" w:type="dxa"/>
            <w:vAlign w:val="center"/>
          </w:tcPr>
          <w:p w:rsidR="000564D3" w:rsidRPr="00E62C30" w:rsidRDefault="000564D3" w:rsidP="00E62C30">
            <w:pPr>
              <w:spacing w:line="276" w:lineRule="auto"/>
              <w:rPr>
                <w:lang w:eastAsia="en-US"/>
              </w:rPr>
            </w:pPr>
            <w:r w:rsidRPr="00E62C30">
              <w:rPr>
                <w:lang w:eastAsia="en-US"/>
              </w:rPr>
              <w:t>№</w:t>
            </w:r>
          </w:p>
          <w:p w:rsidR="000564D3" w:rsidRPr="00E62C30" w:rsidRDefault="000564D3" w:rsidP="00E62C30">
            <w:pPr>
              <w:rPr>
                <w:lang w:eastAsia="en-US"/>
              </w:rPr>
            </w:pPr>
          </w:p>
        </w:tc>
        <w:tc>
          <w:tcPr>
            <w:tcW w:w="4395" w:type="dxa"/>
            <w:vAlign w:val="center"/>
          </w:tcPr>
          <w:p w:rsidR="000564D3" w:rsidRPr="00AE1B09" w:rsidRDefault="000564D3" w:rsidP="00C01F8A">
            <w:pPr>
              <w:jc w:val="center"/>
              <w:rPr>
                <w:sz w:val="26"/>
                <w:szCs w:val="26"/>
                <w:lang w:eastAsia="en-US"/>
              </w:rPr>
            </w:pPr>
            <w:r w:rsidRPr="00AE1B09">
              <w:rPr>
                <w:sz w:val="26"/>
                <w:szCs w:val="26"/>
                <w:lang w:eastAsia="en-US"/>
              </w:rPr>
              <w:t>Наименование образовательных модулей, тем, разделов</w:t>
            </w:r>
          </w:p>
        </w:tc>
        <w:tc>
          <w:tcPr>
            <w:tcW w:w="1276" w:type="dxa"/>
          </w:tcPr>
          <w:p w:rsidR="000564D3" w:rsidRPr="00AE1B09" w:rsidRDefault="000564D3" w:rsidP="00AE1B0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E1B09">
              <w:rPr>
                <w:sz w:val="26"/>
                <w:szCs w:val="26"/>
                <w:lang w:eastAsia="en-US"/>
              </w:rPr>
              <w:t>Кол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AE1B09">
              <w:rPr>
                <w:sz w:val="26"/>
                <w:szCs w:val="26"/>
                <w:lang w:eastAsia="en-US"/>
              </w:rPr>
              <w:t>во занятий</w:t>
            </w:r>
          </w:p>
        </w:tc>
        <w:tc>
          <w:tcPr>
            <w:tcW w:w="1276" w:type="dxa"/>
          </w:tcPr>
          <w:p w:rsidR="000564D3" w:rsidRPr="00AE1B09" w:rsidRDefault="000564D3" w:rsidP="00AE1B09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E1B09">
              <w:rPr>
                <w:sz w:val="26"/>
                <w:szCs w:val="26"/>
                <w:lang w:eastAsia="en-US"/>
              </w:rPr>
              <w:t>Общее кол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AE1B09">
              <w:rPr>
                <w:sz w:val="26"/>
                <w:szCs w:val="26"/>
                <w:lang w:eastAsia="en-US"/>
              </w:rPr>
              <w:t>во часов</w:t>
            </w:r>
          </w:p>
        </w:tc>
        <w:tc>
          <w:tcPr>
            <w:tcW w:w="1359" w:type="dxa"/>
          </w:tcPr>
          <w:p w:rsidR="000564D3" w:rsidRPr="00AE1B09" w:rsidRDefault="000564D3" w:rsidP="004230C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E1B09">
              <w:rPr>
                <w:sz w:val="26"/>
                <w:szCs w:val="26"/>
                <w:lang w:eastAsia="en-US"/>
              </w:rPr>
              <w:t>Кол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AE1B09">
              <w:rPr>
                <w:sz w:val="26"/>
                <w:szCs w:val="26"/>
                <w:lang w:eastAsia="en-US"/>
              </w:rPr>
              <w:t xml:space="preserve">во часов </w:t>
            </w:r>
            <w:r>
              <w:rPr>
                <w:sz w:val="26"/>
                <w:szCs w:val="26"/>
                <w:lang w:eastAsia="en-US"/>
              </w:rPr>
              <w:t>теория</w:t>
            </w:r>
          </w:p>
        </w:tc>
        <w:tc>
          <w:tcPr>
            <w:tcW w:w="1359" w:type="dxa"/>
          </w:tcPr>
          <w:p w:rsidR="000564D3" w:rsidRPr="00AE1B09" w:rsidRDefault="000564D3" w:rsidP="004230C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E1B09">
              <w:rPr>
                <w:sz w:val="26"/>
                <w:szCs w:val="26"/>
                <w:lang w:eastAsia="en-US"/>
              </w:rPr>
              <w:t>Кол</w:t>
            </w:r>
            <w:r>
              <w:rPr>
                <w:sz w:val="26"/>
                <w:szCs w:val="26"/>
                <w:lang w:eastAsia="en-US"/>
              </w:rPr>
              <w:t>-</w:t>
            </w:r>
            <w:r w:rsidRPr="00AE1B09">
              <w:rPr>
                <w:sz w:val="26"/>
                <w:szCs w:val="26"/>
                <w:lang w:eastAsia="en-US"/>
              </w:rPr>
              <w:t>во часов практика</w:t>
            </w:r>
          </w:p>
        </w:tc>
      </w:tr>
      <w:tr w:rsidR="000564D3" w:rsidTr="00A0006B">
        <w:tc>
          <w:tcPr>
            <w:tcW w:w="567" w:type="dxa"/>
          </w:tcPr>
          <w:p w:rsidR="000564D3" w:rsidRDefault="000564D3">
            <w:pPr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1.</w:t>
            </w:r>
          </w:p>
        </w:tc>
        <w:tc>
          <w:tcPr>
            <w:tcW w:w="4395" w:type="dxa"/>
          </w:tcPr>
          <w:p w:rsidR="000564D3" w:rsidRDefault="000564D3">
            <w:pPr>
              <w:spacing w:line="240" w:lineRule="atLeast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Игрушки </w:t>
            </w:r>
          </w:p>
        </w:tc>
        <w:tc>
          <w:tcPr>
            <w:tcW w:w="1276" w:type="dxa"/>
          </w:tcPr>
          <w:p w:rsidR="000564D3" w:rsidRDefault="000564D3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1276" w:type="dxa"/>
          </w:tcPr>
          <w:p w:rsidR="000564D3" w:rsidRDefault="000564D3" w:rsidP="00C01F8A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50 мин.</w:t>
            </w:r>
          </w:p>
        </w:tc>
        <w:tc>
          <w:tcPr>
            <w:tcW w:w="1359" w:type="dxa"/>
          </w:tcPr>
          <w:p w:rsidR="000564D3" w:rsidRDefault="000564D3" w:rsidP="004230C1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20 мин.</w:t>
            </w:r>
          </w:p>
        </w:tc>
        <w:tc>
          <w:tcPr>
            <w:tcW w:w="1359" w:type="dxa"/>
          </w:tcPr>
          <w:p w:rsidR="000564D3" w:rsidRDefault="000564D3" w:rsidP="004230C1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30 мин.</w:t>
            </w:r>
          </w:p>
        </w:tc>
      </w:tr>
      <w:tr w:rsidR="000564D3" w:rsidTr="00A0006B">
        <w:tc>
          <w:tcPr>
            <w:tcW w:w="567" w:type="dxa"/>
          </w:tcPr>
          <w:p w:rsidR="000564D3" w:rsidRDefault="000564D3">
            <w:pPr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2.</w:t>
            </w:r>
          </w:p>
        </w:tc>
        <w:tc>
          <w:tcPr>
            <w:tcW w:w="4395" w:type="dxa"/>
          </w:tcPr>
          <w:p w:rsidR="000564D3" w:rsidRDefault="000564D3">
            <w:pPr>
              <w:spacing w:line="240" w:lineRule="atLeast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Овощи</w:t>
            </w:r>
          </w:p>
        </w:tc>
        <w:tc>
          <w:tcPr>
            <w:tcW w:w="1276" w:type="dxa"/>
          </w:tcPr>
          <w:p w:rsidR="000564D3" w:rsidRDefault="000564D3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1276" w:type="dxa"/>
          </w:tcPr>
          <w:p w:rsidR="000564D3" w:rsidRDefault="000564D3" w:rsidP="00C01F8A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50 мин.</w:t>
            </w:r>
          </w:p>
        </w:tc>
        <w:tc>
          <w:tcPr>
            <w:tcW w:w="1359" w:type="dxa"/>
          </w:tcPr>
          <w:p w:rsidR="000564D3" w:rsidRDefault="000564D3" w:rsidP="004230C1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20 мин.</w:t>
            </w:r>
          </w:p>
        </w:tc>
        <w:tc>
          <w:tcPr>
            <w:tcW w:w="1359" w:type="dxa"/>
          </w:tcPr>
          <w:p w:rsidR="000564D3" w:rsidRDefault="000564D3" w:rsidP="004230C1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30 мин.</w:t>
            </w:r>
          </w:p>
        </w:tc>
      </w:tr>
      <w:tr w:rsidR="000564D3" w:rsidTr="00A0006B">
        <w:tc>
          <w:tcPr>
            <w:tcW w:w="567" w:type="dxa"/>
          </w:tcPr>
          <w:p w:rsidR="000564D3" w:rsidRDefault="000564D3">
            <w:pPr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3.</w:t>
            </w:r>
          </w:p>
        </w:tc>
        <w:tc>
          <w:tcPr>
            <w:tcW w:w="4395" w:type="dxa"/>
          </w:tcPr>
          <w:p w:rsidR="000564D3" w:rsidRDefault="000564D3">
            <w:pPr>
              <w:spacing w:line="240" w:lineRule="atLeast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Фрукты</w:t>
            </w:r>
          </w:p>
        </w:tc>
        <w:tc>
          <w:tcPr>
            <w:tcW w:w="1276" w:type="dxa"/>
          </w:tcPr>
          <w:p w:rsidR="000564D3" w:rsidRDefault="000564D3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1276" w:type="dxa"/>
          </w:tcPr>
          <w:p w:rsidR="000564D3" w:rsidRDefault="000564D3" w:rsidP="00C01F8A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50 мин.</w:t>
            </w:r>
          </w:p>
        </w:tc>
        <w:tc>
          <w:tcPr>
            <w:tcW w:w="1359" w:type="dxa"/>
          </w:tcPr>
          <w:p w:rsidR="000564D3" w:rsidRDefault="000564D3" w:rsidP="004230C1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20 мин.</w:t>
            </w:r>
          </w:p>
        </w:tc>
        <w:tc>
          <w:tcPr>
            <w:tcW w:w="1359" w:type="dxa"/>
          </w:tcPr>
          <w:p w:rsidR="000564D3" w:rsidRDefault="000564D3" w:rsidP="004230C1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30 мин.</w:t>
            </w:r>
          </w:p>
        </w:tc>
      </w:tr>
      <w:tr w:rsidR="000564D3" w:rsidTr="00A0006B">
        <w:tc>
          <w:tcPr>
            <w:tcW w:w="567" w:type="dxa"/>
          </w:tcPr>
          <w:p w:rsidR="000564D3" w:rsidRDefault="000564D3">
            <w:pPr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4.</w:t>
            </w:r>
          </w:p>
        </w:tc>
        <w:tc>
          <w:tcPr>
            <w:tcW w:w="4395" w:type="dxa"/>
          </w:tcPr>
          <w:p w:rsidR="000564D3" w:rsidRDefault="000564D3">
            <w:pPr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Деревья</w:t>
            </w:r>
          </w:p>
        </w:tc>
        <w:tc>
          <w:tcPr>
            <w:tcW w:w="1276" w:type="dxa"/>
          </w:tcPr>
          <w:p w:rsidR="000564D3" w:rsidRDefault="000564D3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1276" w:type="dxa"/>
          </w:tcPr>
          <w:p w:rsidR="000564D3" w:rsidRDefault="000564D3" w:rsidP="00C01F8A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50 мин.</w:t>
            </w:r>
          </w:p>
        </w:tc>
        <w:tc>
          <w:tcPr>
            <w:tcW w:w="1359" w:type="dxa"/>
          </w:tcPr>
          <w:p w:rsidR="000564D3" w:rsidRDefault="000564D3" w:rsidP="004230C1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20 мин.</w:t>
            </w:r>
          </w:p>
        </w:tc>
        <w:tc>
          <w:tcPr>
            <w:tcW w:w="1359" w:type="dxa"/>
          </w:tcPr>
          <w:p w:rsidR="000564D3" w:rsidRDefault="000564D3" w:rsidP="004230C1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30 мин.</w:t>
            </w:r>
          </w:p>
        </w:tc>
      </w:tr>
      <w:tr w:rsidR="000564D3" w:rsidTr="00A0006B">
        <w:tc>
          <w:tcPr>
            <w:tcW w:w="567" w:type="dxa"/>
          </w:tcPr>
          <w:p w:rsidR="000564D3" w:rsidRDefault="000564D3">
            <w:pPr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5.</w:t>
            </w:r>
          </w:p>
        </w:tc>
        <w:tc>
          <w:tcPr>
            <w:tcW w:w="4395" w:type="dxa"/>
          </w:tcPr>
          <w:p w:rsidR="000564D3" w:rsidRDefault="000564D3">
            <w:pPr>
              <w:spacing w:line="240" w:lineRule="atLeast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Грибы</w:t>
            </w:r>
          </w:p>
        </w:tc>
        <w:tc>
          <w:tcPr>
            <w:tcW w:w="1276" w:type="dxa"/>
          </w:tcPr>
          <w:p w:rsidR="000564D3" w:rsidRDefault="000564D3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1276" w:type="dxa"/>
          </w:tcPr>
          <w:p w:rsidR="000564D3" w:rsidRDefault="000564D3" w:rsidP="00C01F8A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50 мин.</w:t>
            </w:r>
          </w:p>
        </w:tc>
        <w:tc>
          <w:tcPr>
            <w:tcW w:w="1359" w:type="dxa"/>
          </w:tcPr>
          <w:p w:rsidR="000564D3" w:rsidRDefault="000564D3" w:rsidP="004230C1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20 мин.</w:t>
            </w:r>
          </w:p>
        </w:tc>
        <w:tc>
          <w:tcPr>
            <w:tcW w:w="1359" w:type="dxa"/>
          </w:tcPr>
          <w:p w:rsidR="000564D3" w:rsidRDefault="000564D3" w:rsidP="004230C1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30 мин.</w:t>
            </w:r>
          </w:p>
        </w:tc>
      </w:tr>
      <w:tr w:rsidR="000564D3" w:rsidTr="00A0006B">
        <w:tc>
          <w:tcPr>
            <w:tcW w:w="567" w:type="dxa"/>
          </w:tcPr>
          <w:p w:rsidR="000564D3" w:rsidRDefault="000564D3">
            <w:pPr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6.</w:t>
            </w:r>
          </w:p>
        </w:tc>
        <w:tc>
          <w:tcPr>
            <w:tcW w:w="4395" w:type="dxa"/>
          </w:tcPr>
          <w:p w:rsidR="000564D3" w:rsidRDefault="000564D3">
            <w:pPr>
              <w:spacing w:line="240" w:lineRule="atLeast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Перелетные птицы</w:t>
            </w:r>
          </w:p>
        </w:tc>
        <w:tc>
          <w:tcPr>
            <w:tcW w:w="1276" w:type="dxa"/>
          </w:tcPr>
          <w:p w:rsidR="000564D3" w:rsidRDefault="000564D3" w:rsidP="00A13AE6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1276" w:type="dxa"/>
          </w:tcPr>
          <w:p w:rsidR="000564D3" w:rsidRDefault="000564D3" w:rsidP="00A13AE6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50 мин.</w:t>
            </w:r>
          </w:p>
        </w:tc>
        <w:tc>
          <w:tcPr>
            <w:tcW w:w="1359" w:type="dxa"/>
          </w:tcPr>
          <w:p w:rsidR="000564D3" w:rsidRDefault="000564D3" w:rsidP="004230C1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20 мин.</w:t>
            </w:r>
          </w:p>
        </w:tc>
        <w:tc>
          <w:tcPr>
            <w:tcW w:w="1359" w:type="dxa"/>
          </w:tcPr>
          <w:p w:rsidR="000564D3" w:rsidRDefault="000564D3" w:rsidP="004230C1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30 мин.</w:t>
            </w:r>
          </w:p>
        </w:tc>
      </w:tr>
      <w:tr w:rsidR="000564D3" w:rsidTr="00A0006B">
        <w:tc>
          <w:tcPr>
            <w:tcW w:w="567" w:type="dxa"/>
          </w:tcPr>
          <w:p w:rsidR="000564D3" w:rsidRDefault="000564D3">
            <w:pPr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7.</w:t>
            </w:r>
          </w:p>
        </w:tc>
        <w:tc>
          <w:tcPr>
            <w:tcW w:w="4395" w:type="dxa"/>
          </w:tcPr>
          <w:p w:rsidR="000564D3" w:rsidRDefault="000564D3">
            <w:pPr>
              <w:spacing w:line="240" w:lineRule="atLeast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Геометрические фигуры</w:t>
            </w:r>
          </w:p>
        </w:tc>
        <w:tc>
          <w:tcPr>
            <w:tcW w:w="1276" w:type="dxa"/>
          </w:tcPr>
          <w:p w:rsidR="000564D3" w:rsidRDefault="000564D3" w:rsidP="00A13AE6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1276" w:type="dxa"/>
          </w:tcPr>
          <w:p w:rsidR="000564D3" w:rsidRDefault="000564D3" w:rsidP="00A13AE6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50 мин.</w:t>
            </w:r>
          </w:p>
        </w:tc>
        <w:tc>
          <w:tcPr>
            <w:tcW w:w="1359" w:type="dxa"/>
          </w:tcPr>
          <w:p w:rsidR="000564D3" w:rsidRDefault="000564D3" w:rsidP="004230C1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20 мин.</w:t>
            </w:r>
          </w:p>
        </w:tc>
        <w:tc>
          <w:tcPr>
            <w:tcW w:w="1359" w:type="dxa"/>
          </w:tcPr>
          <w:p w:rsidR="000564D3" w:rsidRDefault="000564D3" w:rsidP="004230C1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30 мин.</w:t>
            </w:r>
          </w:p>
        </w:tc>
      </w:tr>
      <w:tr w:rsidR="000564D3" w:rsidTr="00A0006B">
        <w:tc>
          <w:tcPr>
            <w:tcW w:w="567" w:type="dxa"/>
          </w:tcPr>
          <w:p w:rsidR="000564D3" w:rsidRDefault="000564D3">
            <w:pPr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8.</w:t>
            </w:r>
          </w:p>
        </w:tc>
        <w:tc>
          <w:tcPr>
            <w:tcW w:w="4395" w:type="dxa"/>
          </w:tcPr>
          <w:p w:rsidR="000564D3" w:rsidRDefault="000564D3" w:rsidP="00B5680B">
            <w:pPr>
              <w:spacing w:line="240" w:lineRule="atLeast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Домашние птицы</w:t>
            </w:r>
          </w:p>
        </w:tc>
        <w:tc>
          <w:tcPr>
            <w:tcW w:w="1276" w:type="dxa"/>
          </w:tcPr>
          <w:p w:rsidR="000564D3" w:rsidRDefault="000564D3" w:rsidP="00A13AE6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1276" w:type="dxa"/>
          </w:tcPr>
          <w:p w:rsidR="000564D3" w:rsidRDefault="000564D3" w:rsidP="00A13AE6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50 мин.</w:t>
            </w:r>
          </w:p>
        </w:tc>
        <w:tc>
          <w:tcPr>
            <w:tcW w:w="1359" w:type="dxa"/>
          </w:tcPr>
          <w:p w:rsidR="000564D3" w:rsidRDefault="000564D3" w:rsidP="004230C1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20 мин.</w:t>
            </w:r>
          </w:p>
        </w:tc>
        <w:tc>
          <w:tcPr>
            <w:tcW w:w="1359" w:type="dxa"/>
          </w:tcPr>
          <w:p w:rsidR="000564D3" w:rsidRDefault="000564D3" w:rsidP="004230C1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30 мин.</w:t>
            </w:r>
          </w:p>
        </w:tc>
      </w:tr>
      <w:tr w:rsidR="000564D3" w:rsidTr="00A0006B">
        <w:tc>
          <w:tcPr>
            <w:tcW w:w="567" w:type="dxa"/>
          </w:tcPr>
          <w:p w:rsidR="000564D3" w:rsidRDefault="000564D3">
            <w:pPr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val="en-US" w:eastAsia="en-US"/>
              </w:rPr>
              <w:t>9</w:t>
            </w:r>
            <w:r>
              <w:rPr>
                <w:b w:val="0"/>
                <w:lang w:eastAsia="en-US"/>
              </w:rPr>
              <w:t>.</w:t>
            </w:r>
          </w:p>
        </w:tc>
        <w:tc>
          <w:tcPr>
            <w:tcW w:w="4395" w:type="dxa"/>
          </w:tcPr>
          <w:p w:rsidR="000564D3" w:rsidRDefault="000564D3">
            <w:pPr>
              <w:spacing w:line="240" w:lineRule="atLeast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Домашние животные</w:t>
            </w:r>
          </w:p>
        </w:tc>
        <w:tc>
          <w:tcPr>
            <w:tcW w:w="1276" w:type="dxa"/>
          </w:tcPr>
          <w:p w:rsidR="000564D3" w:rsidRDefault="000564D3" w:rsidP="00A13AE6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1276" w:type="dxa"/>
          </w:tcPr>
          <w:p w:rsidR="000564D3" w:rsidRDefault="000564D3" w:rsidP="00A13AE6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50 мин.</w:t>
            </w:r>
          </w:p>
        </w:tc>
        <w:tc>
          <w:tcPr>
            <w:tcW w:w="1359" w:type="dxa"/>
          </w:tcPr>
          <w:p w:rsidR="000564D3" w:rsidRDefault="000564D3" w:rsidP="004230C1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20 мин.</w:t>
            </w:r>
          </w:p>
        </w:tc>
        <w:tc>
          <w:tcPr>
            <w:tcW w:w="1359" w:type="dxa"/>
          </w:tcPr>
          <w:p w:rsidR="000564D3" w:rsidRDefault="000564D3" w:rsidP="004230C1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30 мин.</w:t>
            </w:r>
          </w:p>
        </w:tc>
      </w:tr>
      <w:tr w:rsidR="000564D3" w:rsidTr="00A0006B">
        <w:tc>
          <w:tcPr>
            <w:tcW w:w="567" w:type="dxa"/>
          </w:tcPr>
          <w:p w:rsidR="000564D3" w:rsidRDefault="000564D3">
            <w:pPr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  <w:r>
              <w:rPr>
                <w:b w:val="0"/>
                <w:lang w:val="en-US" w:eastAsia="en-US"/>
              </w:rPr>
              <w:t>0</w:t>
            </w:r>
            <w:r>
              <w:rPr>
                <w:b w:val="0"/>
                <w:lang w:eastAsia="en-US"/>
              </w:rPr>
              <w:t>.</w:t>
            </w:r>
          </w:p>
        </w:tc>
        <w:tc>
          <w:tcPr>
            <w:tcW w:w="4395" w:type="dxa"/>
          </w:tcPr>
          <w:p w:rsidR="000564D3" w:rsidRDefault="000564D3">
            <w:pPr>
              <w:spacing w:line="240" w:lineRule="atLeast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Зима </w:t>
            </w:r>
          </w:p>
        </w:tc>
        <w:tc>
          <w:tcPr>
            <w:tcW w:w="1276" w:type="dxa"/>
          </w:tcPr>
          <w:p w:rsidR="000564D3" w:rsidRDefault="000564D3" w:rsidP="00A13AE6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1276" w:type="dxa"/>
          </w:tcPr>
          <w:p w:rsidR="000564D3" w:rsidRDefault="000564D3" w:rsidP="00A13AE6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50 мин.</w:t>
            </w:r>
          </w:p>
        </w:tc>
        <w:tc>
          <w:tcPr>
            <w:tcW w:w="1359" w:type="dxa"/>
          </w:tcPr>
          <w:p w:rsidR="000564D3" w:rsidRDefault="000564D3" w:rsidP="004230C1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20 мин.</w:t>
            </w:r>
          </w:p>
        </w:tc>
        <w:tc>
          <w:tcPr>
            <w:tcW w:w="1359" w:type="dxa"/>
          </w:tcPr>
          <w:p w:rsidR="000564D3" w:rsidRDefault="000564D3" w:rsidP="004230C1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30 мин.</w:t>
            </w:r>
          </w:p>
        </w:tc>
      </w:tr>
      <w:tr w:rsidR="000564D3" w:rsidTr="00A0006B">
        <w:tc>
          <w:tcPr>
            <w:tcW w:w="567" w:type="dxa"/>
          </w:tcPr>
          <w:p w:rsidR="000564D3" w:rsidRDefault="000564D3">
            <w:pPr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  <w:r>
              <w:rPr>
                <w:b w:val="0"/>
                <w:lang w:val="en-US" w:eastAsia="en-US"/>
              </w:rPr>
              <w:t>1</w:t>
            </w:r>
            <w:r>
              <w:rPr>
                <w:b w:val="0"/>
                <w:lang w:eastAsia="en-US"/>
              </w:rPr>
              <w:t>.</w:t>
            </w:r>
          </w:p>
        </w:tc>
        <w:tc>
          <w:tcPr>
            <w:tcW w:w="4395" w:type="dxa"/>
          </w:tcPr>
          <w:p w:rsidR="000564D3" w:rsidRDefault="000564D3" w:rsidP="00751148">
            <w:pPr>
              <w:spacing w:line="240" w:lineRule="atLeast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Зимующие птицы</w:t>
            </w:r>
          </w:p>
        </w:tc>
        <w:tc>
          <w:tcPr>
            <w:tcW w:w="1276" w:type="dxa"/>
          </w:tcPr>
          <w:p w:rsidR="000564D3" w:rsidRDefault="000564D3" w:rsidP="00A13AE6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1276" w:type="dxa"/>
          </w:tcPr>
          <w:p w:rsidR="000564D3" w:rsidRDefault="000564D3" w:rsidP="00A13AE6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50 мин.</w:t>
            </w:r>
          </w:p>
        </w:tc>
        <w:tc>
          <w:tcPr>
            <w:tcW w:w="1359" w:type="dxa"/>
          </w:tcPr>
          <w:p w:rsidR="000564D3" w:rsidRDefault="000564D3" w:rsidP="004230C1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20 мин.</w:t>
            </w:r>
          </w:p>
        </w:tc>
        <w:tc>
          <w:tcPr>
            <w:tcW w:w="1359" w:type="dxa"/>
          </w:tcPr>
          <w:p w:rsidR="000564D3" w:rsidRDefault="000564D3" w:rsidP="004230C1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30 мин.</w:t>
            </w:r>
          </w:p>
        </w:tc>
      </w:tr>
      <w:tr w:rsidR="000564D3" w:rsidTr="00A0006B">
        <w:tc>
          <w:tcPr>
            <w:tcW w:w="567" w:type="dxa"/>
          </w:tcPr>
          <w:p w:rsidR="000564D3" w:rsidRDefault="000564D3">
            <w:pPr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  <w:r>
              <w:rPr>
                <w:b w:val="0"/>
                <w:lang w:val="en-US" w:eastAsia="en-US"/>
              </w:rPr>
              <w:t>2</w:t>
            </w:r>
            <w:r>
              <w:rPr>
                <w:b w:val="0"/>
                <w:lang w:eastAsia="en-US"/>
              </w:rPr>
              <w:t>.</w:t>
            </w:r>
          </w:p>
        </w:tc>
        <w:tc>
          <w:tcPr>
            <w:tcW w:w="4395" w:type="dxa"/>
          </w:tcPr>
          <w:p w:rsidR="000564D3" w:rsidRDefault="000564D3">
            <w:pPr>
              <w:spacing w:line="240" w:lineRule="atLeast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Транспорт </w:t>
            </w:r>
          </w:p>
        </w:tc>
        <w:tc>
          <w:tcPr>
            <w:tcW w:w="1276" w:type="dxa"/>
          </w:tcPr>
          <w:p w:rsidR="000564D3" w:rsidRDefault="000564D3" w:rsidP="00A13AE6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1276" w:type="dxa"/>
          </w:tcPr>
          <w:p w:rsidR="000564D3" w:rsidRDefault="000564D3" w:rsidP="00A13AE6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50 мин.</w:t>
            </w:r>
          </w:p>
        </w:tc>
        <w:tc>
          <w:tcPr>
            <w:tcW w:w="1359" w:type="dxa"/>
          </w:tcPr>
          <w:p w:rsidR="000564D3" w:rsidRDefault="000564D3" w:rsidP="004230C1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20 мин.</w:t>
            </w:r>
          </w:p>
        </w:tc>
        <w:tc>
          <w:tcPr>
            <w:tcW w:w="1359" w:type="dxa"/>
          </w:tcPr>
          <w:p w:rsidR="000564D3" w:rsidRDefault="000564D3" w:rsidP="004230C1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30 мин.</w:t>
            </w:r>
          </w:p>
        </w:tc>
      </w:tr>
      <w:tr w:rsidR="000564D3" w:rsidTr="00A0006B">
        <w:tc>
          <w:tcPr>
            <w:tcW w:w="567" w:type="dxa"/>
          </w:tcPr>
          <w:p w:rsidR="000564D3" w:rsidRDefault="000564D3">
            <w:pPr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  <w:r>
              <w:rPr>
                <w:b w:val="0"/>
                <w:lang w:val="en-US" w:eastAsia="en-US"/>
              </w:rPr>
              <w:t>3</w:t>
            </w:r>
            <w:r>
              <w:rPr>
                <w:b w:val="0"/>
                <w:lang w:eastAsia="en-US"/>
              </w:rPr>
              <w:t>.</w:t>
            </w:r>
          </w:p>
        </w:tc>
        <w:tc>
          <w:tcPr>
            <w:tcW w:w="4395" w:type="dxa"/>
          </w:tcPr>
          <w:p w:rsidR="000564D3" w:rsidRDefault="000564D3">
            <w:pPr>
              <w:spacing w:line="240" w:lineRule="atLeast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Зима. Зимние забавы</w:t>
            </w:r>
          </w:p>
        </w:tc>
        <w:tc>
          <w:tcPr>
            <w:tcW w:w="1276" w:type="dxa"/>
          </w:tcPr>
          <w:p w:rsidR="000564D3" w:rsidRDefault="000564D3" w:rsidP="00A13AE6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1276" w:type="dxa"/>
          </w:tcPr>
          <w:p w:rsidR="000564D3" w:rsidRDefault="000564D3" w:rsidP="00A13AE6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50 мин.</w:t>
            </w:r>
          </w:p>
        </w:tc>
        <w:tc>
          <w:tcPr>
            <w:tcW w:w="1359" w:type="dxa"/>
          </w:tcPr>
          <w:p w:rsidR="000564D3" w:rsidRDefault="000564D3" w:rsidP="004230C1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20 мин.</w:t>
            </w:r>
          </w:p>
        </w:tc>
        <w:tc>
          <w:tcPr>
            <w:tcW w:w="1359" w:type="dxa"/>
          </w:tcPr>
          <w:p w:rsidR="000564D3" w:rsidRDefault="000564D3" w:rsidP="004230C1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30 мин.</w:t>
            </w:r>
          </w:p>
        </w:tc>
      </w:tr>
      <w:tr w:rsidR="000564D3" w:rsidTr="00A0006B">
        <w:tc>
          <w:tcPr>
            <w:tcW w:w="567" w:type="dxa"/>
          </w:tcPr>
          <w:p w:rsidR="000564D3" w:rsidRDefault="000564D3">
            <w:pPr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  <w:r w:rsidRPr="00B5680B">
              <w:rPr>
                <w:b w:val="0"/>
                <w:lang w:eastAsia="en-US"/>
              </w:rPr>
              <w:t>4</w:t>
            </w:r>
            <w:r>
              <w:rPr>
                <w:b w:val="0"/>
                <w:lang w:eastAsia="en-US"/>
              </w:rPr>
              <w:t>.</w:t>
            </w:r>
          </w:p>
        </w:tc>
        <w:tc>
          <w:tcPr>
            <w:tcW w:w="4395" w:type="dxa"/>
          </w:tcPr>
          <w:p w:rsidR="000564D3" w:rsidRDefault="000564D3">
            <w:pPr>
              <w:spacing w:line="240" w:lineRule="atLeast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Мебель </w:t>
            </w:r>
          </w:p>
        </w:tc>
        <w:tc>
          <w:tcPr>
            <w:tcW w:w="1276" w:type="dxa"/>
          </w:tcPr>
          <w:p w:rsidR="000564D3" w:rsidRDefault="000564D3" w:rsidP="00A13AE6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1276" w:type="dxa"/>
          </w:tcPr>
          <w:p w:rsidR="000564D3" w:rsidRDefault="000564D3" w:rsidP="00A13AE6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50 мин.</w:t>
            </w:r>
          </w:p>
        </w:tc>
        <w:tc>
          <w:tcPr>
            <w:tcW w:w="1359" w:type="dxa"/>
          </w:tcPr>
          <w:p w:rsidR="000564D3" w:rsidRDefault="000564D3" w:rsidP="004230C1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20 мин.</w:t>
            </w:r>
          </w:p>
        </w:tc>
        <w:tc>
          <w:tcPr>
            <w:tcW w:w="1359" w:type="dxa"/>
          </w:tcPr>
          <w:p w:rsidR="000564D3" w:rsidRDefault="000564D3" w:rsidP="004230C1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30 мин.</w:t>
            </w:r>
          </w:p>
        </w:tc>
      </w:tr>
      <w:tr w:rsidR="000564D3" w:rsidTr="00A0006B">
        <w:tc>
          <w:tcPr>
            <w:tcW w:w="567" w:type="dxa"/>
          </w:tcPr>
          <w:p w:rsidR="000564D3" w:rsidRDefault="000564D3">
            <w:pPr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  <w:r w:rsidRPr="00B5680B">
              <w:rPr>
                <w:b w:val="0"/>
                <w:lang w:eastAsia="en-US"/>
              </w:rPr>
              <w:t>5</w:t>
            </w:r>
            <w:r>
              <w:rPr>
                <w:b w:val="0"/>
                <w:lang w:eastAsia="en-US"/>
              </w:rPr>
              <w:t>.</w:t>
            </w:r>
          </w:p>
        </w:tc>
        <w:tc>
          <w:tcPr>
            <w:tcW w:w="4395" w:type="dxa"/>
          </w:tcPr>
          <w:p w:rsidR="000564D3" w:rsidRDefault="000564D3">
            <w:pPr>
              <w:spacing w:line="240" w:lineRule="atLeast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Посуда </w:t>
            </w:r>
          </w:p>
        </w:tc>
        <w:tc>
          <w:tcPr>
            <w:tcW w:w="1276" w:type="dxa"/>
          </w:tcPr>
          <w:p w:rsidR="000564D3" w:rsidRDefault="000564D3" w:rsidP="00A13AE6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1276" w:type="dxa"/>
          </w:tcPr>
          <w:p w:rsidR="000564D3" w:rsidRDefault="000564D3" w:rsidP="00A13AE6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50 мин.</w:t>
            </w:r>
          </w:p>
        </w:tc>
        <w:tc>
          <w:tcPr>
            <w:tcW w:w="1359" w:type="dxa"/>
          </w:tcPr>
          <w:p w:rsidR="000564D3" w:rsidRDefault="000564D3" w:rsidP="004230C1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20 мин.</w:t>
            </w:r>
          </w:p>
        </w:tc>
        <w:tc>
          <w:tcPr>
            <w:tcW w:w="1359" w:type="dxa"/>
          </w:tcPr>
          <w:p w:rsidR="000564D3" w:rsidRDefault="000564D3" w:rsidP="004230C1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30 мин.</w:t>
            </w:r>
          </w:p>
        </w:tc>
      </w:tr>
      <w:tr w:rsidR="000564D3" w:rsidTr="00A0006B">
        <w:tc>
          <w:tcPr>
            <w:tcW w:w="567" w:type="dxa"/>
          </w:tcPr>
          <w:p w:rsidR="000564D3" w:rsidRDefault="000564D3">
            <w:pPr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</w:t>
            </w:r>
            <w:r w:rsidRPr="00B5680B">
              <w:rPr>
                <w:b w:val="0"/>
                <w:lang w:eastAsia="en-US"/>
              </w:rPr>
              <w:t>6</w:t>
            </w:r>
          </w:p>
        </w:tc>
        <w:tc>
          <w:tcPr>
            <w:tcW w:w="4395" w:type="dxa"/>
          </w:tcPr>
          <w:p w:rsidR="000564D3" w:rsidRDefault="000564D3">
            <w:pPr>
              <w:spacing w:line="240" w:lineRule="atLeast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Белка </w:t>
            </w:r>
          </w:p>
        </w:tc>
        <w:tc>
          <w:tcPr>
            <w:tcW w:w="1276" w:type="dxa"/>
          </w:tcPr>
          <w:p w:rsidR="000564D3" w:rsidRDefault="000564D3" w:rsidP="00A13AE6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1276" w:type="dxa"/>
          </w:tcPr>
          <w:p w:rsidR="000564D3" w:rsidRDefault="000564D3" w:rsidP="00A13AE6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50 мин.</w:t>
            </w:r>
          </w:p>
        </w:tc>
        <w:tc>
          <w:tcPr>
            <w:tcW w:w="1359" w:type="dxa"/>
          </w:tcPr>
          <w:p w:rsidR="000564D3" w:rsidRDefault="000564D3" w:rsidP="004230C1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20 мин.</w:t>
            </w:r>
          </w:p>
        </w:tc>
        <w:tc>
          <w:tcPr>
            <w:tcW w:w="1359" w:type="dxa"/>
          </w:tcPr>
          <w:p w:rsidR="000564D3" w:rsidRDefault="000564D3" w:rsidP="004230C1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30 мин.</w:t>
            </w:r>
          </w:p>
        </w:tc>
      </w:tr>
      <w:tr w:rsidR="000564D3" w:rsidTr="00A0006B">
        <w:tc>
          <w:tcPr>
            <w:tcW w:w="567" w:type="dxa"/>
          </w:tcPr>
          <w:p w:rsidR="000564D3" w:rsidRDefault="000564D3">
            <w:pPr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17.</w:t>
            </w:r>
          </w:p>
        </w:tc>
        <w:tc>
          <w:tcPr>
            <w:tcW w:w="4395" w:type="dxa"/>
          </w:tcPr>
          <w:p w:rsidR="000564D3" w:rsidRDefault="000564D3">
            <w:pPr>
              <w:spacing w:line="240" w:lineRule="atLeast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Животные севера</w:t>
            </w:r>
          </w:p>
        </w:tc>
        <w:tc>
          <w:tcPr>
            <w:tcW w:w="1276" w:type="dxa"/>
          </w:tcPr>
          <w:p w:rsidR="000564D3" w:rsidRDefault="000564D3" w:rsidP="00A13AE6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1276" w:type="dxa"/>
          </w:tcPr>
          <w:p w:rsidR="000564D3" w:rsidRDefault="000564D3" w:rsidP="00A13AE6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50 мин.</w:t>
            </w:r>
          </w:p>
        </w:tc>
        <w:tc>
          <w:tcPr>
            <w:tcW w:w="1359" w:type="dxa"/>
          </w:tcPr>
          <w:p w:rsidR="000564D3" w:rsidRDefault="000564D3" w:rsidP="004230C1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20 мин.</w:t>
            </w:r>
          </w:p>
        </w:tc>
        <w:tc>
          <w:tcPr>
            <w:tcW w:w="1359" w:type="dxa"/>
          </w:tcPr>
          <w:p w:rsidR="000564D3" w:rsidRDefault="000564D3" w:rsidP="004230C1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30 мин.</w:t>
            </w:r>
          </w:p>
        </w:tc>
      </w:tr>
      <w:tr w:rsidR="000564D3" w:rsidTr="00A0006B">
        <w:tc>
          <w:tcPr>
            <w:tcW w:w="567" w:type="dxa"/>
          </w:tcPr>
          <w:p w:rsidR="000564D3" w:rsidRDefault="000564D3">
            <w:pPr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val="en-US" w:eastAsia="en-US"/>
              </w:rPr>
              <w:t>1</w:t>
            </w:r>
            <w:r>
              <w:rPr>
                <w:b w:val="0"/>
                <w:lang w:eastAsia="en-US"/>
              </w:rPr>
              <w:t>8.</w:t>
            </w:r>
          </w:p>
        </w:tc>
        <w:tc>
          <w:tcPr>
            <w:tcW w:w="4395" w:type="dxa"/>
          </w:tcPr>
          <w:p w:rsidR="000564D3" w:rsidRDefault="000564D3">
            <w:pPr>
              <w:spacing w:line="240" w:lineRule="atLeast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День защитника Отечества</w:t>
            </w:r>
          </w:p>
        </w:tc>
        <w:tc>
          <w:tcPr>
            <w:tcW w:w="1276" w:type="dxa"/>
          </w:tcPr>
          <w:p w:rsidR="000564D3" w:rsidRDefault="000564D3" w:rsidP="00A13AE6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1276" w:type="dxa"/>
          </w:tcPr>
          <w:p w:rsidR="000564D3" w:rsidRDefault="000564D3" w:rsidP="00A13AE6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50 мин.</w:t>
            </w:r>
          </w:p>
        </w:tc>
        <w:tc>
          <w:tcPr>
            <w:tcW w:w="1359" w:type="dxa"/>
          </w:tcPr>
          <w:p w:rsidR="000564D3" w:rsidRDefault="000564D3" w:rsidP="004230C1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20 мин.</w:t>
            </w:r>
          </w:p>
        </w:tc>
        <w:tc>
          <w:tcPr>
            <w:tcW w:w="1359" w:type="dxa"/>
          </w:tcPr>
          <w:p w:rsidR="000564D3" w:rsidRDefault="000564D3" w:rsidP="004230C1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30 мин.</w:t>
            </w:r>
          </w:p>
        </w:tc>
      </w:tr>
      <w:tr w:rsidR="000564D3" w:rsidTr="00A0006B">
        <w:tc>
          <w:tcPr>
            <w:tcW w:w="567" w:type="dxa"/>
          </w:tcPr>
          <w:p w:rsidR="000564D3" w:rsidRDefault="000564D3">
            <w:pPr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19.</w:t>
            </w:r>
          </w:p>
        </w:tc>
        <w:tc>
          <w:tcPr>
            <w:tcW w:w="4395" w:type="dxa"/>
          </w:tcPr>
          <w:p w:rsidR="000564D3" w:rsidRDefault="000564D3">
            <w:pPr>
              <w:spacing w:line="240" w:lineRule="atLeast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Дикие животные</w:t>
            </w:r>
          </w:p>
        </w:tc>
        <w:tc>
          <w:tcPr>
            <w:tcW w:w="1276" w:type="dxa"/>
          </w:tcPr>
          <w:p w:rsidR="000564D3" w:rsidRDefault="000564D3" w:rsidP="00A13AE6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1276" w:type="dxa"/>
          </w:tcPr>
          <w:p w:rsidR="000564D3" w:rsidRDefault="000564D3" w:rsidP="00A13AE6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50 мин.</w:t>
            </w:r>
          </w:p>
        </w:tc>
        <w:tc>
          <w:tcPr>
            <w:tcW w:w="1359" w:type="dxa"/>
          </w:tcPr>
          <w:p w:rsidR="000564D3" w:rsidRDefault="000564D3" w:rsidP="004230C1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20 мин.</w:t>
            </w:r>
          </w:p>
        </w:tc>
        <w:tc>
          <w:tcPr>
            <w:tcW w:w="1359" w:type="dxa"/>
          </w:tcPr>
          <w:p w:rsidR="000564D3" w:rsidRDefault="000564D3" w:rsidP="004230C1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30 мин.</w:t>
            </w:r>
          </w:p>
        </w:tc>
      </w:tr>
      <w:tr w:rsidR="000564D3" w:rsidTr="00A0006B">
        <w:tc>
          <w:tcPr>
            <w:tcW w:w="567" w:type="dxa"/>
          </w:tcPr>
          <w:p w:rsidR="000564D3" w:rsidRDefault="000564D3">
            <w:pPr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20.</w:t>
            </w:r>
          </w:p>
        </w:tc>
        <w:tc>
          <w:tcPr>
            <w:tcW w:w="4395" w:type="dxa"/>
          </w:tcPr>
          <w:p w:rsidR="000564D3" w:rsidRDefault="000564D3">
            <w:pPr>
              <w:spacing w:line="240" w:lineRule="atLeast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Одежда</w:t>
            </w:r>
          </w:p>
        </w:tc>
        <w:tc>
          <w:tcPr>
            <w:tcW w:w="1276" w:type="dxa"/>
          </w:tcPr>
          <w:p w:rsidR="000564D3" w:rsidRDefault="000564D3" w:rsidP="00A13AE6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1276" w:type="dxa"/>
          </w:tcPr>
          <w:p w:rsidR="000564D3" w:rsidRDefault="000564D3" w:rsidP="00A13AE6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50 мин.</w:t>
            </w:r>
          </w:p>
        </w:tc>
        <w:tc>
          <w:tcPr>
            <w:tcW w:w="1359" w:type="dxa"/>
          </w:tcPr>
          <w:p w:rsidR="000564D3" w:rsidRDefault="000564D3" w:rsidP="004230C1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20 мин.</w:t>
            </w:r>
          </w:p>
        </w:tc>
        <w:tc>
          <w:tcPr>
            <w:tcW w:w="1359" w:type="dxa"/>
          </w:tcPr>
          <w:p w:rsidR="000564D3" w:rsidRDefault="000564D3" w:rsidP="004230C1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30 мин.</w:t>
            </w:r>
          </w:p>
        </w:tc>
      </w:tr>
      <w:tr w:rsidR="000564D3" w:rsidTr="00A0006B">
        <w:tc>
          <w:tcPr>
            <w:tcW w:w="567" w:type="dxa"/>
          </w:tcPr>
          <w:p w:rsidR="000564D3" w:rsidRDefault="000564D3">
            <w:pPr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21</w:t>
            </w:r>
          </w:p>
        </w:tc>
        <w:tc>
          <w:tcPr>
            <w:tcW w:w="4395" w:type="dxa"/>
          </w:tcPr>
          <w:p w:rsidR="000564D3" w:rsidRDefault="000564D3">
            <w:pPr>
              <w:spacing w:line="240" w:lineRule="atLeast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8 марта</w:t>
            </w:r>
          </w:p>
        </w:tc>
        <w:tc>
          <w:tcPr>
            <w:tcW w:w="1276" w:type="dxa"/>
          </w:tcPr>
          <w:p w:rsidR="000564D3" w:rsidRDefault="000564D3" w:rsidP="00A13AE6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1276" w:type="dxa"/>
          </w:tcPr>
          <w:p w:rsidR="000564D3" w:rsidRDefault="000564D3" w:rsidP="00A13AE6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50 мин.</w:t>
            </w:r>
          </w:p>
        </w:tc>
        <w:tc>
          <w:tcPr>
            <w:tcW w:w="1359" w:type="dxa"/>
          </w:tcPr>
          <w:p w:rsidR="000564D3" w:rsidRDefault="000564D3" w:rsidP="004230C1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20 мин.</w:t>
            </w:r>
          </w:p>
        </w:tc>
        <w:tc>
          <w:tcPr>
            <w:tcW w:w="1359" w:type="dxa"/>
          </w:tcPr>
          <w:p w:rsidR="000564D3" w:rsidRDefault="000564D3" w:rsidP="004230C1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30 мин.</w:t>
            </w:r>
          </w:p>
        </w:tc>
      </w:tr>
      <w:tr w:rsidR="000564D3" w:rsidTr="00A0006B">
        <w:tc>
          <w:tcPr>
            <w:tcW w:w="567" w:type="dxa"/>
          </w:tcPr>
          <w:p w:rsidR="000564D3" w:rsidRDefault="000564D3">
            <w:pPr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22.</w:t>
            </w:r>
          </w:p>
        </w:tc>
        <w:tc>
          <w:tcPr>
            <w:tcW w:w="4395" w:type="dxa"/>
          </w:tcPr>
          <w:p w:rsidR="000564D3" w:rsidRDefault="000564D3">
            <w:pPr>
              <w:spacing w:line="240" w:lineRule="atLeast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Семья </w:t>
            </w:r>
          </w:p>
        </w:tc>
        <w:tc>
          <w:tcPr>
            <w:tcW w:w="1276" w:type="dxa"/>
          </w:tcPr>
          <w:p w:rsidR="000564D3" w:rsidRDefault="000564D3" w:rsidP="00A13AE6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1276" w:type="dxa"/>
          </w:tcPr>
          <w:p w:rsidR="000564D3" w:rsidRDefault="000564D3" w:rsidP="00A13AE6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50 мин.</w:t>
            </w:r>
          </w:p>
        </w:tc>
        <w:tc>
          <w:tcPr>
            <w:tcW w:w="1359" w:type="dxa"/>
          </w:tcPr>
          <w:p w:rsidR="000564D3" w:rsidRDefault="000564D3" w:rsidP="004230C1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20 мин.</w:t>
            </w:r>
          </w:p>
        </w:tc>
        <w:tc>
          <w:tcPr>
            <w:tcW w:w="1359" w:type="dxa"/>
          </w:tcPr>
          <w:p w:rsidR="000564D3" w:rsidRDefault="000564D3" w:rsidP="004230C1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30 мин.</w:t>
            </w:r>
          </w:p>
        </w:tc>
      </w:tr>
      <w:tr w:rsidR="000564D3" w:rsidTr="00A0006B">
        <w:tc>
          <w:tcPr>
            <w:tcW w:w="567" w:type="dxa"/>
          </w:tcPr>
          <w:p w:rsidR="000564D3" w:rsidRDefault="000564D3">
            <w:pPr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23.</w:t>
            </w:r>
          </w:p>
        </w:tc>
        <w:tc>
          <w:tcPr>
            <w:tcW w:w="4395" w:type="dxa"/>
          </w:tcPr>
          <w:p w:rsidR="000564D3" w:rsidRDefault="000564D3">
            <w:pPr>
              <w:spacing w:line="240" w:lineRule="atLeast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Животные жарких стран</w:t>
            </w:r>
          </w:p>
        </w:tc>
        <w:tc>
          <w:tcPr>
            <w:tcW w:w="1276" w:type="dxa"/>
          </w:tcPr>
          <w:p w:rsidR="000564D3" w:rsidRDefault="000564D3" w:rsidP="00A13AE6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1276" w:type="dxa"/>
          </w:tcPr>
          <w:p w:rsidR="000564D3" w:rsidRDefault="000564D3" w:rsidP="00A13AE6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50 мин.</w:t>
            </w:r>
          </w:p>
        </w:tc>
        <w:tc>
          <w:tcPr>
            <w:tcW w:w="1359" w:type="dxa"/>
          </w:tcPr>
          <w:p w:rsidR="000564D3" w:rsidRDefault="000564D3" w:rsidP="004230C1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20 мин.</w:t>
            </w:r>
          </w:p>
        </w:tc>
        <w:tc>
          <w:tcPr>
            <w:tcW w:w="1359" w:type="dxa"/>
          </w:tcPr>
          <w:p w:rsidR="000564D3" w:rsidRDefault="000564D3" w:rsidP="004230C1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30 мин.</w:t>
            </w:r>
          </w:p>
        </w:tc>
      </w:tr>
      <w:tr w:rsidR="000564D3" w:rsidTr="00A0006B">
        <w:tc>
          <w:tcPr>
            <w:tcW w:w="567" w:type="dxa"/>
          </w:tcPr>
          <w:p w:rsidR="000564D3" w:rsidRDefault="000564D3">
            <w:pPr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  <w:r>
              <w:rPr>
                <w:b w:val="0"/>
                <w:lang w:val="en-US" w:eastAsia="en-US"/>
              </w:rPr>
              <w:t>4</w:t>
            </w:r>
            <w:r>
              <w:rPr>
                <w:b w:val="0"/>
                <w:lang w:eastAsia="en-US"/>
              </w:rPr>
              <w:t>.</w:t>
            </w:r>
          </w:p>
        </w:tc>
        <w:tc>
          <w:tcPr>
            <w:tcW w:w="4395" w:type="dxa"/>
          </w:tcPr>
          <w:p w:rsidR="000564D3" w:rsidRDefault="000564D3">
            <w:pPr>
              <w:spacing w:line="240" w:lineRule="atLeast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Ранняя весна</w:t>
            </w:r>
          </w:p>
        </w:tc>
        <w:tc>
          <w:tcPr>
            <w:tcW w:w="1276" w:type="dxa"/>
          </w:tcPr>
          <w:p w:rsidR="000564D3" w:rsidRDefault="000564D3" w:rsidP="00A13AE6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1276" w:type="dxa"/>
          </w:tcPr>
          <w:p w:rsidR="000564D3" w:rsidRDefault="000564D3" w:rsidP="00A13AE6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50 мин.</w:t>
            </w:r>
          </w:p>
        </w:tc>
        <w:tc>
          <w:tcPr>
            <w:tcW w:w="1359" w:type="dxa"/>
          </w:tcPr>
          <w:p w:rsidR="000564D3" w:rsidRDefault="000564D3" w:rsidP="004230C1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20 мин.</w:t>
            </w:r>
          </w:p>
        </w:tc>
        <w:tc>
          <w:tcPr>
            <w:tcW w:w="1359" w:type="dxa"/>
          </w:tcPr>
          <w:p w:rsidR="000564D3" w:rsidRDefault="000564D3" w:rsidP="004230C1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30 мин.</w:t>
            </w:r>
          </w:p>
        </w:tc>
      </w:tr>
      <w:tr w:rsidR="000564D3" w:rsidTr="00A0006B">
        <w:tc>
          <w:tcPr>
            <w:tcW w:w="567" w:type="dxa"/>
          </w:tcPr>
          <w:p w:rsidR="000564D3" w:rsidRDefault="000564D3">
            <w:pPr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25.</w:t>
            </w:r>
          </w:p>
        </w:tc>
        <w:tc>
          <w:tcPr>
            <w:tcW w:w="4395" w:type="dxa"/>
          </w:tcPr>
          <w:p w:rsidR="000564D3" w:rsidRDefault="000564D3">
            <w:pPr>
              <w:spacing w:line="240" w:lineRule="atLeast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Наша столица</w:t>
            </w:r>
          </w:p>
        </w:tc>
        <w:tc>
          <w:tcPr>
            <w:tcW w:w="1276" w:type="dxa"/>
          </w:tcPr>
          <w:p w:rsidR="000564D3" w:rsidRDefault="000564D3" w:rsidP="00A13AE6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1276" w:type="dxa"/>
          </w:tcPr>
          <w:p w:rsidR="000564D3" w:rsidRDefault="000564D3" w:rsidP="00A13AE6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50 мин.</w:t>
            </w:r>
          </w:p>
        </w:tc>
        <w:tc>
          <w:tcPr>
            <w:tcW w:w="1359" w:type="dxa"/>
          </w:tcPr>
          <w:p w:rsidR="000564D3" w:rsidRDefault="000564D3" w:rsidP="004230C1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20 мин.</w:t>
            </w:r>
          </w:p>
        </w:tc>
        <w:tc>
          <w:tcPr>
            <w:tcW w:w="1359" w:type="dxa"/>
          </w:tcPr>
          <w:p w:rsidR="000564D3" w:rsidRDefault="000564D3" w:rsidP="004230C1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30 мин.</w:t>
            </w:r>
          </w:p>
        </w:tc>
      </w:tr>
      <w:tr w:rsidR="000564D3" w:rsidTr="00A0006B">
        <w:tc>
          <w:tcPr>
            <w:tcW w:w="567" w:type="dxa"/>
          </w:tcPr>
          <w:p w:rsidR="000564D3" w:rsidRDefault="000564D3">
            <w:pPr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26.</w:t>
            </w:r>
          </w:p>
        </w:tc>
        <w:tc>
          <w:tcPr>
            <w:tcW w:w="4395" w:type="dxa"/>
          </w:tcPr>
          <w:p w:rsidR="000564D3" w:rsidRDefault="000564D3">
            <w:pPr>
              <w:spacing w:line="240" w:lineRule="atLeast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Космос </w:t>
            </w:r>
          </w:p>
        </w:tc>
        <w:tc>
          <w:tcPr>
            <w:tcW w:w="1276" w:type="dxa"/>
          </w:tcPr>
          <w:p w:rsidR="000564D3" w:rsidRDefault="000564D3" w:rsidP="00A13AE6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1276" w:type="dxa"/>
          </w:tcPr>
          <w:p w:rsidR="000564D3" w:rsidRDefault="000564D3" w:rsidP="00A13AE6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50 мин.</w:t>
            </w:r>
          </w:p>
        </w:tc>
        <w:tc>
          <w:tcPr>
            <w:tcW w:w="1359" w:type="dxa"/>
          </w:tcPr>
          <w:p w:rsidR="000564D3" w:rsidRDefault="000564D3" w:rsidP="004230C1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20 мин.</w:t>
            </w:r>
          </w:p>
        </w:tc>
        <w:tc>
          <w:tcPr>
            <w:tcW w:w="1359" w:type="dxa"/>
          </w:tcPr>
          <w:p w:rsidR="000564D3" w:rsidRDefault="000564D3" w:rsidP="004230C1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30 мин.</w:t>
            </w:r>
          </w:p>
        </w:tc>
      </w:tr>
      <w:tr w:rsidR="000564D3" w:rsidTr="00A0006B">
        <w:tc>
          <w:tcPr>
            <w:tcW w:w="567" w:type="dxa"/>
          </w:tcPr>
          <w:p w:rsidR="000564D3" w:rsidRDefault="000564D3">
            <w:pPr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val="en-US" w:eastAsia="en-US"/>
              </w:rPr>
              <w:t>2</w:t>
            </w:r>
            <w:r>
              <w:rPr>
                <w:b w:val="0"/>
                <w:lang w:eastAsia="en-US"/>
              </w:rPr>
              <w:t>7</w:t>
            </w:r>
          </w:p>
        </w:tc>
        <w:tc>
          <w:tcPr>
            <w:tcW w:w="4395" w:type="dxa"/>
          </w:tcPr>
          <w:p w:rsidR="000564D3" w:rsidRDefault="000564D3">
            <w:pPr>
              <w:spacing w:line="240" w:lineRule="atLeast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Насекомые </w:t>
            </w:r>
          </w:p>
        </w:tc>
        <w:tc>
          <w:tcPr>
            <w:tcW w:w="1276" w:type="dxa"/>
          </w:tcPr>
          <w:p w:rsidR="000564D3" w:rsidRDefault="000564D3" w:rsidP="00A13AE6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1276" w:type="dxa"/>
          </w:tcPr>
          <w:p w:rsidR="000564D3" w:rsidRDefault="000564D3" w:rsidP="00A13AE6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50 мин.</w:t>
            </w:r>
          </w:p>
        </w:tc>
        <w:tc>
          <w:tcPr>
            <w:tcW w:w="1359" w:type="dxa"/>
          </w:tcPr>
          <w:p w:rsidR="000564D3" w:rsidRDefault="000564D3" w:rsidP="004230C1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20 мин.</w:t>
            </w:r>
          </w:p>
        </w:tc>
        <w:tc>
          <w:tcPr>
            <w:tcW w:w="1359" w:type="dxa"/>
          </w:tcPr>
          <w:p w:rsidR="000564D3" w:rsidRDefault="000564D3" w:rsidP="004230C1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30 мин.</w:t>
            </w:r>
          </w:p>
        </w:tc>
      </w:tr>
      <w:tr w:rsidR="000564D3" w:rsidTr="00A0006B">
        <w:tc>
          <w:tcPr>
            <w:tcW w:w="567" w:type="dxa"/>
          </w:tcPr>
          <w:p w:rsidR="000564D3" w:rsidRDefault="000564D3">
            <w:pPr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28.</w:t>
            </w:r>
          </w:p>
        </w:tc>
        <w:tc>
          <w:tcPr>
            <w:tcW w:w="4395" w:type="dxa"/>
          </w:tcPr>
          <w:p w:rsidR="000564D3" w:rsidRDefault="000564D3">
            <w:pPr>
              <w:spacing w:line="240" w:lineRule="atLeast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Ягоды </w:t>
            </w:r>
          </w:p>
        </w:tc>
        <w:tc>
          <w:tcPr>
            <w:tcW w:w="1276" w:type="dxa"/>
          </w:tcPr>
          <w:p w:rsidR="000564D3" w:rsidRDefault="000564D3" w:rsidP="00A13AE6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1276" w:type="dxa"/>
          </w:tcPr>
          <w:p w:rsidR="000564D3" w:rsidRDefault="000564D3" w:rsidP="00A13AE6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50 мин.</w:t>
            </w:r>
          </w:p>
        </w:tc>
        <w:tc>
          <w:tcPr>
            <w:tcW w:w="1359" w:type="dxa"/>
          </w:tcPr>
          <w:p w:rsidR="000564D3" w:rsidRDefault="000564D3" w:rsidP="004230C1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20 мин.</w:t>
            </w:r>
          </w:p>
        </w:tc>
        <w:tc>
          <w:tcPr>
            <w:tcW w:w="1359" w:type="dxa"/>
          </w:tcPr>
          <w:p w:rsidR="000564D3" w:rsidRDefault="000564D3" w:rsidP="004230C1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30 мин.</w:t>
            </w:r>
          </w:p>
        </w:tc>
      </w:tr>
      <w:tr w:rsidR="000564D3" w:rsidTr="00A0006B">
        <w:tc>
          <w:tcPr>
            <w:tcW w:w="567" w:type="dxa"/>
          </w:tcPr>
          <w:p w:rsidR="000564D3" w:rsidRDefault="000564D3">
            <w:pPr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29.</w:t>
            </w:r>
          </w:p>
        </w:tc>
        <w:tc>
          <w:tcPr>
            <w:tcW w:w="4395" w:type="dxa"/>
          </w:tcPr>
          <w:p w:rsidR="000564D3" w:rsidRDefault="000564D3">
            <w:pPr>
              <w:spacing w:line="240" w:lineRule="atLeast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Пушек </w:t>
            </w:r>
          </w:p>
        </w:tc>
        <w:tc>
          <w:tcPr>
            <w:tcW w:w="1276" w:type="dxa"/>
          </w:tcPr>
          <w:p w:rsidR="000564D3" w:rsidRDefault="000564D3" w:rsidP="00A13AE6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1276" w:type="dxa"/>
          </w:tcPr>
          <w:p w:rsidR="000564D3" w:rsidRDefault="000564D3" w:rsidP="00A13AE6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50 мин.</w:t>
            </w:r>
          </w:p>
        </w:tc>
        <w:tc>
          <w:tcPr>
            <w:tcW w:w="1359" w:type="dxa"/>
          </w:tcPr>
          <w:p w:rsidR="000564D3" w:rsidRDefault="000564D3" w:rsidP="004230C1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20 мин.</w:t>
            </w:r>
          </w:p>
        </w:tc>
        <w:tc>
          <w:tcPr>
            <w:tcW w:w="1359" w:type="dxa"/>
          </w:tcPr>
          <w:p w:rsidR="000564D3" w:rsidRDefault="000564D3" w:rsidP="004230C1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30 мин.</w:t>
            </w:r>
          </w:p>
        </w:tc>
      </w:tr>
      <w:tr w:rsidR="000564D3" w:rsidTr="00A0006B">
        <w:tc>
          <w:tcPr>
            <w:tcW w:w="567" w:type="dxa"/>
          </w:tcPr>
          <w:p w:rsidR="000564D3" w:rsidRDefault="000564D3">
            <w:pPr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30.</w:t>
            </w:r>
          </w:p>
        </w:tc>
        <w:tc>
          <w:tcPr>
            <w:tcW w:w="4395" w:type="dxa"/>
          </w:tcPr>
          <w:p w:rsidR="000564D3" w:rsidRDefault="000564D3">
            <w:pPr>
              <w:spacing w:line="240" w:lineRule="atLeast"/>
              <w:jc w:val="both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Диагностика </w:t>
            </w:r>
          </w:p>
        </w:tc>
        <w:tc>
          <w:tcPr>
            <w:tcW w:w="1276" w:type="dxa"/>
          </w:tcPr>
          <w:p w:rsidR="000564D3" w:rsidRDefault="000564D3" w:rsidP="00A13AE6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1276" w:type="dxa"/>
          </w:tcPr>
          <w:p w:rsidR="000564D3" w:rsidRDefault="000564D3" w:rsidP="00A13AE6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50 мин.</w:t>
            </w:r>
          </w:p>
        </w:tc>
        <w:tc>
          <w:tcPr>
            <w:tcW w:w="1359" w:type="dxa"/>
          </w:tcPr>
          <w:p w:rsidR="000564D3" w:rsidRDefault="000564D3" w:rsidP="004230C1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20 мин.</w:t>
            </w:r>
          </w:p>
        </w:tc>
        <w:tc>
          <w:tcPr>
            <w:tcW w:w="1359" w:type="dxa"/>
          </w:tcPr>
          <w:p w:rsidR="000564D3" w:rsidRDefault="000564D3" w:rsidP="004230C1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30 мин.</w:t>
            </w:r>
          </w:p>
        </w:tc>
      </w:tr>
      <w:tr w:rsidR="000564D3" w:rsidTr="00A0006B">
        <w:tc>
          <w:tcPr>
            <w:tcW w:w="567" w:type="dxa"/>
          </w:tcPr>
          <w:p w:rsidR="000564D3" w:rsidRDefault="000564D3">
            <w:pPr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4395" w:type="dxa"/>
          </w:tcPr>
          <w:p w:rsidR="000564D3" w:rsidRDefault="000564D3" w:rsidP="0025531B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Итого:</w:t>
            </w:r>
          </w:p>
        </w:tc>
        <w:tc>
          <w:tcPr>
            <w:tcW w:w="1276" w:type="dxa"/>
          </w:tcPr>
          <w:p w:rsidR="000564D3" w:rsidRDefault="000564D3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60</w:t>
            </w:r>
          </w:p>
        </w:tc>
        <w:tc>
          <w:tcPr>
            <w:tcW w:w="1276" w:type="dxa"/>
          </w:tcPr>
          <w:p w:rsidR="000564D3" w:rsidRDefault="000564D3" w:rsidP="00632FBA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25 часов </w:t>
            </w:r>
          </w:p>
        </w:tc>
        <w:tc>
          <w:tcPr>
            <w:tcW w:w="1359" w:type="dxa"/>
          </w:tcPr>
          <w:p w:rsidR="000564D3" w:rsidRDefault="000564D3" w:rsidP="004230C1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10 часов</w:t>
            </w:r>
          </w:p>
        </w:tc>
        <w:tc>
          <w:tcPr>
            <w:tcW w:w="1359" w:type="dxa"/>
          </w:tcPr>
          <w:p w:rsidR="000564D3" w:rsidRDefault="000564D3" w:rsidP="004230C1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15 часов</w:t>
            </w:r>
          </w:p>
        </w:tc>
      </w:tr>
    </w:tbl>
    <w:p w:rsidR="000564D3" w:rsidRDefault="000564D3" w:rsidP="002767E5">
      <w:pPr>
        <w:rPr>
          <w:b w:val="0"/>
        </w:rPr>
      </w:pPr>
    </w:p>
    <w:p w:rsidR="000564D3" w:rsidRDefault="000564D3" w:rsidP="002767E5">
      <w:pPr>
        <w:rPr>
          <w:b w:val="0"/>
        </w:rPr>
      </w:pPr>
    </w:p>
    <w:p w:rsidR="000564D3" w:rsidRDefault="000564D3" w:rsidP="002767E5">
      <w:pPr>
        <w:rPr>
          <w:b w:val="0"/>
        </w:rPr>
      </w:pPr>
    </w:p>
    <w:p w:rsidR="000564D3" w:rsidRPr="0025531B" w:rsidRDefault="000564D3" w:rsidP="00A763ED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 w:rsidRPr="0025531B">
        <w:rPr>
          <w:bCs/>
          <w:color w:val="000000"/>
          <w:sz w:val="28"/>
          <w:szCs w:val="28"/>
          <w:u w:val="single"/>
        </w:rPr>
        <w:t>Содержание и методическое обеспечение программы</w:t>
      </w:r>
    </w:p>
    <w:p w:rsidR="000564D3" w:rsidRPr="00A763ED" w:rsidRDefault="000564D3" w:rsidP="00A763ED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564D3" w:rsidRPr="00A763ED" w:rsidRDefault="000564D3" w:rsidP="00A763ED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763ED">
        <w:rPr>
          <w:bCs/>
          <w:color w:val="000000"/>
          <w:sz w:val="28"/>
          <w:szCs w:val="28"/>
        </w:rPr>
        <w:t>Методические пособия:</w:t>
      </w:r>
    </w:p>
    <w:p w:rsidR="000564D3" w:rsidRPr="00A763ED" w:rsidRDefault="000564D3" w:rsidP="0075114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63ED">
        <w:rPr>
          <w:color w:val="000000"/>
          <w:sz w:val="28"/>
          <w:szCs w:val="28"/>
        </w:rPr>
        <w:t>Бахарева К.С. «Игры по развитию речи для детей дошкольного возраста» - Ростов н/Д: Феникс, 2009г.</w:t>
      </w:r>
    </w:p>
    <w:p w:rsidR="000564D3" w:rsidRPr="00A763ED" w:rsidRDefault="000564D3" w:rsidP="0075114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63ED">
        <w:rPr>
          <w:color w:val="000000"/>
          <w:sz w:val="28"/>
          <w:szCs w:val="28"/>
        </w:rPr>
        <w:t>Кошелева Г.А. «Развитие речи в детском саду» - Ярославль: Академия развития, 2009г.</w:t>
      </w:r>
    </w:p>
    <w:p w:rsidR="000564D3" w:rsidRPr="00A763ED" w:rsidRDefault="000564D3" w:rsidP="0075114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63ED">
        <w:rPr>
          <w:color w:val="000000"/>
          <w:sz w:val="28"/>
          <w:szCs w:val="28"/>
        </w:rPr>
        <w:t>Киселева Г.А. «Книжка – учишка» Альбом игровых упражнений и графических навыков детей 4-6 лет – Москва, 2011г.</w:t>
      </w:r>
    </w:p>
    <w:p w:rsidR="000564D3" w:rsidRPr="00A763ED" w:rsidRDefault="000564D3" w:rsidP="0075114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63ED">
        <w:rPr>
          <w:color w:val="000000"/>
          <w:sz w:val="28"/>
          <w:szCs w:val="28"/>
        </w:rPr>
        <w:t>Алябьева Е.А. «Стихотворные упражнения для развития речи детей 4-7 лет» - методическое пособие, ж/л «Логопед»: Москва: творческий центр, 2011г.</w:t>
      </w:r>
    </w:p>
    <w:p w:rsidR="000564D3" w:rsidRPr="00A763ED" w:rsidRDefault="000564D3" w:rsidP="00751148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63ED">
        <w:rPr>
          <w:color w:val="000000"/>
          <w:sz w:val="28"/>
          <w:szCs w:val="28"/>
        </w:rPr>
        <w:t>Арефьева А.Л. «Лексические темы по развитию речи детей 4-8 лет» - Москва: ТЦ Сфера, 2008г.</w:t>
      </w:r>
    </w:p>
    <w:p w:rsidR="000564D3" w:rsidRPr="00A763ED" w:rsidRDefault="000564D3" w:rsidP="00A763ED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564D3" w:rsidRPr="00A763ED" w:rsidRDefault="000564D3" w:rsidP="00A763ED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763ED">
        <w:rPr>
          <w:bCs/>
          <w:color w:val="000000"/>
          <w:sz w:val="28"/>
          <w:szCs w:val="28"/>
        </w:rPr>
        <w:t>Дидактический материал:</w:t>
      </w:r>
    </w:p>
    <w:p w:rsidR="000564D3" w:rsidRPr="00A763ED" w:rsidRDefault="000564D3" w:rsidP="00A763ED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564D3" w:rsidRPr="00A763ED" w:rsidRDefault="000564D3" w:rsidP="00751148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A763ED">
        <w:rPr>
          <w:color w:val="000000"/>
          <w:sz w:val="28"/>
          <w:szCs w:val="28"/>
        </w:rPr>
        <w:t>Алтухова Т.А., Егорова Н.А «Занимательные игры и упражнения для речевого иинтеллектуального развития детей 5-6 лет с общим недоразвитием речи», тетради .№1,2,3.- Москва: АРКТИ 2005г</w:t>
      </w:r>
    </w:p>
    <w:p w:rsidR="000564D3" w:rsidRPr="00A763ED" w:rsidRDefault="000564D3" w:rsidP="00751148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A763ED">
        <w:rPr>
          <w:color w:val="000000"/>
          <w:sz w:val="28"/>
          <w:szCs w:val="28"/>
        </w:rPr>
        <w:t>Володина В.С. «Альбом по развитию речи». – Москва: «РОСМЭН-ПРЕСС», 2008г.</w:t>
      </w:r>
    </w:p>
    <w:p w:rsidR="000564D3" w:rsidRPr="00A763ED" w:rsidRDefault="000564D3" w:rsidP="00751148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A763ED">
        <w:rPr>
          <w:color w:val="000000"/>
          <w:sz w:val="28"/>
          <w:szCs w:val="28"/>
        </w:rPr>
        <w:t>Бахарева К.С. «Игры по развитию речи для детей дошкольного возраста» - Ростов н/Д: Феникс, 2009г.</w:t>
      </w:r>
    </w:p>
    <w:p w:rsidR="000564D3" w:rsidRPr="00A763ED" w:rsidRDefault="000564D3" w:rsidP="00751148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A763ED">
        <w:rPr>
          <w:color w:val="000000"/>
          <w:sz w:val="28"/>
          <w:szCs w:val="28"/>
        </w:rPr>
        <w:t>Кошелева Г.А. «Ра.звитие речи в детском саду» - Ярославль: Академия развития, 2009г.</w:t>
      </w:r>
    </w:p>
    <w:p w:rsidR="000564D3" w:rsidRPr="00A763ED" w:rsidRDefault="000564D3" w:rsidP="00751148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A763ED">
        <w:rPr>
          <w:color w:val="000000"/>
          <w:sz w:val="28"/>
          <w:szCs w:val="28"/>
        </w:rPr>
        <w:t>Киселева Г.А. «Книжка – учишка» Альбом игровых упражнений и графических навыков детей 4-6 лет – Москва, 2011г.</w:t>
      </w:r>
    </w:p>
    <w:p w:rsidR="000564D3" w:rsidRPr="00A763ED" w:rsidRDefault="000564D3" w:rsidP="00751148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A763ED">
        <w:rPr>
          <w:color w:val="000000"/>
          <w:sz w:val="28"/>
          <w:szCs w:val="28"/>
        </w:rPr>
        <w:t>Алябьева Е.А. «Стихотворные упражнения для развития речи детей 4-7 лет» - методическое пособие, ж/л «Логопед»: Москва: творческий центр, 2011г.</w:t>
      </w:r>
    </w:p>
    <w:p w:rsidR="000564D3" w:rsidRPr="00A763ED" w:rsidRDefault="000564D3" w:rsidP="00751148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A763ED">
        <w:rPr>
          <w:color w:val="000000"/>
          <w:sz w:val="28"/>
          <w:szCs w:val="28"/>
        </w:rPr>
        <w:t>Арефьева А.Л. «Лексические темы по развитию речи детей 4-8 лет» - Москва: ТЦ Сфера, 2008г.</w:t>
      </w:r>
    </w:p>
    <w:p w:rsidR="000564D3" w:rsidRPr="00A763ED" w:rsidRDefault="000564D3" w:rsidP="00A763ED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564D3" w:rsidRPr="00A763ED" w:rsidRDefault="000564D3" w:rsidP="00751148">
      <w:pPr>
        <w:pStyle w:val="NormalWeb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A763ED">
        <w:rPr>
          <w:bCs/>
          <w:color w:val="000000"/>
          <w:sz w:val="28"/>
          <w:szCs w:val="28"/>
        </w:rPr>
        <w:t>Оборудование:</w:t>
      </w:r>
    </w:p>
    <w:p w:rsidR="000564D3" w:rsidRPr="00A763ED" w:rsidRDefault="000564D3" w:rsidP="00751148">
      <w:pPr>
        <w:pStyle w:val="NormalWeb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</w:p>
    <w:p w:rsidR="000564D3" w:rsidRPr="00A763ED" w:rsidRDefault="000564D3" w:rsidP="0075114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A763ED">
        <w:rPr>
          <w:color w:val="000000"/>
          <w:sz w:val="28"/>
          <w:szCs w:val="28"/>
        </w:rPr>
        <w:t>Кабинет группы дошкольного образования.</w:t>
      </w:r>
    </w:p>
    <w:p w:rsidR="000564D3" w:rsidRPr="00A763ED" w:rsidRDefault="000564D3" w:rsidP="0075114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A763ED">
        <w:rPr>
          <w:color w:val="000000"/>
          <w:sz w:val="28"/>
          <w:szCs w:val="28"/>
        </w:rPr>
        <w:t>Мячи.</w:t>
      </w:r>
    </w:p>
    <w:p w:rsidR="000564D3" w:rsidRDefault="000564D3" w:rsidP="0075114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A763ED">
        <w:rPr>
          <w:color w:val="000000"/>
          <w:sz w:val="28"/>
          <w:szCs w:val="28"/>
        </w:rPr>
        <w:t>Набор наглядных пособий для занятий по развитию речи.</w:t>
      </w:r>
    </w:p>
    <w:p w:rsidR="000564D3" w:rsidRPr="00A763ED" w:rsidRDefault="000564D3" w:rsidP="00A0006B">
      <w:pPr>
        <w:pStyle w:val="NormalWeb"/>
        <w:shd w:val="clear" w:color="auto" w:fill="FFFFFF"/>
        <w:spacing w:before="0" w:beforeAutospacing="0" w:after="0" w:afterAutospacing="0"/>
        <w:ind w:left="349"/>
        <w:rPr>
          <w:color w:val="000000"/>
          <w:sz w:val="28"/>
          <w:szCs w:val="28"/>
        </w:rPr>
      </w:pPr>
    </w:p>
    <w:p w:rsidR="000564D3" w:rsidRDefault="000564D3" w:rsidP="00A763E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564D3" w:rsidRDefault="000564D3" w:rsidP="00A763E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564D3" w:rsidRDefault="000564D3" w:rsidP="00A763E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564D3" w:rsidRDefault="000564D3" w:rsidP="00A763E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564D3" w:rsidRDefault="000564D3" w:rsidP="00A763E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564D3" w:rsidRDefault="000564D3" w:rsidP="00A763E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564D3" w:rsidRDefault="000564D3" w:rsidP="00A763E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564D3" w:rsidRDefault="000564D3" w:rsidP="00A763E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564D3" w:rsidRPr="00191C8E" w:rsidRDefault="000564D3" w:rsidP="0025531B">
      <w:pPr>
        <w:spacing w:line="240" w:lineRule="atLeast"/>
        <w:ind w:firstLine="709"/>
        <w:jc w:val="center"/>
        <w:rPr>
          <w:u w:val="single"/>
        </w:rPr>
      </w:pPr>
      <w:r w:rsidRPr="00191C8E">
        <w:rPr>
          <w:u w:val="single"/>
        </w:rPr>
        <w:t xml:space="preserve">Перспективный план работы </w:t>
      </w:r>
    </w:p>
    <w:p w:rsidR="000564D3" w:rsidRPr="004110C1" w:rsidRDefault="000564D3" w:rsidP="0025531B">
      <w:pPr>
        <w:spacing w:line="240" w:lineRule="atLeast"/>
        <w:jc w:val="both"/>
      </w:pPr>
      <w:r w:rsidRPr="004110C1">
        <w:t>Октябрь.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269"/>
        <w:gridCol w:w="3827"/>
        <w:gridCol w:w="3651"/>
      </w:tblGrid>
      <w:tr w:rsidR="000564D3" w:rsidRPr="00D9721F" w:rsidTr="00164AB7">
        <w:tc>
          <w:tcPr>
            <w:tcW w:w="567" w:type="dxa"/>
          </w:tcPr>
          <w:p w:rsidR="000564D3" w:rsidRPr="00164AB7" w:rsidRDefault="000564D3" w:rsidP="00164AB7">
            <w:pPr>
              <w:spacing w:line="240" w:lineRule="atLeast"/>
              <w:jc w:val="both"/>
              <w:rPr>
                <w:b w:val="0"/>
              </w:rPr>
            </w:pPr>
            <w:r w:rsidRPr="00164AB7">
              <w:rPr>
                <w:b w:val="0"/>
              </w:rPr>
              <w:t>№</w:t>
            </w:r>
          </w:p>
        </w:tc>
        <w:tc>
          <w:tcPr>
            <w:tcW w:w="2269" w:type="dxa"/>
          </w:tcPr>
          <w:p w:rsidR="000564D3" w:rsidRPr="00164AB7" w:rsidRDefault="000564D3" w:rsidP="00164AB7">
            <w:pPr>
              <w:spacing w:line="240" w:lineRule="atLeast"/>
              <w:jc w:val="both"/>
              <w:rPr>
                <w:b w:val="0"/>
              </w:rPr>
            </w:pPr>
            <w:r w:rsidRPr="00164AB7">
              <w:rPr>
                <w:b w:val="0"/>
              </w:rPr>
              <w:t>Занятие</w:t>
            </w:r>
          </w:p>
        </w:tc>
        <w:tc>
          <w:tcPr>
            <w:tcW w:w="3827" w:type="dxa"/>
          </w:tcPr>
          <w:p w:rsidR="000564D3" w:rsidRPr="00164AB7" w:rsidRDefault="000564D3" w:rsidP="00164AB7">
            <w:pPr>
              <w:spacing w:line="240" w:lineRule="atLeast"/>
              <w:jc w:val="both"/>
              <w:rPr>
                <w:b w:val="0"/>
              </w:rPr>
            </w:pPr>
            <w:r w:rsidRPr="00164AB7">
              <w:rPr>
                <w:b w:val="0"/>
              </w:rPr>
              <w:t>Цель</w:t>
            </w:r>
          </w:p>
        </w:tc>
        <w:tc>
          <w:tcPr>
            <w:tcW w:w="3651" w:type="dxa"/>
          </w:tcPr>
          <w:p w:rsidR="000564D3" w:rsidRPr="00164AB7" w:rsidRDefault="000564D3" w:rsidP="00164AB7">
            <w:pPr>
              <w:spacing w:line="240" w:lineRule="atLeast"/>
              <w:jc w:val="both"/>
              <w:rPr>
                <w:b w:val="0"/>
              </w:rPr>
            </w:pPr>
            <w:r w:rsidRPr="00164AB7">
              <w:rPr>
                <w:b w:val="0"/>
              </w:rPr>
              <w:t>Методические приемы</w:t>
            </w:r>
          </w:p>
        </w:tc>
      </w:tr>
      <w:tr w:rsidR="000564D3" w:rsidRPr="00D9721F" w:rsidTr="00164AB7">
        <w:tc>
          <w:tcPr>
            <w:tcW w:w="567" w:type="dxa"/>
          </w:tcPr>
          <w:p w:rsidR="000564D3" w:rsidRPr="00164AB7" w:rsidRDefault="000564D3" w:rsidP="00164AB7">
            <w:pPr>
              <w:spacing w:line="240" w:lineRule="atLeast"/>
              <w:jc w:val="both"/>
              <w:rPr>
                <w:b w:val="0"/>
              </w:rPr>
            </w:pPr>
            <w:r w:rsidRPr="00164AB7">
              <w:rPr>
                <w:b w:val="0"/>
              </w:rPr>
              <w:t>1.</w:t>
            </w:r>
          </w:p>
        </w:tc>
        <w:tc>
          <w:tcPr>
            <w:tcW w:w="2269" w:type="dxa"/>
          </w:tcPr>
          <w:p w:rsidR="000564D3" w:rsidRPr="00164AB7" w:rsidRDefault="000564D3" w:rsidP="00164AB7">
            <w:pPr>
              <w:spacing w:line="240" w:lineRule="atLeast"/>
              <w:jc w:val="both"/>
              <w:rPr>
                <w:b w:val="0"/>
              </w:rPr>
            </w:pPr>
            <w:r w:rsidRPr="00164AB7">
              <w:rPr>
                <w:b w:val="0"/>
              </w:rPr>
              <w:t xml:space="preserve">Игрушки </w:t>
            </w:r>
          </w:p>
        </w:tc>
        <w:tc>
          <w:tcPr>
            <w:tcW w:w="3827" w:type="dxa"/>
          </w:tcPr>
          <w:p w:rsidR="000564D3" w:rsidRPr="00164AB7" w:rsidRDefault="000564D3" w:rsidP="00164AB7">
            <w:pPr>
              <w:spacing w:line="240" w:lineRule="atLeast"/>
              <w:jc w:val="both"/>
              <w:rPr>
                <w:b w:val="0"/>
              </w:rPr>
            </w:pPr>
            <w:r w:rsidRPr="00164AB7">
              <w:rPr>
                <w:b w:val="0"/>
                <w:lang w:eastAsia="en-US"/>
              </w:rPr>
              <w:t xml:space="preserve">Уточнить с детьми названия игрушек, способы игры с ними; учить выделять составные части, форму, цвет, материал; образовывать существительные родительного падежа, существительные с уменьшительно-ласкательными суффиксами, прилагательными; составлять описательные рассказы по игрушкам; развивать зрительную и слуховую память; активизировать словарь. </w:t>
            </w:r>
            <w:r w:rsidRPr="00164AB7">
              <w:rPr>
                <w:b w:val="0"/>
              </w:rPr>
              <w:t>Работа над темпом и ритмом речи.</w:t>
            </w:r>
          </w:p>
        </w:tc>
        <w:tc>
          <w:tcPr>
            <w:tcW w:w="3651" w:type="dxa"/>
          </w:tcPr>
          <w:p w:rsidR="000564D3" w:rsidRPr="00164AB7" w:rsidRDefault="000564D3" w:rsidP="00164AB7">
            <w:pPr>
              <w:spacing w:line="276" w:lineRule="auto"/>
              <w:jc w:val="both"/>
              <w:rPr>
                <w:b w:val="0"/>
                <w:lang w:eastAsia="en-US"/>
              </w:rPr>
            </w:pPr>
            <w:r w:rsidRPr="00164AB7">
              <w:rPr>
                <w:b w:val="0"/>
                <w:spacing w:val="-2"/>
                <w:lang w:eastAsia="en-US"/>
              </w:rPr>
              <w:t>Игра «Какой игрушки не хватает?», «Что изменилось», «Скажи ласково», «Сосчитай». Составление рассказа.</w:t>
            </w:r>
          </w:p>
          <w:p w:rsidR="000564D3" w:rsidRPr="00164AB7" w:rsidRDefault="000564D3" w:rsidP="00164AB7">
            <w:pPr>
              <w:spacing w:line="240" w:lineRule="atLeast"/>
              <w:jc w:val="both"/>
              <w:rPr>
                <w:b w:val="0"/>
              </w:rPr>
            </w:pPr>
          </w:p>
        </w:tc>
      </w:tr>
      <w:tr w:rsidR="000564D3" w:rsidRPr="00D9721F" w:rsidTr="00164AB7">
        <w:tc>
          <w:tcPr>
            <w:tcW w:w="567" w:type="dxa"/>
          </w:tcPr>
          <w:p w:rsidR="000564D3" w:rsidRPr="00164AB7" w:rsidRDefault="000564D3" w:rsidP="00164AB7">
            <w:pPr>
              <w:spacing w:line="240" w:lineRule="atLeast"/>
              <w:jc w:val="both"/>
              <w:rPr>
                <w:b w:val="0"/>
              </w:rPr>
            </w:pPr>
            <w:r w:rsidRPr="00164AB7">
              <w:rPr>
                <w:b w:val="0"/>
              </w:rPr>
              <w:t>2.</w:t>
            </w:r>
          </w:p>
        </w:tc>
        <w:tc>
          <w:tcPr>
            <w:tcW w:w="2269" w:type="dxa"/>
          </w:tcPr>
          <w:p w:rsidR="000564D3" w:rsidRPr="00164AB7" w:rsidRDefault="000564D3" w:rsidP="00164AB7">
            <w:pPr>
              <w:spacing w:line="240" w:lineRule="atLeast"/>
              <w:jc w:val="both"/>
              <w:rPr>
                <w:b w:val="0"/>
              </w:rPr>
            </w:pPr>
            <w:r w:rsidRPr="00164AB7">
              <w:rPr>
                <w:b w:val="0"/>
              </w:rPr>
              <w:t xml:space="preserve">Овощи </w:t>
            </w:r>
          </w:p>
        </w:tc>
        <w:tc>
          <w:tcPr>
            <w:tcW w:w="3827" w:type="dxa"/>
          </w:tcPr>
          <w:p w:rsidR="000564D3" w:rsidRPr="00164AB7" w:rsidRDefault="000564D3" w:rsidP="00164AB7">
            <w:pPr>
              <w:spacing w:line="276" w:lineRule="auto"/>
              <w:jc w:val="both"/>
              <w:rPr>
                <w:b w:val="0"/>
                <w:lang w:eastAsia="en-US"/>
              </w:rPr>
            </w:pPr>
            <w:r w:rsidRPr="00164AB7">
              <w:rPr>
                <w:b w:val="0"/>
                <w:spacing w:val="-2"/>
                <w:lang w:eastAsia="en-US"/>
              </w:rPr>
              <w:t>Закрепить знания об овощах; закрепить умение составлять описательные рассказы, образовывать уменьшительно-ласкательную форму существительных, согласовывать числительные с существительными; расширить словарь; развивать внимание, мышление.</w:t>
            </w:r>
          </w:p>
        </w:tc>
        <w:tc>
          <w:tcPr>
            <w:tcW w:w="3651" w:type="dxa"/>
          </w:tcPr>
          <w:p w:rsidR="000564D3" w:rsidRPr="00164AB7" w:rsidRDefault="000564D3" w:rsidP="00164AB7">
            <w:pPr>
              <w:spacing w:line="276" w:lineRule="auto"/>
              <w:jc w:val="both"/>
              <w:rPr>
                <w:b w:val="0"/>
                <w:bCs/>
                <w:lang w:eastAsia="en-US"/>
              </w:rPr>
            </w:pPr>
            <w:r w:rsidRPr="00164AB7">
              <w:rPr>
                <w:b w:val="0"/>
                <w:lang w:eastAsia="en-US"/>
              </w:rPr>
              <w:t>Д/и «Осенний лес», отгадывание загадок, Д/и «Сбор урожая», д/и «Повар и овощи».</w:t>
            </w:r>
          </w:p>
        </w:tc>
      </w:tr>
      <w:tr w:rsidR="000564D3" w:rsidRPr="00D9721F" w:rsidTr="00164AB7">
        <w:tc>
          <w:tcPr>
            <w:tcW w:w="567" w:type="dxa"/>
          </w:tcPr>
          <w:p w:rsidR="000564D3" w:rsidRPr="00164AB7" w:rsidRDefault="000564D3" w:rsidP="00164AB7">
            <w:pPr>
              <w:spacing w:line="240" w:lineRule="atLeast"/>
              <w:jc w:val="both"/>
              <w:rPr>
                <w:b w:val="0"/>
              </w:rPr>
            </w:pPr>
            <w:r w:rsidRPr="00164AB7">
              <w:rPr>
                <w:b w:val="0"/>
              </w:rPr>
              <w:t>3.</w:t>
            </w:r>
          </w:p>
        </w:tc>
        <w:tc>
          <w:tcPr>
            <w:tcW w:w="2269" w:type="dxa"/>
          </w:tcPr>
          <w:p w:rsidR="000564D3" w:rsidRPr="00164AB7" w:rsidRDefault="000564D3" w:rsidP="00164AB7">
            <w:pPr>
              <w:spacing w:line="240" w:lineRule="atLeast"/>
              <w:jc w:val="both"/>
              <w:rPr>
                <w:b w:val="0"/>
              </w:rPr>
            </w:pPr>
            <w:r w:rsidRPr="00164AB7">
              <w:rPr>
                <w:b w:val="0"/>
              </w:rPr>
              <w:t xml:space="preserve">Фрукты </w:t>
            </w:r>
          </w:p>
        </w:tc>
        <w:tc>
          <w:tcPr>
            <w:tcW w:w="3827" w:type="dxa"/>
          </w:tcPr>
          <w:p w:rsidR="000564D3" w:rsidRPr="00164AB7" w:rsidRDefault="000564D3" w:rsidP="00164AB7">
            <w:pPr>
              <w:spacing w:line="276" w:lineRule="auto"/>
              <w:jc w:val="both"/>
              <w:rPr>
                <w:b w:val="0"/>
                <w:lang w:eastAsia="en-US"/>
              </w:rPr>
            </w:pPr>
            <w:r w:rsidRPr="00164AB7">
              <w:rPr>
                <w:b w:val="0"/>
                <w:color w:val="000000"/>
                <w:spacing w:val="-1"/>
                <w:lang w:eastAsia="en-US"/>
              </w:rPr>
              <w:t xml:space="preserve">Уточнить и закрепить знания детей о фруктах; </w:t>
            </w:r>
            <w:r w:rsidRPr="00164AB7">
              <w:rPr>
                <w:b w:val="0"/>
                <w:spacing w:val="-2"/>
                <w:lang w:eastAsia="en-US"/>
              </w:rPr>
              <w:t>закрепить умение составлять описательные рассказы, образовывать прилагательные от существительных, образовывать уменьшительно-ласкательную форму существительных, развивать словарь, внимание мышление, память.</w:t>
            </w:r>
          </w:p>
        </w:tc>
        <w:tc>
          <w:tcPr>
            <w:tcW w:w="3651" w:type="dxa"/>
          </w:tcPr>
          <w:p w:rsidR="000564D3" w:rsidRPr="00164AB7" w:rsidRDefault="000564D3" w:rsidP="00164AB7">
            <w:pPr>
              <w:spacing w:line="276" w:lineRule="auto"/>
              <w:jc w:val="both"/>
              <w:rPr>
                <w:b w:val="0"/>
                <w:lang w:eastAsia="en-US"/>
              </w:rPr>
            </w:pPr>
            <w:r w:rsidRPr="00164AB7">
              <w:rPr>
                <w:b w:val="0"/>
                <w:lang w:eastAsia="en-US"/>
              </w:rPr>
              <w:t>Д/и «Что изменилось», «Чего не стало?», составление рассказов, Д/и «Какой сок приготовили», «Назови ласково», «Сосчитай».</w:t>
            </w:r>
          </w:p>
        </w:tc>
      </w:tr>
      <w:tr w:rsidR="000564D3" w:rsidRPr="00D9721F" w:rsidTr="00164AB7">
        <w:tc>
          <w:tcPr>
            <w:tcW w:w="567" w:type="dxa"/>
          </w:tcPr>
          <w:p w:rsidR="000564D3" w:rsidRPr="00164AB7" w:rsidRDefault="000564D3" w:rsidP="00164AB7">
            <w:pPr>
              <w:spacing w:line="240" w:lineRule="atLeast"/>
              <w:jc w:val="both"/>
              <w:rPr>
                <w:b w:val="0"/>
              </w:rPr>
            </w:pPr>
            <w:r w:rsidRPr="00164AB7">
              <w:rPr>
                <w:b w:val="0"/>
              </w:rPr>
              <w:t>4.</w:t>
            </w:r>
          </w:p>
        </w:tc>
        <w:tc>
          <w:tcPr>
            <w:tcW w:w="2269" w:type="dxa"/>
          </w:tcPr>
          <w:p w:rsidR="000564D3" w:rsidRPr="00164AB7" w:rsidRDefault="000564D3" w:rsidP="00164AB7">
            <w:pPr>
              <w:spacing w:line="240" w:lineRule="atLeast"/>
              <w:jc w:val="both"/>
              <w:rPr>
                <w:b w:val="0"/>
              </w:rPr>
            </w:pPr>
            <w:r w:rsidRPr="00164AB7">
              <w:rPr>
                <w:b w:val="0"/>
              </w:rPr>
              <w:t xml:space="preserve">Деревья </w:t>
            </w:r>
          </w:p>
        </w:tc>
        <w:tc>
          <w:tcPr>
            <w:tcW w:w="3827" w:type="dxa"/>
          </w:tcPr>
          <w:p w:rsidR="000564D3" w:rsidRPr="00164AB7" w:rsidRDefault="000564D3" w:rsidP="00164AB7">
            <w:pPr>
              <w:spacing w:line="276" w:lineRule="auto"/>
              <w:jc w:val="both"/>
              <w:rPr>
                <w:b w:val="0"/>
                <w:lang w:eastAsia="en-US"/>
              </w:rPr>
            </w:pPr>
            <w:r w:rsidRPr="00164AB7">
              <w:rPr>
                <w:b w:val="0"/>
                <w:lang w:eastAsia="en-US"/>
              </w:rPr>
              <w:t>Закрепить названия деревьев, их строение, внешние признаки; учить различать деревья по внешним признакам; образовывать прилагательные от существительных; подбирать слова – антонимы; закрепить употребление предлогов; развивать словарь по данной теме.</w:t>
            </w:r>
          </w:p>
        </w:tc>
        <w:tc>
          <w:tcPr>
            <w:tcW w:w="3651" w:type="dxa"/>
          </w:tcPr>
          <w:p w:rsidR="000564D3" w:rsidRPr="00164AB7" w:rsidRDefault="000564D3" w:rsidP="00164AB7">
            <w:pPr>
              <w:spacing w:line="276" w:lineRule="auto"/>
              <w:jc w:val="both"/>
              <w:rPr>
                <w:b w:val="0"/>
                <w:lang w:eastAsia="en-US"/>
              </w:rPr>
            </w:pPr>
            <w:r w:rsidRPr="00164AB7">
              <w:rPr>
                <w:b w:val="0"/>
                <w:lang w:eastAsia="en-US"/>
              </w:rPr>
              <w:t>Чтение стихотворения, беседа, подбор слов-действий, слов-значений, Д/и «Скажи ласково», игра «Прятки».</w:t>
            </w:r>
          </w:p>
        </w:tc>
      </w:tr>
    </w:tbl>
    <w:p w:rsidR="000564D3" w:rsidRPr="004110C1" w:rsidRDefault="000564D3" w:rsidP="0025531B">
      <w:pPr>
        <w:spacing w:line="240" w:lineRule="atLeast"/>
        <w:jc w:val="both"/>
      </w:pPr>
      <w:r w:rsidRPr="004110C1">
        <w:t>Ноябрь.</w:t>
      </w:r>
    </w:p>
    <w:tbl>
      <w:tblPr>
        <w:tblW w:w="1048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2"/>
        <w:gridCol w:w="2314"/>
        <w:gridCol w:w="3827"/>
        <w:gridCol w:w="3821"/>
      </w:tblGrid>
      <w:tr w:rsidR="000564D3" w:rsidRPr="00D9721F" w:rsidTr="00164AB7">
        <w:trPr>
          <w:trHeight w:val="146"/>
        </w:trPr>
        <w:tc>
          <w:tcPr>
            <w:tcW w:w="522" w:type="dxa"/>
          </w:tcPr>
          <w:p w:rsidR="000564D3" w:rsidRPr="00164AB7" w:rsidRDefault="000564D3" w:rsidP="00164AB7">
            <w:pPr>
              <w:spacing w:line="240" w:lineRule="atLeast"/>
              <w:jc w:val="both"/>
              <w:rPr>
                <w:b w:val="0"/>
              </w:rPr>
            </w:pPr>
            <w:r w:rsidRPr="00164AB7">
              <w:rPr>
                <w:b w:val="0"/>
              </w:rPr>
              <w:t>№</w:t>
            </w:r>
          </w:p>
        </w:tc>
        <w:tc>
          <w:tcPr>
            <w:tcW w:w="2314" w:type="dxa"/>
          </w:tcPr>
          <w:p w:rsidR="000564D3" w:rsidRPr="00164AB7" w:rsidRDefault="000564D3" w:rsidP="00164AB7">
            <w:pPr>
              <w:spacing w:line="240" w:lineRule="atLeast"/>
              <w:jc w:val="both"/>
              <w:rPr>
                <w:b w:val="0"/>
              </w:rPr>
            </w:pPr>
            <w:r w:rsidRPr="00164AB7">
              <w:rPr>
                <w:b w:val="0"/>
              </w:rPr>
              <w:t>Занятие</w:t>
            </w:r>
          </w:p>
        </w:tc>
        <w:tc>
          <w:tcPr>
            <w:tcW w:w="3827" w:type="dxa"/>
          </w:tcPr>
          <w:p w:rsidR="000564D3" w:rsidRPr="00164AB7" w:rsidRDefault="000564D3" w:rsidP="00164AB7">
            <w:pPr>
              <w:spacing w:line="240" w:lineRule="atLeast"/>
              <w:jc w:val="both"/>
              <w:rPr>
                <w:b w:val="0"/>
              </w:rPr>
            </w:pPr>
            <w:r w:rsidRPr="00164AB7">
              <w:rPr>
                <w:b w:val="0"/>
              </w:rPr>
              <w:t>Цель</w:t>
            </w:r>
          </w:p>
        </w:tc>
        <w:tc>
          <w:tcPr>
            <w:tcW w:w="3821" w:type="dxa"/>
          </w:tcPr>
          <w:p w:rsidR="000564D3" w:rsidRPr="00164AB7" w:rsidRDefault="000564D3" w:rsidP="00164AB7">
            <w:pPr>
              <w:spacing w:line="240" w:lineRule="atLeast"/>
              <w:jc w:val="both"/>
              <w:rPr>
                <w:b w:val="0"/>
              </w:rPr>
            </w:pPr>
            <w:r w:rsidRPr="00164AB7">
              <w:rPr>
                <w:b w:val="0"/>
              </w:rPr>
              <w:t>Методические приемы</w:t>
            </w:r>
          </w:p>
        </w:tc>
      </w:tr>
      <w:tr w:rsidR="000564D3" w:rsidRPr="00D9721F" w:rsidTr="00164AB7">
        <w:trPr>
          <w:trHeight w:val="146"/>
        </w:trPr>
        <w:tc>
          <w:tcPr>
            <w:tcW w:w="522" w:type="dxa"/>
          </w:tcPr>
          <w:p w:rsidR="000564D3" w:rsidRPr="00164AB7" w:rsidRDefault="000564D3" w:rsidP="00164AB7">
            <w:pPr>
              <w:spacing w:line="240" w:lineRule="atLeast"/>
              <w:jc w:val="both"/>
              <w:rPr>
                <w:b w:val="0"/>
              </w:rPr>
            </w:pPr>
            <w:r w:rsidRPr="00164AB7">
              <w:rPr>
                <w:b w:val="0"/>
              </w:rPr>
              <w:t>1.</w:t>
            </w:r>
          </w:p>
        </w:tc>
        <w:tc>
          <w:tcPr>
            <w:tcW w:w="2314" w:type="dxa"/>
          </w:tcPr>
          <w:p w:rsidR="000564D3" w:rsidRPr="00164AB7" w:rsidRDefault="000564D3" w:rsidP="00164AB7">
            <w:pPr>
              <w:spacing w:line="240" w:lineRule="atLeast"/>
              <w:jc w:val="both"/>
              <w:rPr>
                <w:b w:val="0"/>
              </w:rPr>
            </w:pPr>
            <w:r w:rsidRPr="00164AB7">
              <w:rPr>
                <w:b w:val="0"/>
              </w:rPr>
              <w:t xml:space="preserve">Грибы </w:t>
            </w:r>
          </w:p>
        </w:tc>
        <w:tc>
          <w:tcPr>
            <w:tcW w:w="3827" w:type="dxa"/>
          </w:tcPr>
          <w:p w:rsidR="000564D3" w:rsidRPr="00164AB7" w:rsidRDefault="000564D3" w:rsidP="00164AB7">
            <w:pPr>
              <w:spacing w:line="276" w:lineRule="auto"/>
              <w:jc w:val="both"/>
              <w:rPr>
                <w:b w:val="0"/>
                <w:lang w:eastAsia="en-US"/>
              </w:rPr>
            </w:pPr>
            <w:r w:rsidRPr="00164AB7">
              <w:rPr>
                <w:b w:val="0"/>
                <w:lang w:eastAsia="en-US"/>
              </w:rPr>
              <w:t>Уточнить знания детей о грибах; учить различать съедобные и несъедобные грибы; знать внешние признаки; учить составлять описательные рассказы; согласовывать числительные с  существительными;  образовывать существительные с уменьшительно-ласкательными суффиксами; упражнять в подборе слов – антонимов; закрепить употребление предлогов.</w:t>
            </w:r>
          </w:p>
        </w:tc>
        <w:tc>
          <w:tcPr>
            <w:tcW w:w="3821" w:type="dxa"/>
          </w:tcPr>
          <w:p w:rsidR="000564D3" w:rsidRPr="00164AB7" w:rsidRDefault="000564D3" w:rsidP="00164AB7">
            <w:pPr>
              <w:spacing w:line="276" w:lineRule="auto"/>
              <w:jc w:val="both"/>
              <w:rPr>
                <w:b w:val="0"/>
                <w:lang w:eastAsia="en-US"/>
              </w:rPr>
            </w:pPr>
            <w:r w:rsidRPr="00164AB7">
              <w:rPr>
                <w:b w:val="0"/>
                <w:lang w:eastAsia="en-US"/>
              </w:rPr>
              <w:t>Чтение стихотворения, Д/и «Сбор грибов», составление описательных рассказов.</w:t>
            </w:r>
          </w:p>
        </w:tc>
      </w:tr>
      <w:tr w:rsidR="000564D3" w:rsidRPr="00D9721F" w:rsidTr="00164AB7">
        <w:trPr>
          <w:trHeight w:val="146"/>
        </w:trPr>
        <w:tc>
          <w:tcPr>
            <w:tcW w:w="522" w:type="dxa"/>
          </w:tcPr>
          <w:p w:rsidR="000564D3" w:rsidRPr="00164AB7" w:rsidRDefault="000564D3" w:rsidP="00164AB7">
            <w:pPr>
              <w:spacing w:line="240" w:lineRule="atLeast"/>
              <w:jc w:val="both"/>
              <w:rPr>
                <w:b w:val="0"/>
              </w:rPr>
            </w:pPr>
            <w:r w:rsidRPr="00164AB7">
              <w:rPr>
                <w:b w:val="0"/>
              </w:rPr>
              <w:t>2.</w:t>
            </w:r>
          </w:p>
        </w:tc>
        <w:tc>
          <w:tcPr>
            <w:tcW w:w="2314" w:type="dxa"/>
          </w:tcPr>
          <w:p w:rsidR="000564D3" w:rsidRPr="00164AB7" w:rsidRDefault="000564D3" w:rsidP="00164AB7">
            <w:pPr>
              <w:spacing w:line="240" w:lineRule="atLeast"/>
              <w:jc w:val="both"/>
              <w:rPr>
                <w:b w:val="0"/>
              </w:rPr>
            </w:pPr>
            <w:r w:rsidRPr="00164AB7">
              <w:rPr>
                <w:b w:val="0"/>
              </w:rPr>
              <w:t>Перелетные птицы</w:t>
            </w:r>
          </w:p>
        </w:tc>
        <w:tc>
          <w:tcPr>
            <w:tcW w:w="3827" w:type="dxa"/>
          </w:tcPr>
          <w:p w:rsidR="000564D3" w:rsidRPr="00164AB7" w:rsidRDefault="000564D3" w:rsidP="00164AB7">
            <w:pPr>
              <w:spacing w:line="276" w:lineRule="auto"/>
              <w:jc w:val="both"/>
              <w:rPr>
                <w:b w:val="0"/>
                <w:lang w:eastAsia="en-US"/>
              </w:rPr>
            </w:pPr>
            <w:r w:rsidRPr="00164AB7">
              <w:rPr>
                <w:b w:val="0"/>
                <w:lang w:eastAsia="en-US"/>
              </w:rPr>
              <w:t>Познакомить детей с перелетными птицами; уяснить строение птиц, внешние признаки; уточнить понятие «перелетные», «водоплавающие»; образовывать существительные с уменьшительно-ласкательными суффиксами, сложные прилагательные, приставочные глаголы; согласовывать числительные с существительными; подбор слов – антонимов; учить составлять сюжетный рассказ.</w:t>
            </w:r>
          </w:p>
        </w:tc>
        <w:tc>
          <w:tcPr>
            <w:tcW w:w="3821" w:type="dxa"/>
          </w:tcPr>
          <w:p w:rsidR="000564D3" w:rsidRPr="00164AB7" w:rsidRDefault="000564D3" w:rsidP="00164AB7">
            <w:pPr>
              <w:spacing w:line="276" w:lineRule="auto"/>
              <w:jc w:val="both"/>
              <w:rPr>
                <w:b w:val="0"/>
                <w:lang w:eastAsia="en-US"/>
              </w:rPr>
            </w:pPr>
            <w:r w:rsidRPr="00164AB7">
              <w:rPr>
                <w:b w:val="0"/>
                <w:lang w:eastAsia="en-US"/>
              </w:rPr>
              <w:t>Игра «Сосчитай», «Кто, где живет», составление предложений, составление рассказа по плану.</w:t>
            </w:r>
          </w:p>
        </w:tc>
      </w:tr>
      <w:tr w:rsidR="000564D3" w:rsidRPr="00D9721F" w:rsidTr="00164AB7">
        <w:trPr>
          <w:trHeight w:val="146"/>
        </w:trPr>
        <w:tc>
          <w:tcPr>
            <w:tcW w:w="522" w:type="dxa"/>
          </w:tcPr>
          <w:p w:rsidR="000564D3" w:rsidRPr="00164AB7" w:rsidRDefault="000564D3" w:rsidP="00164AB7">
            <w:pPr>
              <w:spacing w:line="240" w:lineRule="atLeast"/>
              <w:jc w:val="both"/>
              <w:rPr>
                <w:b w:val="0"/>
              </w:rPr>
            </w:pPr>
            <w:r w:rsidRPr="00164AB7">
              <w:rPr>
                <w:b w:val="0"/>
              </w:rPr>
              <w:t>3.</w:t>
            </w:r>
          </w:p>
        </w:tc>
        <w:tc>
          <w:tcPr>
            <w:tcW w:w="2314" w:type="dxa"/>
          </w:tcPr>
          <w:p w:rsidR="000564D3" w:rsidRPr="00164AB7" w:rsidRDefault="000564D3" w:rsidP="00164AB7">
            <w:pPr>
              <w:spacing w:line="240" w:lineRule="atLeast"/>
              <w:jc w:val="both"/>
              <w:rPr>
                <w:b w:val="0"/>
              </w:rPr>
            </w:pPr>
            <w:r w:rsidRPr="00164AB7">
              <w:rPr>
                <w:b w:val="0"/>
              </w:rPr>
              <w:t>Геометрические фигуры</w:t>
            </w:r>
          </w:p>
        </w:tc>
        <w:tc>
          <w:tcPr>
            <w:tcW w:w="3827" w:type="dxa"/>
          </w:tcPr>
          <w:p w:rsidR="000564D3" w:rsidRPr="00164AB7" w:rsidRDefault="000564D3" w:rsidP="00164AB7">
            <w:pPr>
              <w:spacing w:line="276" w:lineRule="auto"/>
              <w:jc w:val="both"/>
              <w:rPr>
                <w:b w:val="0"/>
                <w:lang w:eastAsia="en-US"/>
              </w:rPr>
            </w:pPr>
            <w:r w:rsidRPr="00164AB7">
              <w:rPr>
                <w:b w:val="0"/>
                <w:lang w:eastAsia="en-US"/>
              </w:rPr>
              <w:t>Рассмотреть геометрические фигуры; уточнить их названия и внешние признаки; учить ориентироваться на листе бумаги; образовывать сложные слова; образовывать с уменьшительно-ласкательную  форму; образовывать существительные множественного числа родительного падежа.</w:t>
            </w:r>
          </w:p>
        </w:tc>
        <w:tc>
          <w:tcPr>
            <w:tcW w:w="3821" w:type="dxa"/>
          </w:tcPr>
          <w:p w:rsidR="000564D3" w:rsidRPr="00164AB7" w:rsidRDefault="000564D3" w:rsidP="00164AB7">
            <w:pPr>
              <w:spacing w:line="276" w:lineRule="auto"/>
              <w:jc w:val="both"/>
              <w:rPr>
                <w:b w:val="0"/>
                <w:lang w:eastAsia="en-US"/>
              </w:rPr>
            </w:pPr>
            <w:r w:rsidRPr="00164AB7">
              <w:rPr>
                <w:b w:val="0"/>
                <w:lang w:eastAsia="en-US"/>
              </w:rPr>
              <w:t>Д/и «Скажи слово», «Сосчитай», «Чего не стало», «Что изменилось», «Поручение», «Каждой фигуре свое место».</w:t>
            </w:r>
          </w:p>
        </w:tc>
      </w:tr>
      <w:tr w:rsidR="000564D3" w:rsidRPr="00D9721F" w:rsidTr="00164AB7">
        <w:trPr>
          <w:trHeight w:val="146"/>
        </w:trPr>
        <w:tc>
          <w:tcPr>
            <w:tcW w:w="522" w:type="dxa"/>
          </w:tcPr>
          <w:p w:rsidR="000564D3" w:rsidRPr="00164AB7" w:rsidRDefault="000564D3" w:rsidP="00164AB7">
            <w:pPr>
              <w:spacing w:line="240" w:lineRule="atLeast"/>
              <w:jc w:val="both"/>
              <w:rPr>
                <w:b w:val="0"/>
              </w:rPr>
            </w:pPr>
            <w:r w:rsidRPr="00164AB7">
              <w:rPr>
                <w:b w:val="0"/>
              </w:rPr>
              <w:t>4.</w:t>
            </w:r>
          </w:p>
        </w:tc>
        <w:tc>
          <w:tcPr>
            <w:tcW w:w="2314" w:type="dxa"/>
          </w:tcPr>
          <w:p w:rsidR="000564D3" w:rsidRPr="00164AB7" w:rsidRDefault="000564D3" w:rsidP="00164AB7">
            <w:pPr>
              <w:spacing w:line="240" w:lineRule="atLeast"/>
              <w:jc w:val="both"/>
              <w:rPr>
                <w:b w:val="0"/>
              </w:rPr>
            </w:pPr>
            <w:r w:rsidRPr="00164AB7">
              <w:rPr>
                <w:b w:val="0"/>
              </w:rPr>
              <w:t>Домашние птицы</w:t>
            </w:r>
          </w:p>
        </w:tc>
        <w:tc>
          <w:tcPr>
            <w:tcW w:w="3827" w:type="dxa"/>
          </w:tcPr>
          <w:p w:rsidR="000564D3" w:rsidRPr="00164AB7" w:rsidRDefault="000564D3" w:rsidP="00164AB7">
            <w:pPr>
              <w:spacing w:line="276" w:lineRule="auto"/>
              <w:jc w:val="both"/>
              <w:rPr>
                <w:b w:val="0"/>
                <w:lang w:eastAsia="en-US"/>
              </w:rPr>
            </w:pPr>
            <w:r w:rsidRPr="00164AB7">
              <w:rPr>
                <w:b w:val="0"/>
                <w:lang w:eastAsia="en-US"/>
              </w:rPr>
              <w:t>Уточнить названия домашних птиц; знать внешние признаки, повадки, чем питаются, как голос подают; какую пользу приносят; подобрать слова -действия и слова – признаки; образовывать притяжательные прилагательные, существительные множественного числа, уменьшительно-ласкательную форму существительных; работа над предложением; упражнять в составлении описательных рассказов.</w:t>
            </w:r>
          </w:p>
          <w:p w:rsidR="000564D3" w:rsidRPr="00164AB7" w:rsidRDefault="000564D3" w:rsidP="00164AB7">
            <w:pPr>
              <w:spacing w:line="276" w:lineRule="auto"/>
              <w:jc w:val="both"/>
              <w:rPr>
                <w:b w:val="0"/>
                <w:lang w:eastAsia="en-US"/>
              </w:rPr>
            </w:pPr>
          </w:p>
          <w:p w:rsidR="000564D3" w:rsidRPr="00164AB7" w:rsidRDefault="000564D3" w:rsidP="00164AB7">
            <w:pPr>
              <w:spacing w:line="276" w:lineRule="auto"/>
              <w:jc w:val="both"/>
              <w:rPr>
                <w:b w:val="0"/>
                <w:lang w:eastAsia="en-US"/>
              </w:rPr>
            </w:pPr>
          </w:p>
        </w:tc>
        <w:tc>
          <w:tcPr>
            <w:tcW w:w="3821" w:type="dxa"/>
          </w:tcPr>
          <w:p w:rsidR="000564D3" w:rsidRPr="00164AB7" w:rsidRDefault="000564D3" w:rsidP="00164AB7">
            <w:pPr>
              <w:spacing w:line="276" w:lineRule="auto"/>
              <w:jc w:val="both"/>
              <w:rPr>
                <w:b w:val="0"/>
                <w:lang w:eastAsia="en-US"/>
              </w:rPr>
            </w:pPr>
            <w:r w:rsidRPr="00164AB7">
              <w:rPr>
                <w:b w:val="0"/>
                <w:lang w:eastAsia="en-US"/>
              </w:rPr>
              <w:t>Загадки, работа с картинками, д\у «Скажи по-другому»; игровое упражнение «Подбери слова-действия»; и/у «Подбери слова», д/и «Сосчитай», и/у «Составь предложение»; составление описательных рассказов по плану.</w:t>
            </w:r>
          </w:p>
        </w:tc>
      </w:tr>
    </w:tbl>
    <w:p w:rsidR="000564D3" w:rsidRPr="004110C1" w:rsidRDefault="000564D3" w:rsidP="0025531B">
      <w:pPr>
        <w:spacing w:line="240" w:lineRule="atLeast"/>
        <w:jc w:val="both"/>
      </w:pPr>
      <w:r w:rsidRPr="004110C1">
        <w:t>Декабрь.</w:t>
      </w:r>
    </w:p>
    <w:tbl>
      <w:tblPr>
        <w:tblW w:w="105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2091"/>
        <w:gridCol w:w="4049"/>
        <w:gridCol w:w="3920"/>
      </w:tblGrid>
      <w:tr w:rsidR="000564D3" w:rsidRPr="00D9721F" w:rsidTr="00164AB7">
        <w:trPr>
          <w:trHeight w:val="151"/>
        </w:trPr>
        <w:tc>
          <w:tcPr>
            <w:tcW w:w="523" w:type="dxa"/>
          </w:tcPr>
          <w:p w:rsidR="000564D3" w:rsidRPr="00164AB7" w:rsidRDefault="000564D3" w:rsidP="00164AB7">
            <w:pPr>
              <w:spacing w:line="240" w:lineRule="atLeast"/>
              <w:jc w:val="both"/>
              <w:rPr>
                <w:b w:val="0"/>
              </w:rPr>
            </w:pPr>
            <w:r w:rsidRPr="00164AB7">
              <w:rPr>
                <w:b w:val="0"/>
              </w:rPr>
              <w:t>№</w:t>
            </w:r>
          </w:p>
        </w:tc>
        <w:tc>
          <w:tcPr>
            <w:tcW w:w="2091" w:type="dxa"/>
          </w:tcPr>
          <w:p w:rsidR="000564D3" w:rsidRPr="00164AB7" w:rsidRDefault="000564D3" w:rsidP="00164AB7">
            <w:pPr>
              <w:spacing w:line="240" w:lineRule="atLeast"/>
              <w:jc w:val="both"/>
              <w:rPr>
                <w:b w:val="0"/>
              </w:rPr>
            </w:pPr>
            <w:r w:rsidRPr="00164AB7">
              <w:rPr>
                <w:b w:val="0"/>
              </w:rPr>
              <w:t>Занятие</w:t>
            </w:r>
          </w:p>
        </w:tc>
        <w:tc>
          <w:tcPr>
            <w:tcW w:w="4049" w:type="dxa"/>
          </w:tcPr>
          <w:p w:rsidR="000564D3" w:rsidRPr="00164AB7" w:rsidRDefault="000564D3" w:rsidP="00164AB7">
            <w:pPr>
              <w:spacing w:line="240" w:lineRule="atLeast"/>
              <w:jc w:val="both"/>
              <w:rPr>
                <w:b w:val="0"/>
              </w:rPr>
            </w:pPr>
            <w:r w:rsidRPr="00164AB7">
              <w:rPr>
                <w:b w:val="0"/>
              </w:rPr>
              <w:t>Цель</w:t>
            </w:r>
          </w:p>
        </w:tc>
        <w:tc>
          <w:tcPr>
            <w:tcW w:w="3920" w:type="dxa"/>
          </w:tcPr>
          <w:p w:rsidR="000564D3" w:rsidRPr="00164AB7" w:rsidRDefault="000564D3" w:rsidP="00164AB7">
            <w:pPr>
              <w:spacing w:line="240" w:lineRule="atLeast"/>
              <w:jc w:val="both"/>
              <w:rPr>
                <w:b w:val="0"/>
              </w:rPr>
            </w:pPr>
            <w:r w:rsidRPr="00164AB7">
              <w:rPr>
                <w:b w:val="0"/>
              </w:rPr>
              <w:t xml:space="preserve">Методические приемы </w:t>
            </w:r>
          </w:p>
        </w:tc>
      </w:tr>
      <w:tr w:rsidR="000564D3" w:rsidRPr="00D9721F" w:rsidTr="00164AB7">
        <w:trPr>
          <w:trHeight w:val="151"/>
        </w:trPr>
        <w:tc>
          <w:tcPr>
            <w:tcW w:w="523" w:type="dxa"/>
          </w:tcPr>
          <w:p w:rsidR="000564D3" w:rsidRPr="00164AB7" w:rsidRDefault="000564D3" w:rsidP="00164AB7">
            <w:pPr>
              <w:spacing w:line="240" w:lineRule="atLeast"/>
              <w:jc w:val="both"/>
              <w:rPr>
                <w:b w:val="0"/>
              </w:rPr>
            </w:pPr>
            <w:r w:rsidRPr="00164AB7">
              <w:rPr>
                <w:b w:val="0"/>
              </w:rPr>
              <w:t>1.</w:t>
            </w:r>
          </w:p>
        </w:tc>
        <w:tc>
          <w:tcPr>
            <w:tcW w:w="2091" w:type="dxa"/>
          </w:tcPr>
          <w:p w:rsidR="000564D3" w:rsidRPr="00164AB7" w:rsidRDefault="000564D3" w:rsidP="00164AB7">
            <w:pPr>
              <w:spacing w:line="240" w:lineRule="atLeast"/>
              <w:jc w:val="both"/>
              <w:rPr>
                <w:b w:val="0"/>
              </w:rPr>
            </w:pPr>
            <w:r w:rsidRPr="00164AB7">
              <w:rPr>
                <w:b w:val="0"/>
              </w:rPr>
              <w:t>Домашние животные</w:t>
            </w:r>
          </w:p>
        </w:tc>
        <w:tc>
          <w:tcPr>
            <w:tcW w:w="4049" w:type="dxa"/>
          </w:tcPr>
          <w:p w:rsidR="000564D3" w:rsidRPr="00164AB7" w:rsidRDefault="000564D3" w:rsidP="00164AB7">
            <w:pPr>
              <w:spacing w:line="276" w:lineRule="auto"/>
              <w:jc w:val="both"/>
              <w:rPr>
                <w:b w:val="0"/>
                <w:lang w:eastAsia="en-US"/>
              </w:rPr>
            </w:pPr>
            <w:r w:rsidRPr="00164AB7">
              <w:rPr>
                <w:b w:val="0"/>
                <w:lang w:eastAsia="en-US"/>
              </w:rPr>
              <w:t>Закрепить и уточнить знания детей о домашних животных; знать внешние признаки животных, чем питаются, где живут, какую пользу приносят; знать названия детенышей и их семью; образовывать существительные множественного числа, притяжательные прилагательные, сущ-ые с помощью суфф-са –ищ, подбирать слова-антонимы; согласовывать числительные с существительными; развивать словарь</w:t>
            </w:r>
          </w:p>
        </w:tc>
        <w:tc>
          <w:tcPr>
            <w:tcW w:w="3920" w:type="dxa"/>
          </w:tcPr>
          <w:p w:rsidR="000564D3" w:rsidRPr="00164AB7" w:rsidRDefault="000564D3" w:rsidP="00164AB7">
            <w:pPr>
              <w:spacing w:line="276" w:lineRule="auto"/>
              <w:rPr>
                <w:b w:val="0"/>
                <w:lang w:eastAsia="en-US"/>
              </w:rPr>
            </w:pPr>
            <w:r w:rsidRPr="00164AB7">
              <w:rPr>
                <w:b w:val="0"/>
                <w:lang w:eastAsia="en-US"/>
              </w:rPr>
              <w:t>Отгадывание загадок, рассказ о животных по картинкам, д</w:t>
            </w:r>
          </w:p>
          <w:p w:rsidR="000564D3" w:rsidRPr="00164AB7" w:rsidRDefault="000564D3" w:rsidP="00164AB7">
            <w:pPr>
              <w:spacing w:line="276" w:lineRule="auto"/>
              <w:rPr>
                <w:b w:val="0"/>
                <w:lang w:eastAsia="en-US"/>
              </w:rPr>
            </w:pPr>
            <w:r w:rsidRPr="00164AB7">
              <w:rPr>
                <w:b w:val="0"/>
                <w:lang w:eastAsia="en-US"/>
              </w:rPr>
              <w:t>\и «Сосчитай».</w:t>
            </w:r>
          </w:p>
        </w:tc>
      </w:tr>
      <w:tr w:rsidR="000564D3" w:rsidRPr="00D9721F" w:rsidTr="00164AB7">
        <w:trPr>
          <w:trHeight w:val="151"/>
        </w:trPr>
        <w:tc>
          <w:tcPr>
            <w:tcW w:w="523" w:type="dxa"/>
          </w:tcPr>
          <w:p w:rsidR="000564D3" w:rsidRPr="00164AB7" w:rsidRDefault="000564D3" w:rsidP="00164AB7">
            <w:pPr>
              <w:spacing w:line="240" w:lineRule="atLeast"/>
              <w:jc w:val="both"/>
              <w:rPr>
                <w:b w:val="0"/>
              </w:rPr>
            </w:pPr>
            <w:r w:rsidRPr="00164AB7">
              <w:rPr>
                <w:b w:val="0"/>
              </w:rPr>
              <w:t>2.</w:t>
            </w:r>
          </w:p>
        </w:tc>
        <w:tc>
          <w:tcPr>
            <w:tcW w:w="2091" w:type="dxa"/>
          </w:tcPr>
          <w:p w:rsidR="000564D3" w:rsidRPr="00164AB7" w:rsidRDefault="000564D3" w:rsidP="00164AB7">
            <w:pPr>
              <w:spacing w:line="240" w:lineRule="atLeast"/>
              <w:jc w:val="both"/>
              <w:rPr>
                <w:b w:val="0"/>
              </w:rPr>
            </w:pPr>
            <w:r w:rsidRPr="00164AB7">
              <w:rPr>
                <w:b w:val="0"/>
              </w:rPr>
              <w:t xml:space="preserve">Зима </w:t>
            </w:r>
          </w:p>
        </w:tc>
        <w:tc>
          <w:tcPr>
            <w:tcW w:w="4049" w:type="dxa"/>
          </w:tcPr>
          <w:p w:rsidR="000564D3" w:rsidRPr="00164AB7" w:rsidRDefault="000564D3" w:rsidP="00164AB7">
            <w:pPr>
              <w:spacing w:line="276" w:lineRule="auto"/>
              <w:jc w:val="both"/>
              <w:rPr>
                <w:b w:val="0"/>
                <w:lang w:eastAsia="en-US"/>
              </w:rPr>
            </w:pPr>
            <w:r w:rsidRPr="00164AB7">
              <w:rPr>
                <w:b w:val="0"/>
                <w:lang w:eastAsia="en-US"/>
              </w:rPr>
              <w:t>Обобщить  и систематизировать знания детей о зиме, уточнить признаки зимы; образовывать существительные с уменьшительно-ласкательным суффиксом, родительного падежа мн.числа; подобрать однокоренные слова; развивать внимание.</w:t>
            </w:r>
          </w:p>
        </w:tc>
        <w:tc>
          <w:tcPr>
            <w:tcW w:w="3920" w:type="dxa"/>
          </w:tcPr>
          <w:p w:rsidR="000564D3" w:rsidRPr="00164AB7" w:rsidRDefault="000564D3" w:rsidP="00164AB7">
            <w:pPr>
              <w:spacing w:line="276" w:lineRule="auto"/>
              <w:jc w:val="both"/>
              <w:rPr>
                <w:b w:val="0"/>
                <w:lang w:eastAsia="en-US"/>
              </w:rPr>
            </w:pPr>
            <w:r w:rsidRPr="00164AB7">
              <w:rPr>
                <w:b w:val="0"/>
                <w:lang w:eastAsia="en-US"/>
              </w:rPr>
              <w:t xml:space="preserve"> Беседа, составление рассказа, д/и «Скажи слово», «Составь предложение», «Доскажи словечко»</w:t>
            </w:r>
          </w:p>
        </w:tc>
      </w:tr>
      <w:tr w:rsidR="000564D3" w:rsidRPr="00D9721F" w:rsidTr="00164AB7">
        <w:trPr>
          <w:trHeight w:val="151"/>
        </w:trPr>
        <w:tc>
          <w:tcPr>
            <w:tcW w:w="523" w:type="dxa"/>
          </w:tcPr>
          <w:p w:rsidR="000564D3" w:rsidRPr="00164AB7" w:rsidRDefault="000564D3" w:rsidP="00164AB7">
            <w:pPr>
              <w:spacing w:line="240" w:lineRule="atLeast"/>
              <w:jc w:val="both"/>
              <w:rPr>
                <w:b w:val="0"/>
              </w:rPr>
            </w:pPr>
            <w:r w:rsidRPr="00164AB7">
              <w:rPr>
                <w:b w:val="0"/>
              </w:rPr>
              <w:t>3.</w:t>
            </w:r>
          </w:p>
        </w:tc>
        <w:tc>
          <w:tcPr>
            <w:tcW w:w="2091" w:type="dxa"/>
          </w:tcPr>
          <w:p w:rsidR="000564D3" w:rsidRPr="00164AB7" w:rsidRDefault="000564D3" w:rsidP="00164AB7">
            <w:pPr>
              <w:spacing w:line="240" w:lineRule="atLeast"/>
              <w:jc w:val="both"/>
              <w:rPr>
                <w:b w:val="0"/>
              </w:rPr>
            </w:pPr>
            <w:r w:rsidRPr="00164AB7">
              <w:rPr>
                <w:b w:val="0"/>
              </w:rPr>
              <w:t>Зимующие птицы</w:t>
            </w:r>
          </w:p>
        </w:tc>
        <w:tc>
          <w:tcPr>
            <w:tcW w:w="4049" w:type="dxa"/>
          </w:tcPr>
          <w:p w:rsidR="000564D3" w:rsidRPr="00164AB7" w:rsidRDefault="000564D3" w:rsidP="00164AB7">
            <w:pPr>
              <w:spacing w:line="276" w:lineRule="auto"/>
              <w:jc w:val="both"/>
              <w:rPr>
                <w:b w:val="0"/>
                <w:lang w:eastAsia="en-US"/>
              </w:rPr>
            </w:pPr>
            <w:r w:rsidRPr="00164AB7">
              <w:rPr>
                <w:b w:val="0"/>
                <w:lang w:eastAsia="en-US"/>
              </w:rPr>
              <w:t>Закрепить название зимующих птиц; образовывать существительные с уменьшительно-ласкательными суффиксами, приставочные глаголы; согласовывать числительные с существительными; подбор слов-антонимов; развивать словарь, внимание.</w:t>
            </w:r>
          </w:p>
          <w:p w:rsidR="000564D3" w:rsidRPr="00164AB7" w:rsidRDefault="000564D3" w:rsidP="00164AB7">
            <w:pPr>
              <w:spacing w:line="276" w:lineRule="auto"/>
              <w:jc w:val="both"/>
              <w:rPr>
                <w:b w:val="0"/>
                <w:lang w:eastAsia="en-US"/>
              </w:rPr>
            </w:pPr>
          </w:p>
        </w:tc>
        <w:tc>
          <w:tcPr>
            <w:tcW w:w="3920" w:type="dxa"/>
          </w:tcPr>
          <w:p w:rsidR="000564D3" w:rsidRPr="00164AB7" w:rsidRDefault="000564D3" w:rsidP="00164AB7">
            <w:pPr>
              <w:spacing w:line="276" w:lineRule="auto"/>
              <w:rPr>
                <w:b w:val="0"/>
                <w:lang w:eastAsia="en-US"/>
              </w:rPr>
            </w:pPr>
            <w:r w:rsidRPr="00164AB7">
              <w:rPr>
                <w:b w:val="0"/>
                <w:lang w:eastAsia="en-US"/>
              </w:rPr>
              <w:t>Беседа, рассказ о птицах, «Скажи слово», «Составь предложение», «Доскажи словечко», «Скажи наоборот».</w:t>
            </w:r>
          </w:p>
        </w:tc>
      </w:tr>
      <w:tr w:rsidR="000564D3" w:rsidRPr="00D9721F" w:rsidTr="00164AB7">
        <w:trPr>
          <w:trHeight w:val="151"/>
        </w:trPr>
        <w:tc>
          <w:tcPr>
            <w:tcW w:w="523" w:type="dxa"/>
          </w:tcPr>
          <w:p w:rsidR="000564D3" w:rsidRPr="00164AB7" w:rsidRDefault="000564D3" w:rsidP="00164AB7">
            <w:pPr>
              <w:spacing w:line="240" w:lineRule="atLeast"/>
              <w:jc w:val="both"/>
              <w:rPr>
                <w:b w:val="0"/>
              </w:rPr>
            </w:pPr>
            <w:r w:rsidRPr="00164AB7">
              <w:rPr>
                <w:b w:val="0"/>
              </w:rPr>
              <w:t>4.</w:t>
            </w:r>
          </w:p>
        </w:tc>
        <w:tc>
          <w:tcPr>
            <w:tcW w:w="2091" w:type="dxa"/>
          </w:tcPr>
          <w:p w:rsidR="000564D3" w:rsidRPr="00164AB7" w:rsidRDefault="000564D3" w:rsidP="00164AB7">
            <w:pPr>
              <w:spacing w:line="240" w:lineRule="atLeast"/>
              <w:jc w:val="both"/>
              <w:rPr>
                <w:b w:val="0"/>
              </w:rPr>
            </w:pPr>
            <w:r w:rsidRPr="00164AB7">
              <w:rPr>
                <w:b w:val="0"/>
              </w:rPr>
              <w:t xml:space="preserve">Транспорт </w:t>
            </w:r>
          </w:p>
        </w:tc>
        <w:tc>
          <w:tcPr>
            <w:tcW w:w="4049" w:type="dxa"/>
            <w:vAlign w:val="center"/>
          </w:tcPr>
          <w:p w:rsidR="000564D3" w:rsidRPr="00164AB7" w:rsidRDefault="000564D3" w:rsidP="00164AB7">
            <w:pPr>
              <w:spacing w:line="276" w:lineRule="auto"/>
              <w:jc w:val="both"/>
              <w:rPr>
                <w:b w:val="0"/>
                <w:lang w:eastAsia="en-US"/>
              </w:rPr>
            </w:pPr>
            <w:r w:rsidRPr="00164AB7">
              <w:rPr>
                <w:b w:val="0"/>
                <w:lang w:eastAsia="en-US"/>
              </w:rPr>
              <w:t>Закрепить знания детей о транспорте, образовывать прилагательные от существительных, приставочные глаголы; составлять описательные рассказы; развивать словарь.</w:t>
            </w:r>
          </w:p>
        </w:tc>
        <w:tc>
          <w:tcPr>
            <w:tcW w:w="3920" w:type="dxa"/>
          </w:tcPr>
          <w:p w:rsidR="000564D3" w:rsidRPr="00164AB7" w:rsidRDefault="000564D3" w:rsidP="00164AB7">
            <w:pPr>
              <w:spacing w:line="276" w:lineRule="auto"/>
              <w:rPr>
                <w:b w:val="0"/>
                <w:lang w:eastAsia="en-US"/>
              </w:rPr>
            </w:pPr>
            <w:r w:rsidRPr="00164AB7">
              <w:rPr>
                <w:b w:val="0"/>
                <w:lang w:eastAsia="en-US"/>
              </w:rPr>
              <w:t xml:space="preserve"> Беседа; игра «подбери слова»  </w:t>
            </w:r>
          </w:p>
        </w:tc>
      </w:tr>
    </w:tbl>
    <w:p w:rsidR="000564D3" w:rsidRPr="004110C1" w:rsidRDefault="000564D3" w:rsidP="0025531B">
      <w:pPr>
        <w:spacing w:line="240" w:lineRule="atLeast"/>
        <w:jc w:val="both"/>
      </w:pPr>
      <w:r w:rsidRPr="004110C1">
        <w:t>Январь.</w:t>
      </w:r>
    </w:p>
    <w:tbl>
      <w:tblPr>
        <w:tblW w:w="105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"/>
        <w:gridCol w:w="1946"/>
        <w:gridCol w:w="4198"/>
        <w:gridCol w:w="3844"/>
      </w:tblGrid>
      <w:tr w:rsidR="000564D3" w:rsidRPr="007F0661" w:rsidTr="00164AB7">
        <w:trPr>
          <w:trHeight w:val="318"/>
        </w:trPr>
        <w:tc>
          <w:tcPr>
            <w:tcW w:w="519" w:type="dxa"/>
          </w:tcPr>
          <w:p w:rsidR="000564D3" w:rsidRPr="00164AB7" w:rsidRDefault="000564D3" w:rsidP="00164AB7">
            <w:pPr>
              <w:spacing w:line="240" w:lineRule="atLeast"/>
              <w:jc w:val="both"/>
              <w:rPr>
                <w:b w:val="0"/>
              </w:rPr>
            </w:pPr>
            <w:r w:rsidRPr="00164AB7">
              <w:rPr>
                <w:b w:val="0"/>
              </w:rPr>
              <w:t>№</w:t>
            </w:r>
          </w:p>
        </w:tc>
        <w:tc>
          <w:tcPr>
            <w:tcW w:w="1946" w:type="dxa"/>
          </w:tcPr>
          <w:p w:rsidR="000564D3" w:rsidRPr="00164AB7" w:rsidRDefault="000564D3" w:rsidP="00164AB7">
            <w:pPr>
              <w:spacing w:line="240" w:lineRule="atLeast"/>
              <w:jc w:val="both"/>
              <w:rPr>
                <w:b w:val="0"/>
              </w:rPr>
            </w:pPr>
            <w:r w:rsidRPr="00164AB7">
              <w:rPr>
                <w:b w:val="0"/>
              </w:rPr>
              <w:t>Занятие</w:t>
            </w:r>
          </w:p>
        </w:tc>
        <w:tc>
          <w:tcPr>
            <w:tcW w:w="4198" w:type="dxa"/>
          </w:tcPr>
          <w:p w:rsidR="000564D3" w:rsidRPr="00164AB7" w:rsidRDefault="000564D3" w:rsidP="00164AB7">
            <w:pPr>
              <w:spacing w:line="240" w:lineRule="atLeast"/>
              <w:jc w:val="both"/>
              <w:rPr>
                <w:b w:val="0"/>
              </w:rPr>
            </w:pPr>
            <w:r w:rsidRPr="00164AB7">
              <w:rPr>
                <w:b w:val="0"/>
              </w:rPr>
              <w:t>Цель</w:t>
            </w:r>
          </w:p>
        </w:tc>
        <w:tc>
          <w:tcPr>
            <w:tcW w:w="3844" w:type="dxa"/>
          </w:tcPr>
          <w:p w:rsidR="000564D3" w:rsidRPr="00164AB7" w:rsidRDefault="000564D3" w:rsidP="00164AB7">
            <w:pPr>
              <w:spacing w:line="240" w:lineRule="atLeast"/>
              <w:jc w:val="both"/>
              <w:rPr>
                <w:b w:val="0"/>
              </w:rPr>
            </w:pPr>
            <w:r w:rsidRPr="00164AB7">
              <w:rPr>
                <w:b w:val="0"/>
              </w:rPr>
              <w:t>Методические приемы</w:t>
            </w:r>
          </w:p>
        </w:tc>
      </w:tr>
      <w:tr w:rsidR="000564D3" w:rsidRPr="007F0661" w:rsidTr="00164AB7">
        <w:trPr>
          <w:trHeight w:val="1835"/>
        </w:trPr>
        <w:tc>
          <w:tcPr>
            <w:tcW w:w="519" w:type="dxa"/>
          </w:tcPr>
          <w:p w:rsidR="000564D3" w:rsidRPr="00164AB7" w:rsidRDefault="000564D3" w:rsidP="00164AB7">
            <w:pPr>
              <w:spacing w:line="240" w:lineRule="atLeast"/>
              <w:jc w:val="both"/>
              <w:rPr>
                <w:b w:val="0"/>
              </w:rPr>
            </w:pPr>
            <w:r w:rsidRPr="00164AB7">
              <w:rPr>
                <w:b w:val="0"/>
              </w:rPr>
              <w:t>1.</w:t>
            </w:r>
          </w:p>
        </w:tc>
        <w:tc>
          <w:tcPr>
            <w:tcW w:w="1946" w:type="dxa"/>
          </w:tcPr>
          <w:p w:rsidR="000564D3" w:rsidRPr="00164AB7" w:rsidRDefault="000564D3" w:rsidP="00164AB7">
            <w:pPr>
              <w:spacing w:line="240" w:lineRule="atLeast"/>
              <w:jc w:val="both"/>
              <w:rPr>
                <w:b w:val="0"/>
              </w:rPr>
            </w:pPr>
            <w:r w:rsidRPr="00164AB7">
              <w:rPr>
                <w:b w:val="0"/>
              </w:rPr>
              <w:t>Зима. Зимние забавы</w:t>
            </w:r>
          </w:p>
        </w:tc>
        <w:tc>
          <w:tcPr>
            <w:tcW w:w="4198" w:type="dxa"/>
          </w:tcPr>
          <w:p w:rsidR="000564D3" w:rsidRPr="00164AB7" w:rsidRDefault="000564D3" w:rsidP="00164AB7">
            <w:pPr>
              <w:spacing w:line="276" w:lineRule="auto"/>
              <w:rPr>
                <w:b w:val="0"/>
                <w:lang w:eastAsia="en-US"/>
              </w:rPr>
            </w:pPr>
            <w:r w:rsidRPr="00164AB7">
              <w:rPr>
                <w:b w:val="0"/>
                <w:lang w:eastAsia="en-US"/>
              </w:rPr>
              <w:t>Закрепить знания о зиме; уточнить признаки зимы; учить составлять сюжетный рассказ по картине; развивать словарь; память, внимание.</w:t>
            </w:r>
          </w:p>
        </w:tc>
        <w:tc>
          <w:tcPr>
            <w:tcW w:w="3844" w:type="dxa"/>
          </w:tcPr>
          <w:p w:rsidR="000564D3" w:rsidRPr="00164AB7" w:rsidRDefault="000564D3" w:rsidP="00164AB7">
            <w:pPr>
              <w:spacing w:line="276" w:lineRule="auto"/>
              <w:rPr>
                <w:b w:val="0"/>
                <w:lang w:eastAsia="en-US"/>
              </w:rPr>
            </w:pPr>
            <w:r w:rsidRPr="00164AB7">
              <w:rPr>
                <w:b w:val="0"/>
                <w:lang w:eastAsia="en-US"/>
              </w:rPr>
              <w:t>Беседа; игра «подбери слова» задания по картинкам.</w:t>
            </w:r>
          </w:p>
        </w:tc>
      </w:tr>
      <w:tr w:rsidR="000564D3" w:rsidRPr="007F0661" w:rsidTr="00164AB7">
        <w:trPr>
          <w:trHeight w:val="4227"/>
        </w:trPr>
        <w:tc>
          <w:tcPr>
            <w:tcW w:w="519" w:type="dxa"/>
          </w:tcPr>
          <w:p w:rsidR="000564D3" w:rsidRPr="00164AB7" w:rsidRDefault="000564D3" w:rsidP="00164AB7">
            <w:pPr>
              <w:spacing w:line="240" w:lineRule="atLeast"/>
              <w:jc w:val="both"/>
              <w:rPr>
                <w:b w:val="0"/>
              </w:rPr>
            </w:pPr>
            <w:r w:rsidRPr="00164AB7">
              <w:rPr>
                <w:b w:val="0"/>
              </w:rPr>
              <w:t>2.</w:t>
            </w:r>
          </w:p>
        </w:tc>
        <w:tc>
          <w:tcPr>
            <w:tcW w:w="1946" w:type="dxa"/>
          </w:tcPr>
          <w:p w:rsidR="000564D3" w:rsidRPr="00164AB7" w:rsidRDefault="000564D3" w:rsidP="00164AB7">
            <w:pPr>
              <w:spacing w:line="240" w:lineRule="atLeast"/>
              <w:jc w:val="both"/>
              <w:rPr>
                <w:b w:val="0"/>
              </w:rPr>
            </w:pPr>
            <w:r w:rsidRPr="00164AB7">
              <w:rPr>
                <w:b w:val="0"/>
              </w:rPr>
              <w:t xml:space="preserve">Мебель </w:t>
            </w:r>
          </w:p>
        </w:tc>
        <w:tc>
          <w:tcPr>
            <w:tcW w:w="4198" w:type="dxa"/>
          </w:tcPr>
          <w:p w:rsidR="000564D3" w:rsidRPr="00164AB7" w:rsidRDefault="000564D3" w:rsidP="00164AB7">
            <w:pPr>
              <w:spacing w:line="276" w:lineRule="auto"/>
              <w:jc w:val="both"/>
              <w:rPr>
                <w:b w:val="0"/>
                <w:lang w:eastAsia="en-US"/>
              </w:rPr>
            </w:pPr>
            <w:r w:rsidRPr="00164AB7">
              <w:rPr>
                <w:b w:val="0"/>
                <w:lang w:eastAsia="en-US"/>
              </w:rPr>
              <w:t xml:space="preserve">Уточнить название мебели, ее составные части; образовывать существительные родительного падежа, уменьшительно-ласкательную форму существительных, прилагательные от существительных, подбор слов-антонимов, составлять предложения с предлогами, сюжетный рассказ по опорным словам. </w:t>
            </w:r>
          </w:p>
        </w:tc>
        <w:tc>
          <w:tcPr>
            <w:tcW w:w="3844" w:type="dxa"/>
          </w:tcPr>
          <w:p w:rsidR="000564D3" w:rsidRPr="00164AB7" w:rsidRDefault="000564D3" w:rsidP="00164AB7">
            <w:pPr>
              <w:spacing w:line="276" w:lineRule="auto"/>
              <w:rPr>
                <w:b w:val="0"/>
                <w:lang w:eastAsia="en-US"/>
              </w:rPr>
            </w:pPr>
            <w:r w:rsidRPr="00164AB7">
              <w:rPr>
                <w:b w:val="0"/>
                <w:lang w:eastAsia="en-US"/>
              </w:rPr>
              <w:t>Игры: «Чего не стало», «Что изменилось», «Запомни и назови», «Скажи ласково», «Скажи наоборот», составление предложений с предлогами по опорным картинкам, составление рассказа.</w:t>
            </w:r>
          </w:p>
        </w:tc>
      </w:tr>
      <w:tr w:rsidR="000564D3" w:rsidRPr="007F0661" w:rsidTr="00164AB7">
        <w:trPr>
          <w:trHeight w:val="651"/>
        </w:trPr>
        <w:tc>
          <w:tcPr>
            <w:tcW w:w="519" w:type="dxa"/>
          </w:tcPr>
          <w:p w:rsidR="000564D3" w:rsidRPr="00164AB7" w:rsidRDefault="000564D3" w:rsidP="00164AB7">
            <w:pPr>
              <w:spacing w:line="240" w:lineRule="atLeast"/>
              <w:jc w:val="both"/>
              <w:rPr>
                <w:b w:val="0"/>
              </w:rPr>
            </w:pPr>
            <w:r w:rsidRPr="00164AB7">
              <w:rPr>
                <w:b w:val="0"/>
              </w:rPr>
              <w:t>3.</w:t>
            </w:r>
          </w:p>
        </w:tc>
        <w:tc>
          <w:tcPr>
            <w:tcW w:w="1946" w:type="dxa"/>
          </w:tcPr>
          <w:p w:rsidR="000564D3" w:rsidRPr="00164AB7" w:rsidRDefault="000564D3" w:rsidP="00164AB7">
            <w:pPr>
              <w:spacing w:line="240" w:lineRule="atLeast"/>
              <w:jc w:val="both"/>
              <w:rPr>
                <w:b w:val="0"/>
              </w:rPr>
            </w:pPr>
            <w:r w:rsidRPr="00164AB7">
              <w:rPr>
                <w:b w:val="0"/>
              </w:rPr>
              <w:t xml:space="preserve">Посуда </w:t>
            </w:r>
          </w:p>
        </w:tc>
        <w:tc>
          <w:tcPr>
            <w:tcW w:w="4198" w:type="dxa"/>
          </w:tcPr>
          <w:p w:rsidR="000564D3" w:rsidRPr="00164AB7" w:rsidRDefault="000564D3" w:rsidP="00164AB7">
            <w:pPr>
              <w:spacing w:line="276" w:lineRule="auto"/>
              <w:jc w:val="both"/>
              <w:rPr>
                <w:b w:val="0"/>
                <w:lang w:eastAsia="en-US"/>
              </w:rPr>
            </w:pPr>
            <w:r w:rsidRPr="00164AB7">
              <w:rPr>
                <w:b w:val="0"/>
                <w:lang w:eastAsia="en-US"/>
              </w:rPr>
              <w:t>Уметь различать виды посуды, части посуды, внешние признаки, образовывать существительные родительного падежа, с уменьшительно-ласкательными суффиксами, прилагательные от существительных, согласовывать числительные с  существительными; составлять предложения с предлогами, активизировать словарь по данной теме.</w:t>
            </w:r>
          </w:p>
        </w:tc>
        <w:tc>
          <w:tcPr>
            <w:tcW w:w="3844" w:type="dxa"/>
          </w:tcPr>
          <w:p w:rsidR="000564D3" w:rsidRPr="00164AB7" w:rsidRDefault="000564D3" w:rsidP="00164AB7">
            <w:pPr>
              <w:spacing w:line="276" w:lineRule="auto"/>
              <w:rPr>
                <w:b w:val="0"/>
                <w:lang w:eastAsia="en-US"/>
              </w:rPr>
            </w:pPr>
            <w:r w:rsidRPr="00164AB7">
              <w:rPr>
                <w:b w:val="0"/>
                <w:lang w:eastAsia="en-US"/>
              </w:rPr>
              <w:t>Беседа, и/у «Подбери слова-действия к предметам», игра с мячом.</w:t>
            </w:r>
          </w:p>
        </w:tc>
      </w:tr>
    </w:tbl>
    <w:p w:rsidR="000564D3" w:rsidRPr="004110C1" w:rsidRDefault="000564D3" w:rsidP="0025531B">
      <w:pPr>
        <w:spacing w:line="240" w:lineRule="atLeast"/>
        <w:jc w:val="both"/>
      </w:pPr>
      <w:r w:rsidRPr="004110C1">
        <w:t>Февраль.</w:t>
      </w:r>
    </w:p>
    <w:tbl>
      <w:tblPr>
        <w:tblW w:w="1055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3119"/>
        <w:gridCol w:w="4882"/>
      </w:tblGrid>
      <w:tr w:rsidR="000564D3" w:rsidRPr="007F0661" w:rsidTr="00164AB7">
        <w:trPr>
          <w:trHeight w:val="317"/>
        </w:trPr>
        <w:tc>
          <w:tcPr>
            <w:tcW w:w="567" w:type="dxa"/>
          </w:tcPr>
          <w:p w:rsidR="000564D3" w:rsidRPr="00164AB7" w:rsidRDefault="000564D3" w:rsidP="00164AB7">
            <w:pPr>
              <w:spacing w:line="240" w:lineRule="atLeast"/>
              <w:jc w:val="both"/>
              <w:rPr>
                <w:b w:val="0"/>
              </w:rPr>
            </w:pPr>
            <w:r w:rsidRPr="00164AB7">
              <w:rPr>
                <w:b w:val="0"/>
              </w:rPr>
              <w:t>№</w:t>
            </w:r>
          </w:p>
        </w:tc>
        <w:tc>
          <w:tcPr>
            <w:tcW w:w="1985" w:type="dxa"/>
          </w:tcPr>
          <w:p w:rsidR="000564D3" w:rsidRPr="00164AB7" w:rsidRDefault="000564D3" w:rsidP="00164AB7">
            <w:pPr>
              <w:spacing w:line="240" w:lineRule="atLeast"/>
              <w:jc w:val="both"/>
              <w:rPr>
                <w:b w:val="0"/>
              </w:rPr>
            </w:pPr>
            <w:r w:rsidRPr="00164AB7">
              <w:rPr>
                <w:b w:val="0"/>
              </w:rPr>
              <w:t>Занятие</w:t>
            </w:r>
          </w:p>
        </w:tc>
        <w:tc>
          <w:tcPr>
            <w:tcW w:w="3119" w:type="dxa"/>
          </w:tcPr>
          <w:p w:rsidR="000564D3" w:rsidRPr="00164AB7" w:rsidRDefault="000564D3" w:rsidP="00164AB7">
            <w:pPr>
              <w:spacing w:line="240" w:lineRule="atLeast"/>
              <w:jc w:val="both"/>
              <w:rPr>
                <w:b w:val="0"/>
              </w:rPr>
            </w:pPr>
            <w:r w:rsidRPr="00164AB7">
              <w:rPr>
                <w:b w:val="0"/>
              </w:rPr>
              <w:t>Цель</w:t>
            </w:r>
          </w:p>
        </w:tc>
        <w:tc>
          <w:tcPr>
            <w:tcW w:w="4882" w:type="dxa"/>
          </w:tcPr>
          <w:p w:rsidR="000564D3" w:rsidRPr="00164AB7" w:rsidRDefault="000564D3" w:rsidP="00164AB7">
            <w:pPr>
              <w:spacing w:line="240" w:lineRule="atLeast"/>
              <w:jc w:val="both"/>
              <w:rPr>
                <w:b w:val="0"/>
              </w:rPr>
            </w:pPr>
            <w:r w:rsidRPr="00164AB7">
              <w:rPr>
                <w:b w:val="0"/>
              </w:rPr>
              <w:t>Методические приемы</w:t>
            </w:r>
          </w:p>
        </w:tc>
      </w:tr>
      <w:tr w:rsidR="000564D3" w:rsidRPr="007F0661" w:rsidTr="00164AB7">
        <w:trPr>
          <w:trHeight w:val="2748"/>
        </w:trPr>
        <w:tc>
          <w:tcPr>
            <w:tcW w:w="567" w:type="dxa"/>
          </w:tcPr>
          <w:p w:rsidR="000564D3" w:rsidRPr="00164AB7" w:rsidRDefault="000564D3" w:rsidP="00164AB7">
            <w:pPr>
              <w:spacing w:line="240" w:lineRule="atLeast"/>
              <w:jc w:val="both"/>
              <w:rPr>
                <w:b w:val="0"/>
              </w:rPr>
            </w:pPr>
            <w:r w:rsidRPr="00164AB7">
              <w:rPr>
                <w:b w:val="0"/>
              </w:rPr>
              <w:t>1.</w:t>
            </w:r>
          </w:p>
        </w:tc>
        <w:tc>
          <w:tcPr>
            <w:tcW w:w="1985" w:type="dxa"/>
          </w:tcPr>
          <w:p w:rsidR="000564D3" w:rsidRPr="00164AB7" w:rsidRDefault="000564D3" w:rsidP="00164AB7">
            <w:pPr>
              <w:spacing w:line="240" w:lineRule="atLeast"/>
              <w:jc w:val="both"/>
              <w:rPr>
                <w:b w:val="0"/>
              </w:rPr>
            </w:pPr>
            <w:r w:rsidRPr="00164AB7">
              <w:rPr>
                <w:b w:val="0"/>
              </w:rPr>
              <w:t xml:space="preserve">Белка </w:t>
            </w:r>
          </w:p>
        </w:tc>
        <w:tc>
          <w:tcPr>
            <w:tcW w:w="3119" w:type="dxa"/>
          </w:tcPr>
          <w:p w:rsidR="000564D3" w:rsidRPr="00164AB7" w:rsidRDefault="000564D3" w:rsidP="00164AB7">
            <w:pPr>
              <w:spacing w:line="276" w:lineRule="auto"/>
              <w:jc w:val="both"/>
              <w:rPr>
                <w:b w:val="0"/>
                <w:lang w:eastAsia="en-US"/>
              </w:rPr>
            </w:pPr>
            <w:r w:rsidRPr="00164AB7">
              <w:rPr>
                <w:b w:val="0"/>
                <w:spacing w:val="-3"/>
                <w:lang w:eastAsia="en-US"/>
              </w:rPr>
              <w:t>Обучение связному последовательному пересказу с наглядной основой в виде графических схем, отражающих последовательность событий.</w:t>
            </w:r>
          </w:p>
        </w:tc>
        <w:tc>
          <w:tcPr>
            <w:tcW w:w="4882" w:type="dxa"/>
          </w:tcPr>
          <w:p w:rsidR="000564D3" w:rsidRPr="00164AB7" w:rsidRDefault="000564D3" w:rsidP="00164AB7">
            <w:pPr>
              <w:spacing w:line="276" w:lineRule="auto"/>
              <w:jc w:val="both"/>
              <w:rPr>
                <w:b w:val="0"/>
                <w:lang w:eastAsia="en-US"/>
              </w:rPr>
            </w:pPr>
            <w:r w:rsidRPr="00164AB7">
              <w:rPr>
                <w:b w:val="0"/>
                <w:lang w:eastAsia="en-US"/>
              </w:rPr>
              <w:t>Подготовка к восприятию текста, чтение рассказа «Белка», беседа, игры «Найди белку», «Подбери признаки», «Подбери действия», пересказ по графическому плану.</w:t>
            </w:r>
          </w:p>
        </w:tc>
      </w:tr>
      <w:tr w:rsidR="000564D3" w:rsidRPr="007F0661" w:rsidTr="00164AB7">
        <w:trPr>
          <w:trHeight w:val="1934"/>
        </w:trPr>
        <w:tc>
          <w:tcPr>
            <w:tcW w:w="567" w:type="dxa"/>
          </w:tcPr>
          <w:p w:rsidR="000564D3" w:rsidRPr="00164AB7" w:rsidRDefault="000564D3" w:rsidP="00164AB7">
            <w:pPr>
              <w:spacing w:line="240" w:lineRule="atLeast"/>
              <w:jc w:val="both"/>
              <w:rPr>
                <w:b w:val="0"/>
              </w:rPr>
            </w:pPr>
            <w:r w:rsidRPr="00164AB7">
              <w:rPr>
                <w:b w:val="0"/>
              </w:rPr>
              <w:t>2.</w:t>
            </w:r>
          </w:p>
        </w:tc>
        <w:tc>
          <w:tcPr>
            <w:tcW w:w="1985" w:type="dxa"/>
          </w:tcPr>
          <w:p w:rsidR="000564D3" w:rsidRPr="00164AB7" w:rsidRDefault="000564D3" w:rsidP="00164AB7">
            <w:pPr>
              <w:spacing w:line="240" w:lineRule="atLeast"/>
              <w:jc w:val="both"/>
              <w:rPr>
                <w:b w:val="0"/>
              </w:rPr>
            </w:pPr>
            <w:r w:rsidRPr="00164AB7">
              <w:rPr>
                <w:b w:val="0"/>
              </w:rPr>
              <w:t>Животные севера</w:t>
            </w:r>
          </w:p>
        </w:tc>
        <w:tc>
          <w:tcPr>
            <w:tcW w:w="3119" w:type="dxa"/>
          </w:tcPr>
          <w:p w:rsidR="000564D3" w:rsidRPr="00164AB7" w:rsidRDefault="000564D3" w:rsidP="00164AB7">
            <w:pPr>
              <w:spacing w:line="276" w:lineRule="auto"/>
              <w:jc w:val="both"/>
              <w:rPr>
                <w:b w:val="0"/>
                <w:lang w:eastAsia="en-US"/>
              </w:rPr>
            </w:pPr>
            <w:r w:rsidRPr="00164AB7">
              <w:rPr>
                <w:b w:val="0"/>
                <w:spacing w:val="-1"/>
                <w:lang w:eastAsia="en-US"/>
              </w:rPr>
              <w:t>Уточнить названия, знания внешних признаков, их строение, чем питаются, характерные повадки, знать семью; образовывать сложные прилагательные с суффиксом -ищ, притяжательные прилагательные.</w:t>
            </w:r>
          </w:p>
        </w:tc>
        <w:tc>
          <w:tcPr>
            <w:tcW w:w="4882" w:type="dxa"/>
          </w:tcPr>
          <w:p w:rsidR="000564D3" w:rsidRPr="00164AB7" w:rsidRDefault="000564D3" w:rsidP="00164AB7">
            <w:pPr>
              <w:spacing w:line="276" w:lineRule="auto"/>
              <w:jc w:val="both"/>
              <w:rPr>
                <w:b w:val="0"/>
                <w:lang w:eastAsia="en-US"/>
              </w:rPr>
            </w:pPr>
            <w:r w:rsidRPr="00164AB7">
              <w:rPr>
                <w:b w:val="0"/>
                <w:lang w:eastAsia="en-US"/>
              </w:rPr>
              <w:t xml:space="preserve">Рассказ логопеда, рассматривание и обсуждение иллюстраций, </w:t>
            </w:r>
          </w:p>
        </w:tc>
      </w:tr>
      <w:tr w:rsidR="000564D3" w:rsidRPr="007F0661" w:rsidTr="00164AB7">
        <w:trPr>
          <w:trHeight w:val="967"/>
        </w:trPr>
        <w:tc>
          <w:tcPr>
            <w:tcW w:w="567" w:type="dxa"/>
          </w:tcPr>
          <w:p w:rsidR="000564D3" w:rsidRPr="00164AB7" w:rsidRDefault="000564D3" w:rsidP="00164AB7">
            <w:pPr>
              <w:spacing w:line="240" w:lineRule="atLeast"/>
              <w:jc w:val="both"/>
              <w:rPr>
                <w:b w:val="0"/>
              </w:rPr>
            </w:pPr>
            <w:r w:rsidRPr="00164AB7">
              <w:rPr>
                <w:b w:val="0"/>
              </w:rPr>
              <w:t>3.</w:t>
            </w:r>
          </w:p>
        </w:tc>
        <w:tc>
          <w:tcPr>
            <w:tcW w:w="1985" w:type="dxa"/>
          </w:tcPr>
          <w:p w:rsidR="000564D3" w:rsidRPr="00164AB7" w:rsidRDefault="000564D3" w:rsidP="00164AB7">
            <w:pPr>
              <w:spacing w:line="240" w:lineRule="atLeast"/>
              <w:jc w:val="both"/>
              <w:rPr>
                <w:b w:val="0"/>
              </w:rPr>
            </w:pPr>
            <w:r w:rsidRPr="00164AB7">
              <w:rPr>
                <w:b w:val="0"/>
              </w:rPr>
              <w:t>День защитника Отечества</w:t>
            </w:r>
          </w:p>
        </w:tc>
        <w:tc>
          <w:tcPr>
            <w:tcW w:w="3119" w:type="dxa"/>
          </w:tcPr>
          <w:p w:rsidR="000564D3" w:rsidRPr="00164AB7" w:rsidRDefault="000564D3" w:rsidP="00164AB7">
            <w:pPr>
              <w:spacing w:line="276" w:lineRule="auto"/>
              <w:jc w:val="both"/>
              <w:rPr>
                <w:b w:val="0"/>
                <w:spacing w:val="-1"/>
                <w:lang w:eastAsia="en-US"/>
              </w:rPr>
            </w:pPr>
            <w:r w:rsidRPr="00164AB7">
              <w:rPr>
                <w:b w:val="0"/>
                <w:spacing w:val="-1"/>
                <w:lang w:eastAsia="en-US"/>
              </w:rPr>
              <w:t>Уточнить знания детей об армии, их представления о родах войск; воспитывать уважение к защитникам нашей родины; составлять предложения с предлогами; закрепить словарь по данной теме.</w:t>
            </w:r>
          </w:p>
        </w:tc>
        <w:tc>
          <w:tcPr>
            <w:tcW w:w="4882" w:type="dxa"/>
          </w:tcPr>
          <w:p w:rsidR="000564D3" w:rsidRPr="00164AB7" w:rsidRDefault="000564D3" w:rsidP="00164AB7">
            <w:pPr>
              <w:spacing w:line="276" w:lineRule="auto"/>
              <w:jc w:val="both"/>
              <w:rPr>
                <w:b w:val="0"/>
                <w:lang w:eastAsia="en-US"/>
              </w:rPr>
            </w:pPr>
            <w:r w:rsidRPr="00164AB7">
              <w:rPr>
                <w:b w:val="0"/>
                <w:lang w:eastAsia="en-US"/>
              </w:rPr>
              <w:t>Чтение стихотворения, д/и «Подбери эмблему войну», «Скажи много», «Составь предложение», рассказ логопеда</w:t>
            </w:r>
          </w:p>
        </w:tc>
      </w:tr>
      <w:tr w:rsidR="000564D3" w:rsidRPr="007F0661" w:rsidTr="00164AB7">
        <w:trPr>
          <w:trHeight w:val="3581"/>
        </w:trPr>
        <w:tc>
          <w:tcPr>
            <w:tcW w:w="567" w:type="dxa"/>
          </w:tcPr>
          <w:p w:rsidR="000564D3" w:rsidRPr="00164AB7" w:rsidRDefault="000564D3" w:rsidP="00164AB7">
            <w:pPr>
              <w:spacing w:line="240" w:lineRule="atLeast"/>
              <w:jc w:val="both"/>
              <w:rPr>
                <w:b w:val="0"/>
              </w:rPr>
            </w:pPr>
            <w:r w:rsidRPr="00164AB7">
              <w:rPr>
                <w:b w:val="0"/>
              </w:rPr>
              <w:t>4.</w:t>
            </w:r>
          </w:p>
        </w:tc>
        <w:tc>
          <w:tcPr>
            <w:tcW w:w="1985" w:type="dxa"/>
          </w:tcPr>
          <w:p w:rsidR="000564D3" w:rsidRPr="00164AB7" w:rsidRDefault="000564D3" w:rsidP="00164AB7">
            <w:pPr>
              <w:spacing w:line="240" w:lineRule="atLeast"/>
              <w:jc w:val="both"/>
              <w:rPr>
                <w:b w:val="0"/>
              </w:rPr>
            </w:pPr>
            <w:r w:rsidRPr="00164AB7">
              <w:rPr>
                <w:b w:val="0"/>
              </w:rPr>
              <w:t>Дикие животные</w:t>
            </w:r>
          </w:p>
        </w:tc>
        <w:tc>
          <w:tcPr>
            <w:tcW w:w="3119" w:type="dxa"/>
          </w:tcPr>
          <w:p w:rsidR="000564D3" w:rsidRPr="00164AB7" w:rsidRDefault="000564D3" w:rsidP="00164AB7">
            <w:pPr>
              <w:spacing w:line="276" w:lineRule="auto"/>
              <w:jc w:val="both"/>
              <w:rPr>
                <w:b w:val="0"/>
                <w:spacing w:val="-1"/>
                <w:lang w:eastAsia="en-US"/>
              </w:rPr>
            </w:pPr>
            <w:r w:rsidRPr="00164AB7">
              <w:rPr>
                <w:b w:val="0"/>
                <w:lang w:eastAsia="en-US"/>
              </w:rPr>
              <w:t>Закрепить и уточнить знания детей о домашних животных; знать внешние признаки животных, чем питаются, где живут, какую пользу приносят; знать названия детенышей и их семью; образовывать существительные множественного числа, притяжательные прилагательные, сущ-ые с помощью суфф-са –ищ, подбирать слова-антонимы; согласовывать числительные с существительными; развивать словарь.</w:t>
            </w:r>
          </w:p>
        </w:tc>
        <w:tc>
          <w:tcPr>
            <w:tcW w:w="4882" w:type="dxa"/>
          </w:tcPr>
          <w:p w:rsidR="000564D3" w:rsidRPr="00164AB7" w:rsidRDefault="000564D3" w:rsidP="00164AB7">
            <w:pPr>
              <w:spacing w:line="276" w:lineRule="auto"/>
              <w:rPr>
                <w:b w:val="0"/>
                <w:lang w:eastAsia="en-US"/>
              </w:rPr>
            </w:pPr>
            <w:r w:rsidRPr="00164AB7">
              <w:rPr>
                <w:b w:val="0"/>
                <w:lang w:eastAsia="en-US"/>
              </w:rPr>
              <w:t>Отгадывание загадок, рассказ о животных по картинкам, д/и «Сосчитай».</w:t>
            </w:r>
          </w:p>
        </w:tc>
      </w:tr>
    </w:tbl>
    <w:p w:rsidR="000564D3" w:rsidRPr="004110C1" w:rsidRDefault="000564D3" w:rsidP="0025531B">
      <w:pPr>
        <w:spacing w:line="240" w:lineRule="atLeast"/>
        <w:jc w:val="both"/>
      </w:pPr>
      <w:r w:rsidRPr="004110C1">
        <w:t>Март.</w:t>
      </w:r>
    </w:p>
    <w:tbl>
      <w:tblPr>
        <w:tblW w:w="1055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3119"/>
        <w:gridCol w:w="4883"/>
      </w:tblGrid>
      <w:tr w:rsidR="000564D3" w:rsidRPr="007F0661" w:rsidTr="00164AB7">
        <w:trPr>
          <w:trHeight w:val="147"/>
        </w:trPr>
        <w:tc>
          <w:tcPr>
            <w:tcW w:w="567" w:type="dxa"/>
          </w:tcPr>
          <w:p w:rsidR="000564D3" w:rsidRPr="00164AB7" w:rsidRDefault="000564D3" w:rsidP="00164AB7">
            <w:pPr>
              <w:spacing w:line="240" w:lineRule="atLeast"/>
              <w:jc w:val="both"/>
              <w:rPr>
                <w:b w:val="0"/>
              </w:rPr>
            </w:pPr>
            <w:r w:rsidRPr="00164AB7">
              <w:rPr>
                <w:b w:val="0"/>
              </w:rPr>
              <w:t>№</w:t>
            </w:r>
          </w:p>
        </w:tc>
        <w:tc>
          <w:tcPr>
            <w:tcW w:w="1985" w:type="dxa"/>
          </w:tcPr>
          <w:p w:rsidR="000564D3" w:rsidRPr="00164AB7" w:rsidRDefault="000564D3" w:rsidP="00164AB7">
            <w:pPr>
              <w:spacing w:line="240" w:lineRule="atLeast"/>
              <w:jc w:val="both"/>
              <w:rPr>
                <w:b w:val="0"/>
              </w:rPr>
            </w:pPr>
            <w:r w:rsidRPr="00164AB7">
              <w:rPr>
                <w:b w:val="0"/>
              </w:rPr>
              <w:t>Занятие</w:t>
            </w:r>
          </w:p>
        </w:tc>
        <w:tc>
          <w:tcPr>
            <w:tcW w:w="3119" w:type="dxa"/>
          </w:tcPr>
          <w:p w:rsidR="000564D3" w:rsidRPr="00164AB7" w:rsidRDefault="000564D3" w:rsidP="00164AB7">
            <w:pPr>
              <w:spacing w:line="240" w:lineRule="atLeast"/>
              <w:jc w:val="both"/>
              <w:rPr>
                <w:b w:val="0"/>
              </w:rPr>
            </w:pPr>
            <w:r w:rsidRPr="00164AB7">
              <w:rPr>
                <w:b w:val="0"/>
              </w:rPr>
              <w:t>Цель</w:t>
            </w:r>
          </w:p>
        </w:tc>
        <w:tc>
          <w:tcPr>
            <w:tcW w:w="4883" w:type="dxa"/>
          </w:tcPr>
          <w:p w:rsidR="000564D3" w:rsidRPr="00164AB7" w:rsidRDefault="000564D3" w:rsidP="00164AB7">
            <w:pPr>
              <w:spacing w:line="240" w:lineRule="atLeast"/>
              <w:jc w:val="both"/>
              <w:rPr>
                <w:b w:val="0"/>
              </w:rPr>
            </w:pPr>
            <w:r w:rsidRPr="00164AB7">
              <w:rPr>
                <w:b w:val="0"/>
              </w:rPr>
              <w:t>Методические приемы</w:t>
            </w:r>
          </w:p>
        </w:tc>
      </w:tr>
      <w:tr w:rsidR="000564D3" w:rsidRPr="007F0661" w:rsidTr="00164AB7">
        <w:trPr>
          <w:trHeight w:val="147"/>
        </w:trPr>
        <w:tc>
          <w:tcPr>
            <w:tcW w:w="567" w:type="dxa"/>
          </w:tcPr>
          <w:p w:rsidR="000564D3" w:rsidRPr="00164AB7" w:rsidRDefault="000564D3" w:rsidP="00164AB7">
            <w:pPr>
              <w:spacing w:line="240" w:lineRule="atLeast"/>
              <w:jc w:val="both"/>
              <w:rPr>
                <w:b w:val="0"/>
              </w:rPr>
            </w:pPr>
            <w:r w:rsidRPr="00164AB7">
              <w:rPr>
                <w:b w:val="0"/>
              </w:rPr>
              <w:t>1.</w:t>
            </w:r>
          </w:p>
        </w:tc>
        <w:tc>
          <w:tcPr>
            <w:tcW w:w="1985" w:type="dxa"/>
          </w:tcPr>
          <w:p w:rsidR="000564D3" w:rsidRPr="00164AB7" w:rsidRDefault="000564D3" w:rsidP="00164AB7">
            <w:pPr>
              <w:spacing w:line="240" w:lineRule="atLeast"/>
              <w:jc w:val="both"/>
              <w:rPr>
                <w:b w:val="0"/>
              </w:rPr>
            </w:pPr>
            <w:r w:rsidRPr="00164AB7">
              <w:rPr>
                <w:b w:val="0"/>
              </w:rPr>
              <w:t xml:space="preserve">Одежда </w:t>
            </w:r>
          </w:p>
        </w:tc>
        <w:tc>
          <w:tcPr>
            <w:tcW w:w="3119" w:type="dxa"/>
          </w:tcPr>
          <w:p w:rsidR="000564D3" w:rsidRPr="00164AB7" w:rsidRDefault="000564D3" w:rsidP="00164AB7">
            <w:pPr>
              <w:spacing w:line="276" w:lineRule="auto"/>
              <w:jc w:val="both"/>
              <w:rPr>
                <w:b w:val="0"/>
                <w:lang w:eastAsia="en-US"/>
              </w:rPr>
            </w:pPr>
            <w:r w:rsidRPr="00164AB7">
              <w:rPr>
                <w:b w:val="0"/>
                <w:lang w:eastAsia="en-US"/>
              </w:rPr>
              <w:t>Уточнить названия одежды, закрепить понятия: верхняя, нижняя, праздничная, повседневная; уметь называть отдельные детали одежды, уточнить  кто шьет одежду, где и какие инструменты необходимы.</w:t>
            </w:r>
          </w:p>
        </w:tc>
        <w:tc>
          <w:tcPr>
            <w:tcW w:w="4883" w:type="dxa"/>
          </w:tcPr>
          <w:p w:rsidR="000564D3" w:rsidRPr="00164AB7" w:rsidRDefault="000564D3" w:rsidP="00164AB7">
            <w:pPr>
              <w:spacing w:line="276" w:lineRule="auto"/>
              <w:rPr>
                <w:b w:val="0"/>
                <w:lang w:eastAsia="en-US"/>
              </w:rPr>
            </w:pPr>
            <w:r w:rsidRPr="00164AB7">
              <w:rPr>
                <w:b w:val="0"/>
                <w:lang w:eastAsia="en-US"/>
              </w:rPr>
              <w:t>Беседа о деталях одежды.</w:t>
            </w:r>
          </w:p>
        </w:tc>
      </w:tr>
      <w:tr w:rsidR="000564D3" w:rsidRPr="007F0661" w:rsidTr="00164AB7">
        <w:trPr>
          <w:trHeight w:val="147"/>
        </w:trPr>
        <w:tc>
          <w:tcPr>
            <w:tcW w:w="567" w:type="dxa"/>
          </w:tcPr>
          <w:p w:rsidR="000564D3" w:rsidRPr="00164AB7" w:rsidRDefault="000564D3" w:rsidP="00164AB7">
            <w:pPr>
              <w:spacing w:line="240" w:lineRule="atLeast"/>
              <w:jc w:val="both"/>
              <w:rPr>
                <w:b w:val="0"/>
              </w:rPr>
            </w:pPr>
            <w:r w:rsidRPr="00164AB7">
              <w:rPr>
                <w:b w:val="0"/>
              </w:rPr>
              <w:t>2.</w:t>
            </w:r>
          </w:p>
        </w:tc>
        <w:tc>
          <w:tcPr>
            <w:tcW w:w="1985" w:type="dxa"/>
          </w:tcPr>
          <w:p w:rsidR="000564D3" w:rsidRPr="00164AB7" w:rsidRDefault="000564D3" w:rsidP="00164AB7">
            <w:pPr>
              <w:spacing w:line="240" w:lineRule="atLeast"/>
              <w:jc w:val="both"/>
              <w:rPr>
                <w:b w:val="0"/>
              </w:rPr>
            </w:pPr>
            <w:r w:rsidRPr="00164AB7">
              <w:rPr>
                <w:b w:val="0"/>
              </w:rPr>
              <w:t>8 марта</w:t>
            </w:r>
          </w:p>
        </w:tc>
        <w:tc>
          <w:tcPr>
            <w:tcW w:w="3119" w:type="dxa"/>
          </w:tcPr>
          <w:p w:rsidR="000564D3" w:rsidRPr="00164AB7" w:rsidRDefault="000564D3" w:rsidP="00164AB7">
            <w:pPr>
              <w:spacing w:line="276" w:lineRule="auto"/>
              <w:jc w:val="both"/>
              <w:rPr>
                <w:b w:val="0"/>
                <w:lang w:eastAsia="en-US"/>
              </w:rPr>
            </w:pPr>
            <w:r w:rsidRPr="00164AB7">
              <w:rPr>
                <w:b w:val="0"/>
                <w:lang w:eastAsia="en-US"/>
              </w:rPr>
              <w:t>Закрепить и уточнить знания детей о празднике 8 марта; составить творческие рассказы; развивать словарь, воспитывать любовь и уважение к маме, бабушке, сестре.</w:t>
            </w:r>
          </w:p>
        </w:tc>
        <w:tc>
          <w:tcPr>
            <w:tcW w:w="4883" w:type="dxa"/>
          </w:tcPr>
          <w:p w:rsidR="000564D3" w:rsidRPr="00164AB7" w:rsidRDefault="000564D3" w:rsidP="00164AB7">
            <w:pPr>
              <w:spacing w:line="276" w:lineRule="auto"/>
              <w:rPr>
                <w:b w:val="0"/>
                <w:lang w:eastAsia="en-US"/>
              </w:rPr>
            </w:pPr>
            <w:r w:rsidRPr="00164AB7">
              <w:rPr>
                <w:b w:val="0"/>
                <w:lang w:eastAsia="en-US"/>
              </w:rPr>
              <w:t>Чтение стихотворения, рассматривание и обсуждение картинок «Помощники», рассказы детей «Как помогаю маме, бабушке», д/и «Как помогаю маме, бабушке», «Красивые слова о маме», «Запомни и повтори», рассказы детей о маме.</w:t>
            </w:r>
          </w:p>
          <w:p w:rsidR="000564D3" w:rsidRPr="00164AB7" w:rsidRDefault="000564D3" w:rsidP="00164AB7">
            <w:pPr>
              <w:spacing w:line="276" w:lineRule="auto"/>
              <w:rPr>
                <w:b w:val="0"/>
                <w:lang w:eastAsia="en-US"/>
              </w:rPr>
            </w:pPr>
          </w:p>
        </w:tc>
      </w:tr>
      <w:tr w:rsidR="000564D3" w:rsidRPr="007F0661" w:rsidTr="00164AB7">
        <w:trPr>
          <w:trHeight w:val="147"/>
        </w:trPr>
        <w:tc>
          <w:tcPr>
            <w:tcW w:w="567" w:type="dxa"/>
          </w:tcPr>
          <w:p w:rsidR="000564D3" w:rsidRPr="00164AB7" w:rsidRDefault="000564D3" w:rsidP="00164AB7">
            <w:pPr>
              <w:spacing w:line="240" w:lineRule="atLeast"/>
              <w:jc w:val="both"/>
              <w:rPr>
                <w:b w:val="0"/>
              </w:rPr>
            </w:pPr>
            <w:r w:rsidRPr="00164AB7">
              <w:rPr>
                <w:b w:val="0"/>
              </w:rPr>
              <w:t>3.</w:t>
            </w:r>
          </w:p>
        </w:tc>
        <w:tc>
          <w:tcPr>
            <w:tcW w:w="1985" w:type="dxa"/>
          </w:tcPr>
          <w:p w:rsidR="000564D3" w:rsidRPr="00164AB7" w:rsidRDefault="000564D3" w:rsidP="00164AB7">
            <w:pPr>
              <w:spacing w:line="240" w:lineRule="atLeast"/>
              <w:jc w:val="both"/>
              <w:rPr>
                <w:b w:val="0"/>
              </w:rPr>
            </w:pPr>
            <w:r w:rsidRPr="00164AB7">
              <w:rPr>
                <w:b w:val="0"/>
              </w:rPr>
              <w:t xml:space="preserve">Семья </w:t>
            </w:r>
          </w:p>
        </w:tc>
        <w:tc>
          <w:tcPr>
            <w:tcW w:w="3119" w:type="dxa"/>
          </w:tcPr>
          <w:p w:rsidR="000564D3" w:rsidRPr="00164AB7" w:rsidRDefault="000564D3" w:rsidP="00164AB7">
            <w:pPr>
              <w:spacing w:line="276" w:lineRule="auto"/>
              <w:jc w:val="both"/>
              <w:rPr>
                <w:b w:val="0"/>
                <w:lang w:eastAsia="en-US"/>
              </w:rPr>
            </w:pPr>
            <w:r w:rsidRPr="00164AB7">
              <w:rPr>
                <w:b w:val="0"/>
                <w:lang w:eastAsia="en-US"/>
              </w:rPr>
              <w:t xml:space="preserve">Закрепить и уточнить, систематизировать знания детей о семье; закрепить умение образовывать притяжательные прилагательные, существительные с уменьшительно-ласкательными суффиксами;  упражнять в составлении предложений. </w:t>
            </w:r>
          </w:p>
        </w:tc>
        <w:tc>
          <w:tcPr>
            <w:tcW w:w="4883" w:type="dxa"/>
          </w:tcPr>
          <w:p w:rsidR="000564D3" w:rsidRPr="00164AB7" w:rsidRDefault="000564D3" w:rsidP="00164AB7">
            <w:pPr>
              <w:spacing w:line="276" w:lineRule="auto"/>
              <w:rPr>
                <w:b w:val="0"/>
                <w:lang w:eastAsia="en-US"/>
              </w:rPr>
            </w:pPr>
            <w:r w:rsidRPr="00164AB7">
              <w:rPr>
                <w:b w:val="0"/>
                <w:lang w:eastAsia="en-US"/>
              </w:rPr>
              <w:t>Д/и «Кто кем приходится», образование притяж.прил., д/и «Составь предложение»</w:t>
            </w:r>
          </w:p>
        </w:tc>
      </w:tr>
      <w:tr w:rsidR="000564D3" w:rsidRPr="007F0661" w:rsidTr="00164AB7">
        <w:trPr>
          <w:trHeight w:val="147"/>
        </w:trPr>
        <w:tc>
          <w:tcPr>
            <w:tcW w:w="567" w:type="dxa"/>
          </w:tcPr>
          <w:p w:rsidR="000564D3" w:rsidRPr="00164AB7" w:rsidRDefault="000564D3" w:rsidP="00164AB7">
            <w:pPr>
              <w:spacing w:line="240" w:lineRule="atLeast"/>
              <w:jc w:val="both"/>
              <w:rPr>
                <w:b w:val="0"/>
              </w:rPr>
            </w:pPr>
            <w:r w:rsidRPr="00164AB7">
              <w:rPr>
                <w:b w:val="0"/>
              </w:rPr>
              <w:t>4.</w:t>
            </w:r>
          </w:p>
        </w:tc>
        <w:tc>
          <w:tcPr>
            <w:tcW w:w="1985" w:type="dxa"/>
          </w:tcPr>
          <w:p w:rsidR="000564D3" w:rsidRPr="00164AB7" w:rsidRDefault="000564D3" w:rsidP="00164AB7">
            <w:pPr>
              <w:spacing w:line="240" w:lineRule="atLeast"/>
              <w:jc w:val="both"/>
              <w:rPr>
                <w:b w:val="0"/>
              </w:rPr>
            </w:pPr>
            <w:r w:rsidRPr="00164AB7">
              <w:rPr>
                <w:b w:val="0"/>
              </w:rPr>
              <w:t>Животные жарких стран</w:t>
            </w:r>
          </w:p>
        </w:tc>
        <w:tc>
          <w:tcPr>
            <w:tcW w:w="3119" w:type="dxa"/>
          </w:tcPr>
          <w:p w:rsidR="000564D3" w:rsidRPr="00164AB7" w:rsidRDefault="000564D3" w:rsidP="00164AB7">
            <w:pPr>
              <w:spacing w:line="276" w:lineRule="auto"/>
              <w:jc w:val="both"/>
              <w:rPr>
                <w:b w:val="0"/>
                <w:lang w:eastAsia="en-US"/>
              </w:rPr>
            </w:pPr>
            <w:r w:rsidRPr="00164AB7">
              <w:rPr>
                <w:b w:val="0"/>
                <w:lang w:eastAsia="en-US"/>
              </w:rPr>
              <w:t>Закрепить и уточнить знания детей о животных жарких стран их детенышей; уточнить внешние признаки, их строение, чем питаются, характерные повадки; образовывать притяжательные прилагательные</w:t>
            </w:r>
            <w:bookmarkStart w:id="0" w:name="_GoBack"/>
            <w:bookmarkEnd w:id="0"/>
            <w:r w:rsidRPr="00164AB7">
              <w:rPr>
                <w:b w:val="0"/>
                <w:lang w:eastAsia="en-US"/>
              </w:rPr>
              <w:t>, сложные слова, учить детей понимать и объяснять значение крылатых выражений.</w:t>
            </w:r>
          </w:p>
        </w:tc>
        <w:tc>
          <w:tcPr>
            <w:tcW w:w="4883" w:type="dxa"/>
          </w:tcPr>
          <w:p w:rsidR="000564D3" w:rsidRPr="00164AB7" w:rsidRDefault="000564D3" w:rsidP="00164AB7">
            <w:pPr>
              <w:spacing w:line="276" w:lineRule="auto"/>
              <w:rPr>
                <w:b w:val="0"/>
                <w:lang w:eastAsia="en-US"/>
              </w:rPr>
            </w:pPr>
            <w:r w:rsidRPr="00164AB7">
              <w:rPr>
                <w:b w:val="0"/>
                <w:lang w:eastAsia="en-US"/>
              </w:rPr>
              <w:t xml:space="preserve">Беседа, д/и «Кто у кого», «Добавь словечко», «Чье это», «Составь слово», физминутка «Чудесное превращение». </w:t>
            </w:r>
          </w:p>
        </w:tc>
      </w:tr>
    </w:tbl>
    <w:p w:rsidR="000564D3" w:rsidRPr="004110C1" w:rsidRDefault="000564D3" w:rsidP="0025531B">
      <w:pPr>
        <w:spacing w:line="240" w:lineRule="atLeast"/>
        <w:jc w:val="both"/>
      </w:pPr>
    </w:p>
    <w:p w:rsidR="000564D3" w:rsidRPr="004110C1" w:rsidRDefault="000564D3" w:rsidP="0025531B">
      <w:pPr>
        <w:spacing w:line="240" w:lineRule="atLeast"/>
        <w:jc w:val="both"/>
      </w:pPr>
      <w:r w:rsidRPr="004110C1">
        <w:t>Апрель.</w:t>
      </w:r>
    </w:p>
    <w:tbl>
      <w:tblPr>
        <w:tblW w:w="105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"/>
        <w:gridCol w:w="1816"/>
        <w:gridCol w:w="3336"/>
        <w:gridCol w:w="4836"/>
      </w:tblGrid>
      <w:tr w:rsidR="000564D3" w:rsidRPr="008E4CDF" w:rsidTr="00164AB7">
        <w:trPr>
          <w:trHeight w:val="145"/>
        </w:trPr>
        <w:tc>
          <w:tcPr>
            <w:tcW w:w="519" w:type="dxa"/>
          </w:tcPr>
          <w:p w:rsidR="000564D3" w:rsidRPr="00164AB7" w:rsidRDefault="000564D3" w:rsidP="00164AB7">
            <w:pPr>
              <w:spacing w:line="240" w:lineRule="atLeast"/>
              <w:jc w:val="both"/>
              <w:rPr>
                <w:b w:val="0"/>
              </w:rPr>
            </w:pPr>
            <w:r w:rsidRPr="00164AB7">
              <w:rPr>
                <w:b w:val="0"/>
              </w:rPr>
              <w:t>№</w:t>
            </w:r>
          </w:p>
        </w:tc>
        <w:tc>
          <w:tcPr>
            <w:tcW w:w="1816" w:type="dxa"/>
          </w:tcPr>
          <w:p w:rsidR="000564D3" w:rsidRPr="00164AB7" w:rsidRDefault="000564D3" w:rsidP="00164AB7">
            <w:pPr>
              <w:spacing w:line="240" w:lineRule="atLeast"/>
              <w:jc w:val="both"/>
              <w:rPr>
                <w:b w:val="0"/>
              </w:rPr>
            </w:pPr>
            <w:r w:rsidRPr="00164AB7">
              <w:rPr>
                <w:b w:val="0"/>
              </w:rPr>
              <w:t>Занятие</w:t>
            </w:r>
          </w:p>
        </w:tc>
        <w:tc>
          <w:tcPr>
            <w:tcW w:w="3336" w:type="dxa"/>
          </w:tcPr>
          <w:p w:rsidR="000564D3" w:rsidRPr="00164AB7" w:rsidRDefault="000564D3" w:rsidP="00164AB7">
            <w:pPr>
              <w:spacing w:line="240" w:lineRule="atLeast"/>
              <w:jc w:val="both"/>
              <w:rPr>
                <w:b w:val="0"/>
              </w:rPr>
            </w:pPr>
            <w:r w:rsidRPr="00164AB7">
              <w:rPr>
                <w:b w:val="0"/>
              </w:rPr>
              <w:t>Цель</w:t>
            </w:r>
          </w:p>
        </w:tc>
        <w:tc>
          <w:tcPr>
            <w:tcW w:w="4836" w:type="dxa"/>
          </w:tcPr>
          <w:p w:rsidR="000564D3" w:rsidRPr="00164AB7" w:rsidRDefault="000564D3" w:rsidP="00164AB7">
            <w:pPr>
              <w:spacing w:line="240" w:lineRule="atLeast"/>
              <w:jc w:val="both"/>
              <w:rPr>
                <w:b w:val="0"/>
              </w:rPr>
            </w:pPr>
            <w:r w:rsidRPr="00164AB7">
              <w:rPr>
                <w:b w:val="0"/>
              </w:rPr>
              <w:t>Методические приемы</w:t>
            </w:r>
          </w:p>
        </w:tc>
      </w:tr>
      <w:tr w:rsidR="000564D3" w:rsidRPr="008E4CDF" w:rsidTr="00164AB7">
        <w:trPr>
          <w:trHeight w:val="145"/>
        </w:trPr>
        <w:tc>
          <w:tcPr>
            <w:tcW w:w="519" w:type="dxa"/>
          </w:tcPr>
          <w:p w:rsidR="000564D3" w:rsidRPr="00164AB7" w:rsidRDefault="000564D3" w:rsidP="00164AB7">
            <w:pPr>
              <w:spacing w:line="240" w:lineRule="atLeast"/>
              <w:jc w:val="both"/>
              <w:rPr>
                <w:b w:val="0"/>
              </w:rPr>
            </w:pPr>
            <w:r w:rsidRPr="00164AB7">
              <w:rPr>
                <w:b w:val="0"/>
              </w:rPr>
              <w:t>1.</w:t>
            </w:r>
          </w:p>
        </w:tc>
        <w:tc>
          <w:tcPr>
            <w:tcW w:w="1816" w:type="dxa"/>
          </w:tcPr>
          <w:p w:rsidR="000564D3" w:rsidRPr="00164AB7" w:rsidRDefault="000564D3" w:rsidP="00164AB7">
            <w:pPr>
              <w:spacing w:line="240" w:lineRule="atLeast"/>
              <w:jc w:val="both"/>
              <w:rPr>
                <w:b w:val="0"/>
              </w:rPr>
            </w:pPr>
            <w:r w:rsidRPr="00164AB7">
              <w:rPr>
                <w:b w:val="0"/>
              </w:rPr>
              <w:t>Ранняя весна</w:t>
            </w:r>
          </w:p>
        </w:tc>
        <w:tc>
          <w:tcPr>
            <w:tcW w:w="3336" w:type="dxa"/>
          </w:tcPr>
          <w:p w:rsidR="000564D3" w:rsidRPr="00164AB7" w:rsidRDefault="000564D3" w:rsidP="00164AB7">
            <w:pPr>
              <w:spacing w:line="276" w:lineRule="auto"/>
              <w:rPr>
                <w:b w:val="0"/>
                <w:lang w:eastAsia="en-US"/>
              </w:rPr>
            </w:pPr>
            <w:r w:rsidRPr="00164AB7">
              <w:rPr>
                <w:b w:val="0"/>
                <w:lang w:eastAsia="en-US"/>
              </w:rPr>
              <w:t>Уточнить время года, названия весенних месяцев, характерные признаки ранней весны; закрепить умение образовывать уменьшительно-ласкательные существительные, сущ-ые множественного числа; составлять рассказ о весне по картинно-графическому плану; развивать словарь.</w:t>
            </w:r>
          </w:p>
        </w:tc>
        <w:tc>
          <w:tcPr>
            <w:tcW w:w="4836" w:type="dxa"/>
          </w:tcPr>
          <w:p w:rsidR="000564D3" w:rsidRPr="00164AB7" w:rsidRDefault="000564D3" w:rsidP="00164AB7">
            <w:pPr>
              <w:spacing w:line="276" w:lineRule="auto"/>
              <w:rPr>
                <w:b w:val="0"/>
                <w:lang w:eastAsia="en-US"/>
              </w:rPr>
            </w:pPr>
            <w:r w:rsidRPr="00164AB7">
              <w:rPr>
                <w:b w:val="0"/>
                <w:lang w:eastAsia="en-US"/>
              </w:rPr>
              <w:t>Работа по картинно-графическому плану, отгадывание загадок, д/и «Скажи ласково», «Скажи чего много», составление рассказа.</w:t>
            </w:r>
          </w:p>
        </w:tc>
      </w:tr>
      <w:tr w:rsidR="000564D3" w:rsidRPr="008E4CDF" w:rsidTr="00164AB7">
        <w:trPr>
          <w:trHeight w:val="145"/>
        </w:trPr>
        <w:tc>
          <w:tcPr>
            <w:tcW w:w="519" w:type="dxa"/>
          </w:tcPr>
          <w:p w:rsidR="000564D3" w:rsidRPr="00164AB7" w:rsidRDefault="000564D3" w:rsidP="00164AB7">
            <w:pPr>
              <w:spacing w:line="240" w:lineRule="atLeast"/>
              <w:jc w:val="both"/>
              <w:rPr>
                <w:b w:val="0"/>
              </w:rPr>
            </w:pPr>
            <w:r w:rsidRPr="00164AB7">
              <w:rPr>
                <w:b w:val="0"/>
              </w:rPr>
              <w:t>2.</w:t>
            </w:r>
          </w:p>
        </w:tc>
        <w:tc>
          <w:tcPr>
            <w:tcW w:w="1816" w:type="dxa"/>
          </w:tcPr>
          <w:p w:rsidR="000564D3" w:rsidRPr="00164AB7" w:rsidRDefault="000564D3" w:rsidP="00164AB7">
            <w:pPr>
              <w:spacing w:line="240" w:lineRule="atLeast"/>
              <w:jc w:val="both"/>
              <w:rPr>
                <w:b w:val="0"/>
              </w:rPr>
            </w:pPr>
            <w:r w:rsidRPr="00164AB7">
              <w:rPr>
                <w:b w:val="0"/>
              </w:rPr>
              <w:t>Наша столица</w:t>
            </w:r>
          </w:p>
        </w:tc>
        <w:tc>
          <w:tcPr>
            <w:tcW w:w="3336" w:type="dxa"/>
          </w:tcPr>
          <w:p w:rsidR="000564D3" w:rsidRPr="00164AB7" w:rsidRDefault="000564D3" w:rsidP="00164AB7">
            <w:pPr>
              <w:spacing w:line="276" w:lineRule="auto"/>
              <w:rPr>
                <w:b w:val="0"/>
                <w:lang w:eastAsia="en-US"/>
              </w:rPr>
            </w:pPr>
            <w:r w:rsidRPr="00164AB7">
              <w:rPr>
                <w:b w:val="0"/>
                <w:lang w:eastAsia="en-US"/>
              </w:rPr>
              <w:t>Уточнить и закрепить знания детей о Москве; Москва – это главный город.</w:t>
            </w:r>
          </w:p>
        </w:tc>
        <w:tc>
          <w:tcPr>
            <w:tcW w:w="4836" w:type="dxa"/>
          </w:tcPr>
          <w:p w:rsidR="000564D3" w:rsidRPr="00164AB7" w:rsidRDefault="000564D3" w:rsidP="00164AB7">
            <w:pPr>
              <w:spacing w:line="276" w:lineRule="auto"/>
              <w:rPr>
                <w:b w:val="0"/>
                <w:lang w:eastAsia="en-US"/>
              </w:rPr>
            </w:pPr>
            <w:r w:rsidRPr="00164AB7">
              <w:rPr>
                <w:b w:val="0"/>
                <w:lang w:eastAsia="en-US"/>
              </w:rPr>
              <w:t>Беседа о Москве.</w:t>
            </w:r>
          </w:p>
        </w:tc>
      </w:tr>
      <w:tr w:rsidR="000564D3" w:rsidRPr="008E4CDF" w:rsidTr="00164AB7">
        <w:trPr>
          <w:trHeight w:val="145"/>
        </w:trPr>
        <w:tc>
          <w:tcPr>
            <w:tcW w:w="519" w:type="dxa"/>
          </w:tcPr>
          <w:p w:rsidR="000564D3" w:rsidRPr="00164AB7" w:rsidRDefault="000564D3" w:rsidP="00164AB7">
            <w:pPr>
              <w:spacing w:line="240" w:lineRule="atLeast"/>
              <w:jc w:val="both"/>
              <w:rPr>
                <w:b w:val="0"/>
              </w:rPr>
            </w:pPr>
            <w:r w:rsidRPr="00164AB7">
              <w:rPr>
                <w:b w:val="0"/>
              </w:rPr>
              <w:t>3.</w:t>
            </w:r>
          </w:p>
        </w:tc>
        <w:tc>
          <w:tcPr>
            <w:tcW w:w="1816" w:type="dxa"/>
          </w:tcPr>
          <w:p w:rsidR="000564D3" w:rsidRPr="00164AB7" w:rsidRDefault="000564D3" w:rsidP="00164AB7">
            <w:pPr>
              <w:spacing w:line="240" w:lineRule="atLeast"/>
              <w:jc w:val="both"/>
              <w:rPr>
                <w:b w:val="0"/>
              </w:rPr>
            </w:pPr>
            <w:r w:rsidRPr="00164AB7">
              <w:rPr>
                <w:b w:val="0"/>
              </w:rPr>
              <w:t xml:space="preserve">Космос </w:t>
            </w:r>
          </w:p>
        </w:tc>
        <w:tc>
          <w:tcPr>
            <w:tcW w:w="3336" w:type="dxa"/>
          </w:tcPr>
          <w:p w:rsidR="000564D3" w:rsidRPr="00164AB7" w:rsidRDefault="000564D3" w:rsidP="00164AB7">
            <w:pPr>
              <w:spacing w:line="276" w:lineRule="auto"/>
              <w:rPr>
                <w:b w:val="0"/>
                <w:lang w:eastAsia="en-US"/>
              </w:rPr>
            </w:pPr>
            <w:r w:rsidRPr="00164AB7">
              <w:rPr>
                <w:b w:val="0"/>
                <w:lang w:eastAsia="en-US"/>
              </w:rPr>
              <w:t>Закрепить знания детей о космосе, космонавтах, образовывать существительные множественного числа.</w:t>
            </w:r>
          </w:p>
        </w:tc>
        <w:tc>
          <w:tcPr>
            <w:tcW w:w="4836" w:type="dxa"/>
          </w:tcPr>
          <w:p w:rsidR="000564D3" w:rsidRPr="00164AB7" w:rsidRDefault="000564D3" w:rsidP="00164AB7">
            <w:pPr>
              <w:spacing w:line="276" w:lineRule="auto"/>
              <w:rPr>
                <w:b w:val="0"/>
                <w:lang w:eastAsia="en-US"/>
              </w:rPr>
            </w:pPr>
            <w:r w:rsidRPr="00164AB7">
              <w:rPr>
                <w:b w:val="0"/>
                <w:lang w:eastAsia="en-US"/>
              </w:rPr>
              <w:t>Рассказ о космосе, д/и «Полет в космос», д/и Полет в космос», д/и «Составь предложение»</w:t>
            </w:r>
          </w:p>
        </w:tc>
      </w:tr>
      <w:tr w:rsidR="000564D3" w:rsidRPr="008E4CDF" w:rsidTr="00164AB7">
        <w:trPr>
          <w:trHeight w:val="145"/>
        </w:trPr>
        <w:tc>
          <w:tcPr>
            <w:tcW w:w="519" w:type="dxa"/>
          </w:tcPr>
          <w:p w:rsidR="000564D3" w:rsidRPr="00164AB7" w:rsidRDefault="000564D3" w:rsidP="00164AB7">
            <w:pPr>
              <w:spacing w:line="240" w:lineRule="atLeast"/>
              <w:jc w:val="both"/>
              <w:rPr>
                <w:b w:val="0"/>
              </w:rPr>
            </w:pPr>
            <w:r w:rsidRPr="00164AB7">
              <w:rPr>
                <w:b w:val="0"/>
              </w:rPr>
              <w:t>4.</w:t>
            </w:r>
          </w:p>
        </w:tc>
        <w:tc>
          <w:tcPr>
            <w:tcW w:w="1816" w:type="dxa"/>
          </w:tcPr>
          <w:p w:rsidR="000564D3" w:rsidRPr="00164AB7" w:rsidRDefault="000564D3" w:rsidP="00164AB7">
            <w:pPr>
              <w:spacing w:line="240" w:lineRule="atLeast"/>
              <w:jc w:val="both"/>
              <w:rPr>
                <w:b w:val="0"/>
              </w:rPr>
            </w:pPr>
            <w:r w:rsidRPr="00164AB7">
              <w:rPr>
                <w:b w:val="0"/>
              </w:rPr>
              <w:t xml:space="preserve">Насекомые </w:t>
            </w:r>
          </w:p>
        </w:tc>
        <w:tc>
          <w:tcPr>
            <w:tcW w:w="3336" w:type="dxa"/>
          </w:tcPr>
          <w:p w:rsidR="000564D3" w:rsidRPr="00164AB7" w:rsidRDefault="000564D3" w:rsidP="00164AB7">
            <w:pPr>
              <w:spacing w:line="276" w:lineRule="auto"/>
              <w:rPr>
                <w:b w:val="0"/>
                <w:lang w:eastAsia="en-US"/>
              </w:rPr>
            </w:pPr>
            <w:r w:rsidRPr="00164AB7">
              <w:rPr>
                <w:b w:val="0"/>
                <w:lang w:eastAsia="en-US"/>
              </w:rPr>
              <w:t>Познакомить детей с понятием «насекомые», уточнить названия, внешние признаки, их строение; составлять предложения с предлогами; развивать словарь, внимание, память.</w:t>
            </w:r>
          </w:p>
        </w:tc>
        <w:tc>
          <w:tcPr>
            <w:tcW w:w="4836" w:type="dxa"/>
          </w:tcPr>
          <w:p w:rsidR="000564D3" w:rsidRPr="00164AB7" w:rsidRDefault="000564D3" w:rsidP="00164AB7">
            <w:pPr>
              <w:spacing w:line="276" w:lineRule="auto"/>
              <w:rPr>
                <w:b w:val="0"/>
                <w:lang w:eastAsia="en-US"/>
              </w:rPr>
            </w:pPr>
            <w:r w:rsidRPr="00164AB7">
              <w:rPr>
                <w:b w:val="0"/>
                <w:lang w:eastAsia="en-US"/>
              </w:rPr>
              <w:t>Тематическая беседа, физминутка, отгадывание загадок, д/и «Закончи предложение».</w:t>
            </w:r>
          </w:p>
        </w:tc>
      </w:tr>
    </w:tbl>
    <w:p w:rsidR="000564D3" w:rsidRPr="004110C1" w:rsidRDefault="000564D3" w:rsidP="0025531B">
      <w:pPr>
        <w:spacing w:line="240" w:lineRule="atLeast"/>
        <w:jc w:val="both"/>
      </w:pPr>
      <w:r w:rsidRPr="004110C1">
        <w:t>Май.</w:t>
      </w:r>
    </w:p>
    <w:tbl>
      <w:tblPr>
        <w:tblW w:w="105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4"/>
        <w:gridCol w:w="3260"/>
        <w:gridCol w:w="4881"/>
      </w:tblGrid>
      <w:tr w:rsidR="000564D3" w:rsidRPr="008E4CDF" w:rsidTr="00164AB7">
        <w:trPr>
          <w:trHeight w:val="316"/>
        </w:trPr>
        <w:tc>
          <w:tcPr>
            <w:tcW w:w="567" w:type="dxa"/>
          </w:tcPr>
          <w:p w:rsidR="000564D3" w:rsidRPr="00164AB7" w:rsidRDefault="000564D3" w:rsidP="00164AB7">
            <w:pPr>
              <w:spacing w:line="240" w:lineRule="atLeast"/>
              <w:jc w:val="both"/>
              <w:rPr>
                <w:b w:val="0"/>
              </w:rPr>
            </w:pPr>
            <w:r w:rsidRPr="00164AB7">
              <w:rPr>
                <w:b w:val="0"/>
              </w:rPr>
              <w:t>№</w:t>
            </w:r>
          </w:p>
        </w:tc>
        <w:tc>
          <w:tcPr>
            <w:tcW w:w="1844" w:type="dxa"/>
          </w:tcPr>
          <w:p w:rsidR="000564D3" w:rsidRPr="00164AB7" w:rsidRDefault="000564D3" w:rsidP="00164AB7">
            <w:pPr>
              <w:spacing w:line="240" w:lineRule="atLeast"/>
              <w:jc w:val="both"/>
              <w:rPr>
                <w:b w:val="0"/>
              </w:rPr>
            </w:pPr>
            <w:r w:rsidRPr="00164AB7">
              <w:rPr>
                <w:b w:val="0"/>
              </w:rPr>
              <w:t>Занятие</w:t>
            </w:r>
          </w:p>
        </w:tc>
        <w:tc>
          <w:tcPr>
            <w:tcW w:w="3260" w:type="dxa"/>
          </w:tcPr>
          <w:p w:rsidR="000564D3" w:rsidRPr="00164AB7" w:rsidRDefault="000564D3" w:rsidP="00164AB7">
            <w:pPr>
              <w:spacing w:line="240" w:lineRule="atLeast"/>
              <w:jc w:val="both"/>
              <w:rPr>
                <w:b w:val="0"/>
              </w:rPr>
            </w:pPr>
            <w:r w:rsidRPr="00164AB7">
              <w:rPr>
                <w:b w:val="0"/>
              </w:rPr>
              <w:t>Цель</w:t>
            </w:r>
          </w:p>
        </w:tc>
        <w:tc>
          <w:tcPr>
            <w:tcW w:w="4881" w:type="dxa"/>
          </w:tcPr>
          <w:p w:rsidR="000564D3" w:rsidRPr="00164AB7" w:rsidRDefault="000564D3" w:rsidP="00164AB7">
            <w:pPr>
              <w:spacing w:line="240" w:lineRule="atLeast"/>
              <w:jc w:val="both"/>
              <w:rPr>
                <w:b w:val="0"/>
              </w:rPr>
            </w:pPr>
            <w:r w:rsidRPr="00164AB7">
              <w:rPr>
                <w:b w:val="0"/>
              </w:rPr>
              <w:t>Методические приемы</w:t>
            </w:r>
          </w:p>
        </w:tc>
      </w:tr>
      <w:tr w:rsidR="000564D3" w:rsidRPr="008E4CDF" w:rsidTr="00164AB7">
        <w:trPr>
          <w:trHeight w:val="70"/>
        </w:trPr>
        <w:tc>
          <w:tcPr>
            <w:tcW w:w="567" w:type="dxa"/>
          </w:tcPr>
          <w:p w:rsidR="000564D3" w:rsidRPr="00164AB7" w:rsidRDefault="000564D3" w:rsidP="00164AB7">
            <w:pPr>
              <w:spacing w:line="240" w:lineRule="atLeast"/>
              <w:jc w:val="both"/>
              <w:rPr>
                <w:b w:val="0"/>
              </w:rPr>
            </w:pPr>
            <w:r w:rsidRPr="00164AB7">
              <w:rPr>
                <w:b w:val="0"/>
              </w:rPr>
              <w:t>1.</w:t>
            </w:r>
          </w:p>
        </w:tc>
        <w:tc>
          <w:tcPr>
            <w:tcW w:w="1844" w:type="dxa"/>
          </w:tcPr>
          <w:p w:rsidR="000564D3" w:rsidRPr="00164AB7" w:rsidRDefault="000564D3" w:rsidP="00164AB7">
            <w:pPr>
              <w:spacing w:line="240" w:lineRule="atLeast"/>
              <w:jc w:val="both"/>
              <w:rPr>
                <w:b w:val="0"/>
              </w:rPr>
            </w:pPr>
            <w:r w:rsidRPr="00164AB7">
              <w:rPr>
                <w:b w:val="0"/>
              </w:rPr>
              <w:t xml:space="preserve">Ягоды </w:t>
            </w:r>
          </w:p>
        </w:tc>
        <w:tc>
          <w:tcPr>
            <w:tcW w:w="3260" w:type="dxa"/>
          </w:tcPr>
          <w:p w:rsidR="000564D3" w:rsidRPr="00164AB7" w:rsidRDefault="000564D3" w:rsidP="00164AB7">
            <w:pPr>
              <w:spacing w:line="276" w:lineRule="auto"/>
              <w:rPr>
                <w:b w:val="0"/>
                <w:lang w:eastAsia="en-US"/>
              </w:rPr>
            </w:pPr>
            <w:r w:rsidRPr="00164AB7">
              <w:rPr>
                <w:b w:val="0"/>
                <w:lang w:eastAsia="en-US"/>
              </w:rPr>
              <w:t>Уточнить названия ягод, внешние признаки; образовывать прилагательные от существительных; составлять описательные рассказы.</w:t>
            </w:r>
          </w:p>
        </w:tc>
        <w:tc>
          <w:tcPr>
            <w:tcW w:w="4881" w:type="dxa"/>
          </w:tcPr>
          <w:p w:rsidR="000564D3" w:rsidRPr="00164AB7" w:rsidRDefault="000564D3" w:rsidP="00164AB7">
            <w:pPr>
              <w:spacing w:line="276" w:lineRule="auto"/>
              <w:rPr>
                <w:b w:val="0"/>
                <w:lang w:eastAsia="en-US"/>
              </w:rPr>
            </w:pPr>
            <w:r w:rsidRPr="00164AB7">
              <w:rPr>
                <w:b w:val="0"/>
                <w:lang w:eastAsia="en-US"/>
              </w:rPr>
              <w:t>Д/и «Запомни и повтори», беседа о ягодах, физминутка, рефлексия.</w:t>
            </w:r>
          </w:p>
        </w:tc>
      </w:tr>
      <w:tr w:rsidR="000564D3" w:rsidRPr="008E4CDF" w:rsidTr="00164AB7">
        <w:trPr>
          <w:trHeight w:val="3553"/>
        </w:trPr>
        <w:tc>
          <w:tcPr>
            <w:tcW w:w="567" w:type="dxa"/>
          </w:tcPr>
          <w:p w:rsidR="000564D3" w:rsidRPr="00164AB7" w:rsidRDefault="000564D3" w:rsidP="00164AB7">
            <w:pPr>
              <w:spacing w:line="240" w:lineRule="atLeast"/>
              <w:jc w:val="both"/>
              <w:rPr>
                <w:b w:val="0"/>
              </w:rPr>
            </w:pPr>
            <w:r w:rsidRPr="00164AB7">
              <w:rPr>
                <w:b w:val="0"/>
              </w:rPr>
              <w:t>2.</w:t>
            </w:r>
          </w:p>
        </w:tc>
        <w:tc>
          <w:tcPr>
            <w:tcW w:w="1844" w:type="dxa"/>
          </w:tcPr>
          <w:p w:rsidR="000564D3" w:rsidRPr="00164AB7" w:rsidRDefault="000564D3" w:rsidP="00164AB7">
            <w:pPr>
              <w:spacing w:line="240" w:lineRule="atLeast"/>
              <w:jc w:val="both"/>
              <w:rPr>
                <w:b w:val="0"/>
              </w:rPr>
            </w:pPr>
            <w:r w:rsidRPr="00164AB7">
              <w:rPr>
                <w:b w:val="0"/>
              </w:rPr>
              <w:t xml:space="preserve">Пушек </w:t>
            </w:r>
          </w:p>
        </w:tc>
        <w:tc>
          <w:tcPr>
            <w:tcW w:w="3260" w:type="dxa"/>
          </w:tcPr>
          <w:p w:rsidR="000564D3" w:rsidRPr="00164AB7" w:rsidRDefault="000564D3" w:rsidP="00164AB7">
            <w:pPr>
              <w:spacing w:line="276" w:lineRule="auto"/>
              <w:rPr>
                <w:b w:val="0"/>
                <w:lang w:eastAsia="en-US"/>
              </w:rPr>
            </w:pPr>
            <w:r w:rsidRPr="00164AB7">
              <w:rPr>
                <w:b w:val="0"/>
                <w:lang w:eastAsia="en-US"/>
              </w:rPr>
              <w:t>Формирование навыков пересказа достаточно большого по объему текста с наглядной опорой в виде графических схем.</w:t>
            </w:r>
          </w:p>
        </w:tc>
        <w:tc>
          <w:tcPr>
            <w:tcW w:w="4881" w:type="dxa"/>
          </w:tcPr>
          <w:p w:rsidR="000564D3" w:rsidRPr="00164AB7" w:rsidRDefault="000564D3" w:rsidP="00164AB7">
            <w:pPr>
              <w:spacing w:line="276" w:lineRule="auto"/>
              <w:rPr>
                <w:b w:val="0"/>
                <w:lang w:eastAsia="en-US"/>
              </w:rPr>
            </w:pPr>
            <w:r w:rsidRPr="00164AB7">
              <w:rPr>
                <w:b w:val="0"/>
                <w:lang w:eastAsia="en-US"/>
              </w:rPr>
              <w:t>Подготовка к восприятию текста, чтение рассказа, беседа, д/и «Кто где живет», повторное чтение рассказа, коллективное составление чтения рассказа, пересказ рассказа с изменением лица.</w:t>
            </w:r>
          </w:p>
        </w:tc>
      </w:tr>
      <w:tr w:rsidR="000564D3" w:rsidRPr="008E4CDF" w:rsidTr="00164AB7">
        <w:trPr>
          <w:trHeight w:val="963"/>
        </w:trPr>
        <w:tc>
          <w:tcPr>
            <w:tcW w:w="567" w:type="dxa"/>
          </w:tcPr>
          <w:p w:rsidR="000564D3" w:rsidRPr="00164AB7" w:rsidRDefault="000564D3" w:rsidP="00164AB7">
            <w:pPr>
              <w:spacing w:line="240" w:lineRule="atLeast"/>
              <w:jc w:val="both"/>
              <w:rPr>
                <w:b w:val="0"/>
              </w:rPr>
            </w:pPr>
            <w:r w:rsidRPr="00164AB7">
              <w:rPr>
                <w:b w:val="0"/>
              </w:rPr>
              <w:t>3.</w:t>
            </w:r>
          </w:p>
        </w:tc>
        <w:tc>
          <w:tcPr>
            <w:tcW w:w="1844" w:type="dxa"/>
          </w:tcPr>
          <w:p w:rsidR="000564D3" w:rsidRPr="00164AB7" w:rsidRDefault="000564D3" w:rsidP="00164AB7">
            <w:pPr>
              <w:spacing w:line="240" w:lineRule="atLeast"/>
              <w:jc w:val="both"/>
              <w:rPr>
                <w:b w:val="0"/>
              </w:rPr>
            </w:pPr>
            <w:r w:rsidRPr="00164AB7">
              <w:rPr>
                <w:b w:val="0"/>
              </w:rPr>
              <w:t xml:space="preserve">Диагностика </w:t>
            </w:r>
          </w:p>
        </w:tc>
        <w:tc>
          <w:tcPr>
            <w:tcW w:w="3260" w:type="dxa"/>
          </w:tcPr>
          <w:p w:rsidR="000564D3" w:rsidRPr="00164AB7" w:rsidRDefault="000564D3" w:rsidP="00164AB7">
            <w:pPr>
              <w:spacing w:line="276" w:lineRule="auto"/>
              <w:rPr>
                <w:b w:val="0"/>
                <w:lang w:eastAsia="en-US"/>
              </w:rPr>
            </w:pPr>
            <w:r w:rsidRPr="00164AB7">
              <w:rPr>
                <w:b w:val="0"/>
                <w:lang w:eastAsia="en-US"/>
              </w:rPr>
              <w:t>Изучить особенности развития речи детей данной возрастной группы.</w:t>
            </w:r>
          </w:p>
          <w:p w:rsidR="000564D3" w:rsidRPr="00164AB7" w:rsidRDefault="000564D3" w:rsidP="00164AB7">
            <w:pPr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4881" w:type="dxa"/>
          </w:tcPr>
          <w:p w:rsidR="000564D3" w:rsidRPr="00164AB7" w:rsidRDefault="000564D3" w:rsidP="00164AB7">
            <w:pPr>
              <w:spacing w:line="276" w:lineRule="auto"/>
              <w:jc w:val="both"/>
              <w:rPr>
                <w:b w:val="0"/>
                <w:lang w:eastAsia="en-US"/>
              </w:rPr>
            </w:pPr>
            <w:r w:rsidRPr="00164AB7">
              <w:rPr>
                <w:b w:val="0"/>
                <w:lang w:eastAsia="en-US"/>
              </w:rPr>
              <w:t>Д/и «Где белочка?», Д/у «Считай и называй», «Какой, какая, какие»и т.д.</w:t>
            </w:r>
          </w:p>
          <w:p w:rsidR="000564D3" w:rsidRPr="00164AB7" w:rsidRDefault="000564D3" w:rsidP="00164AB7">
            <w:pPr>
              <w:spacing w:line="276" w:lineRule="auto"/>
              <w:rPr>
                <w:b w:val="0"/>
                <w:bCs/>
                <w:lang w:eastAsia="en-US"/>
              </w:rPr>
            </w:pPr>
          </w:p>
        </w:tc>
      </w:tr>
    </w:tbl>
    <w:p w:rsidR="000564D3" w:rsidRDefault="000564D3" w:rsidP="0025531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0564D3" w:rsidRDefault="000564D3" w:rsidP="0025531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0564D3" w:rsidRDefault="000564D3" w:rsidP="0025531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0564D3" w:rsidRDefault="000564D3" w:rsidP="0025531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0564D3" w:rsidRDefault="000564D3" w:rsidP="0025531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0564D3" w:rsidRDefault="000564D3" w:rsidP="0025531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0564D3" w:rsidRDefault="000564D3" w:rsidP="0025531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0564D3" w:rsidRDefault="000564D3" w:rsidP="0025531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0564D3" w:rsidRDefault="000564D3" w:rsidP="0025531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0564D3" w:rsidRDefault="000564D3" w:rsidP="0025531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0564D3" w:rsidRDefault="000564D3" w:rsidP="0025531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0564D3" w:rsidRDefault="000564D3" w:rsidP="0025531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0564D3" w:rsidRDefault="000564D3" w:rsidP="0025531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0564D3" w:rsidRDefault="000564D3" w:rsidP="0025531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0564D3" w:rsidRDefault="000564D3" w:rsidP="0025531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0564D3" w:rsidRDefault="000564D3" w:rsidP="0025531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0564D3" w:rsidRDefault="000564D3" w:rsidP="0025531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0564D3" w:rsidRDefault="000564D3" w:rsidP="0025531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0564D3" w:rsidRDefault="000564D3" w:rsidP="0025531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0564D3" w:rsidRDefault="000564D3" w:rsidP="0025531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0564D3" w:rsidRDefault="000564D3" w:rsidP="0025531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0564D3" w:rsidRDefault="000564D3" w:rsidP="0025531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0564D3" w:rsidRDefault="000564D3" w:rsidP="0025531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0564D3" w:rsidRDefault="000564D3" w:rsidP="0025531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0564D3" w:rsidRDefault="000564D3" w:rsidP="0025531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0564D3" w:rsidRDefault="000564D3" w:rsidP="0025531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0564D3" w:rsidRDefault="000564D3" w:rsidP="0025531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0564D3" w:rsidRDefault="000564D3" w:rsidP="0025531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0564D3" w:rsidRDefault="000564D3" w:rsidP="00C50BC3">
      <w:pPr>
        <w:shd w:val="clear" w:color="auto" w:fill="FFFFFF"/>
        <w:spacing w:line="240" w:lineRule="atLeast"/>
        <w:jc w:val="center"/>
        <w:textAlignment w:val="baseline"/>
        <w:outlineLvl w:val="3"/>
        <w:rPr>
          <w:color w:val="000000"/>
          <w:u w:val="single"/>
        </w:rPr>
      </w:pPr>
      <w:r w:rsidRPr="00C50BC3">
        <w:rPr>
          <w:color w:val="000000"/>
          <w:u w:val="single"/>
        </w:rPr>
        <w:t>Список использованной литературы:</w:t>
      </w:r>
    </w:p>
    <w:p w:rsidR="000564D3" w:rsidRPr="00C50BC3" w:rsidRDefault="000564D3" w:rsidP="00C50BC3">
      <w:pPr>
        <w:shd w:val="clear" w:color="auto" w:fill="FFFFFF"/>
        <w:spacing w:line="240" w:lineRule="atLeast"/>
        <w:jc w:val="center"/>
        <w:textAlignment w:val="baseline"/>
        <w:outlineLvl w:val="3"/>
        <w:rPr>
          <w:color w:val="000000"/>
          <w:u w:val="single"/>
        </w:rPr>
      </w:pPr>
    </w:p>
    <w:p w:rsidR="000564D3" w:rsidRPr="00A763ED" w:rsidRDefault="000564D3" w:rsidP="00C50BC3">
      <w:pPr>
        <w:pStyle w:val="NormalWeb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763ED">
        <w:rPr>
          <w:color w:val="000000"/>
          <w:sz w:val="28"/>
          <w:szCs w:val="28"/>
        </w:rPr>
        <w:t>Кузнецова, Е.В., Тихонова, И.А. Развитие и коррекция речи детей 5-6 лет. Сценарии занятий. / Е.В. Кузнецова [и др.] – М.:ТЦ СФЕРА, 2004.</w:t>
      </w:r>
    </w:p>
    <w:p w:rsidR="000564D3" w:rsidRPr="00A763ED" w:rsidRDefault="000564D3" w:rsidP="00C50BC3">
      <w:pPr>
        <w:pStyle w:val="NormalWeb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763ED">
        <w:rPr>
          <w:color w:val="000000"/>
          <w:sz w:val="28"/>
          <w:szCs w:val="28"/>
        </w:rPr>
        <w:t>Левина, А.Р. Развиваем речь 4-5 года: Тетрадь для занятий взрослых с детьми. /</w:t>
      </w:r>
      <w:r w:rsidRPr="00A763ED">
        <w:rPr>
          <w:color w:val="000000"/>
          <w:sz w:val="28"/>
          <w:szCs w:val="28"/>
        </w:rPr>
        <w:br/>
        <w:t>А.Р. Левина. – М.: Олма-пресс Экслибрис, 2003 (Серия «Полный курс подготовки к школе»).</w:t>
      </w:r>
    </w:p>
    <w:p w:rsidR="000564D3" w:rsidRPr="00A763ED" w:rsidRDefault="000564D3" w:rsidP="00C50BC3">
      <w:pPr>
        <w:pStyle w:val="NormalWeb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763ED">
        <w:rPr>
          <w:color w:val="000000"/>
          <w:sz w:val="28"/>
          <w:szCs w:val="28"/>
        </w:rPr>
        <w:t xml:space="preserve">Смирнова, Л.Н. Логопедия в детском саду. Занятия с детьми </w:t>
      </w:r>
      <w:r>
        <w:rPr>
          <w:color w:val="000000"/>
          <w:sz w:val="28"/>
          <w:szCs w:val="28"/>
        </w:rPr>
        <w:t>5</w:t>
      </w:r>
      <w:r w:rsidRPr="00A763ED">
        <w:rPr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>6</w:t>
      </w:r>
      <w:r w:rsidRPr="00A763ED">
        <w:rPr>
          <w:color w:val="000000"/>
          <w:sz w:val="28"/>
          <w:szCs w:val="28"/>
        </w:rPr>
        <w:t xml:space="preserve"> лет с общим недоразвитием речи. Пособие для логопедов, дефектологов и воспитателей. /</w:t>
      </w:r>
      <w:r w:rsidRPr="00A763ED">
        <w:rPr>
          <w:color w:val="000000"/>
          <w:sz w:val="28"/>
          <w:szCs w:val="28"/>
        </w:rPr>
        <w:br/>
        <w:t>Л.Н. Смирнова. — М.: Мозаика-Синтез, 2004.</w:t>
      </w:r>
    </w:p>
    <w:p w:rsidR="000564D3" w:rsidRPr="00A763ED" w:rsidRDefault="000564D3" w:rsidP="00C50BC3">
      <w:pPr>
        <w:pStyle w:val="NormalWeb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763ED">
        <w:rPr>
          <w:color w:val="000000"/>
          <w:sz w:val="28"/>
          <w:szCs w:val="28"/>
        </w:rPr>
        <w:t>Смирнова, Л.Н. Логопедия в детском саду: Занятия с детьми 5-6 лет с общим недоразвитием речи: Пособие для логопедов, дефектологов и воспитателей. /</w:t>
      </w:r>
      <w:r w:rsidRPr="00A763ED">
        <w:rPr>
          <w:color w:val="000000"/>
          <w:sz w:val="28"/>
          <w:szCs w:val="28"/>
        </w:rPr>
        <w:br/>
        <w:t>Л.Н. Смирнова. – М.: Мозаика-Синтез, 2006.</w:t>
      </w:r>
    </w:p>
    <w:p w:rsidR="000564D3" w:rsidRPr="00A763ED" w:rsidRDefault="000564D3" w:rsidP="00C50BC3">
      <w:pPr>
        <w:pStyle w:val="NormalWeb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763ED">
        <w:rPr>
          <w:color w:val="000000"/>
          <w:sz w:val="28"/>
          <w:szCs w:val="28"/>
        </w:rPr>
        <w:t>Теремкова, Н.Э. Логопедические домашние задания для детей 5 – 7 лет. Ч 1. /</w:t>
      </w:r>
      <w:r w:rsidRPr="00A763ED">
        <w:rPr>
          <w:color w:val="000000"/>
          <w:sz w:val="28"/>
          <w:szCs w:val="28"/>
        </w:rPr>
        <w:br/>
        <w:t>Н.Э. Теремкова. – М.: «Гном и Д», 2006.</w:t>
      </w:r>
    </w:p>
    <w:p w:rsidR="000564D3" w:rsidRPr="00A763ED" w:rsidRDefault="000564D3" w:rsidP="00C50BC3">
      <w:pPr>
        <w:pStyle w:val="NormalWeb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763ED">
        <w:rPr>
          <w:color w:val="000000"/>
          <w:sz w:val="28"/>
          <w:szCs w:val="28"/>
        </w:rPr>
        <w:t>Теремкова, Н.Э. Логопедические домашние задания для детей 5 – 7 лет. Ч 2. /</w:t>
      </w:r>
      <w:r w:rsidRPr="00A763ED">
        <w:rPr>
          <w:color w:val="000000"/>
          <w:sz w:val="28"/>
          <w:szCs w:val="28"/>
        </w:rPr>
        <w:br/>
        <w:t>Н.Э. Теремкова. – М.: «Гном и Д», 2006.</w:t>
      </w:r>
    </w:p>
    <w:p w:rsidR="000564D3" w:rsidRPr="00A763ED" w:rsidRDefault="000564D3" w:rsidP="00C50BC3">
      <w:pPr>
        <w:pStyle w:val="NormalWeb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763ED">
        <w:rPr>
          <w:color w:val="000000"/>
          <w:sz w:val="28"/>
          <w:szCs w:val="28"/>
        </w:rPr>
        <w:t>Теремкова, Н.Э. Логопедические домашние зада</w:t>
      </w:r>
      <w:r>
        <w:rPr>
          <w:color w:val="000000"/>
          <w:sz w:val="28"/>
          <w:szCs w:val="28"/>
        </w:rPr>
        <w:t xml:space="preserve">ния для детей 5 – 7 лет. Ч 3. / </w:t>
      </w:r>
      <w:r w:rsidRPr="00A763ED">
        <w:rPr>
          <w:color w:val="000000"/>
          <w:sz w:val="28"/>
          <w:szCs w:val="28"/>
        </w:rPr>
        <w:t>Н.Э. Теремкова. – М.: «Гном и Д», 2006.</w:t>
      </w:r>
    </w:p>
    <w:p w:rsidR="000564D3" w:rsidRPr="00A763ED" w:rsidRDefault="000564D3" w:rsidP="00C50BC3">
      <w:pPr>
        <w:pStyle w:val="NormalWeb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763ED">
        <w:rPr>
          <w:color w:val="000000"/>
          <w:sz w:val="28"/>
          <w:szCs w:val="28"/>
        </w:rPr>
        <w:t>Теремкова, Н.Э. Логопедические домашние зада</w:t>
      </w:r>
      <w:r>
        <w:rPr>
          <w:color w:val="000000"/>
          <w:sz w:val="28"/>
          <w:szCs w:val="28"/>
        </w:rPr>
        <w:t xml:space="preserve">ния для детей 5 – 7 лет. Ч 4. / </w:t>
      </w:r>
      <w:r w:rsidRPr="00A763ED">
        <w:rPr>
          <w:color w:val="000000"/>
          <w:sz w:val="28"/>
          <w:szCs w:val="28"/>
        </w:rPr>
        <w:t>Н.Э. Теремкова. – М.: «Гном и Д», 2006.</w:t>
      </w:r>
    </w:p>
    <w:p w:rsidR="000564D3" w:rsidRPr="00A763ED" w:rsidRDefault="000564D3" w:rsidP="00C50BC3">
      <w:pPr>
        <w:pStyle w:val="NormalWeb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763ED">
        <w:rPr>
          <w:color w:val="000000"/>
          <w:sz w:val="28"/>
          <w:szCs w:val="28"/>
        </w:rPr>
        <w:t xml:space="preserve">Фопель, К. Как научить детей сотрудничать? Психологические игры и упражнения - практическое пособие для педагогов и школьных психологов. Часть 1. Перевод с немецкого. / К. Фоппель. – Москва: Генезис, </w:t>
      </w:r>
      <w:r>
        <w:rPr>
          <w:color w:val="000000"/>
          <w:sz w:val="28"/>
          <w:szCs w:val="28"/>
        </w:rPr>
        <w:t>2005</w:t>
      </w:r>
      <w:r w:rsidRPr="00A763ED">
        <w:rPr>
          <w:color w:val="000000"/>
          <w:sz w:val="28"/>
          <w:szCs w:val="28"/>
        </w:rPr>
        <w:t>.</w:t>
      </w:r>
    </w:p>
    <w:p w:rsidR="000564D3" w:rsidRDefault="000564D3" w:rsidP="00C50BC3">
      <w:pPr>
        <w:pStyle w:val="NormalWeb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763ED">
        <w:rPr>
          <w:color w:val="000000"/>
          <w:sz w:val="28"/>
          <w:szCs w:val="28"/>
        </w:rPr>
        <w:t>Яцель, О.С. Учимся правильно употреблять предлоги в речи: Конспекты занятий по обучению детей с ОНР в старшей и подготовительной группах. / О.С. Яцель. – М.: Гном и Д, 2005.</w:t>
      </w:r>
    </w:p>
    <w:p w:rsidR="000564D3" w:rsidRDefault="000564D3" w:rsidP="00C50BC3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0564D3" w:rsidRDefault="000564D3" w:rsidP="0025531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0564D3" w:rsidRDefault="000564D3" w:rsidP="0025531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sectPr w:rsidR="000564D3" w:rsidSect="00C50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512E"/>
    <w:multiLevelType w:val="hybridMultilevel"/>
    <w:tmpl w:val="3EE438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726FA"/>
    <w:multiLevelType w:val="hybridMultilevel"/>
    <w:tmpl w:val="213070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E76361"/>
    <w:multiLevelType w:val="multilevel"/>
    <w:tmpl w:val="BE205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9914AD0"/>
    <w:multiLevelType w:val="multilevel"/>
    <w:tmpl w:val="9362B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C13970"/>
    <w:multiLevelType w:val="hybridMultilevel"/>
    <w:tmpl w:val="59A8069E"/>
    <w:lvl w:ilvl="0" w:tplc="3BF45706">
      <w:start w:val="1"/>
      <w:numFmt w:val="decimal"/>
      <w:lvlText w:val="%1."/>
      <w:lvlJc w:val="left"/>
      <w:pPr>
        <w:ind w:left="428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8425006">
      <w:numFmt w:val="bullet"/>
      <w:lvlText w:val="•"/>
      <w:lvlJc w:val="left"/>
      <w:pPr>
        <w:ind w:left="1135" w:hanging="428"/>
      </w:pPr>
      <w:rPr>
        <w:rFonts w:hint="default"/>
      </w:rPr>
    </w:lvl>
    <w:lvl w:ilvl="2" w:tplc="55EE1B5E">
      <w:numFmt w:val="bullet"/>
      <w:lvlText w:val="•"/>
      <w:lvlJc w:val="left"/>
      <w:pPr>
        <w:ind w:left="1849" w:hanging="428"/>
      </w:pPr>
      <w:rPr>
        <w:rFonts w:hint="default"/>
      </w:rPr>
    </w:lvl>
    <w:lvl w:ilvl="3" w:tplc="4FEC75C4">
      <w:numFmt w:val="bullet"/>
      <w:lvlText w:val="•"/>
      <w:lvlJc w:val="left"/>
      <w:pPr>
        <w:ind w:left="2564" w:hanging="428"/>
      </w:pPr>
      <w:rPr>
        <w:rFonts w:hint="default"/>
      </w:rPr>
    </w:lvl>
    <w:lvl w:ilvl="4" w:tplc="64AEED8A">
      <w:numFmt w:val="bullet"/>
      <w:lvlText w:val="•"/>
      <w:lvlJc w:val="left"/>
      <w:pPr>
        <w:ind w:left="3278" w:hanging="428"/>
      </w:pPr>
      <w:rPr>
        <w:rFonts w:hint="default"/>
      </w:rPr>
    </w:lvl>
    <w:lvl w:ilvl="5" w:tplc="7028209A">
      <w:numFmt w:val="bullet"/>
      <w:lvlText w:val="•"/>
      <w:lvlJc w:val="left"/>
      <w:pPr>
        <w:ind w:left="3993" w:hanging="428"/>
      </w:pPr>
      <w:rPr>
        <w:rFonts w:hint="default"/>
      </w:rPr>
    </w:lvl>
    <w:lvl w:ilvl="6" w:tplc="1046AADE">
      <w:numFmt w:val="bullet"/>
      <w:lvlText w:val="•"/>
      <w:lvlJc w:val="left"/>
      <w:pPr>
        <w:ind w:left="4707" w:hanging="428"/>
      </w:pPr>
      <w:rPr>
        <w:rFonts w:hint="default"/>
      </w:rPr>
    </w:lvl>
    <w:lvl w:ilvl="7" w:tplc="B442BA86">
      <w:numFmt w:val="bullet"/>
      <w:lvlText w:val="•"/>
      <w:lvlJc w:val="left"/>
      <w:pPr>
        <w:ind w:left="5421" w:hanging="428"/>
      </w:pPr>
      <w:rPr>
        <w:rFonts w:hint="default"/>
      </w:rPr>
    </w:lvl>
    <w:lvl w:ilvl="8" w:tplc="55D084FA">
      <w:numFmt w:val="bullet"/>
      <w:lvlText w:val="•"/>
      <w:lvlJc w:val="left"/>
      <w:pPr>
        <w:ind w:left="6136" w:hanging="428"/>
      </w:pPr>
      <w:rPr>
        <w:rFonts w:hint="default"/>
      </w:rPr>
    </w:lvl>
  </w:abstractNum>
  <w:abstractNum w:abstractNumId="5">
    <w:nsid w:val="2E275461"/>
    <w:multiLevelType w:val="hybridMultilevel"/>
    <w:tmpl w:val="84D0B8AA"/>
    <w:lvl w:ilvl="0" w:tplc="CB727648">
      <w:numFmt w:val="bullet"/>
      <w:lvlText w:val="-"/>
      <w:lvlJc w:val="left"/>
      <w:pPr>
        <w:ind w:left="107" w:hanging="324"/>
      </w:pPr>
      <w:rPr>
        <w:rFonts w:ascii="Times New Roman" w:eastAsia="Times New Roman" w:hAnsi="Times New Roman" w:hint="default"/>
        <w:w w:val="100"/>
        <w:sz w:val="28"/>
      </w:rPr>
    </w:lvl>
    <w:lvl w:ilvl="1" w:tplc="1FB4A34C">
      <w:numFmt w:val="bullet"/>
      <w:lvlText w:val="•"/>
      <w:lvlJc w:val="left"/>
      <w:pPr>
        <w:ind w:left="814" w:hanging="324"/>
      </w:pPr>
      <w:rPr>
        <w:rFonts w:hint="default"/>
      </w:rPr>
    </w:lvl>
    <w:lvl w:ilvl="2" w:tplc="1216307E">
      <w:numFmt w:val="bullet"/>
      <w:lvlText w:val="•"/>
      <w:lvlJc w:val="left"/>
      <w:pPr>
        <w:ind w:left="1528" w:hanging="324"/>
      </w:pPr>
      <w:rPr>
        <w:rFonts w:hint="default"/>
      </w:rPr>
    </w:lvl>
    <w:lvl w:ilvl="3" w:tplc="A7BA0294">
      <w:numFmt w:val="bullet"/>
      <w:lvlText w:val="•"/>
      <w:lvlJc w:val="left"/>
      <w:pPr>
        <w:ind w:left="2243" w:hanging="324"/>
      </w:pPr>
      <w:rPr>
        <w:rFonts w:hint="default"/>
      </w:rPr>
    </w:lvl>
    <w:lvl w:ilvl="4" w:tplc="57329846">
      <w:numFmt w:val="bullet"/>
      <w:lvlText w:val="•"/>
      <w:lvlJc w:val="left"/>
      <w:pPr>
        <w:ind w:left="2957" w:hanging="324"/>
      </w:pPr>
      <w:rPr>
        <w:rFonts w:hint="default"/>
      </w:rPr>
    </w:lvl>
    <w:lvl w:ilvl="5" w:tplc="2E084DD8">
      <w:numFmt w:val="bullet"/>
      <w:lvlText w:val="•"/>
      <w:lvlJc w:val="left"/>
      <w:pPr>
        <w:ind w:left="3672" w:hanging="324"/>
      </w:pPr>
      <w:rPr>
        <w:rFonts w:hint="default"/>
      </w:rPr>
    </w:lvl>
    <w:lvl w:ilvl="6" w:tplc="E99A54BE">
      <w:numFmt w:val="bullet"/>
      <w:lvlText w:val="•"/>
      <w:lvlJc w:val="left"/>
      <w:pPr>
        <w:ind w:left="4386" w:hanging="324"/>
      </w:pPr>
      <w:rPr>
        <w:rFonts w:hint="default"/>
      </w:rPr>
    </w:lvl>
    <w:lvl w:ilvl="7" w:tplc="4E00BA4C">
      <w:numFmt w:val="bullet"/>
      <w:lvlText w:val="•"/>
      <w:lvlJc w:val="left"/>
      <w:pPr>
        <w:ind w:left="5100" w:hanging="324"/>
      </w:pPr>
      <w:rPr>
        <w:rFonts w:hint="default"/>
      </w:rPr>
    </w:lvl>
    <w:lvl w:ilvl="8" w:tplc="83E80020">
      <w:numFmt w:val="bullet"/>
      <w:lvlText w:val="•"/>
      <w:lvlJc w:val="left"/>
      <w:pPr>
        <w:ind w:left="5815" w:hanging="324"/>
      </w:pPr>
      <w:rPr>
        <w:rFonts w:hint="default"/>
      </w:rPr>
    </w:lvl>
  </w:abstractNum>
  <w:abstractNum w:abstractNumId="6">
    <w:nsid w:val="3E743347"/>
    <w:multiLevelType w:val="multilevel"/>
    <w:tmpl w:val="C6A8C6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0A564F8"/>
    <w:multiLevelType w:val="hybridMultilevel"/>
    <w:tmpl w:val="80DC09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3C13D02"/>
    <w:multiLevelType w:val="multilevel"/>
    <w:tmpl w:val="572450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4FA2286"/>
    <w:multiLevelType w:val="hybridMultilevel"/>
    <w:tmpl w:val="29B0C492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>
    <w:nsid w:val="655C3AF3"/>
    <w:multiLevelType w:val="multilevel"/>
    <w:tmpl w:val="73F4B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7BD0128"/>
    <w:multiLevelType w:val="hybridMultilevel"/>
    <w:tmpl w:val="09568682"/>
    <w:lvl w:ilvl="0" w:tplc="A400186E">
      <w:start w:val="1"/>
      <w:numFmt w:val="decimal"/>
      <w:lvlText w:val="%1."/>
      <w:lvlJc w:val="left"/>
      <w:pPr>
        <w:ind w:left="465" w:hanging="33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5AA6D3E">
      <w:numFmt w:val="bullet"/>
      <w:lvlText w:val="•"/>
      <w:lvlJc w:val="left"/>
      <w:pPr>
        <w:ind w:left="1138" w:hanging="336"/>
      </w:pPr>
      <w:rPr>
        <w:rFonts w:hint="default"/>
      </w:rPr>
    </w:lvl>
    <w:lvl w:ilvl="2" w:tplc="6EA409E4">
      <w:numFmt w:val="bullet"/>
      <w:lvlText w:val="•"/>
      <w:lvlJc w:val="left"/>
      <w:pPr>
        <w:ind w:left="1816" w:hanging="336"/>
      </w:pPr>
      <w:rPr>
        <w:rFonts w:hint="default"/>
      </w:rPr>
    </w:lvl>
    <w:lvl w:ilvl="3" w:tplc="BBF8CCD0">
      <w:numFmt w:val="bullet"/>
      <w:lvlText w:val="•"/>
      <w:lvlJc w:val="left"/>
      <w:pPr>
        <w:ind w:left="2495" w:hanging="336"/>
      </w:pPr>
      <w:rPr>
        <w:rFonts w:hint="default"/>
      </w:rPr>
    </w:lvl>
    <w:lvl w:ilvl="4" w:tplc="D44A94E8">
      <w:numFmt w:val="bullet"/>
      <w:lvlText w:val="•"/>
      <w:lvlJc w:val="left"/>
      <w:pPr>
        <w:ind w:left="3173" w:hanging="336"/>
      </w:pPr>
      <w:rPr>
        <w:rFonts w:hint="default"/>
      </w:rPr>
    </w:lvl>
    <w:lvl w:ilvl="5" w:tplc="27C641DE">
      <w:numFmt w:val="bullet"/>
      <w:lvlText w:val="•"/>
      <w:lvlJc w:val="left"/>
      <w:pPr>
        <w:ind w:left="3852" w:hanging="336"/>
      </w:pPr>
      <w:rPr>
        <w:rFonts w:hint="default"/>
      </w:rPr>
    </w:lvl>
    <w:lvl w:ilvl="6" w:tplc="4780601C">
      <w:numFmt w:val="bullet"/>
      <w:lvlText w:val="•"/>
      <w:lvlJc w:val="left"/>
      <w:pPr>
        <w:ind w:left="4530" w:hanging="336"/>
      </w:pPr>
      <w:rPr>
        <w:rFonts w:hint="default"/>
      </w:rPr>
    </w:lvl>
    <w:lvl w:ilvl="7" w:tplc="8A7E937E">
      <w:numFmt w:val="bullet"/>
      <w:lvlText w:val="•"/>
      <w:lvlJc w:val="left"/>
      <w:pPr>
        <w:ind w:left="5208" w:hanging="336"/>
      </w:pPr>
      <w:rPr>
        <w:rFonts w:hint="default"/>
      </w:rPr>
    </w:lvl>
    <w:lvl w:ilvl="8" w:tplc="ECFE881E">
      <w:numFmt w:val="bullet"/>
      <w:lvlText w:val="•"/>
      <w:lvlJc w:val="left"/>
      <w:pPr>
        <w:ind w:left="5887" w:hanging="336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10"/>
  </w:num>
  <w:num w:numId="6">
    <w:abstractNumId w:val="7"/>
  </w:num>
  <w:num w:numId="7">
    <w:abstractNumId w:val="9"/>
  </w:num>
  <w:num w:numId="8">
    <w:abstractNumId w:val="4"/>
  </w:num>
  <w:num w:numId="9">
    <w:abstractNumId w:val="11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9CA"/>
    <w:rsid w:val="000564D3"/>
    <w:rsid w:val="00132291"/>
    <w:rsid w:val="001349CA"/>
    <w:rsid w:val="00164AB7"/>
    <w:rsid w:val="00191C8E"/>
    <w:rsid w:val="0025531B"/>
    <w:rsid w:val="002767E5"/>
    <w:rsid w:val="00377CF0"/>
    <w:rsid w:val="004110C1"/>
    <w:rsid w:val="004230C1"/>
    <w:rsid w:val="00506C10"/>
    <w:rsid w:val="00555CF8"/>
    <w:rsid w:val="005A6E5D"/>
    <w:rsid w:val="00632FBA"/>
    <w:rsid w:val="00725F0B"/>
    <w:rsid w:val="00751148"/>
    <w:rsid w:val="0077752C"/>
    <w:rsid w:val="007B0497"/>
    <w:rsid w:val="007B1FC3"/>
    <w:rsid w:val="007E6F84"/>
    <w:rsid w:val="007F0661"/>
    <w:rsid w:val="007F5A1B"/>
    <w:rsid w:val="008E4CDF"/>
    <w:rsid w:val="008E5D87"/>
    <w:rsid w:val="008F4129"/>
    <w:rsid w:val="008F5B6A"/>
    <w:rsid w:val="00A0006B"/>
    <w:rsid w:val="00A02B86"/>
    <w:rsid w:val="00A13AE6"/>
    <w:rsid w:val="00A763ED"/>
    <w:rsid w:val="00AE1B09"/>
    <w:rsid w:val="00B5680B"/>
    <w:rsid w:val="00C01F8A"/>
    <w:rsid w:val="00C50BC3"/>
    <w:rsid w:val="00C97305"/>
    <w:rsid w:val="00CC7453"/>
    <w:rsid w:val="00D9721F"/>
    <w:rsid w:val="00DA525C"/>
    <w:rsid w:val="00E03E76"/>
    <w:rsid w:val="00E62C30"/>
    <w:rsid w:val="00EE2635"/>
    <w:rsid w:val="00F074F7"/>
    <w:rsid w:val="00F11783"/>
    <w:rsid w:val="00F65A9A"/>
    <w:rsid w:val="00F66E72"/>
    <w:rsid w:val="00F73F9B"/>
    <w:rsid w:val="00F776C3"/>
    <w:rsid w:val="00F9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7E5"/>
    <w:rPr>
      <w:rFonts w:ascii="Times New Roman" w:eastAsia="Times New Roman" w:hAnsi="Times New Roman"/>
      <w:b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767E5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Default">
    <w:name w:val="Default"/>
    <w:uiPriority w:val="99"/>
    <w:semiHidden/>
    <w:rsid w:val="002767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rsid w:val="002767E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A6E5D"/>
    <w:rPr>
      <w:rFonts w:cs="Times New Roman"/>
      <w:b/>
      <w:bCs/>
    </w:rPr>
  </w:style>
  <w:style w:type="table" w:customStyle="1" w:styleId="TableNormal1">
    <w:name w:val="Table Normal1"/>
    <w:uiPriority w:val="99"/>
    <w:semiHidden/>
    <w:rsid w:val="00CC745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CC7453"/>
    <w:pPr>
      <w:widowControl w:val="0"/>
      <w:autoSpaceDE w:val="0"/>
      <w:autoSpaceDN w:val="0"/>
    </w:pPr>
    <w:rPr>
      <w:b w:val="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C7453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21">
    <w:name w:val="Заголовок 21"/>
    <w:basedOn w:val="Normal"/>
    <w:uiPriority w:val="99"/>
    <w:rsid w:val="00CC7453"/>
    <w:pPr>
      <w:widowControl w:val="0"/>
      <w:autoSpaceDE w:val="0"/>
      <w:autoSpaceDN w:val="0"/>
      <w:ind w:left="223"/>
      <w:outlineLvl w:val="2"/>
    </w:pPr>
    <w:rPr>
      <w:bCs/>
    </w:rPr>
  </w:style>
  <w:style w:type="paragraph" w:customStyle="1" w:styleId="TableParagraph">
    <w:name w:val="Table Paragraph"/>
    <w:basedOn w:val="Normal"/>
    <w:uiPriority w:val="99"/>
    <w:rsid w:val="00CC7453"/>
    <w:pPr>
      <w:widowControl w:val="0"/>
      <w:autoSpaceDE w:val="0"/>
      <w:autoSpaceDN w:val="0"/>
      <w:ind w:left="55"/>
    </w:pPr>
    <w:rPr>
      <w:b w:val="0"/>
      <w:sz w:val="22"/>
      <w:szCs w:val="22"/>
    </w:rPr>
  </w:style>
  <w:style w:type="paragraph" w:styleId="ListParagraph">
    <w:name w:val="List Paragraph"/>
    <w:basedOn w:val="Normal"/>
    <w:uiPriority w:val="99"/>
    <w:qFormat/>
    <w:rsid w:val="008F4129"/>
    <w:pPr>
      <w:ind w:left="720"/>
      <w:contextualSpacing/>
    </w:pPr>
  </w:style>
  <w:style w:type="table" w:styleId="TableGrid">
    <w:name w:val="Table Grid"/>
    <w:basedOn w:val="TableNormal"/>
    <w:uiPriority w:val="99"/>
    <w:rsid w:val="0025531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50BC3"/>
    <w:pPr>
      <w:tabs>
        <w:tab w:val="center" w:pos="4677"/>
        <w:tab w:val="right" w:pos="9355"/>
      </w:tabs>
    </w:pPr>
    <w:rPr>
      <w:rFonts w:ascii="Arial" w:hAnsi="Arial"/>
      <w:b w:val="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50BC3"/>
    <w:rPr>
      <w:rFonts w:ascii="Arial" w:hAnsi="Arial" w:cs="Times New Roman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antonim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antonim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360</TotalTime>
  <Pages>21</Pages>
  <Words>3936</Words>
  <Characters>22440</Characters>
  <Application>Microsoft Office Outlook</Application>
  <DocSecurity>0</DocSecurity>
  <Lines>0</Lines>
  <Paragraphs>0</Paragraphs>
  <ScaleCrop>false</ScaleCrop>
  <Company>UralSOFT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14</cp:revision>
  <cp:lastPrinted>2020-09-24T09:10:00Z</cp:lastPrinted>
  <dcterms:created xsi:type="dcterms:W3CDTF">2018-06-28T16:20:00Z</dcterms:created>
  <dcterms:modified xsi:type="dcterms:W3CDTF">2020-10-22T13:35:00Z</dcterms:modified>
</cp:coreProperties>
</file>