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55" w:rsidRPr="004016CC" w:rsidRDefault="001F1255" w:rsidP="00404A1F">
      <w:pPr>
        <w:spacing w:after="0" w:line="240" w:lineRule="auto"/>
        <w:rPr>
          <w:rFonts w:ascii="Times New Roman" w:hAnsi="Times New Roman"/>
          <w:b/>
          <w:sz w:val="28"/>
          <w:szCs w:val="28"/>
          <w:lang w:eastAsia="se-NO"/>
        </w:rPr>
      </w:pPr>
      <w:r>
        <w:rPr>
          <w:rFonts w:ascii="Times New Roman" w:hAnsi="Times New Roman"/>
          <w:b/>
          <w:sz w:val="28"/>
          <w:szCs w:val="28"/>
          <w:lang w:eastAsia="se-NO"/>
        </w:rPr>
        <w:t xml:space="preserve"> </w:t>
      </w:r>
    </w:p>
    <w:p w:rsidR="001F1255" w:rsidRDefault="001F1255" w:rsidP="00401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e-NO"/>
        </w:rPr>
      </w:pPr>
      <w:r w:rsidRPr="004016CC">
        <w:rPr>
          <w:rFonts w:ascii="Times New Roman" w:hAnsi="Times New Roman"/>
          <w:b/>
          <w:sz w:val="28"/>
          <w:szCs w:val="28"/>
          <w:lang w:eastAsia="se-NO"/>
        </w:rPr>
        <w:t xml:space="preserve">План организации досуговой деятельности детей и подростков </w:t>
      </w:r>
    </w:p>
    <w:p w:rsidR="001F1255" w:rsidRPr="004016CC" w:rsidRDefault="001F1255" w:rsidP="00401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e-NO"/>
        </w:rPr>
      </w:pPr>
      <w:r>
        <w:rPr>
          <w:rFonts w:ascii="Times New Roman" w:hAnsi="Times New Roman"/>
          <w:b/>
          <w:sz w:val="28"/>
          <w:szCs w:val="28"/>
          <w:lang w:eastAsia="se-NO"/>
        </w:rPr>
        <w:t>МБОУ «Марьяновская СОШ» Большеберезниковского рауниципального района Республики Мордовия</w:t>
      </w:r>
    </w:p>
    <w:p w:rsidR="001F1255" w:rsidRPr="004016CC" w:rsidRDefault="001F1255" w:rsidP="00401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e-NO"/>
        </w:rPr>
      </w:pPr>
      <w:r w:rsidRPr="004016CC">
        <w:rPr>
          <w:rFonts w:ascii="Times New Roman" w:hAnsi="Times New Roman"/>
          <w:b/>
          <w:sz w:val="28"/>
          <w:szCs w:val="28"/>
          <w:lang w:eastAsia="se-NO"/>
        </w:rPr>
        <w:t>на июнь 2020 года</w:t>
      </w:r>
    </w:p>
    <w:p w:rsidR="001F1255" w:rsidRPr="004016CC" w:rsidRDefault="001F1255" w:rsidP="00404A1F">
      <w:pPr>
        <w:spacing w:after="0" w:line="240" w:lineRule="auto"/>
        <w:jc w:val="both"/>
        <w:rPr>
          <w:rFonts w:ascii="Times New Roman" w:hAnsi="Times New Roman"/>
          <w:lang w:eastAsia="se-NO"/>
        </w:rPr>
      </w:pPr>
    </w:p>
    <w:p w:rsidR="001F1255" w:rsidRPr="001678F3" w:rsidRDefault="001F1255" w:rsidP="00404A1F">
      <w:pPr>
        <w:spacing w:after="0" w:line="240" w:lineRule="auto"/>
        <w:ind w:left="1440"/>
        <w:jc w:val="both"/>
        <w:rPr>
          <w:rFonts w:ascii="Times New Roman" w:hAnsi="Times New Roman"/>
          <w:b/>
          <w:lang w:eastAsia="se-NO"/>
        </w:rPr>
      </w:pPr>
      <w:r w:rsidRPr="004016CC">
        <w:rPr>
          <w:rFonts w:ascii="Times New Roman" w:hAnsi="Times New Roman"/>
          <w:lang w:eastAsia="se-NO"/>
        </w:rPr>
        <w:t>Общее количество обучающихся</w:t>
      </w:r>
    </w:p>
    <w:p w:rsidR="001F1255" w:rsidRPr="004016CC" w:rsidRDefault="001F1255" w:rsidP="00404A1F">
      <w:pPr>
        <w:spacing w:after="0" w:line="240" w:lineRule="auto"/>
        <w:ind w:left="1440"/>
        <w:jc w:val="both"/>
        <w:rPr>
          <w:rFonts w:ascii="Times New Roman" w:hAnsi="Times New Roman"/>
          <w:lang w:eastAsia="se-NO"/>
        </w:rPr>
      </w:pPr>
      <w:r>
        <w:rPr>
          <w:rFonts w:ascii="Times New Roman" w:hAnsi="Times New Roman"/>
          <w:lang w:eastAsia="se-NO"/>
        </w:rPr>
        <w:t xml:space="preserve"> (без учащихся 11 </w:t>
      </w:r>
      <w:r w:rsidRPr="004016CC">
        <w:rPr>
          <w:rFonts w:ascii="Times New Roman" w:hAnsi="Times New Roman"/>
          <w:lang w:eastAsia="se-NO"/>
        </w:rPr>
        <w:t xml:space="preserve"> классов) по состоянию на 01.06.2020 года</w:t>
      </w:r>
      <w:r>
        <w:rPr>
          <w:rFonts w:ascii="Times New Roman" w:hAnsi="Times New Roman"/>
          <w:lang w:eastAsia="se-NO"/>
        </w:rPr>
        <w:t xml:space="preserve"> – </w:t>
      </w:r>
      <w:bookmarkStart w:id="0" w:name="_GoBack"/>
      <w:bookmarkEnd w:id="0"/>
      <w:r>
        <w:rPr>
          <w:rFonts w:ascii="Times New Roman" w:hAnsi="Times New Roman"/>
          <w:lang w:eastAsia="se-NO"/>
        </w:rPr>
        <w:t>65 чел.</w:t>
      </w:r>
    </w:p>
    <w:p w:rsidR="001F1255" w:rsidRPr="004016CC" w:rsidRDefault="001F1255" w:rsidP="00401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e-NO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5"/>
        <w:gridCol w:w="680"/>
        <w:gridCol w:w="494"/>
        <w:gridCol w:w="488"/>
        <w:gridCol w:w="541"/>
      </w:tblGrid>
      <w:tr w:rsidR="001F1255" w:rsidRPr="00AA76A9" w:rsidTr="00B365F6">
        <w:trPr>
          <w:trHeight w:val="1080"/>
        </w:trPr>
        <w:tc>
          <w:tcPr>
            <w:tcW w:w="3506" w:type="dxa"/>
          </w:tcPr>
          <w:p w:rsidR="001F1255" w:rsidRPr="004016CC" w:rsidRDefault="001F1255" w:rsidP="004016CC">
            <w:pPr>
              <w:spacing w:after="0" w:line="240" w:lineRule="auto"/>
              <w:jc w:val="center"/>
              <w:rPr>
                <w:rFonts w:ascii="Times New Roman" w:hAnsi="Times New Roman"/>
                <w:lang w:eastAsia="se-NO"/>
              </w:rPr>
            </w:pPr>
            <w:r w:rsidRPr="004016CC">
              <w:rPr>
                <w:rFonts w:ascii="Times New Roman" w:hAnsi="Times New Roman"/>
                <w:lang w:eastAsia="se-NO"/>
              </w:rPr>
              <w:t>Наименование мероприятия</w:t>
            </w:r>
          </w:p>
        </w:tc>
        <w:tc>
          <w:tcPr>
            <w:tcW w:w="2283" w:type="dxa"/>
          </w:tcPr>
          <w:p w:rsidR="001F1255" w:rsidRPr="004016CC" w:rsidRDefault="001F1255" w:rsidP="004016CC">
            <w:pPr>
              <w:spacing w:after="0" w:line="240" w:lineRule="auto"/>
              <w:jc w:val="center"/>
              <w:rPr>
                <w:rFonts w:ascii="Times New Roman" w:hAnsi="Times New Roman"/>
                <w:lang w:eastAsia="se-NO"/>
              </w:rPr>
            </w:pPr>
            <w:r w:rsidRPr="004016CC">
              <w:rPr>
                <w:rFonts w:ascii="Times New Roman" w:hAnsi="Times New Roman"/>
                <w:lang w:eastAsia="se-NO"/>
              </w:rPr>
              <w:t xml:space="preserve">Форма проведения мероприятия </w:t>
            </w:r>
          </w:p>
        </w:tc>
        <w:tc>
          <w:tcPr>
            <w:tcW w:w="1065" w:type="dxa"/>
          </w:tcPr>
          <w:p w:rsidR="001F1255" w:rsidRPr="004016CC" w:rsidRDefault="001F1255" w:rsidP="004016CC">
            <w:pPr>
              <w:spacing w:after="0" w:line="240" w:lineRule="auto"/>
              <w:jc w:val="center"/>
              <w:rPr>
                <w:rFonts w:ascii="Times New Roman" w:hAnsi="Times New Roman"/>
                <w:lang w:eastAsia="se-NO"/>
              </w:rPr>
            </w:pPr>
            <w:r w:rsidRPr="004016CC">
              <w:rPr>
                <w:rFonts w:ascii="Times New Roman" w:hAnsi="Times New Roman"/>
                <w:lang w:eastAsia="se-NO"/>
              </w:rPr>
              <w:t>Сроки проведения</w:t>
            </w:r>
          </w:p>
        </w:tc>
        <w:tc>
          <w:tcPr>
            <w:tcW w:w="1047" w:type="dxa"/>
          </w:tcPr>
          <w:p w:rsidR="001F1255" w:rsidRPr="004016CC" w:rsidRDefault="001F1255" w:rsidP="004016CC">
            <w:pPr>
              <w:spacing w:after="0" w:line="240" w:lineRule="auto"/>
              <w:jc w:val="center"/>
              <w:rPr>
                <w:rFonts w:ascii="Times New Roman" w:hAnsi="Times New Roman"/>
                <w:lang w:eastAsia="se-NO"/>
              </w:rPr>
            </w:pPr>
            <w:r w:rsidRPr="004016CC">
              <w:rPr>
                <w:rFonts w:ascii="Times New Roman" w:hAnsi="Times New Roman"/>
                <w:lang w:eastAsia="se-NO"/>
              </w:rPr>
              <w:t>Возрастная категория учащихся</w:t>
            </w:r>
          </w:p>
        </w:tc>
        <w:tc>
          <w:tcPr>
            <w:tcW w:w="1207" w:type="dxa"/>
          </w:tcPr>
          <w:p w:rsidR="001F1255" w:rsidRPr="004016CC" w:rsidRDefault="001F1255" w:rsidP="004016CC">
            <w:pPr>
              <w:spacing w:after="0" w:line="240" w:lineRule="auto"/>
              <w:jc w:val="center"/>
              <w:rPr>
                <w:rFonts w:ascii="Times New Roman" w:hAnsi="Times New Roman"/>
                <w:lang w:eastAsia="se-NO"/>
              </w:rPr>
            </w:pPr>
            <w:r w:rsidRPr="004016CC">
              <w:rPr>
                <w:rFonts w:ascii="Times New Roman" w:hAnsi="Times New Roman"/>
                <w:lang w:eastAsia="se-NO"/>
              </w:rPr>
              <w:t>Планируемое количество участников</w:t>
            </w:r>
          </w:p>
        </w:tc>
      </w:tr>
      <w:tr w:rsidR="001F1255" w:rsidRPr="00AA76A9" w:rsidTr="00B365F6">
        <w:trPr>
          <w:trHeight w:val="1080"/>
        </w:trPr>
        <w:tc>
          <w:tcPr>
            <w:tcW w:w="3506" w:type="dxa"/>
          </w:tcPr>
          <w:p w:rsidR="001F1255" w:rsidRDefault="001F1255" w:rsidP="0040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se-NO"/>
              </w:rPr>
            </w:pPr>
            <w:r>
              <w:rPr>
                <w:rFonts w:ascii="Times New Roman" w:hAnsi="Times New Roman"/>
                <w:sz w:val="28"/>
                <w:szCs w:val="28"/>
                <w:lang w:eastAsia="se-NO"/>
              </w:rPr>
              <w:t xml:space="preserve">«Большая перемена» </w:t>
            </w:r>
          </w:p>
          <w:p w:rsidR="001F1255" w:rsidRDefault="001F1255" w:rsidP="0040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se-NO"/>
              </w:rPr>
            </w:pPr>
            <w:r>
              <w:rPr>
                <w:rFonts w:ascii="Times New Roman" w:hAnsi="Times New Roman"/>
                <w:sz w:val="28"/>
                <w:szCs w:val="28"/>
                <w:lang w:eastAsia="se-NO"/>
              </w:rPr>
              <w:t>(8-10 класс)</w:t>
            </w:r>
          </w:p>
          <w:p w:rsidR="001F1255" w:rsidRPr="004016CC" w:rsidRDefault="001F1255" w:rsidP="0040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se-NO"/>
              </w:rPr>
            </w:pPr>
            <w:hyperlink r:id="rId4" w:history="1">
              <w:r w:rsidRPr="00FD1438">
                <w:rPr>
                  <w:rStyle w:val="Hyperlink"/>
                  <w:rFonts w:ascii="Times New Roman" w:hAnsi="Times New Roman"/>
                  <w:sz w:val="28"/>
                  <w:szCs w:val="28"/>
                  <w:lang w:eastAsia="se-NO"/>
                </w:rPr>
                <w:t>https://vk.com/bpcontest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se-NO"/>
              </w:rPr>
              <w:t xml:space="preserve"> </w:t>
            </w:r>
          </w:p>
        </w:tc>
        <w:tc>
          <w:tcPr>
            <w:tcW w:w="2283" w:type="dxa"/>
          </w:tcPr>
          <w:p w:rsidR="001F1255" w:rsidRPr="004016CC" w:rsidRDefault="001F1255" w:rsidP="0040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se-NO"/>
              </w:rPr>
            </w:pPr>
            <w:r>
              <w:rPr>
                <w:rFonts w:ascii="Times New Roman" w:hAnsi="Times New Roman"/>
                <w:sz w:val="28"/>
                <w:szCs w:val="28"/>
                <w:lang w:eastAsia="se-NO"/>
              </w:rPr>
              <w:t xml:space="preserve"> дистанционно</w:t>
            </w:r>
          </w:p>
        </w:tc>
        <w:tc>
          <w:tcPr>
            <w:tcW w:w="1065" w:type="dxa"/>
          </w:tcPr>
          <w:p w:rsidR="001F1255" w:rsidRPr="004016CC" w:rsidRDefault="001F1255" w:rsidP="0040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se-NO"/>
              </w:rPr>
            </w:pPr>
            <w:r>
              <w:rPr>
                <w:rFonts w:ascii="Times New Roman" w:hAnsi="Times New Roman"/>
                <w:sz w:val="28"/>
                <w:szCs w:val="28"/>
                <w:lang w:eastAsia="se-NO"/>
              </w:rPr>
              <w:t>с 23 июня</w:t>
            </w:r>
          </w:p>
        </w:tc>
        <w:tc>
          <w:tcPr>
            <w:tcW w:w="1047" w:type="dxa"/>
          </w:tcPr>
          <w:p w:rsidR="001F1255" w:rsidRPr="004016CC" w:rsidRDefault="001F1255" w:rsidP="0040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se-NO"/>
              </w:rPr>
            </w:pPr>
            <w:r>
              <w:rPr>
                <w:rFonts w:ascii="Times New Roman" w:hAnsi="Times New Roman"/>
                <w:sz w:val="28"/>
                <w:szCs w:val="28"/>
                <w:lang w:eastAsia="se-NO"/>
              </w:rPr>
              <w:t>14-16 лет</w:t>
            </w:r>
          </w:p>
        </w:tc>
        <w:tc>
          <w:tcPr>
            <w:tcW w:w="1207" w:type="dxa"/>
          </w:tcPr>
          <w:p w:rsidR="001F1255" w:rsidRPr="004016CC" w:rsidRDefault="001F1255" w:rsidP="0040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se-NO"/>
              </w:rPr>
            </w:pPr>
            <w:r>
              <w:rPr>
                <w:rFonts w:ascii="Times New Roman" w:hAnsi="Times New Roman"/>
                <w:sz w:val="28"/>
                <w:szCs w:val="28"/>
                <w:lang w:eastAsia="se-NO"/>
              </w:rPr>
              <w:t>15 чел.</w:t>
            </w:r>
          </w:p>
        </w:tc>
      </w:tr>
      <w:tr w:rsidR="001F1255" w:rsidRPr="00AA76A9" w:rsidTr="00B365F6">
        <w:trPr>
          <w:trHeight w:val="1080"/>
        </w:trPr>
        <w:tc>
          <w:tcPr>
            <w:tcW w:w="3506" w:type="dxa"/>
          </w:tcPr>
          <w:p w:rsidR="001F1255" w:rsidRDefault="001F1255" w:rsidP="0040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se-NO"/>
              </w:rPr>
            </w:pPr>
            <w:r w:rsidRPr="002D04EA">
              <w:rPr>
                <w:rFonts w:ascii="Times New Roman" w:hAnsi="Times New Roman"/>
                <w:sz w:val="28"/>
                <w:szCs w:val="28"/>
                <w:lang w:eastAsia="se-NO"/>
              </w:rPr>
              <w:t>Дистанционный курс "Проектирование сайтов для начинающих"</w:t>
            </w:r>
            <w:r>
              <w:rPr>
                <w:rFonts w:ascii="Times New Roman" w:hAnsi="Times New Roman"/>
                <w:sz w:val="28"/>
                <w:szCs w:val="28"/>
                <w:lang w:eastAsia="se-NO"/>
              </w:rPr>
              <w:t xml:space="preserve"> (5-10 класс)</w:t>
            </w:r>
          </w:p>
          <w:p w:rsidR="001F1255" w:rsidRPr="00AA76A9" w:rsidRDefault="001F1255" w:rsidP="002D04EA">
            <w:pPr>
              <w:rPr>
                <w:color w:val="0066CC"/>
                <w:u w:val="single"/>
              </w:rPr>
            </w:pPr>
            <w:hyperlink r:id="rId5" w:history="1">
              <w:r w:rsidRPr="00AA76A9">
                <w:rPr>
                  <w:rStyle w:val="Hyperlink"/>
                  <w:color w:val="0066CC"/>
                </w:rPr>
                <w:t>https://distdo.edurm.ru/</w:t>
              </w:r>
            </w:hyperlink>
          </w:p>
          <w:p w:rsidR="001F1255" w:rsidRPr="004016CC" w:rsidRDefault="001F1255" w:rsidP="0040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se-NO"/>
              </w:rPr>
            </w:pPr>
          </w:p>
        </w:tc>
        <w:tc>
          <w:tcPr>
            <w:tcW w:w="2283" w:type="dxa"/>
          </w:tcPr>
          <w:p w:rsidR="001F1255" w:rsidRPr="004016CC" w:rsidRDefault="001F1255" w:rsidP="0040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se-NO"/>
              </w:rPr>
            </w:pPr>
            <w:r>
              <w:rPr>
                <w:rFonts w:ascii="Times New Roman" w:hAnsi="Times New Roman"/>
                <w:sz w:val="28"/>
                <w:szCs w:val="28"/>
                <w:lang w:eastAsia="se-NO"/>
              </w:rPr>
              <w:t xml:space="preserve">Дистанционно. </w:t>
            </w:r>
            <w:r w:rsidRPr="007C7871">
              <w:rPr>
                <w:rFonts w:ascii="Times New Roman" w:hAnsi="Times New Roman"/>
                <w:sz w:val="28"/>
                <w:szCs w:val="28"/>
                <w:lang w:eastAsia="se-NO"/>
              </w:rPr>
              <w:t>36 часовой курс по созданию сайтов в LMS Moodle</w:t>
            </w:r>
          </w:p>
        </w:tc>
        <w:tc>
          <w:tcPr>
            <w:tcW w:w="1065" w:type="dxa"/>
          </w:tcPr>
          <w:p w:rsidR="001F1255" w:rsidRPr="004016CC" w:rsidRDefault="001F1255" w:rsidP="0040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se-NO"/>
              </w:rPr>
            </w:pPr>
            <w:r>
              <w:rPr>
                <w:rFonts w:ascii="Times New Roman" w:hAnsi="Times New Roman"/>
                <w:sz w:val="28"/>
                <w:szCs w:val="28"/>
                <w:lang w:eastAsia="se-NO"/>
              </w:rPr>
              <w:t>с 1 июня</w:t>
            </w:r>
          </w:p>
        </w:tc>
        <w:tc>
          <w:tcPr>
            <w:tcW w:w="1047" w:type="dxa"/>
          </w:tcPr>
          <w:p w:rsidR="001F1255" w:rsidRPr="004016CC" w:rsidRDefault="001F1255" w:rsidP="0040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se-NO"/>
              </w:rPr>
            </w:pPr>
            <w:r>
              <w:rPr>
                <w:rFonts w:ascii="Times New Roman" w:hAnsi="Times New Roman"/>
                <w:sz w:val="28"/>
                <w:szCs w:val="28"/>
                <w:lang w:eastAsia="se-NO"/>
              </w:rPr>
              <w:t>12-17 лет</w:t>
            </w:r>
          </w:p>
        </w:tc>
        <w:tc>
          <w:tcPr>
            <w:tcW w:w="1207" w:type="dxa"/>
          </w:tcPr>
          <w:p w:rsidR="001F1255" w:rsidRPr="004016CC" w:rsidRDefault="001F1255" w:rsidP="0040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se-NO"/>
              </w:rPr>
            </w:pPr>
            <w:r>
              <w:rPr>
                <w:rFonts w:ascii="Times New Roman" w:hAnsi="Times New Roman"/>
                <w:sz w:val="28"/>
                <w:szCs w:val="28"/>
                <w:lang w:eastAsia="se-NO"/>
              </w:rPr>
              <w:t>30 чел.</w:t>
            </w:r>
          </w:p>
        </w:tc>
      </w:tr>
      <w:tr w:rsidR="001F1255" w:rsidRPr="00AA76A9" w:rsidTr="00B365F6">
        <w:trPr>
          <w:trHeight w:val="1080"/>
        </w:trPr>
        <w:tc>
          <w:tcPr>
            <w:tcW w:w="3506" w:type="dxa"/>
          </w:tcPr>
          <w:p w:rsidR="001F1255" w:rsidRPr="004016CC" w:rsidRDefault="001F1255" w:rsidP="0040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se-NO"/>
              </w:rPr>
            </w:pPr>
            <w:r>
              <w:rPr>
                <w:rFonts w:ascii="Times New Roman" w:hAnsi="Times New Roman"/>
                <w:sz w:val="28"/>
                <w:szCs w:val="28"/>
                <w:lang w:eastAsia="se-NO"/>
              </w:rPr>
              <w:t>Творческий онлайн-конкурс рисунка для учащихся 1-4 классов «Все краски лета»</w:t>
            </w:r>
          </w:p>
        </w:tc>
        <w:tc>
          <w:tcPr>
            <w:tcW w:w="2283" w:type="dxa"/>
          </w:tcPr>
          <w:p w:rsidR="001F1255" w:rsidRPr="004016CC" w:rsidRDefault="001F1255" w:rsidP="0040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se-NO"/>
              </w:rPr>
            </w:pPr>
            <w:r>
              <w:rPr>
                <w:rFonts w:ascii="Times New Roman" w:hAnsi="Times New Roman"/>
                <w:sz w:val="28"/>
                <w:szCs w:val="28"/>
                <w:lang w:eastAsia="se-NO"/>
              </w:rPr>
              <w:t>Онлайн-конкурс в социальной сети ВКонтакте</w:t>
            </w:r>
          </w:p>
        </w:tc>
        <w:tc>
          <w:tcPr>
            <w:tcW w:w="1065" w:type="dxa"/>
          </w:tcPr>
          <w:p w:rsidR="001F1255" w:rsidRPr="004016CC" w:rsidRDefault="001F1255" w:rsidP="0040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se-NO"/>
              </w:rPr>
            </w:pPr>
            <w:r>
              <w:rPr>
                <w:rFonts w:ascii="Times New Roman" w:hAnsi="Times New Roman"/>
                <w:sz w:val="28"/>
                <w:szCs w:val="28"/>
                <w:lang w:eastAsia="se-NO"/>
              </w:rPr>
              <w:t>с 3 июня</w:t>
            </w:r>
          </w:p>
        </w:tc>
        <w:tc>
          <w:tcPr>
            <w:tcW w:w="1047" w:type="dxa"/>
          </w:tcPr>
          <w:p w:rsidR="001F1255" w:rsidRPr="004016CC" w:rsidRDefault="001F1255" w:rsidP="0040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se-NO"/>
              </w:rPr>
            </w:pPr>
            <w:r>
              <w:rPr>
                <w:rFonts w:ascii="Times New Roman" w:hAnsi="Times New Roman"/>
                <w:sz w:val="28"/>
                <w:szCs w:val="28"/>
                <w:lang w:eastAsia="se-NO"/>
              </w:rPr>
              <w:t>7-10 лет</w:t>
            </w:r>
          </w:p>
        </w:tc>
        <w:tc>
          <w:tcPr>
            <w:tcW w:w="1207" w:type="dxa"/>
          </w:tcPr>
          <w:p w:rsidR="001F1255" w:rsidRPr="004016CC" w:rsidRDefault="001F1255" w:rsidP="0040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se-NO"/>
              </w:rPr>
            </w:pPr>
            <w:r>
              <w:rPr>
                <w:rFonts w:ascii="Times New Roman" w:hAnsi="Times New Roman"/>
                <w:sz w:val="28"/>
                <w:szCs w:val="28"/>
                <w:lang w:eastAsia="se-NO"/>
              </w:rPr>
              <w:t>90 чел</w:t>
            </w:r>
          </w:p>
        </w:tc>
      </w:tr>
      <w:tr w:rsidR="001F1255" w:rsidRPr="00AA76A9" w:rsidTr="00B365F6">
        <w:trPr>
          <w:trHeight w:val="1080"/>
        </w:trPr>
        <w:tc>
          <w:tcPr>
            <w:tcW w:w="3506" w:type="dxa"/>
          </w:tcPr>
          <w:p w:rsidR="001F1255" w:rsidRDefault="001F1255" w:rsidP="0040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se-NO"/>
              </w:rPr>
            </w:pPr>
            <w:r>
              <w:rPr>
                <w:rFonts w:ascii="Times New Roman" w:hAnsi="Times New Roman"/>
                <w:sz w:val="28"/>
                <w:szCs w:val="28"/>
                <w:lang w:eastAsia="se-NO"/>
              </w:rPr>
              <w:t>«Летний кинотеатр:100 лучших фильмов для школьников»</w:t>
            </w:r>
          </w:p>
          <w:p w:rsidR="001F1255" w:rsidRDefault="001F1255" w:rsidP="0040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se-NO"/>
              </w:rPr>
            </w:pPr>
            <w:r>
              <w:rPr>
                <w:rFonts w:ascii="Times New Roman" w:hAnsi="Times New Roman"/>
                <w:sz w:val="28"/>
                <w:szCs w:val="28"/>
                <w:lang w:eastAsia="se-NO"/>
              </w:rPr>
              <w:t xml:space="preserve"> ( 1-10 класс)</w:t>
            </w:r>
          </w:p>
          <w:p w:rsidR="001F1255" w:rsidRPr="004016CC" w:rsidRDefault="001F1255" w:rsidP="0040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se-NO"/>
              </w:rPr>
            </w:pPr>
            <w:hyperlink r:id="rId6" w:history="1">
              <w:r w:rsidRPr="00FD1438">
                <w:rPr>
                  <w:rStyle w:val="Hyperlink"/>
                  <w:rFonts w:ascii="Times New Roman" w:hAnsi="Times New Roman"/>
                  <w:sz w:val="28"/>
                  <w:szCs w:val="28"/>
                  <w:lang w:eastAsia="se-NO"/>
                </w:rPr>
                <w:t>https://www.culture.ru/cinema/movies/child-100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se-NO"/>
              </w:rPr>
              <w:t xml:space="preserve"> </w:t>
            </w:r>
          </w:p>
        </w:tc>
        <w:tc>
          <w:tcPr>
            <w:tcW w:w="2283" w:type="dxa"/>
          </w:tcPr>
          <w:p w:rsidR="001F1255" w:rsidRPr="004016CC" w:rsidRDefault="001F1255" w:rsidP="0040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se-NO"/>
              </w:rPr>
            </w:pPr>
            <w:r>
              <w:rPr>
                <w:rFonts w:ascii="Times New Roman" w:hAnsi="Times New Roman"/>
                <w:sz w:val="28"/>
                <w:szCs w:val="28"/>
                <w:lang w:eastAsia="se-NO"/>
              </w:rPr>
              <w:t xml:space="preserve">онлайн </w:t>
            </w:r>
          </w:p>
        </w:tc>
        <w:tc>
          <w:tcPr>
            <w:tcW w:w="1065" w:type="dxa"/>
          </w:tcPr>
          <w:p w:rsidR="001F1255" w:rsidRPr="004016CC" w:rsidRDefault="001F1255" w:rsidP="0040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se-NO"/>
              </w:rPr>
            </w:pPr>
            <w:r>
              <w:rPr>
                <w:rFonts w:ascii="Times New Roman" w:hAnsi="Times New Roman"/>
                <w:sz w:val="28"/>
                <w:szCs w:val="28"/>
                <w:lang w:eastAsia="se-NO"/>
              </w:rPr>
              <w:t>с 1 июня</w:t>
            </w:r>
          </w:p>
        </w:tc>
        <w:tc>
          <w:tcPr>
            <w:tcW w:w="1047" w:type="dxa"/>
          </w:tcPr>
          <w:p w:rsidR="001F1255" w:rsidRPr="004016CC" w:rsidRDefault="001F1255" w:rsidP="0040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se-NO"/>
              </w:rPr>
            </w:pPr>
            <w:r>
              <w:rPr>
                <w:rFonts w:ascii="Times New Roman" w:hAnsi="Times New Roman"/>
                <w:sz w:val="28"/>
                <w:szCs w:val="28"/>
                <w:lang w:eastAsia="se-NO"/>
              </w:rPr>
              <w:t>7-17 лет</w:t>
            </w:r>
          </w:p>
        </w:tc>
        <w:tc>
          <w:tcPr>
            <w:tcW w:w="1207" w:type="dxa"/>
          </w:tcPr>
          <w:p w:rsidR="001F1255" w:rsidRPr="004016CC" w:rsidRDefault="001F1255" w:rsidP="0040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se-NO"/>
              </w:rPr>
            </w:pPr>
            <w:r>
              <w:rPr>
                <w:rFonts w:ascii="Times New Roman" w:hAnsi="Times New Roman"/>
                <w:sz w:val="28"/>
                <w:szCs w:val="28"/>
                <w:lang w:eastAsia="se-NO"/>
              </w:rPr>
              <w:t>200</w:t>
            </w:r>
          </w:p>
        </w:tc>
      </w:tr>
      <w:tr w:rsidR="001F1255" w:rsidRPr="00AA76A9" w:rsidTr="00B365F6">
        <w:trPr>
          <w:trHeight w:val="1080"/>
        </w:trPr>
        <w:tc>
          <w:tcPr>
            <w:tcW w:w="3506" w:type="dxa"/>
          </w:tcPr>
          <w:p w:rsidR="001F1255" w:rsidRPr="004016CC" w:rsidRDefault="001F1255" w:rsidP="0040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se-NO"/>
              </w:rPr>
            </w:pPr>
            <w:r>
              <w:rPr>
                <w:rFonts w:ascii="Times New Roman" w:hAnsi="Times New Roman"/>
                <w:sz w:val="28"/>
                <w:szCs w:val="28"/>
                <w:lang w:eastAsia="se-NO"/>
              </w:rPr>
              <w:t xml:space="preserve">Бесплатные онлайн-конкурсы для детей (1-10 класс) </w:t>
            </w:r>
            <w:hyperlink r:id="rId7" w:history="1">
              <w:r w:rsidRPr="00FD1438">
                <w:rPr>
                  <w:rStyle w:val="Hyperlink"/>
                  <w:rFonts w:ascii="Times New Roman" w:hAnsi="Times New Roman"/>
                  <w:sz w:val="28"/>
                  <w:szCs w:val="28"/>
                  <w:lang w:eastAsia="se-NO"/>
                </w:rPr>
                <w:t>https://konkursoff.ru/konkurs/detskie-konkursy/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se-NO"/>
              </w:rPr>
              <w:t xml:space="preserve"> </w:t>
            </w:r>
          </w:p>
        </w:tc>
        <w:tc>
          <w:tcPr>
            <w:tcW w:w="2283" w:type="dxa"/>
          </w:tcPr>
          <w:p w:rsidR="001F1255" w:rsidRPr="004016CC" w:rsidRDefault="001F1255" w:rsidP="0040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se-NO"/>
              </w:rPr>
            </w:pPr>
            <w:r>
              <w:rPr>
                <w:rFonts w:ascii="Times New Roman" w:hAnsi="Times New Roman"/>
                <w:sz w:val="28"/>
                <w:szCs w:val="28"/>
                <w:lang w:eastAsia="se-NO"/>
              </w:rPr>
              <w:t>онлайн</w:t>
            </w:r>
          </w:p>
        </w:tc>
        <w:tc>
          <w:tcPr>
            <w:tcW w:w="1065" w:type="dxa"/>
          </w:tcPr>
          <w:p w:rsidR="001F1255" w:rsidRPr="004016CC" w:rsidRDefault="001F1255" w:rsidP="0040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se-NO"/>
              </w:rPr>
            </w:pPr>
            <w:r>
              <w:rPr>
                <w:rFonts w:ascii="Times New Roman" w:hAnsi="Times New Roman"/>
                <w:sz w:val="28"/>
                <w:szCs w:val="28"/>
                <w:lang w:eastAsia="se-NO"/>
              </w:rPr>
              <w:t>с 1 июня</w:t>
            </w:r>
          </w:p>
        </w:tc>
        <w:tc>
          <w:tcPr>
            <w:tcW w:w="1047" w:type="dxa"/>
          </w:tcPr>
          <w:p w:rsidR="001F1255" w:rsidRPr="004016CC" w:rsidRDefault="001F1255" w:rsidP="0040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se-NO"/>
              </w:rPr>
            </w:pPr>
            <w:r>
              <w:rPr>
                <w:rFonts w:ascii="Times New Roman" w:hAnsi="Times New Roman"/>
                <w:sz w:val="28"/>
                <w:szCs w:val="28"/>
                <w:lang w:eastAsia="se-NO"/>
              </w:rPr>
              <w:t>7-17 лет</w:t>
            </w:r>
          </w:p>
        </w:tc>
        <w:tc>
          <w:tcPr>
            <w:tcW w:w="1207" w:type="dxa"/>
          </w:tcPr>
          <w:p w:rsidR="001F1255" w:rsidRPr="004016CC" w:rsidRDefault="001F1255" w:rsidP="0040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se-NO"/>
              </w:rPr>
            </w:pPr>
            <w:r>
              <w:rPr>
                <w:rFonts w:ascii="Times New Roman" w:hAnsi="Times New Roman"/>
                <w:sz w:val="28"/>
                <w:szCs w:val="28"/>
                <w:lang w:eastAsia="se-NO"/>
              </w:rPr>
              <w:t>30</w:t>
            </w:r>
          </w:p>
        </w:tc>
      </w:tr>
      <w:tr w:rsidR="001F1255" w:rsidRPr="00AA76A9" w:rsidTr="00B365F6">
        <w:trPr>
          <w:trHeight w:val="1080"/>
        </w:trPr>
        <w:tc>
          <w:tcPr>
            <w:tcW w:w="3506" w:type="dxa"/>
          </w:tcPr>
          <w:p w:rsidR="001F1255" w:rsidRDefault="001F1255" w:rsidP="0040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se-NO"/>
              </w:rPr>
            </w:pPr>
            <w:r>
              <w:rPr>
                <w:rFonts w:ascii="Times New Roman" w:hAnsi="Times New Roman"/>
                <w:sz w:val="28"/>
                <w:szCs w:val="28"/>
                <w:lang w:eastAsia="se-NO"/>
              </w:rPr>
              <w:t xml:space="preserve">«Азбука БЕЗОПАСНОСТИ» </w:t>
            </w:r>
          </w:p>
          <w:p w:rsidR="001F1255" w:rsidRDefault="001F1255" w:rsidP="0040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se-NO"/>
              </w:rPr>
            </w:pPr>
            <w:r>
              <w:rPr>
                <w:rFonts w:ascii="Times New Roman" w:hAnsi="Times New Roman"/>
                <w:sz w:val="28"/>
                <w:szCs w:val="28"/>
                <w:lang w:eastAsia="se-NO"/>
              </w:rPr>
              <w:t>(1-4 класс)</w:t>
            </w:r>
          </w:p>
          <w:p w:rsidR="001F1255" w:rsidRDefault="001F1255" w:rsidP="002872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se-NO"/>
              </w:rPr>
            </w:pPr>
            <w:hyperlink r:id="rId8" w:history="1">
              <w:r w:rsidRPr="00993340">
                <w:rPr>
                  <w:rStyle w:val="Hyperlink"/>
                </w:rPr>
                <w:t>https://www.youtube.com/results?search_query=%D1%81%D0%BC%D0%B5%D1%88%D0%B0%D1%80%D0%B8%D0%BA%D0%B8+%D0%B0%D0%B7%D0%B1%D1%83%D0%BA%D0%B0+%D0%B1%D0%B5%D0%B7%D0%BE%D0%BF%D0%B0%D1%81%D0%BD%D0%BE%D1%81%D1%82%D0%B8</w:t>
              </w:r>
            </w:hyperlink>
            <w:r w:rsidRPr="00AA7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AA76A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https://www.youtube.com/watch?v=jmdU5_27evk</w:t>
              </w:r>
            </w:hyperlink>
            <w:r w:rsidRPr="00AA76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83" w:type="dxa"/>
          </w:tcPr>
          <w:p w:rsidR="001F1255" w:rsidRDefault="001F1255" w:rsidP="0040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se-NO"/>
              </w:rPr>
            </w:pPr>
            <w:r>
              <w:rPr>
                <w:rFonts w:ascii="Times New Roman" w:hAnsi="Times New Roman"/>
                <w:sz w:val="28"/>
                <w:szCs w:val="28"/>
                <w:lang w:eastAsia="se-NO"/>
              </w:rPr>
              <w:t>онлайн</w:t>
            </w:r>
          </w:p>
        </w:tc>
        <w:tc>
          <w:tcPr>
            <w:tcW w:w="1065" w:type="dxa"/>
          </w:tcPr>
          <w:p w:rsidR="001F1255" w:rsidRDefault="001F1255" w:rsidP="0040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se-NO"/>
              </w:rPr>
            </w:pPr>
            <w:r>
              <w:rPr>
                <w:rFonts w:ascii="Times New Roman" w:hAnsi="Times New Roman"/>
                <w:sz w:val="28"/>
                <w:szCs w:val="28"/>
                <w:lang w:eastAsia="se-NO"/>
              </w:rPr>
              <w:t>с 1 июня</w:t>
            </w:r>
          </w:p>
        </w:tc>
        <w:tc>
          <w:tcPr>
            <w:tcW w:w="1047" w:type="dxa"/>
          </w:tcPr>
          <w:p w:rsidR="001F1255" w:rsidRDefault="001F1255" w:rsidP="0040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se-NO"/>
              </w:rPr>
            </w:pPr>
            <w:r>
              <w:rPr>
                <w:rFonts w:ascii="Times New Roman" w:hAnsi="Times New Roman"/>
                <w:sz w:val="28"/>
                <w:szCs w:val="28"/>
                <w:lang w:eastAsia="se-NO"/>
              </w:rPr>
              <w:t>7-10 лет</w:t>
            </w:r>
          </w:p>
        </w:tc>
        <w:tc>
          <w:tcPr>
            <w:tcW w:w="1207" w:type="dxa"/>
          </w:tcPr>
          <w:p w:rsidR="001F1255" w:rsidRDefault="001F1255" w:rsidP="0040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se-NO"/>
              </w:rPr>
            </w:pPr>
            <w:r>
              <w:rPr>
                <w:rFonts w:ascii="Times New Roman" w:hAnsi="Times New Roman"/>
                <w:sz w:val="28"/>
                <w:szCs w:val="28"/>
                <w:lang w:eastAsia="se-NO"/>
              </w:rPr>
              <w:t>90</w:t>
            </w:r>
          </w:p>
        </w:tc>
      </w:tr>
    </w:tbl>
    <w:p w:rsidR="001F1255" w:rsidRPr="004016CC" w:rsidRDefault="001F1255" w:rsidP="004016CC">
      <w:pPr>
        <w:spacing w:after="0" w:line="240" w:lineRule="auto"/>
        <w:rPr>
          <w:rFonts w:ascii="Times New Roman" w:hAnsi="Times New Roman"/>
          <w:sz w:val="28"/>
          <w:szCs w:val="28"/>
          <w:lang w:eastAsia="se-NO"/>
        </w:rPr>
      </w:pPr>
    </w:p>
    <w:p w:rsidR="001F1255" w:rsidRDefault="001F1255"/>
    <w:sectPr w:rsidR="001F1255" w:rsidSect="00404A1F">
      <w:pgSz w:w="11906" w:h="16838"/>
      <w:pgMar w:top="567" w:right="92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34E"/>
    <w:rsid w:val="001678F3"/>
    <w:rsid w:val="001F1255"/>
    <w:rsid w:val="002872E0"/>
    <w:rsid w:val="002D04EA"/>
    <w:rsid w:val="0037203D"/>
    <w:rsid w:val="004016CC"/>
    <w:rsid w:val="00404A1F"/>
    <w:rsid w:val="004D2B32"/>
    <w:rsid w:val="00767A3D"/>
    <w:rsid w:val="007C7871"/>
    <w:rsid w:val="007E7F2D"/>
    <w:rsid w:val="00993340"/>
    <w:rsid w:val="009B0AE8"/>
    <w:rsid w:val="00A0034E"/>
    <w:rsid w:val="00AA76A9"/>
    <w:rsid w:val="00B365F6"/>
    <w:rsid w:val="00D90F6A"/>
    <w:rsid w:val="00DE42E2"/>
    <w:rsid w:val="00FD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04EA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6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%D1%81%D0%BC%D0%B5%D1%88%D0%B0%D1%80%D0%B8%D0%BA%D0%B8+%D0%B0%D0%B7%D0%B1%D1%83%D0%BA%D0%B0+%D0%B1%D0%B5%D0%B7%D0%BE%D0%BF%D0%B0%D1%81%D0%BD%D0%BE%D1%81%D1%82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nkursoff.ru/konkurs/detskie-konkurs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lture.ru/cinema/movies/child-1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tdo.edurm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bpcontest" TargetMode="External"/><Relationship Id="rId9" Type="http://schemas.openxmlformats.org/officeDocument/2006/relationships/hyperlink" Target="https://www.youtube.com/watch?v=jmdU5_27ev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287</Words>
  <Characters>1641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ЦИМОМОУ</dc:creator>
  <cp:keywords/>
  <dc:description/>
  <cp:lastModifiedBy>hkola</cp:lastModifiedBy>
  <cp:revision>3</cp:revision>
  <dcterms:created xsi:type="dcterms:W3CDTF">2020-06-05T07:03:00Z</dcterms:created>
  <dcterms:modified xsi:type="dcterms:W3CDTF">2020-06-15T07:35:00Z</dcterms:modified>
</cp:coreProperties>
</file>