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D9" w:rsidRPr="00D27F47" w:rsidRDefault="009A50D9" w:rsidP="00D27F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F47">
        <w:rPr>
          <w:rFonts w:ascii="Times New Roman" w:hAnsi="Times New Roman"/>
          <w:sz w:val="28"/>
          <w:szCs w:val="28"/>
          <w:lang w:eastAsia="ru-RU"/>
        </w:rPr>
        <w:t>Обобщение собственного педагогического опыта</w:t>
      </w:r>
    </w:p>
    <w:p w:rsidR="009A50D9" w:rsidRPr="00D27F47" w:rsidRDefault="009A50D9" w:rsidP="00D27F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F47">
        <w:rPr>
          <w:rFonts w:ascii="Times New Roman" w:hAnsi="Times New Roman"/>
          <w:sz w:val="28"/>
          <w:szCs w:val="28"/>
          <w:lang w:eastAsia="ru-RU"/>
        </w:rPr>
        <w:t>воспитателя МДОУ «Детский сад №65 комбинированного опыта»</w:t>
      </w:r>
    </w:p>
    <w:p w:rsidR="009A50D9" w:rsidRPr="00D27F47" w:rsidRDefault="009A50D9" w:rsidP="00D27F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7F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Акулиной Ольги Николаевны</w:t>
      </w:r>
    </w:p>
    <w:p w:rsidR="009A50D9" w:rsidRDefault="009A50D9" w:rsidP="00D27F4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27F47">
        <w:rPr>
          <w:rFonts w:ascii="Times New Roman" w:hAnsi="Times New Roman"/>
          <w:sz w:val="28"/>
          <w:szCs w:val="28"/>
          <w:lang w:eastAsia="ru-RU"/>
        </w:rPr>
        <w:t>по теме:</w:t>
      </w:r>
      <w:r w:rsidRPr="00D27F47">
        <w:rPr>
          <w:rFonts w:ascii="Times New Roman" w:hAnsi="Times New Roman"/>
          <w:sz w:val="28"/>
          <w:szCs w:val="28"/>
        </w:rPr>
        <w:t xml:space="preserve"> </w:t>
      </w:r>
    </w:p>
    <w:p w:rsidR="009A50D9" w:rsidRPr="00D27F47" w:rsidRDefault="009A50D9" w:rsidP="00D27F4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27F47">
        <w:rPr>
          <w:rFonts w:ascii="Times New Roman" w:hAnsi="Times New Roman"/>
          <w:sz w:val="28"/>
          <w:szCs w:val="28"/>
        </w:rPr>
        <w:t>«Сказка, как средство духовно-нравственного воспитания дошкол</w:t>
      </w:r>
      <w:r>
        <w:rPr>
          <w:rFonts w:ascii="Times New Roman" w:hAnsi="Times New Roman"/>
          <w:sz w:val="28"/>
          <w:szCs w:val="28"/>
        </w:rPr>
        <w:t>ьни</w:t>
      </w:r>
      <w:r w:rsidRPr="00D27F47">
        <w:rPr>
          <w:rFonts w:ascii="Times New Roman" w:hAnsi="Times New Roman"/>
          <w:sz w:val="28"/>
          <w:szCs w:val="28"/>
        </w:rPr>
        <w:t>ков»</w:t>
      </w:r>
    </w:p>
    <w:p w:rsidR="009A50D9" w:rsidRPr="000F2488" w:rsidRDefault="009A50D9" w:rsidP="000F2488">
      <w:pPr>
        <w:spacing w:before="150" w:after="150" w:line="240" w:lineRule="auto"/>
        <w:jc w:val="both"/>
        <w:rPr>
          <w:rFonts w:ascii="Arial" w:hAnsi="Arial" w:cs="Arial"/>
          <w:iCs/>
          <w:color w:val="424040"/>
          <w:sz w:val="28"/>
          <w:szCs w:val="28"/>
          <w:lang w:eastAsia="ru-RU"/>
        </w:rPr>
      </w:pPr>
    </w:p>
    <w:p w:rsidR="009A50D9" w:rsidRPr="00975757" w:rsidRDefault="009A50D9" w:rsidP="000F2488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975757">
        <w:rPr>
          <w:rFonts w:ascii="Times New Roman" w:hAnsi="Times New Roman"/>
          <w:i/>
          <w:sz w:val="28"/>
          <w:szCs w:val="28"/>
        </w:rPr>
        <w:t xml:space="preserve">Первый воспитатель – это народ, </w:t>
      </w:r>
    </w:p>
    <w:p w:rsidR="009A50D9" w:rsidRPr="00975757" w:rsidRDefault="009A50D9" w:rsidP="000F2488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975757">
        <w:rPr>
          <w:rFonts w:ascii="Times New Roman" w:hAnsi="Times New Roman"/>
          <w:i/>
          <w:sz w:val="28"/>
          <w:szCs w:val="28"/>
        </w:rPr>
        <w:t xml:space="preserve">а народные сказки – первые и блестящие попытки </w:t>
      </w:r>
    </w:p>
    <w:p w:rsidR="009A50D9" w:rsidRPr="00975757" w:rsidRDefault="009A50D9" w:rsidP="000F2488">
      <w:pPr>
        <w:pStyle w:val="NoSpacing"/>
        <w:jc w:val="right"/>
        <w:rPr>
          <w:rFonts w:ascii="Times New Roman" w:hAnsi="Times New Roman"/>
          <w:i/>
          <w:sz w:val="28"/>
          <w:szCs w:val="28"/>
        </w:rPr>
      </w:pPr>
      <w:r w:rsidRPr="00975757">
        <w:rPr>
          <w:rFonts w:ascii="Times New Roman" w:hAnsi="Times New Roman"/>
          <w:i/>
          <w:sz w:val="28"/>
          <w:szCs w:val="28"/>
        </w:rPr>
        <w:t>создания народной педагогики»</w:t>
      </w:r>
    </w:p>
    <w:p w:rsidR="009A50D9" w:rsidRPr="000F2488" w:rsidRDefault="009A50D9" w:rsidP="000F2488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F2488">
        <w:rPr>
          <w:rFonts w:ascii="Times New Roman" w:hAnsi="Times New Roman"/>
          <w:sz w:val="28"/>
          <w:szCs w:val="28"/>
        </w:rPr>
        <w:t>К.Д. Ушинский</w:t>
      </w:r>
    </w:p>
    <w:p w:rsidR="009A50D9" w:rsidRPr="000F2488" w:rsidRDefault="009A50D9" w:rsidP="000F24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9A50D9" w:rsidRPr="00D27F47" w:rsidRDefault="009A50D9" w:rsidP="00D27F47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0F2488">
        <w:rPr>
          <w:rFonts w:ascii="Times New Roman" w:hAnsi="Times New Roman"/>
          <w:color w:val="FF0000"/>
          <w:sz w:val="28"/>
          <w:szCs w:val="28"/>
        </w:rPr>
        <w:br/>
      </w:r>
      <w:r w:rsidRPr="00D27F47">
        <w:rPr>
          <w:rFonts w:ascii="Times New Roman" w:hAnsi="Times New Roman"/>
          <w:b/>
          <w:bCs/>
          <w:color w:val="000000"/>
          <w:sz w:val="28"/>
          <w:szCs w:val="28"/>
        </w:rPr>
        <w:t>Обоснование актуальности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A50D9" w:rsidRPr="00D27F47" w:rsidRDefault="009A50D9" w:rsidP="00D27F47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</w:t>
      </w:r>
      <w:r w:rsidRPr="000F2488">
        <w:rPr>
          <w:rFonts w:ascii="Times New Roman" w:hAnsi="Times New Roman"/>
          <w:sz w:val="28"/>
          <w:szCs w:val="28"/>
        </w:rPr>
        <w:t xml:space="preserve"> неспокойное время, полное противоречий и тревог, когда привычными стали слова «насилие», «безнравственность»,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F2488">
        <w:rPr>
          <w:rFonts w:ascii="Times New Roman" w:hAnsi="Times New Roman"/>
          <w:sz w:val="28"/>
          <w:szCs w:val="28"/>
        </w:rPr>
        <w:t>«бездух</w:t>
      </w:r>
      <w:r>
        <w:rPr>
          <w:rFonts w:ascii="Times New Roman" w:hAnsi="Times New Roman"/>
          <w:sz w:val="28"/>
          <w:szCs w:val="28"/>
        </w:rPr>
        <w:t>ов</w:t>
      </w:r>
      <w:r w:rsidRPr="000F2488">
        <w:rPr>
          <w:rFonts w:ascii="Times New Roman" w:hAnsi="Times New Roman"/>
          <w:sz w:val="28"/>
          <w:szCs w:val="28"/>
        </w:rPr>
        <w:t xml:space="preserve">ность». </w:t>
      </w:r>
      <w:r w:rsidRPr="003673A1">
        <w:rPr>
          <w:rFonts w:ascii="Times New Roman" w:hAnsi="Times New Roman"/>
          <w:sz w:val="28"/>
          <w:szCs w:val="28"/>
        </w:rPr>
        <w:t xml:space="preserve">Влияние </w:t>
      </w:r>
      <w:r w:rsidRPr="000F2488">
        <w:rPr>
          <w:rFonts w:ascii="Times New Roman" w:hAnsi="Times New Roman"/>
          <w:color w:val="000000"/>
          <w:sz w:val="28"/>
          <w:szCs w:val="28"/>
        </w:rPr>
        <w:t xml:space="preserve">иностранных слов, песен, мультфильмов,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F2488">
        <w:rPr>
          <w:rFonts w:ascii="Times New Roman" w:hAnsi="Times New Roman"/>
          <w:color w:val="000000"/>
          <w:sz w:val="28"/>
          <w:szCs w:val="28"/>
        </w:rPr>
        <w:t xml:space="preserve">фильмов, игр способствует </w:t>
      </w:r>
      <w:r>
        <w:rPr>
          <w:rFonts w:ascii="Times New Roman" w:hAnsi="Times New Roman"/>
          <w:color w:val="000000"/>
          <w:sz w:val="28"/>
          <w:szCs w:val="28"/>
        </w:rPr>
        <w:t>уменьшению</w:t>
      </w:r>
      <w:r w:rsidRPr="000F2488">
        <w:rPr>
          <w:rFonts w:ascii="Times New Roman" w:hAnsi="Times New Roman"/>
          <w:color w:val="000000"/>
          <w:sz w:val="28"/>
          <w:szCs w:val="28"/>
        </w:rPr>
        <w:t xml:space="preserve"> интереса к традициям, обычаям, национальной культуре. </w:t>
      </w:r>
    </w:p>
    <w:p w:rsidR="009A50D9" w:rsidRPr="00B40140" w:rsidRDefault="009A50D9" w:rsidP="00D848FC"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673A1">
        <w:rPr>
          <w:rFonts w:ascii="Times New Roman" w:hAnsi="Times New Roman"/>
          <w:sz w:val="28"/>
          <w:szCs w:val="28"/>
          <w:lang w:eastAsia="ru-RU"/>
        </w:rPr>
        <w:t xml:space="preserve">Такие понятия как миролюбие, доброжелательность, великодушие, устремленность не на удовлетворение своих желаний, а на служение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673A1">
        <w:rPr>
          <w:rFonts w:ascii="Times New Roman" w:hAnsi="Times New Roman"/>
          <w:sz w:val="28"/>
          <w:szCs w:val="28"/>
          <w:lang w:eastAsia="ru-RU"/>
        </w:rPr>
        <w:t>другим в условиях современной культуры могут оказаться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673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зачастую,       </w:t>
      </w:r>
      <w:r w:rsidRPr="003673A1">
        <w:rPr>
          <w:rFonts w:ascii="Times New Roman" w:hAnsi="Times New Roman"/>
          <w:sz w:val="28"/>
          <w:szCs w:val="28"/>
          <w:lang w:eastAsia="ru-RU"/>
        </w:rPr>
        <w:t>незнакомым нашим детям.</w:t>
      </w:r>
      <w:r>
        <w:rPr>
          <w:rFonts w:ascii="Times New Roman" w:hAnsi="Times New Roman"/>
          <w:sz w:val="28"/>
          <w:szCs w:val="28"/>
          <w:lang w:eastAsia="ru-RU"/>
        </w:rPr>
        <w:t xml:space="preserve"> Не каждый из них</w:t>
      </w:r>
      <w:r w:rsidRPr="00B4014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может</w:t>
      </w:r>
      <w:r w:rsidRPr="00B4014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общаться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          сверстниками</w:t>
      </w:r>
      <w:r w:rsidRPr="00B4014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некоторые проявляют склонность к враждебности,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Pr="00B4014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нежелание делиться игрушками, помочь товарищу в трудной ситуации. У </w:t>
      </w:r>
      <w:r w:rsidRPr="00B40140">
        <w:rPr>
          <w:rFonts w:ascii="Times New Roman" w:hAnsi="Times New Roman"/>
          <w:bCs/>
          <w:color w:val="111111"/>
          <w:sz w:val="28"/>
          <w:szCs w:val="28"/>
        </w:rPr>
        <w:t>детей</w:t>
      </w:r>
      <w:r w:rsidRPr="00B4014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слабо развиты навыки сочувствия, сопереживания.</w:t>
      </w:r>
    </w:p>
    <w:p w:rsidR="009A50D9" w:rsidRPr="000F2488" w:rsidRDefault="009A50D9" w:rsidP="00D848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eastAsia="PMingLiU" w:hAnsi="Times New Roman"/>
          <w:sz w:val="28"/>
          <w:szCs w:val="28"/>
          <w:lang w:eastAsia="zh-TW"/>
        </w:rPr>
        <w:t>П</w:t>
      </w:r>
      <w:r w:rsidRPr="000F2488">
        <w:rPr>
          <w:rFonts w:ascii="Times New Roman" w:eastAsia="PMingLiU" w:hAnsi="Times New Roman"/>
          <w:sz w:val="28"/>
          <w:szCs w:val="28"/>
          <w:lang w:eastAsia="zh-TW"/>
        </w:rPr>
        <w:t>сихолог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А.Н. Леонтьев в своих исследованиях говорил о том, что</w:t>
      </w:r>
      <w:r w:rsidRPr="000F2488">
        <w:rPr>
          <w:rFonts w:ascii="Times New Roman" w:eastAsia="PMingLiU" w:hAnsi="Times New Roman"/>
          <w:sz w:val="28"/>
          <w:szCs w:val="28"/>
          <w:lang w:eastAsia="zh-TW"/>
        </w:rPr>
        <w:t xml:space="preserve"> дошкольный возраст характеризуется повышенной восприимчивостью 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к </w:t>
      </w:r>
      <w:r w:rsidRPr="000F2488">
        <w:rPr>
          <w:rFonts w:ascii="Times New Roman" w:eastAsia="PMingLiU" w:hAnsi="Times New Roman"/>
          <w:sz w:val="28"/>
          <w:szCs w:val="28"/>
          <w:lang w:eastAsia="zh-TW"/>
        </w:rPr>
        <w:t>внешни</w:t>
      </w:r>
      <w:r>
        <w:rPr>
          <w:rFonts w:ascii="Times New Roman" w:eastAsia="PMingLiU" w:hAnsi="Times New Roman"/>
          <w:sz w:val="28"/>
          <w:szCs w:val="28"/>
          <w:lang w:eastAsia="zh-TW"/>
        </w:rPr>
        <w:t>м</w:t>
      </w:r>
      <w:r w:rsidRPr="000F2488">
        <w:rPr>
          <w:rFonts w:ascii="Times New Roman" w:eastAsia="PMingLiU" w:hAnsi="Times New Roman"/>
          <w:sz w:val="28"/>
          <w:szCs w:val="28"/>
          <w:lang w:eastAsia="zh-TW"/>
        </w:rPr>
        <w:t xml:space="preserve"> влияни</w:t>
      </w:r>
      <w:r>
        <w:rPr>
          <w:rFonts w:ascii="Times New Roman" w:eastAsia="PMingLiU" w:hAnsi="Times New Roman"/>
          <w:sz w:val="28"/>
          <w:szCs w:val="28"/>
          <w:lang w:eastAsia="zh-TW"/>
        </w:rPr>
        <w:t>ям</w:t>
      </w:r>
      <w:r w:rsidRPr="000F2488">
        <w:rPr>
          <w:rFonts w:ascii="Times New Roman" w:eastAsia="PMingLiU" w:hAnsi="Times New Roman"/>
          <w:sz w:val="28"/>
          <w:szCs w:val="28"/>
          <w:lang w:eastAsia="zh-TW"/>
        </w:rPr>
        <w:t xml:space="preserve">, верой в истинность всего, чему учат, что говорят.  </w:t>
      </w:r>
    </w:p>
    <w:p w:rsidR="009A50D9" w:rsidRPr="000F2488" w:rsidRDefault="009A50D9" w:rsidP="00D848FC"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hAnsi="Times New Roman"/>
          <w:sz w:val="28"/>
          <w:szCs w:val="28"/>
          <w:lang w:eastAsia="ru-RU"/>
        </w:rPr>
        <w:t xml:space="preserve">с этим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остро ощущается необходимость специальной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F2488">
        <w:rPr>
          <w:rFonts w:ascii="Times New Roman" w:hAnsi="Times New Roman"/>
          <w:sz w:val="28"/>
          <w:szCs w:val="28"/>
          <w:lang w:eastAsia="ru-RU"/>
        </w:rPr>
        <w:t>педагогической работы по формированию гум</w:t>
      </w:r>
      <w:r>
        <w:rPr>
          <w:rFonts w:ascii="Times New Roman" w:hAnsi="Times New Roman"/>
          <w:sz w:val="28"/>
          <w:szCs w:val="28"/>
          <w:lang w:eastAsia="ru-RU"/>
        </w:rPr>
        <w:t xml:space="preserve">анного отношения ребенка </w:t>
      </w:r>
      <w:r w:rsidRPr="003673A1">
        <w:rPr>
          <w:rFonts w:ascii="Times New Roman" w:hAnsi="Times New Roman"/>
          <w:sz w:val="28"/>
          <w:szCs w:val="28"/>
          <w:lang w:eastAsia="ru-RU"/>
        </w:rPr>
        <w:t>к природной и социальной окружающей действительности.</w:t>
      </w:r>
    </w:p>
    <w:p w:rsidR="009A50D9" w:rsidRPr="000F2488" w:rsidRDefault="009A50D9" w:rsidP="00D848FC">
      <w:pPr>
        <w:pStyle w:val="NoSpacing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В формировании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личности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человека </w:t>
      </w:r>
      <w:r>
        <w:rPr>
          <w:rFonts w:ascii="Times New Roman" w:hAnsi="Times New Roman"/>
          <w:sz w:val="28"/>
          <w:szCs w:val="28"/>
          <w:lang w:eastAsia="ru-RU"/>
        </w:rPr>
        <w:t>важное значение имеет            духовно-</w:t>
      </w:r>
      <w:r w:rsidRPr="000F2488">
        <w:rPr>
          <w:rFonts w:ascii="Times New Roman" w:hAnsi="Times New Roman"/>
          <w:sz w:val="28"/>
          <w:szCs w:val="28"/>
          <w:lang w:eastAsia="ru-RU"/>
        </w:rPr>
        <w:t>нравственно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. И </w:t>
      </w:r>
      <w:r>
        <w:rPr>
          <w:rFonts w:ascii="Times New Roman" w:hAnsi="Times New Roman"/>
          <w:sz w:val="28"/>
          <w:szCs w:val="28"/>
          <w:lang w:eastAsia="ru-RU"/>
        </w:rPr>
        <w:t>немалая роль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принадлежит </w:t>
      </w:r>
      <w:r>
        <w:rPr>
          <w:rFonts w:ascii="Times New Roman" w:hAnsi="Times New Roman"/>
          <w:sz w:val="28"/>
          <w:szCs w:val="28"/>
          <w:lang w:eastAsia="ru-RU"/>
        </w:rPr>
        <w:t>ДОО и педагогам. Вся воспитательная работа с дошкольниками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должна строить</w:t>
      </w:r>
      <w:r w:rsidRPr="000861DA">
        <w:rPr>
          <w:rFonts w:ascii="Times New Roman" w:hAnsi="Times New Roman"/>
          <w:sz w:val="28"/>
          <w:szCs w:val="28"/>
          <w:lang w:eastAsia="ru-RU"/>
        </w:rPr>
        <w:t>ся на основе единства зн</w:t>
      </w:r>
      <w:r>
        <w:rPr>
          <w:rFonts w:ascii="Times New Roman" w:hAnsi="Times New Roman"/>
          <w:sz w:val="28"/>
          <w:szCs w:val="28"/>
          <w:lang w:eastAsia="ru-RU"/>
        </w:rPr>
        <w:t>аний, убеждений и действий</w:t>
      </w:r>
      <w:r w:rsidRPr="000861DA">
        <w:rPr>
          <w:rFonts w:ascii="Times New Roman" w:hAnsi="Times New Roman"/>
          <w:sz w:val="28"/>
          <w:szCs w:val="28"/>
          <w:lang w:eastAsia="ru-RU"/>
        </w:rPr>
        <w:t>.</w:t>
      </w:r>
    </w:p>
    <w:p w:rsidR="009A50D9" w:rsidRDefault="009A50D9" w:rsidP="00D848F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В настоящее время в </w:t>
      </w:r>
      <w:r w:rsidRPr="000F2488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Федеральном государственном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0F2488">
        <w:rPr>
          <w:rFonts w:ascii="Times New Roman" w:hAnsi="Times New Roman"/>
          <w:bCs/>
          <w:sz w:val="28"/>
          <w:szCs w:val="28"/>
          <w:lang w:eastAsia="ru-RU"/>
        </w:rPr>
        <w:t>образовательном стандарте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в качестве особой задачи дошкольного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воспитания выделяется необходимость нравственного развития и создание условий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488">
        <w:rPr>
          <w:rFonts w:ascii="Times New Roman" w:hAnsi="Times New Roman"/>
          <w:sz w:val="28"/>
          <w:szCs w:val="28"/>
          <w:lang w:eastAsia="ru-RU"/>
        </w:rPr>
        <w:t>присвоения детьми моральной позиции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объединения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обучения и воспитания в целостный процесс на основе духовно-нравственных и социокультурных ценностей, принятых в обществе правил и норм поведения в интересах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человека, семьи и общества. </w:t>
      </w:r>
    </w:p>
    <w:p w:rsidR="009A50D9" w:rsidRPr="006104A7" w:rsidRDefault="009A50D9" w:rsidP="00B4014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861DA">
        <w:rPr>
          <w:rFonts w:ascii="Times New Roman" w:hAnsi="Times New Roman"/>
          <w:sz w:val="28"/>
          <w:szCs w:val="28"/>
          <w:lang w:eastAsia="ru-RU"/>
        </w:rPr>
        <w:t xml:space="preserve">равственные </w:t>
      </w:r>
      <w:r w:rsidRPr="000F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ориентиры воспитания определяются в качестве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F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всей системы дошкольного образования и пронизывают все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0F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сферы развития и виды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F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деятельности ребенка раннего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2488">
        <w:rPr>
          <w:rFonts w:ascii="Times New Roman" w:hAnsi="Times New Roman"/>
          <w:color w:val="000000"/>
          <w:sz w:val="28"/>
          <w:szCs w:val="28"/>
          <w:lang w:eastAsia="ru-RU"/>
        </w:rPr>
        <w:t>дошкольного возраста.</w:t>
      </w:r>
    </w:p>
    <w:p w:rsidR="009A50D9" w:rsidRPr="00B40140" w:rsidRDefault="009A50D9" w:rsidP="00B40140">
      <w:pPr>
        <w:pStyle w:val="NormalWeb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Именно поэтому мной</w:t>
      </w:r>
      <w:r w:rsidRPr="00B40140">
        <w:rPr>
          <w:color w:val="111111"/>
          <w:sz w:val="28"/>
          <w:szCs w:val="28"/>
          <w:lang w:eastAsia="ru-RU"/>
        </w:rPr>
        <w:t xml:space="preserve"> выбра</w:t>
      </w:r>
      <w:r>
        <w:rPr>
          <w:color w:val="111111"/>
          <w:sz w:val="28"/>
          <w:szCs w:val="28"/>
          <w:lang w:eastAsia="ru-RU"/>
        </w:rPr>
        <w:t>н</w:t>
      </w:r>
      <w:r w:rsidRPr="00B40140">
        <w:rPr>
          <w:color w:val="111111"/>
          <w:sz w:val="28"/>
          <w:szCs w:val="28"/>
          <w:lang w:eastAsia="ru-RU"/>
        </w:rPr>
        <w:t>а </w:t>
      </w:r>
      <w:r>
        <w:rPr>
          <w:color w:val="111111"/>
          <w:sz w:val="28"/>
          <w:szCs w:val="28"/>
          <w:lang w:eastAsia="ru-RU"/>
        </w:rPr>
        <w:t xml:space="preserve">тема </w:t>
      </w:r>
      <w:r w:rsidRPr="00D27F47">
        <w:rPr>
          <w:sz w:val="28"/>
          <w:szCs w:val="28"/>
        </w:rPr>
        <w:t>«Сказка, как средство духовно-нравственного воспитания дошкол</w:t>
      </w:r>
      <w:r>
        <w:rPr>
          <w:sz w:val="28"/>
          <w:szCs w:val="28"/>
        </w:rPr>
        <w:t>ьни</w:t>
      </w:r>
      <w:r w:rsidRPr="00D27F47">
        <w:rPr>
          <w:sz w:val="28"/>
          <w:szCs w:val="28"/>
        </w:rPr>
        <w:t>ков»</w:t>
      </w:r>
      <w:r w:rsidRPr="00B40140">
        <w:rPr>
          <w:color w:val="111111"/>
          <w:sz w:val="28"/>
          <w:szCs w:val="28"/>
          <w:lang w:eastAsia="ru-RU"/>
        </w:rPr>
        <w:t xml:space="preserve">, так как считаю, что </w:t>
      </w:r>
      <w:r>
        <w:rPr>
          <w:color w:val="111111"/>
          <w:sz w:val="28"/>
          <w:szCs w:val="28"/>
          <w:lang w:eastAsia="ru-RU"/>
        </w:rPr>
        <w:t xml:space="preserve">          </w:t>
      </w:r>
      <w:r w:rsidRPr="00B40140">
        <w:rPr>
          <w:color w:val="111111"/>
          <w:sz w:val="28"/>
          <w:szCs w:val="28"/>
          <w:lang w:eastAsia="ru-RU"/>
        </w:rPr>
        <w:t>именно </w:t>
      </w:r>
      <w:r w:rsidRPr="008F794B">
        <w:rPr>
          <w:bCs/>
          <w:color w:val="111111"/>
          <w:sz w:val="28"/>
          <w:szCs w:val="28"/>
          <w:lang w:eastAsia="ru-RU"/>
        </w:rPr>
        <w:t>сказка</w:t>
      </w:r>
      <w:r w:rsidRPr="00B40140">
        <w:rPr>
          <w:color w:val="111111"/>
          <w:sz w:val="28"/>
          <w:szCs w:val="28"/>
          <w:lang w:eastAsia="ru-RU"/>
        </w:rPr>
        <w:t> играет важную роль в </w:t>
      </w:r>
      <w:r w:rsidRPr="008F794B">
        <w:rPr>
          <w:bCs/>
          <w:color w:val="111111"/>
          <w:sz w:val="28"/>
          <w:szCs w:val="28"/>
          <w:lang w:eastAsia="ru-RU"/>
        </w:rPr>
        <w:t>духовном обогащении дошкольников</w:t>
      </w:r>
      <w:r w:rsidRPr="00B40140">
        <w:rPr>
          <w:color w:val="111111"/>
          <w:sz w:val="28"/>
          <w:szCs w:val="28"/>
          <w:lang w:eastAsia="ru-RU"/>
        </w:rPr>
        <w:t xml:space="preserve">, способствует закладке этических и эстетических чувств. В то же </w:t>
      </w:r>
      <w:r>
        <w:rPr>
          <w:color w:val="111111"/>
          <w:sz w:val="28"/>
          <w:szCs w:val="28"/>
          <w:lang w:eastAsia="ru-RU"/>
        </w:rPr>
        <w:t xml:space="preserve">            </w:t>
      </w:r>
      <w:r w:rsidRPr="00B40140">
        <w:rPr>
          <w:color w:val="111111"/>
          <w:sz w:val="28"/>
          <w:szCs w:val="28"/>
          <w:lang w:eastAsia="ru-RU"/>
        </w:rPr>
        <w:t>время</w:t>
      </w:r>
      <w:r>
        <w:rPr>
          <w:color w:val="111111"/>
          <w:sz w:val="28"/>
          <w:szCs w:val="28"/>
          <w:lang w:eastAsia="ru-RU"/>
        </w:rPr>
        <w:t>,</w:t>
      </w:r>
      <w:r w:rsidRPr="00B40140">
        <w:rPr>
          <w:color w:val="111111"/>
          <w:sz w:val="28"/>
          <w:szCs w:val="28"/>
          <w:lang w:eastAsia="ru-RU"/>
        </w:rPr>
        <w:t> </w:t>
      </w:r>
      <w:r w:rsidRPr="008F794B">
        <w:rPr>
          <w:bCs/>
          <w:color w:val="111111"/>
          <w:sz w:val="28"/>
          <w:szCs w:val="28"/>
          <w:lang w:eastAsia="ru-RU"/>
        </w:rPr>
        <w:t>сказка выступает как среда</w:t>
      </w:r>
      <w:r w:rsidRPr="00B40140">
        <w:rPr>
          <w:color w:val="111111"/>
          <w:sz w:val="28"/>
          <w:szCs w:val="28"/>
          <w:lang w:eastAsia="ru-RU"/>
        </w:rPr>
        <w:t> для разви</w:t>
      </w:r>
      <w:r>
        <w:rPr>
          <w:color w:val="111111"/>
          <w:sz w:val="28"/>
          <w:szCs w:val="28"/>
          <w:lang w:eastAsia="ru-RU"/>
        </w:rPr>
        <w:t>тия духовно</w:t>
      </w:r>
      <w:r w:rsidRPr="00B40140">
        <w:rPr>
          <w:color w:val="111111"/>
          <w:sz w:val="28"/>
          <w:szCs w:val="28"/>
          <w:lang w:eastAsia="ru-RU"/>
        </w:rPr>
        <w:t>-нравственного </w:t>
      </w:r>
      <w:r w:rsidRPr="008F794B">
        <w:rPr>
          <w:bCs/>
          <w:color w:val="111111"/>
          <w:sz w:val="28"/>
          <w:szCs w:val="28"/>
          <w:lang w:eastAsia="ru-RU"/>
        </w:rPr>
        <w:t>опыта</w:t>
      </w:r>
      <w:r>
        <w:rPr>
          <w:bCs/>
          <w:color w:val="111111"/>
          <w:sz w:val="28"/>
          <w:szCs w:val="28"/>
          <w:lang w:eastAsia="ru-RU"/>
        </w:rPr>
        <w:t xml:space="preserve"> </w:t>
      </w:r>
      <w:r w:rsidRPr="008F794B">
        <w:rPr>
          <w:bCs/>
          <w:color w:val="111111"/>
          <w:sz w:val="28"/>
          <w:szCs w:val="28"/>
          <w:lang w:eastAsia="ru-RU"/>
        </w:rPr>
        <w:t>ребенка</w:t>
      </w:r>
      <w:r w:rsidRPr="00B40140">
        <w:rPr>
          <w:color w:val="111111"/>
          <w:sz w:val="28"/>
          <w:szCs w:val="28"/>
          <w:lang w:eastAsia="ru-RU"/>
        </w:rPr>
        <w:t>, помога</w:t>
      </w:r>
      <w:r>
        <w:rPr>
          <w:color w:val="111111"/>
          <w:sz w:val="28"/>
          <w:szCs w:val="28"/>
          <w:lang w:eastAsia="ru-RU"/>
        </w:rPr>
        <w:t>ет</w:t>
      </w:r>
      <w:r w:rsidRPr="00B40140">
        <w:rPr>
          <w:color w:val="111111"/>
          <w:sz w:val="28"/>
          <w:szCs w:val="28"/>
          <w:lang w:eastAsia="ru-RU"/>
        </w:rPr>
        <w:t xml:space="preserve"> не только представлять </w:t>
      </w:r>
      <w:r>
        <w:rPr>
          <w:color w:val="111111"/>
          <w:sz w:val="28"/>
          <w:szCs w:val="28"/>
          <w:lang w:eastAsia="ru-RU"/>
        </w:rPr>
        <w:t xml:space="preserve">              </w:t>
      </w:r>
      <w:r w:rsidRPr="00B40140">
        <w:rPr>
          <w:color w:val="111111"/>
          <w:sz w:val="28"/>
          <w:szCs w:val="28"/>
          <w:lang w:eastAsia="ru-RU"/>
        </w:rPr>
        <w:t xml:space="preserve">последствия поступков, но и переживать их смысл для себя и </w:t>
      </w:r>
      <w:r>
        <w:rPr>
          <w:color w:val="111111"/>
          <w:sz w:val="28"/>
          <w:szCs w:val="28"/>
          <w:lang w:eastAsia="ru-RU"/>
        </w:rPr>
        <w:t xml:space="preserve">                   </w:t>
      </w:r>
      <w:r w:rsidRPr="00B40140">
        <w:rPr>
          <w:color w:val="111111"/>
          <w:sz w:val="28"/>
          <w:szCs w:val="28"/>
          <w:lang w:eastAsia="ru-RU"/>
        </w:rPr>
        <w:t>окружающих.</w:t>
      </w:r>
    </w:p>
    <w:p w:rsidR="009A50D9" w:rsidRPr="000F2488" w:rsidRDefault="009A50D9" w:rsidP="006104A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Духовно-нравственное воспитание – это формирование ценностного отношения к жизни,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которое </w:t>
      </w:r>
      <w:r w:rsidRPr="000F2488">
        <w:rPr>
          <w:rFonts w:ascii="Times New Roman" w:hAnsi="Times New Roman"/>
          <w:sz w:val="28"/>
          <w:szCs w:val="28"/>
          <w:lang w:eastAsia="ru-RU"/>
        </w:rPr>
        <w:t>обеспечива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устойчивое, гармоническое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развитие человека, включающее в себя воспитание чувства долга,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справедливости, ответственности и других качеств, способных придать высокий смысл </w:t>
      </w:r>
      <w:r>
        <w:rPr>
          <w:rFonts w:ascii="Times New Roman" w:hAnsi="Times New Roman"/>
          <w:sz w:val="28"/>
          <w:szCs w:val="28"/>
          <w:lang w:eastAsia="ru-RU"/>
        </w:rPr>
        <w:t>поступкам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и мыслям человека.</w:t>
      </w:r>
    </w:p>
    <w:p w:rsidR="009A50D9" w:rsidRPr="000F2488" w:rsidRDefault="009A50D9" w:rsidP="00D848F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Воспитание духовной личности возможно только совместными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усилиями семьи, дошкольного образовательного учреждения 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0F2488">
        <w:rPr>
          <w:rFonts w:ascii="Times New Roman" w:hAnsi="Times New Roman"/>
          <w:sz w:val="28"/>
          <w:szCs w:val="28"/>
          <w:lang w:eastAsia="ru-RU"/>
        </w:rPr>
        <w:t>государства.</w:t>
      </w:r>
    </w:p>
    <w:p w:rsidR="009A50D9" w:rsidRPr="000F2488" w:rsidRDefault="009A50D9" w:rsidP="00D848F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Поэтому работа по воспитанию у детей духовно-нравственных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F2488">
        <w:rPr>
          <w:rFonts w:ascii="Times New Roman" w:hAnsi="Times New Roman"/>
          <w:sz w:val="28"/>
          <w:szCs w:val="28"/>
          <w:lang w:eastAsia="ru-RU"/>
        </w:rPr>
        <w:t>качеств личности очень важна.</w:t>
      </w:r>
    </w:p>
    <w:p w:rsidR="009A50D9" w:rsidRPr="008F794B" w:rsidRDefault="009A50D9" w:rsidP="006104A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F794B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Теоретическая база опыта.</w:t>
      </w:r>
    </w:p>
    <w:p w:rsidR="009A50D9" w:rsidRDefault="009A50D9" w:rsidP="008F7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F794B">
        <w:rPr>
          <w:rFonts w:ascii="Times New Roman" w:hAnsi="Times New Roman"/>
          <w:sz w:val="28"/>
          <w:szCs w:val="28"/>
          <w:lang w:eastAsia="ru-RU"/>
        </w:rPr>
        <w:t xml:space="preserve">В целях систематизации работы с детьми разработала перспективный план работы, подобрала картотеку игр (дидактических и подвижных),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F2488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ую. Кроме этого, в группе</w:t>
      </w:r>
      <w:r w:rsidRPr="008F7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794B">
        <w:rPr>
          <w:rFonts w:ascii="Times New Roman" w:hAnsi="Times New Roman"/>
          <w:color w:val="111111"/>
          <w:sz w:val="28"/>
          <w:szCs w:val="28"/>
          <w:lang w:eastAsia="ru-RU"/>
        </w:rPr>
        <w:t>создана развивающая предметно-пространственная </w:t>
      </w:r>
      <w:r w:rsidRPr="008F794B">
        <w:rPr>
          <w:rFonts w:ascii="Times New Roman" w:hAnsi="Times New Roman"/>
          <w:bCs/>
          <w:color w:val="111111"/>
          <w:sz w:val="28"/>
          <w:szCs w:val="28"/>
          <w:lang w:eastAsia="ru-RU"/>
        </w:rPr>
        <w:t>среда</w:t>
      </w:r>
      <w:r w:rsidRPr="008F794B">
        <w:rPr>
          <w:rFonts w:ascii="Times New Roman" w:hAnsi="Times New Roman"/>
          <w:color w:val="111111"/>
          <w:sz w:val="28"/>
          <w:szCs w:val="28"/>
          <w:lang w:eastAsia="ru-RU"/>
        </w:rPr>
        <w:t>, которая включает в себя  различные центры,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</w:t>
      </w:r>
      <w:r w:rsidRPr="008F794B">
        <w:rPr>
          <w:rFonts w:ascii="Times New Roman" w:hAnsi="Times New Roman"/>
          <w:color w:val="111111"/>
          <w:sz w:val="28"/>
          <w:szCs w:val="28"/>
          <w:lang w:eastAsia="ru-RU"/>
        </w:rPr>
        <w:t>позволяющие сделать работу более результативной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9A50D9" w:rsidRPr="008F794B" w:rsidRDefault="009A50D9" w:rsidP="008F7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104A7">
        <w:rPr>
          <w:rFonts w:ascii="Times New Roman" w:hAnsi="Times New Roman"/>
          <w:sz w:val="28"/>
          <w:szCs w:val="28"/>
          <w:lang w:eastAsia="ru-RU"/>
        </w:rPr>
        <w:t xml:space="preserve">При разработке плана работы была использована и изучена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104A7">
        <w:rPr>
          <w:rFonts w:ascii="Times New Roman" w:hAnsi="Times New Roman"/>
          <w:sz w:val="28"/>
          <w:szCs w:val="28"/>
          <w:lang w:eastAsia="ru-RU"/>
        </w:rPr>
        <w:t xml:space="preserve">следующая </w:t>
      </w:r>
      <w:r w:rsidRPr="006104A7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  <w:r w:rsidRPr="006104A7">
        <w:rPr>
          <w:rFonts w:ascii="Times New Roman" w:hAnsi="Times New Roman"/>
          <w:sz w:val="28"/>
          <w:szCs w:val="28"/>
          <w:lang w:eastAsia="ru-RU"/>
        </w:rPr>
        <w:t>:</w:t>
      </w:r>
    </w:p>
    <w:p w:rsidR="009A50D9" w:rsidRDefault="009A50D9" w:rsidP="008F79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F2488">
        <w:rPr>
          <w:rFonts w:ascii="Times New Roman" w:hAnsi="Times New Roman"/>
          <w:sz w:val="28"/>
          <w:szCs w:val="28"/>
        </w:rPr>
        <w:t xml:space="preserve">1. 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F2488">
        <w:rPr>
          <w:rFonts w:ascii="Times New Roman" w:hAnsi="Times New Roman"/>
          <w:sz w:val="28"/>
          <w:szCs w:val="28"/>
        </w:rPr>
        <w:t xml:space="preserve">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0F2488">
          <w:rPr>
            <w:rFonts w:ascii="Times New Roman" w:hAnsi="Times New Roman"/>
            <w:sz w:val="28"/>
            <w:szCs w:val="28"/>
          </w:rPr>
          <w:t>2013 г</w:t>
        </w:r>
      </w:smartTag>
      <w:r w:rsidRPr="000F2488">
        <w:rPr>
          <w:rFonts w:ascii="Times New Roman" w:hAnsi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0F2488">
          <w:rPr>
            <w:rFonts w:ascii="Times New Roman" w:hAnsi="Times New Roman"/>
            <w:sz w:val="28"/>
            <w:szCs w:val="28"/>
          </w:rPr>
          <w:t>1155 г</w:t>
        </w:r>
      </w:smartTag>
      <w:r w:rsidRPr="000F2488">
        <w:rPr>
          <w:rFonts w:ascii="Times New Roman" w:hAnsi="Times New Roman"/>
          <w:sz w:val="28"/>
          <w:szCs w:val="28"/>
        </w:rPr>
        <w:t xml:space="preserve">. Москва "Об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F2488">
        <w:rPr>
          <w:rFonts w:ascii="Times New Roman" w:hAnsi="Times New Roman"/>
          <w:sz w:val="28"/>
          <w:szCs w:val="28"/>
        </w:rPr>
        <w:t>утверждении федерального государственного образовательного ста</w:t>
      </w:r>
      <w:r>
        <w:rPr>
          <w:rFonts w:ascii="Times New Roman" w:hAnsi="Times New Roman"/>
          <w:sz w:val="28"/>
          <w:szCs w:val="28"/>
        </w:rPr>
        <w:t>ндарта дошкольного образования".</w:t>
      </w:r>
    </w:p>
    <w:p w:rsidR="009A50D9" w:rsidRPr="000F2488" w:rsidRDefault="009A50D9" w:rsidP="008F79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Йерк С., Марквардт П. Театрализованные игры с детьми от 2 лет, 2016г</w:t>
      </w:r>
    </w:p>
    <w:p w:rsidR="009A50D9" w:rsidRDefault="009A50D9" w:rsidP="008F79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2488">
        <w:rPr>
          <w:rFonts w:ascii="Times New Roman" w:hAnsi="Times New Roman"/>
          <w:sz w:val="28"/>
          <w:szCs w:val="28"/>
        </w:rPr>
        <w:t xml:space="preserve">. Ромах, О. В. Нравственная культура в национальных аспектах [Электронный ресурс] / О. В. Ромах, Я. Ю. Скоморохова //Аналитика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2488">
        <w:rPr>
          <w:rFonts w:ascii="Times New Roman" w:hAnsi="Times New Roman"/>
          <w:sz w:val="28"/>
          <w:szCs w:val="28"/>
        </w:rPr>
        <w:t>культурологии. – 2012. – № 23. – Режим доступа: http://cyberleninka. ru/article/n/nravstvennaya-kultura-v-natsionalnyh-aspektah.– Загл. с экрана.</w:t>
      </w:r>
    </w:p>
    <w:p w:rsidR="009A50D9" w:rsidRDefault="009A50D9" w:rsidP="008F79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24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488">
        <w:rPr>
          <w:rFonts w:ascii="Times New Roman" w:hAnsi="Times New Roman"/>
          <w:sz w:val="28"/>
          <w:szCs w:val="28"/>
        </w:rPr>
        <w:t>Виноградова Н. «Воспитание нравственных качеств дошкольника»</w:t>
      </w:r>
    </w:p>
    <w:p w:rsidR="009A50D9" w:rsidRDefault="009A50D9" w:rsidP="008F79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F2488">
        <w:rPr>
          <w:rFonts w:ascii="Times New Roman" w:hAnsi="Times New Roman"/>
          <w:sz w:val="28"/>
          <w:szCs w:val="28"/>
        </w:rPr>
        <w:t xml:space="preserve">Петерина В. «Воспитание культуры поведения у детей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F2488">
        <w:rPr>
          <w:rFonts w:ascii="Times New Roman" w:hAnsi="Times New Roman"/>
          <w:sz w:val="28"/>
          <w:szCs w:val="28"/>
        </w:rPr>
        <w:t>дошкольного возраста»</w:t>
      </w:r>
      <w:r>
        <w:rPr>
          <w:rFonts w:ascii="Times New Roman" w:hAnsi="Times New Roman"/>
          <w:sz w:val="28"/>
          <w:szCs w:val="28"/>
        </w:rPr>
        <w:t>.</w:t>
      </w:r>
    </w:p>
    <w:p w:rsidR="009A50D9" w:rsidRDefault="009A50D9" w:rsidP="008F79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F2488">
        <w:rPr>
          <w:rFonts w:ascii="Times New Roman" w:hAnsi="Times New Roman"/>
          <w:sz w:val="28"/>
          <w:szCs w:val="28"/>
        </w:rPr>
        <w:t xml:space="preserve">Шарыгина Т.А. </w:t>
      </w:r>
      <w:r>
        <w:rPr>
          <w:rFonts w:ascii="Times New Roman" w:hAnsi="Times New Roman"/>
          <w:sz w:val="28"/>
          <w:szCs w:val="28"/>
        </w:rPr>
        <w:t>«Вежливые сказки.</w:t>
      </w:r>
      <w:r w:rsidRPr="00D24C86">
        <w:rPr>
          <w:rFonts w:ascii="Arial" w:hAnsi="Arial" w:cs="Arial"/>
          <w:color w:val="1A1A1A"/>
          <w:sz w:val="35"/>
          <w:szCs w:val="35"/>
          <w:shd w:val="clear" w:color="auto" w:fill="FFFFFF"/>
        </w:rPr>
        <w:t xml:space="preserve"> </w:t>
      </w:r>
      <w:r w:rsidRPr="00D24C86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Этикет для малышей</w:t>
      </w:r>
      <w:r>
        <w:rPr>
          <w:rFonts w:ascii="Times New Roman" w:hAnsi="Times New Roman"/>
          <w:sz w:val="28"/>
          <w:szCs w:val="28"/>
        </w:rPr>
        <w:t>» .</w:t>
      </w:r>
    </w:p>
    <w:p w:rsidR="009A50D9" w:rsidRDefault="009A50D9" w:rsidP="008F79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F2488">
        <w:rPr>
          <w:rFonts w:ascii="Times New Roman" w:hAnsi="Times New Roman"/>
          <w:sz w:val="28"/>
          <w:szCs w:val="28"/>
        </w:rPr>
        <w:t>Божова Л.И. «О нравственном развитии и воспитании детей» 1995г.</w:t>
      </w:r>
    </w:p>
    <w:p w:rsidR="009A50D9" w:rsidRDefault="009A50D9" w:rsidP="008F79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F2488">
        <w:rPr>
          <w:rFonts w:ascii="Times New Roman" w:hAnsi="Times New Roman"/>
          <w:sz w:val="28"/>
          <w:szCs w:val="28"/>
        </w:rPr>
        <w:t>Пахомова О.Н. «Добрые сказки» (Этика для малышей) 2003г.</w:t>
      </w:r>
    </w:p>
    <w:p w:rsidR="009A50D9" w:rsidRDefault="009A50D9" w:rsidP="008F79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F2488">
        <w:rPr>
          <w:rFonts w:ascii="Times New Roman" w:hAnsi="Times New Roman"/>
          <w:sz w:val="28"/>
          <w:szCs w:val="28"/>
        </w:rPr>
        <w:t>Журнал «Дошкольное воспитание» №4, 2005г. Стр. 14-16</w:t>
      </w:r>
    </w:p>
    <w:p w:rsidR="009A50D9" w:rsidRPr="006104A7" w:rsidRDefault="009A50D9" w:rsidP="008F794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104A7">
        <w:rPr>
          <w:rFonts w:ascii="Times New Roman" w:hAnsi="Times New Roman"/>
          <w:sz w:val="28"/>
          <w:szCs w:val="28"/>
        </w:rPr>
        <w:t xml:space="preserve">10. Кондрашова, Н. В. Нравственно–духовное воспитание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104A7">
        <w:rPr>
          <w:rFonts w:ascii="Times New Roman" w:hAnsi="Times New Roman"/>
          <w:sz w:val="28"/>
          <w:szCs w:val="28"/>
        </w:rPr>
        <w:t xml:space="preserve">дошкольников посредством народных сказок/ Н. В. Кондрашова, М. О. Шорчева // Концепт. – 2014. – №04. </w:t>
      </w:r>
    </w:p>
    <w:p w:rsidR="009A50D9" w:rsidRPr="008F794B" w:rsidRDefault="009A50D9" w:rsidP="008F79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794B">
        <w:rPr>
          <w:rFonts w:ascii="Times New Roman" w:hAnsi="Times New Roman"/>
          <w:color w:val="000000"/>
          <w:sz w:val="28"/>
          <w:szCs w:val="28"/>
        </w:rPr>
        <w:t xml:space="preserve">Так же при изучении данной темы мною были использованы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8F794B">
        <w:rPr>
          <w:rFonts w:ascii="Times New Roman" w:hAnsi="Times New Roman"/>
          <w:color w:val="000000"/>
          <w:sz w:val="28"/>
          <w:szCs w:val="28"/>
        </w:rPr>
        <w:t>материалы из интернет источников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50D9" w:rsidRPr="00D24C86" w:rsidRDefault="009A50D9" w:rsidP="00D24C86">
      <w:pPr>
        <w:spacing w:after="0" w:line="240" w:lineRule="auto"/>
        <w:ind w:left="-567" w:firstLine="28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24C86">
        <w:rPr>
          <w:rFonts w:ascii="Times New Roman" w:hAnsi="Times New Roman"/>
          <w:b/>
          <w:sz w:val="28"/>
          <w:szCs w:val="28"/>
          <w:lang w:eastAsia="ru-RU"/>
        </w:rPr>
        <w:t>Систем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24C86">
        <w:rPr>
          <w:rFonts w:ascii="Times New Roman" w:hAnsi="Times New Roman"/>
          <w:b/>
          <w:sz w:val="28"/>
          <w:szCs w:val="28"/>
          <w:lang w:eastAsia="ru-RU"/>
        </w:rPr>
        <w:t xml:space="preserve">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24C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50D9" w:rsidRPr="000F2488" w:rsidRDefault="009A50D9" w:rsidP="000F2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моей работы</w:t>
      </w:r>
      <w:r w:rsidRPr="000F2488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Развивать и воспитывать в детях моральные 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духовно-нравственные качества посредством восприятия сказки. </w:t>
      </w:r>
    </w:p>
    <w:p w:rsidR="009A50D9" w:rsidRPr="000F2488" w:rsidRDefault="009A50D9" w:rsidP="00D24C86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48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- Развивать у детей интерес к сказкам. 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>- Помочь детям усвоить нормы и ценности, принятые в обществе, через восприятие сказки.</w:t>
      </w:r>
    </w:p>
    <w:p w:rsidR="009A50D9" w:rsidRPr="000F2488" w:rsidRDefault="009A50D9" w:rsidP="000F2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- Воспитывать чувство долга, справедливости, искренности,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0F2488">
        <w:rPr>
          <w:rFonts w:ascii="Times New Roman" w:hAnsi="Times New Roman"/>
          <w:sz w:val="28"/>
          <w:szCs w:val="28"/>
          <w:lang w:eastAsia="ru-RU"/>
        </w:rPr>
        <w:t>ответственности, милосердия и другие духовно-нравственных качества. 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- Формировать представление о добре и зле, показать красоту добрых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поступков и их необходимость в жизни людей. 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- Развивать умение думать, сравнивать, анализировать поступки сказочных героев, давать оценку поведению своему и других. 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>- Помочь родителям понять ценность сказки, её особую роль в воспитании сегодняшнего и в особенности завтрашнего человека.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Р</w:t>
      </w:r>
      <w:r w:rsidRPr="000F2488">
        <w:rPr>
          <w:rFonts w:ascii="Times New Roman" w:hAnsi="Times New Roman"/>
          <w:sz w:val="28"/>
          <w:szCs w:val="28"/>
        </w:rPr>
        <w:t xml:space="preserve">абота осуществлялась </w:t>
      </w:r>
      <w:r>
        <w:rPr>
          <w:rFonts w:ascii="Times New Roman" w:hAnsi="Times New Roman"/>
          <w:sz w:val="28"/>
          <w:szCs w:val="28"/>
        </w:rPr>
        <w:t>по</w:t>
      </w:r>
      <w:r w:rsidRPr="000F2488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м</w:t>
      </w:r>
      <w:r w:rsidRPr="000F2488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м</w:t>
      </w:r>
      <w:r w:rsidRPr="000F2488">
        <w:rPr>
          <w:rFonts w:ascii="Times New Roman" w:hAnsi="Times New Roman"/>
          <w:sz w:val="28"/>
          <w:szCs w:val="28"/>
        </w:rPr>
        <w:t xml:space="preserve">: работа с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2488">
        <w:rPr>
          <w:rFonts w:ascii="Times New Roman" w:hAnsi="Times New Roman"/>
          <w:sz w:val="28"/>
          <w:szCs w:val="28"/>
        </w:rPr>
        <w:t>детьми, работа с родителями, работа с педагогами.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24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0F2488">
        <w:rPr>
          <w:rFonts w:ascii="Times New Roman" w:hAnsi="Times New Roman"/>
          <w:sz w:val="28"/>
          <w:szCs w:val="28"/>
        </w:rPr>
        <w:t xml:space="preserve">В каждом направлении мною были подобраны формы, методы 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F2488">
        <w:rPr>
          <w:rFonts w:ascii="Times New Roman" w:hAnsi="Times New Roman"/>
          <w:sz w:val="28"/>
          <w:szCs w:val="28"/>
        </w:rPr>
        <w:t>приёмы реализации задач.</w:t>
      </w:r>
    </w:p>
    <w:p w:rsidR="009A50D9" w:rsidRDefault="009A50D9" w:rsidP="00F12FD0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F2488">
        <w:rPr>
          <w:rFonts w:ascii="Times New Roman" w:hAnsi="Times New Roman"/>
          <w:b/>
          <w:i/>
          <w:sz w:val="28"/>
          <w:szCs w:val="28"/>
          <w:u w:val="single"/>
        </w:rPr>
        <w:t>Работа с детьми:</w:t>
      </w:r>
    </w:p>
    <w:p w:rsidR="009A50D9" w:rsidRPr="008D444B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D44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Pr="008D4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D444B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е</w:t>
      </w:r>
      <w:r w:rsidRPr="008D444B">
        <w:rPr>
          <w:rFonts w:ascii="Times New Roman" w:hAnsi="Times New Roman"/>
          <w:sz w:val="28"/>
          <w:szCs w:val="28"/>
        </w:rPr>
        <w:t xml:space="preserve"> с детьми </w:t>
      </w:r>
      <w:r>
        <w:rPr>
          <w:rFonts w:ascii="Times New Roman" w:hAnsi="Times New Roman"/>
          <w:sz w:val="28"/>
          <w:szCs w:val="28"/>
        </w:rPr>
        <w:t>использовались как традиционные, так и              инновационные методы.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Самый распространенный метод ознакомления со сказкой </w:t>
      </w:r>
      <w:r w:rsidRPr="000F2488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F12FD0">
        <w:rPr>
          <w:rFonts w:ascii="Times New Roman" w:hAnsi="Times New Roman"/>
          <w:sz w:val="28"/>
          <w:szCs w:val="28"/>
          <w:lang w:eastAsia="ru-RU"/>
        </w:rPr>
        <w:t>чтение воспитателя</w:t>
      </w:r>
      <w:r w:rsidRPr="000F2488">
        <w:rPr>
          <w:rFonts w:ascii="Times New Roman" w:hAnsi="Times New Roman"/>
          <w:sz w:val="28"/>
          <w:szCs w:val="28"/>
          <w:lang w:eastAsia="ru-RU"/>
        </w:rPr>
        <w:t>, т. е. дословная передача текста. Сказки, к</w:t>
      </w:r>
      <w:r>
        <w:rPr>
          <w:rFonts w:ascii="Times New Roman" w:hAnsi="Times New Roman"/>
          <w:sz w:val="28"/>
          <w:szCs w:val="28"/>
          <w:lang w:eastAsia="ru-RU"/>
        </w:rPr>
        <w:t xml:space="preserve">оторые невелики по объему, </w:t>
      </w:r>
      <w:r w:rsidRPr="000F2488">
        <w:rPr>
          <w:rFonts w:ascii="Times New Roman" w:hAnsi="Times New Roman"/>
          <w:sz w:val="28"/>
          <w:szCs w:val="28"/>
          <w:lang w:eastAsia="ru-RU"/>
        </w:rPr>
        <w:t>рассказыва</w:t>
      </w:r>
      <w:r>
        <w:rPr>
          <w:rFonts w:ascii="Times New Roman" w:hAnsi="Times New Roman"/>
          <w:sz w:val="28"/>
          <w:szCs w:val="28"/>
          <w:lang w:eastAsia="ru-RU"/>
        </w:rPr>
        <w:t>лись детям наизусть,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при этом достига</w:t>
      </w:r>
      <w:r>
        <w:rPr>
          <w:rFonts w:ascii="Times New Roman" w:hAnsi="Times New Roman"/>
          <w:sz w:val="28"/>
          <w:szCs w:val="28"/>
          <w:lang w:eastAsia="ru-RU"/>
        </w:rPr>
        <w:t>лся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наилучший </w:t>
      </w:r>
      <w:r>
        <w:rPr>
          <w:rFonts w:ascii="Times New Roman" w:hAnsi="Times New Roman"/>
          <w:sz w:val="28"/>
          <w:szCs w:val="28"/>
          <w:lang w:eastAsia="ru-RU"/>
        </w:rPr>
        <w:t xml:space="preserve">эмоциональный контакт с детьми. </w:t>
      </w:r>
      <w:r w:rsidRPr="000F2488">
        <w:rPr>
          <w:rFonts w:ascii="Times New Roman" w:hAnsi="Times New Roman"/>
          <w:sz w:val="28"/>
          <w:szCs w:val="28"/>
          <w:lang w:eastAsia="ru-RU"/>
        </w:rPr>
        <w:t>Бережное обращение с книгой в момент чтения явля</w:t>
      </w:r>
      <w:r>
        <w:rPr>
          <w:rFonts w:ascii="Times New Roman" w:hAnsi="Times New Roman"/>
          <w:sz w:val="28"/>
          <w:szCs w:val="28"/>
          <w:lang w:eastAsia="ru-RU"/>
        </w:rPr>
        <w:t>лось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примером для детей.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Следующий метод – </w:t>
      </w:r>
      <w:r w:rsidRPr="00AA73A1">
        <w:rPr>
          <w:rFonts w:ascii="Times New Roman" w:hAnsi="Times New Roman"/>
          <w:sz w:val="28"/>
          <w:szCs w:val="28"/>
          <w:lang w:eastAsia="ru-RU"/>
        </w:rPr>
        <w:t>рассказывание</w:t>
      </w:r>
      <w:r w:rsidRPr="000F2488">
        <w:rPr>
          <w:rFonts w:ascii="Times New Roman" w:hAnsi="Times New Roman"/>
          <w:sz w:val="28"/>
          <w:szCs w:val="28"/>
          <w:lang w:eastAsia="ru-RU"/>
        </w:rPr>
        <w:t>, т. е. б</w:t>
      </w:r>
      <w:r>
        <w:rPr>
          <w:rFonts w:ascii="Times New Roman" w:hAnsi="Times New Roman"/>
          <w:sz w:val="28"/>
          <w:szCs w:val="28"/>
          <w:lang w:eastAsia="ru-RU"/>
        </w:rPr>
        <w:t>олее свободная передача текста. При рассказывании допускается сокращение текста, перестановка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слов,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включение различных пояснений</w:t>
      </w:r>
      <w:r w:rsidRPr="000F2488">
        <w:rPr>
          <w:rFonts w:ascii="Times New Roman" w:hAnsi="Times New Roman"/>
          <w:sz w:val="28"/>
          <w:szCs w:val="28"/>
          <w:lang w:eastAsia="ru-RU"/>
        </w:rPr>
        <w:t>. Главное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– выразительно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0F2488">
        <w:rPr>
          <w:rFonts w:ascii="Times New Roman" w:hAnsi="Times New Roman"/>
          <w:sz w:val="28"/>
          <w:szCs w:val="28"/>
          <w:lang w:eastAsia="ru-RU"/>
        </w:rPr>
        <w:t>рассказывать, чтобы дет</w:t>
      </w:r>
      <w:r>
        <w:rPr>
          <w:rFonts w:ascii="Times New Roman" w:hAnsi="Times New Roman"/>
          <w:sz w:val="28"/>
          <w:szCs w:val="28"/>
          <w:lang w:eastAsia="ru-RU"/>
        </w:rPr>
        <w:t>ям было интересно слушать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Для закрепления знаний </w:t>
      </w:r>
      <w:r>
        <w:rPr>
          <w:rFonts w:ascii="Times New Roman" w:hAnsi="Times New Roman"/>
          <w:sz w:val="28"/>
          <w:szCs w:val="28"/>
          <w:lang w:eastAsia="ru-RU"/>
        </w:rPr>
        <w:t>мной использовались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такие методы, как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82D13">
        <w:rPr>
          <w:rFonts w:ascii="Times New Roman" w:hAnsi="Times New Roman"/>
          <w:sz w:val="28"/>
          <w:szCs w:val="28"/>
          <w:lang w:eastAsia="ru-RU"/>
        </w:rPr>
        <w:t xml:space="preserve">дидактические игры на материале знакомых сказок, литературные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82D13">
        <w:rPr>
          <w:rFonts w:ascii="Times New Roman" w:hAnsi="Times New Roman"/>
          <w:sz w:val="28"/>
          <w:szCs w:val="28"/>
          <w:lang w:eastAsia="ru-RU"/>
        </w:rPr>
        <w:t>викторины.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В группе имеются такие игры, как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2488">
        <w:rPr>
          <w:rFonts w:ascii="Times New Roman" w:hAnsi="Times New Roman"/>
          <w:sz w:val="28"/>
          <w:szCs w:val="28"/>
          <w:lang w:eastAsia="ru-RU"/>
        </w:rPr>
        <w:t>Отгадай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какая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сказк</w:t>
      </w:r>
      <w:r>
        <w:rPr>
          <w:rFonts w:ascii="Times New Roman" w:hAnsi="Times New Roman"/>
          <w:sz w:val="28"/>
          <w:szCs w:val="28"/>
          <w:lang w:eastAsia="ru-RU"/>
        </w:rPr>
        <w:t>а?»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«Я начну, а ты продолжи»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2488">
        <w:rPr>
          <w:rFonts w:ascii="Times New Roman" w:hAnsi="Times New Roman"/>
          <w:sz w:val="28"/>
          <w:szCs w:val="28"/>
          <w:lang w:eastAsia="ru-RU"/>
        </w:rPr>
        <w:t>Откуда я?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(описание героев), </w:t>
      </w:r>
      <w:r w:rsidRPr="000F2488">
        <w:rPr>
          <w:rFonts w:ascii="Times New Roman" w:hAnsi="Times New Roman"/>
          <w:sz w:val="28"/>
          <w:szCs w:val="28"/>
        </w:rPr>
        <w:t>«Расскажи по картинке», «</w:t>
      </w:r>
      <w:r>
        <w:rPr>
          <w:rFonts w:ascii="Times New Roman" w:hAnsi="Times New Roman"/>
          <w:sz w:val="28"/>
          <w:szCs w:val="28"/>
        </w:rPr>
        <w:t>Что сначала, что потом?</w:t>
      </w:r>
      <w:r w:rsidRPr="000F2488">
        <w:rPr>
          <w:rFonts w:ascii="Times New Roman" w:hAnsi="Times New Roman"/>
          <w:sz w:val="28"/>
          <w:szCs w:val="28"/>
        </w:rPr>
        <w:t xml:space="preserve">», «Где </w:t>
      </w:r>
      <w:r>
        <w:rPr>
          <w:rFonts w:ascii="Times New Roman" w:hAnsi="Times New Roman"/>
          <w:sz w:val="28"/>
          <w:szCs w:val="28"/>
        </w:rPr>
        <w:t>я живу</w:t>
      </w:r>
      <w:r w:rsidRPr="000F2488">
        <w:rPr>
          <w:rFonts w:ascii="Times New Roman" w:hAnsi="Times New Roman"/>
          <w:sz w:val="28"/>
          <w:szCs w:val="28"/>
        </w:rPr>
        <w:t>?», «</w:t>
      </w:r>
      <w:r>
        <w:rPr>
          <w:rFonts w:ascii="Times New Roman" w:hAnsi="Times New Roman"/>
          <w:sz w:val="28"/>
          <w:szCs w:val="28"/>
        </w:rPr>
        <w:t>Кто лишний?</w:t>
      </w:r>
      <w:r w:rsidRPr="000F2488">
        <w:rPr>
          <w:rFonts w:ascii="Times New Roman" w:hAnsi="Times New Roman"/>
          <w:sz w:val="28"/>
          <w:szCs w:val="28"/>
        </w:rPr>
        <w:t xml:space="preserve">», «Собери </w:t>
      </w:r>
      <w:r>
        <w:rPr>
          <w:rFonts w:ascii="Times New Roman" w:hAnsi="Times New Roman"/>
          <w:sz w:val="28"/>
          <w:szCs w:val="28"/>
        </w:rPr>
        <w:t>картинку</w:t>
      </w:r>
      <w:r w:rsidRPr="000F24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2488">
        <w:rPr>
          <w:rFonts w:ascii="Times New Roman" w:hAnsi="Times New Roman"/>
          <w:sz w:val="28"/>
          <w:szCs w:val="28"/>
        </w:rPr>
        <w:t xml:space="preserve"> </w:t>
      </w:r>
      <w:r w:rsidRPr="000F2488">
        <w:rPr>
          <w:rFonts w:ascii="Times New Roman" w:hAnsi="Times New Roman"/>
          <w:color w:val="000000"/>
          <w:sz w:val="28"/>
          <w:szCs w:val="28"/>
        </w:rPr>
        <w:t>«Волшебны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0F24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мешочек</w:t>
      </w:r>
      <w:r w:rsidRPr="000F2488">
        <w:rPr>
          <w:rFonts w:ascii="Times New Roman" w:hAnsi="Times New Roman"/>
          <w:color w:val="000000"/>
          <w:sz w:val="28"/>
          <w:szCs w:val="28"/>
        </w:rPr>
        <w:t xml:space="preserve">», «Найди пару», </w:t>
      </w:r>
      <w:r w:rsidRPr="000F2488">
        <w:rPr>
          <w:rFonts w:ascii="Times New Roman" w:hAnsi="Times New Roman"/>
          <w:sz w:val="28"/>
          <w:szCs w:val="28"/>
        </w:rPr>
        <w:t xml:space="preserve">и т.д.  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лучшего запоминания и рассказывания сказки</w:t>
      </w:r>
      <w:r w:rsidRPr="000F2488">
        <w:rPr>
          <w:rFonts w:ascii="Times New Roman" w:hAnsi="Times New Roman"/>
          <w:sz w:val="28"/>
          <w:szCs w:val="28"/>
          <w:lang w:eastAsia="ru-RU"/>
        </w:rPr>
        <w:t>, использую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такие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2D13">
        <w:rPr>
          <w:rFonts w:ascii="Times New Roman" w:hAnsi="Times New Roman"/>
          <w:sz w:val="28"/>
          <w:szCs w:val="28"/>
          <w:lang w:eastAsia="ru-RU"/>
        </w:rPr>
        <w:t>дидактические игры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как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488">
        <w:rPr>
          <w:rFonts w:ascii="Times New Roman" w:hAnsi="Times New Roman"/>
          <w:bCs/>
          <w:sz w:val="28"/>
          <w:szCs w:val="28"/>
          <w:lang w:eastAsia="ru-RU"/>
        </w:rPr>
        <w:t xml:space="preserve">«Встреча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сказочных </w:t>
      </w:r>
      <w:r w:rsidRPr="000F2488">
        <w:rPr>
          <w:rFonts w:ascii="Times New Roman" w:hAnsi="Times New Roman"/>
          <w:bCs/>
          <w:sz w:val="28"/>
          <w:szCs w:val="28"/>
          <w:lang w:eastAsia="ru-RU"/>
        </w:rPr>
        <w:t>героев», «</w:t>
      </w:r>
      <w:r>
        <w:rPr>
          <w:rFonts w:ascii="Times New Roman" w:hAnsi="Times New Roman"/>
          <w:bCs/>
          <w:sz w:val="28"/>
          <w:szCs w:val="28"/>
          <w:lang w:eastAsia="ru-RU"/>
        </w:rPr>
        <w:t>Расскажи сказку</w:t>
      </w:r>
      <w:r w:rsidRPr="000F2488">
        <w:rPr>
          <w:rFonts w:ascii="Times New Roman" w:hAnsi="Times New Roman"/>
          <w:bCs/>
          <w:sz w:val="28"/>
          <w:szCs w:val="28"/>
          <w:lang w:eastAsia="ru-RU"/>
        </w:rPr>
        <w:t>», «</w:t>
      </w:r>
      <w:r>
        <w:rPr>
          <w:rFonts w:ascii="Times New Roman" w:hAnsi="Times New Roman"/>
          <w:bCs/>
          <w:sz w:val="28"/>
          <w:szCs w:val="28"/>
          <w:lang w:eastAsia="ru-RU"/>
        </w:rPr>
        <w:t>Чего не хватает?</w:t>
      </w:r>
      <w:r w:rsidRPr="000F2488">
        <w:rPr>
          <w:rFonts w:ascii="Times New Roman" w:hAnsi="Times New Roman"/>
          <w:bCs/>
          <w:sz w:val="28"/>
          <w:szCs w:val="28"/>
          <w:lang w:eastAsia="ru-RU"/>
        </w:rPr>
        <w:t>», «Сказочная цепочка».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A73A1">
        <w:rPr>
          <w:rFonts w:ascii="Times New Roman" w:hAnsi="Times New Roman"/>
          <w:sz w:val="28"/>
          <w:szCs w:val="28"/>
          <w:lang w:eastAsia="ru-RU"/>
        </w:rPr>
        <w:t>Драматизация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является одной из форм активного восприятия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F2488">
        <w:rPr>
          <w:rFonts w:ascii="Times New Roman" w:hAnsi="Times New Roman"/>
          <w:sz w:val="28"/>
          <w:szCs w:val="28"/>
          <w:lang w:eastAsia="ru-RU"/>
        </w:rPr>
        <w:t>сказки. В ней ребенок выполняет роль ск</w:t>
      </w:r>
      <w:r>
        <w:rPr>
          <w:rFonts w:ascii="Times New Roman" w:hAnsi="Times New Roman"/>
          <w:sz w:val="28"/>
          <w:szCs w:val="28"/>
          <w:lang w:eastAsia="ru-RU"/>
        </w:rPr>
        <w:t>азочного персонажа. Привлечение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детей к учас</w:t>
      </w:r>
      <w:r>
        <w:rPr>
          <w:rFonts w:ascii="Times New Roman" w:hAnsi="Times New Roman"/>
          <w:sz w:val="28"/>
          <w:szCs w:val="28"/>
          <w:lang w:eastAsia="ru-RU"/>
        </w:rPr>
        <w:t>тию в драматизации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помогает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развить в детях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таки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черт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0F2488">
        <w:rPr>
          <w:rFonts w:ascii="Times New Roman" w:hAnsi="Times New Roman"/>
          <w:sz w:val="28"/>
          <w:szCs w:val="28"/>
          <w:lang w:eastAsia="ru-RU"/>
        </w:rPr>
        <w:t>характера, как смелость, уверенность в своих силах, самостоятельность, артистичность.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50D9" w:rsidRDefault="009A50D9" w:rsidP="00575B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AA73A1">
        <w:rPr>
          <w:rFonts w:ascii="Times New Roman" w:hAnsi="Times New Roman"/>
          <w:sz w:val="28"/>
          <w:szCs w:val="28"/>
        </w:rPr>
        <w:t>Беседы</w:t>
      </w:r>
      <w:r w:rsidRPr="000F248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нравственному</w:t>
      </w:r>
      <w:r w:rsidRPr="000F2488">
        <w:rPr>
          <w:rFonts w:ascii="Times New Roman" w:hAnsi="Times New Roman"/>
          <w:sz w:val="28"/>
          <w:szCs w:val="28"/>
        </w:rPr>
        <w:t xml:space="preserve"> воспитанию играют очень важную роль, так как они помогают освоить нормы и правила нравственного поведения. В процессе беседы </w:t>
      </w:r>
      <w:r>
        <w:rPr>
          <w:rFonts w:ascii="Times New Roman" w:hAnsi="Times New Roman"/>
          <w:sz w:val="28"/>
          <w:szCs w:val="28"/>
        </w:rPr>
        <w:t>детям задаются вопросы для обсуждения,</w:t>
      </w:r>
      <w:r w:rsidRPr="000F2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поиск</w:t>
      </w:r>
      <w:r w:rsidRPr="000F2488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го</w:t>
      </w:r>
      <w:r w:rsidRPr="000F2488">
        <w:rPr>
          <w:rFonts w:ascii="Times New Roman" w:hAnsi="Times New Roman"/>
          <w:sz w:val="28"/>
          <w:szCs w:val="28"/>
        </w:rPr>
        <w:t xml:space="preserve"> главно</w:t>
      </w:r>
      <w:r>
        <w:rPr>
          <w:rFonts w:ascii="Times New Roman" w:hAnsi="Times New Roman"/>
          <w:sz w:val="28"/>
          <w:szCs w:val="28"/>
        </w:rPr>
        <w:t>го</w:t>
      </w:r>
      <w:r w:rsidRPr="000F2488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заставляет</w:t>
      </w:r>
      <w:r w:rsidRPr="000F2488">
        <w:rPr>
          <w:rFonts w:ascii="Times New Roman" w:hAnsi="Times New Roman"/>
          <w:sz w:val="28"/>
          <w:szCs w:val="28"/>
        </w:rPr>
        <w:t xml:space="preserve"> детей думать, высказывать свою точку зрения</w:t>
      </w:r>
      <w:r>
        <w:rPr>
          <w:rFonts w:ascii="Times New Roman" w:hAnsi="Times New Roman"/>
          <w:sz w:val="28"/>
          <w:szCs w:val="28"/>
        </w:rPr>
        <w:t>,</w:t>
      </w:r>
      <w:r w:rsidRPr="00AA73A1">
        <w:rPr>
          <w:rFonts w:ascii="Times New Roman" w:hAnsi="Times New Roman"/>
          <w:sz w:val="28"/>
          <w:szCs w:val="28"/>
        </w:rPr>
        <w:t xml:space="preserve"> </w:t>
      </w:r>
      <w:r w:rsidRPr="000F2488">
        <w:rPr>
          <w:rFonts w:ascii="Times New Roman" w:hAnsi="Times New Roman"/>
          <w:sz w:val="28"/>
          <w:szCs w:val="28"/>
        </w:rPr>
        <w:t>побужда</w:t>
      </w:r>
      <w:r>
        <w:rPr>
          <w:rFonts w:ascii="Times New Roman" w:hAnsi="Times New Roman"/>
          <w:sz w:val="28"/>
          <w:szCs w:val="28"/>
        </w:rPr>
        <w:t>е</w:t>
      </w:r>
      <w:r w:rsidRPr="000F2488">
        <w:rPr>
          <w:rFonts w:ascii="Times New Roman" w:hAnsi="Times New Roman"/>
          <w:sz w:val="28"/>
          <w:szCs w:val="28"/>
        </w:rPr>
        <w:t>т проявлять заботу о людях, быть внимательными, чуткими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488">
        <w:rPr>
          <w:rFonts w:ascii="Times New Roman" w:hAnsi="Times New Roman"/>
          <w:sz w:val="28"/>
          <w:szCs w:val="28"/>
        </w:rPr>
        <w:t>Например, такие как «</w:t>
      </w:r>
      <w:r>
        <w:rPr>
          <w:rFonts w:ascii="Times New Roman" w:hAnsi="Times New Roman"/>
          <w:sz w:val="28"/>
          <w:szCs w:val="28"/>
        </w:rPr>
        <w:t>Забота</w:t>
      </w:r>
      <w:r w:rsidRPr="000F248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Брошенный котенок</w:t>
      </w:r>
      <w:r w:rsidRPr="000F248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F24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Волшебное слово</w:t>
      </w:r>
      <w:r w:rsidRPr="000F2488">
        <w:rPr>
          <w:rFonts w:ascii="Times New Roman" w:hAnsi="Times New Roman"/>
          <w:sz w:val="28"/>
          <w:szCs w:val="28"/>
        </w:rPr>
        <w:t>», «Правда-неправда», «</w:t>
      </w:r>
      <w:r>
        <w:rPr>
          <w:rFonts w:ascii="Times New Roman" w:hAnsi="Times New Roman"/>
          <w:sz w:val="28"/>
          <w:szCs w:val="28"/>
        </w:rPr>
        <w:t>Что такое в</w:t>
      </w:r>
      <w:r w:rsidRPr="000F2488">
        <w:rPr>
          <w:rFonts w:ascii="Times New Roman" w:hAnsi="Times New Roman"/>
          <w:sz w:val="28"/>
          <w:szCs w:val="28"/>
        </w:rPr>
        <w:t xml:space="preserve">ежливость»,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F24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Хорошо или плохо</w:t>
      </w:r>
      <w:r w:rsidRPr="000F2488">
        <w:rPr>
          <w:rFonts w:ascii="Times New Roman" w:hAnsi="Times New Roman"/>
          <w:sz w:val="28"/>
          <w:szCs w:val="28"/>
        </w:rPr>
        <w:t>» и др. Тем самым</w:t>
      </w:r>
      <w:r>
        <w:rPr>
          <w:rFonts w:ascii="Times New Roman" w:hAnsi="Times New Roman"/>
          <w:sz w:val="28"/>
          <w:szCs w:val="28"/>
        </w:rPr>
        <w:t xml:space="preserve">     Наряду с традиционными, годами сложившимися методами и приёмами ознакомления детей со сказками, продумываю новые приёмы. Это помогает развитию интереса детей к       народной и  авторской сказке. </w:t>
      </w:r>
    </w:p>
    <w:p w:rsidR="009A50D9" w:rsidRDefault="009A50D9" w:rsidP="00575B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Использование разных </w:t>
      </w:r>
      <w:r w:rsidRPr="00AA73A1">
        <w:rPr>
          <w:rFonts w:ascii="Times New Roman" w:hAnsi="Times New Roman"/>
          <w:sz w:val="28"/>
          <w:szCs w:val="28"/>
        </w:rPr>
        <w:t>приёмов вхождения в сказку</w:t>
      </w:r>
      <w:r>
        <w:rPr>
          <w:rFonts w:ascii="Times New Roman" w:hAnsi="Times New Roman"/>
          <w:sz w:val="28"/>
          <w:szCs w:val="28"/>
        </w:rPr>
        <w:t xml:space="preserve"> (благодаря    волшебной книге дети попадают в сказку, или выбирают одну из            волшебных дорог, детям помогает путешествовать добрые сказочные      герои.</w:t>
      </w:r>
    </w:p>
    <w:p w:rsidR="009A50D9" w:rsidRDefault="009A50D9" w:rsidP="00575B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D117C">
        <w:rPr>
          <w:rFonts w:ascii="Times New Roman" w:hAnsi="Times New Roman"/>
          <w:sz w:val="28"/>
          <w:szCs w:val="28"/>
        </w:rPr>
        <w:t xml:space="preserve">Для развития познавательных процессов (мышления, внимания,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17C">
        <w:rPr>
          <w:rFonts w:ascii="Times New Roman" w:hAnsi="Times New Roman"/>
          <w:sz w:val="28"/>
          <w:szCs w:val="28"/>
        </w:rPr>
        <w:t>памяти) использу</w:t>
      </w:r>
      <w:r>
        <w:rPr>
          <w:rFonts w:ascii="Times New Roman" w:hAnsi="Times New Roman"/>
          <w:sz w:val="28"/>
          <w:szCs w:val="28"/>
        </w:rPr>
        <w:t>ется</w:t>
      </w:r>
      <w:r w:rsidRPr="003D117C">
        <w:rPr>
          <w:rFonts w:ascii="Times New Roman" w:hAnsi="Times New Roman"/>
          <w:sz w:val="28"/>
          <w:szCs w:val="28"/>
        </w:rPr>
        <w:t xml:space="preserve"> </w:t>
      </w:r>
      <w:r w:rsidRPr="00AA73A1">
        <w:rPr>
          <w:rFonts w:ascii="Times New Roman" w:hAnsi="Times New Roman"/>
          <w:sz w:val="28"/>
          <w:szCs w:val="28"/>
        </w:rPr>
        <w:t>в развивающих играх сказочный сюжет</w:t>
      </w:r>
      <w:r w:rsidRPr="003D11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D117C">
        <w:rPr>
          <w:rFonts w:ascii="Times New Roman" w:hAnsi="Times New Roman"/>
          <w:sz w:val="28"/>
          <w:szCs w:val="28"/>
        </w:rPr>
        <w:t>одновременно реша</w:t>
      </w:r>
      <w:r>
        <w:rPr>
          <w:rFonts w:ascii="Times New Roman" w:hAnsi="Times New Roman"/>
          <w:sz w:val="28"/>
          <w:szCs w:val="28"/>
        </w:rPr>
        <w:t>ются</w:t>
      </w:r>
      <w:r w:rsidRPr="003D117C">
        <w:rPr>
          <w:rFonts w:ascii="Times New Roman" w:hAnsi="Times New Roman"/>
          <w:sz w:val="28"/>
          <w:szCs w:val="28"/>
        </w:rPr>
        <w:t xml:space="preserve"> вопросы нравственно воспитания.</w:t>
      </w:r>
    </w:p>
    <w:p w:rsidR="009A50D9" w:rsidRDefault="009A50D9" w:rsidP="00575B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AA73A1">
        <w:rPr>
          <w:rFonts w:ascii="Times New Roman" w:hAnsi="Times New Roman"/>
          <w:sz w:val="28"/>
          <w:szCs w:val="28"/>
        </w:rPr>
        <w:t>Мнемотаблицы</w:t>
      </w:r>
      <w:r w:rsidRPr="00B705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пересказа произведений, </w:t>
      </w:r>
      <w:r w:rsidRPr="00AA73A1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 xml:space="preserve"> «Квадрат          Воскобовича</w:t>
      </w:r>
      <w:r w:rsidRPr="00AA73A1">
        <w:rPr>
          <w:rFonts w:ascii="Times New Roman" w:hAnsi="Times New Roman"/>
          <w:sz w:val="28"/>
          <w:szCs w:val="28"/>
        </w:rPr>
        <w:t>», схемы</w:t>
      </w:r>
      <w:r>
        <w:rPr>
          <w:rFonts w:ascii="Times New Roman" w:hAnsi="Times New Roman"/>
          <w:sz w:val="28"/>
          <w:szCs w:val="28"/>
        </w:rPr>
        <w:t xml:space="preserve"> героев сказки, составленные из элементов игры.    Домики для персонажей сказок дети «строят» используя счётные палочки и палочки Кьюзинера, геометрический конструктор, магнитную мозаику, блоки Дьениша.</w:t>
      </w:r>
    </w:p>
    <w:p w:rsidR="009A50D9" w:rsidRPr="00AB308A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AA73A1">
        <w:rPr>
          <w:rFonts w:ascii="Times New Roman" w:hAnsi="Times New Roman"/>
          <w:sz w:val="28"/>
          <w:szCs w:val="28"/>
        </w:rPr>
        <w:t>Творческие задания</w:t>
      </w:r>
      <w:r>
        <w:rPr>
          <w:rFonts w:ascii="Times New Roman" w:hAnsi="Times New Roman"/>
          <w:sz w:val="28"/>
          <w:szCs w:val="28"/>
        </w:rPr>
        <w:t xml:space="preserve"> используются как в индивидуальной, так и    коллективной работе. Дети учатся делать фантастические преобразования реальных моделей с помощью приёмов фантазирования («Сказки             наоборот»).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2488">
        <w:rPr>
          <w:rFonts w:ascii="Times New Roman" w:eastAsia="PMingLiU" w:hAnsi="Times New Roman"/>
          <w:sz w:val="28"/>
          <w:szCs w:val="28"/>
          <w:lang w:eastAsia="zh-TW"/>
        </w:rPr>
        <w:t xml:space="preserve">    </w:t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 w:rsidRPr="000F2488">
        <w:rPr>
          <w:rFonts w:ascii="Times New Roman" w:eastAsia="PMingLiU" w:hAnsi="Times New Roman"/>
          <w:sz w:val="28"/>
          <w:szCs w:val="28"/>
          <w:lang w:eastAsia="zh-TW"/>
        </w:rPr>
        <w:t>В ходе изучения каждой сказки последующие занят</w:t>
      </w:r>
      <w:r w:rsidRPr="003D117C">
        <w:rPr>
          <w:rFonts w:ascii="Times New Roman" w:eastAsia="PMingLiU" w:hAnsi="Times New Roman"/>
          <w:sz w:val="28"/>
          <w:szCs w:val="28"/>
          <w:lang w:eastAsia="zh-TW"/>
        </w:rPr>
        <w:t xml:space="preserve">ия посвящены </w:t>
      </w:r>
      <w:r w:rsidRPr="00AA73A1">
        <w:rPr>
          <w:rFonts w:ascii="Times New Roman" w:eastAsia="PMingLiU" w:hAnsi="Times New Roman"/>
          <w:sz w:val="28"/>
          <w:szCs w:val="28"/>
          <w:lang w:eastAsia="zh-TW"/>
        </w:rPr>
        <w:t>рисованию и придумыванию своих собственных историй.</w:t>
      </w:r>
      <w:r w:rsidRPr="003D117C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Таким образом, </w:t>
      </w:r>
      <w:r w:rsidRPr="000F2488">
        <w:rPr>
          <w:rFonts w:ascii="Times New Roman" w:eastAsia="PMingLiU" w:hAnsi="Times New Roman"/>
          <w:sz w:val="28"/>
          <w:szCs w:val="28"/>
          <w:lang w:eastAsia="zh-TW"/>
        </w:rPr>
        <w:t xml:space="preserve"> дети учатся у сказки творчеству</w:t>
      </w:r>
      <w:r>
        <w:rPr>
          <w:rFonts w:ascii="Times New Roman" w:eastAsia="PMingLiU" w:hAnsi="Times New Roman"/>
          <w:sz w:val="28"/>
          <w:szCs w:val="28"/>
          <w:lang w:eastAsia="zh-TW"/>
        </w:rPr>
        <w:t>.</w:t>
      </w:r>
    </w:p>
    <w:p w:rsidR="009A50D9" w:rsidRPr="00AB2099" w:rsidRDefault="009A50D9" w:rsidP="00AB209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15296">
        <w:rPr>
          <w:b/>
          <w:i/>
          <w:sz w:val="28"/>
          <w:szCs w:val="28"/>
          <w:lang w:eastAsia="en-US"/>
        </w:rPr>
        <w:t xml:space="preserve">     </w:t>
      </w:r>
      <w:r>
        <w:rPr>
          <w:b/>
          <w:i/>
          <w:sz w:val="28"/>
          <w:szCs w:val="28"/>
          <w:lang w:eastAsia="en-US"/>
        </w:rPr>
        <w:tab/>
      </w:r>
      <w:r w:rsidRPr="00AA73A1">
        <w:rPr>
          <w:kern w:val="24"/>
          <w:sz w:val="28"/>
          <w:szCs w:val="28"/>
        </w:rPr>
        <w:t>Проектная деятельность.</w:t>
      </w:r>
      <w:r>
        <w:rPr>
          <w:b/>
          <w:kern w:val="24"/>
          <w:sz w:val="28"/>
          <w:szCs w:val="28"/>
        </w:rPr>
        <w:t xml:space="preserve"> </w:t>
      </w:r>
      <w:r w:rsidRPr="000F2488">
        <w:rPr>
          <w:kern w:val="24"/>
          <w:sz w:val="28"/>
          <w:szCs w:val="28"/>
        </w:rPr>
        <w:t>Краткосрочный проект «По</w:t>
      </w:r>
      <w:r>
        <w:rPr>
          <w:kern w:val="24"/>
          <w:sz w:val="28"/>
          <w:szCs w:val="28"/>
        </w:rPr>
        <w:t xml:space="preserve"> мордовским сказкам</w:t>
      </w:r>
      <w:r w:rsidRPr="000F2488">
        <w:rPr>
          <w:kern w:val="24"/>
          <w:sz w:val="28"/>
          <w:szCs w:val="28"/>
        </w:rPr>
        <w:t>» проведённый в с</w:t>
      </w:r>
      <w:r>
        <w:rPr>
          <w:kern w:val="24"/>
          <w:sz w:val="28"/>
          <w:szCs w:val="28"/>
        </w:rPr>
        <w:t>таршей</w:t>
      </w:r>
      <w:r w:rsidRPr="000F2488">
        <w:rPr>
          <w:kern w:val="24"/>
          <w:sz w:val="28"/>
          <w:szCs w:val="28"/>
        </w:rPr>
        <w:t xml:space="preserve"> группе</w:t>
      </w:r>
      <w:r w:rsidRPr="000F2488">
        <w:rPr>
          <w:sz w:val="28"/>
          <w:szCs w:val="28"/>
        </w:rPr>
        <w:t xml:space="preserve"> направлен на развитие интереса детей к книгам, обогащение познавательного опыта, развитие творческих способностей детей,</w:t>
      </w:r>
      <w:r w:rsidRPr="000F2488">
        <w:rPr>
          <w:rStyle w:val="c0"/>
          <w:color w:val="000000"/>
          <w:sz w:val="28"/>
          <w:szCs w:val="28"/>
        </w:rPr>
        <w:t xml:space="preserve"> развитие коммуникативных навыков. </w:t>
      </w:r>
      <w:r>
        <w:rPr>
          <w:rStyle w:val="c0"/>
          <w:color w:val="000000"/>
          <w:sz w:val="28"/>
          <w:szCs w:val="28"/>
        </w:rPr>
        <w:t xml:space="preserve">  </w:t>
      </w:r>
      <w:r w:rsidRPr="000F2488">
        <w:rPr>
          <w:kern w:val="24"/>
          <w:sz w:val="28"/>
          <w:szCs w:val="28"/>
        </w:rPr>
        <w:t>Итоговым пр</w:t>
      </w:r>
      <w:r w:rsidRPr="000F2488">
        <w:rPr>
          <w:kern w:val="24"/>
          <w:sz w:val="28"/>
          <w:szCs w:val="28"/>
        </w:rPr>
        <w:t>о</w:t>
      </w:r>
      <w:r w:rsidRPr="000F2488">
        <w:rPr>
          <w:kern w:val="24"/>
          <w:sz w:val="28"/>
          <w:szCs w:val="28"/>
        </w:rPr>
        <w:t xml:space="preserve">дуктом проекта стало </w:t>
      </w:r>
      <w:r w:rsidRPr="000F2488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 xml:space="preserve">выставки детских </w:t>
      </w:r>
      <w:r w:rsidRPr="000F2488">
        <w:rPr>
          <w:sz w:val="28"/>
          <w:szCs w:val="28"/>
        </w:rPr>
        <w:t xml:space="preserve"> рисунков </w:t>
      </w:r>
      <w:r>
        <w:rPr>
          <w:sz w:val="28"/>
          <w:szCs w:val="28"/>
        </w:rPr>
        <w:t xml:space="preserve"> </w:t>
      </w:r>
      <w:r w:rsidRPr="000F2488">
        <w:rPr>
          <w:sz w:val="28"/>
          <w:szCs w:val="28"/>
        </w:rPr>
        <w:t xml:space="preserve">«Любимый герой </w:t>
      </w:r>
      <w:r>
        <w:rPr>
          <w:sz w:val="28"/>
          <w:szCs w:val="28"/>
        </w:rPr>
        <w:t xml:space="preserve">мордовской </w:t>
      </w:r>
      <w:r w:rsidRPr="000F2488">
        <w:rPr>
          <w:sz w:val="28"/>
          <w:szCs w:val="28"/>
        </w:rPr>
        <w:t>ска</w:t>
      </w:r>
      <w:r>
        <w:rPr>
          <w:sz w:val="28"/>
          <w:szCs w:val="28"/>
        </w:rPr>
        <w:t>з</w:t>
      </w:r>
      <w:r w:rsidRPr="000F2488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0F2488">
        <w:rPr>
          <w:sz w:val="28"/>
          <w:szCs w:val="28"/>
        </w:rPr>
        <w:t>»</w:t>
      </w:r>
      <w:r>
        <w:rPr>
          <w:kern w:val="24"/>
          <w:sz w:val="28"/>
          <w:szCs w:val="28"/>
        </w:rPr>
        <w:t>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использовании инновационных методов ознакомления детей со сказкой просматривается </w:t>
      </w:r>
      <w:r w:rsidRPr="00DC26E4">
        <w:rPr>
          <w:rFonts w:ascii="Times New Roman" w:hAnsi="Times New Roman"/>
          <w:sz w:val="28"/>
          <w:szCs w:val="28"/>
          <w:lang w:eastAsia="ru-RU"/>
        </w:rPr>
        <w:t>новизна опыта.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  <w:t>Задачи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нравственному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воспитанию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решаю, используя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F2488">
        <w:rPr>
          <w:rFonts w:ascii="Times New Roman" w:hAnsi="Times New Roman"/>
          <w:sz w:val="28"/>
          <w:szCs w:val="28"/>
          <w:lang w:eastAsia="ru-RU"/>
        </w:rPr>
        <w:t>следующих видах деятельности: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F2488">
        <w:rPr>
          <w:rFonts w:ascii="Times New Roman" w:hAnsi="Times New Roman"/>
          <w:sz w:val="28"/>
          <w:szCs w:val="28"/>
          <w:lang w:eastAsia="ru-RU"/>
        </w:rPr>
        <w:t>в ходе непосредственно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7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"Математическое путешествие по сказке"</w:t>
      </w:r>
      <w:r w:rsidRPr="000F2488">
        <w:rPr>
          <w:rFonts w:ascii="Times New Roman" w:hAnsi="Times New Roman"/>
          <w:sz w:val="28"/>
          <w:szCs w:val="28"/>
          <w:lang w:eastAsia="ru-RU"/>
        </w:rPr>
        <w:t>;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F2488">
        <w:rPr>
          <w:rFonts w:ascii="Times New Roman" w:hAnsi="Times New Roman"/>
          <w:sz w:val="28"/>
          <w:szCs w:val="28"/>
          <w:lang w:eastAsia="ru-RU"/>
        </w:rPr>
        <w:t>в ходе режимных моментов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(использование потешек при умывании,     выполнение утренней зарядки, дневной сон «Утю - балю, дитятко)</w:t>
      </w:r>
      <w:r w:rsidRPr="000F2488">
        <w:rPr>
          <w:rFonts w:ascii="Times New Roman" w:hAnsi="Times New Roman"/>
          <w:sz w:val="28"/>
          <w:szCs w:val="28"/>
          <w:lang w:eastAsia="ru-RU"/>
        </w:rPr>
        <w:t>;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F2488">
        <w:rPr>
          <w:rFonts w:ascii="Times New Roman" w:hAnsi="Times New Roman"/>
          <w:sz w:val="28"/>
          <w:szCs w:val="28"/>
          <w:lang w:eastAsia="ru-RU"/>
        </w:rPr>
        <w:t>в процессе совместной деятельности педагога с детьми</w:t>
      </w:r>
      <w:r>
        <w:rPr>
          <w:rFonts w:ascii="Times New Roman" w:hAnsi="Times New Roman"/>
          <w:sz w:val="28"/>
          <w:szCs w:val="28"/>
          <w:lang w:eastAsia="ru-RU"/>
        </w:rPr>
        <w:t>: подвижные игры «В платочки», «В ножки»</w:t>
      </w:r>
      <w:r w:rsidRPr="000F2488">
        <w:rPr>
          <w:rFonts w:ascii="Times New Roman" w:hAnsi="Times New Roman"/>
          <w:sz w:val="28"/>
          <w:szCs w:val="28"/>
          <w:lang w:eastAsia="ru-RU"/>
        </w:rPr>
        <w:t>;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F2488">
        <w:rPr>
          <w:rFonts w:ascii="Times New Roman" w:hAnsi="Times New Roman"/>
          <w:sz w:val="28"/>
          <w:szCs w:val="28"/>
          <w:lang w:eastAsia="ru-RU"/>
        </w:rPr>
        <w:t>при организации самостоятельной детской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(рассматривание иллюстраций новых и уже знакомых сказок, рисование по сюжетам         известных сказок)</w:t>
      </w:r>
      <w:r w:rsidRPr="000F2488">
        <w:rPr>
          <w:rFonts w:ascii="Times New Roman" w:hAnsi="Times New Roman"/>
          <w:sz w:val="28"/>
          <w:szCs w:val="28"/>
          <w:lang w:eastAsia="ru-RU"/>
        </w:rPr>
        <w:t>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24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Мной р</w:t>
      </w:r>
      <w:r w:rsidRPr="000F2488">
        <w:rPr>
          <w:rFonts w:ascii="Times New Roman" w:hAnsi="Times New Roman"/>
          <w:sz w:val="28"/>
          <w:szCs w:val="28"/>
        </w:rPr>
        <w:t>азработан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488">
        <w:rPr>
          <w:rFonts w:ascii="Times New Roman" w:hAnsi="Times New Roman"/>
          <w:sz w:val="28"/>
          <w:szCs w:val="28"/>
        </w:rPr>
        <w:t xml:space="preserve">перспективный план по </w:t>
      </w:r>
      <w:r>
        <w:rPr>
          <w:rFonts w:ascii="Times New Roman" w:hAnsi="Times New Roman"/>
          <w:sz w:val="28"/>
          <w:szCs w:val="28"/>
        </w:rPr>
        <w:t xml:space="preserve">духовно - </w:t>
      </w:r>
      <w:r w:rsidRPr="000F2488">
        <w:rPr>
          <w:rFonts w:ascii="Times New Roman" w:hAnsi="Times New Roman"/>
          <w:sz w:val="28"/>
          <w:szCs w:val="28"/>
        </w:rPr>
        <w:t xml:space="preserve">нравственному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F2488">
        <w:rPr>
          <w:rFonts w:ascii="Times New Roman" w:hAnsi="Times New Roman"/>
          <w:sz w:val="28"/>
          <w:szCs w:val="28"/>
        </w:rPr>
        <w:t>воспитанию по месяцам, который включает как непосредственно-организованную деятельность, так и режимные моменты</w:t>
      </w:r>
      <w:r>
        <w:rPr>
          <w:rFonts w:ascii="Times New Roman" w:hAnsi="Times New Roman"/>
          <w:sz w:val="28"/>
          <w:szCs w:val="28"/>
        </w:rPr>
        <w:t>.</w:t>
      </w:r>
    </w:p>
    <w:p w:rsidR="009A50D9" w:rsidRDefault="009A50D9" w:rsidP="00D91A5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248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0F2488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бота по развитию и воспитанию </w:t>
      </w:r>
      <w:r w:rsidRPr="000F2488">
        <w:rPr>
          <w:rFonts w:ascii="Times New Roman" w:hAnsi="Times New Roman"/>
          <w:sz w:val="28"/>
          <w:szCs w:val="28"/>
        </w:rPr>
        <w:t xml:space="preserve">духовно-нравственных качеств ведётся не только через сказку, она проходит красной линией через все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F2488">
        <w:rPr>
          <w:rFonts w:ascii="Times New Roman" w:hAnsi="Times New Roman"/>
          <w:sz w:val="28"/>
          <w:szCs w:val="28"/>
        </w:rPr>
        <w:t xml:space="preserve">виды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0F2488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C369C">
        <w:rPr>
          <w:rFonts w:ascii="Times New Roman" w:hAnsi="Times New Roman"/>
          <w:sz w:val="28"/>
          <w:szCs w:val="28"/>
        </w:rPr>
        <w:t>хороводные игры, подвижные игры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0F2488">
        <w:rPr>
          <w:rFonts w:ascii="Times New Roman" w:hAnsi="Times New Roman"/>
          <w:sz w:val="28"/>
          <w:szCs w:val="28"/>
        </w:rPr>
        <w:t>Чёткое выполнение</w:t>
      </w:r>
      <w:r>
        <w:rPr>
          <w:rFonts w:ascii="Times New Roman" w:hAnsi="Times New Roman"/>
          <w:sz w:val="28"/>
          <w:szCs w:val="28"/>
        </w:rPr>
        <w:t xml:space="preserve"> детьми </w:t>
      </w:r>
      <w:r w:rsidRPr="000F2488">
        <w:rPr>
          <w:rFonts w:ascii="Times New Roman" w:hAnsi="Times New Roman"/>
          <w:sz w:val="28"/>
          <w:szCs w:val="28"/>
        </w:rPr>
        <w:t xml:space="preserve"> движений, смелость, ловкость, находчивость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F2488">
        <w:rPr>
          <w:rFonts w:ascii="Times New Roman" w:hAnsi="Times New Roman"/>
          <w:sz w:val="28"/>
          <w:szCs w:val="28"/>
        </w:rPr>
        <w:t xml:space="preserve">усиливают чувство уверенности </w:t>
      </w:r>
      <w:r>
        <w:rPr>
          <w:rFonts w:ascii="Times New Roman" w:hAnsi="Times New Roman"/>
          <w:sz w:val="28"/>
          <w:szCs w:val="28"/>
        </w:rPr>
        <w:t xml:space="preserve">в себе </w:t>
      </w:r>
      <w:r w:rsidRPr="000F2488">
        <w:rPr>
          <w:rFonts w:ascii="Times New Roman" w:hAnsi="Times New Roman"/>
          <w:sz w:val="28"/>
          <w:szCs w:val="28"/>
        </w:rPr>
        <w:t xml:space="preserve">и помогают занять должное место в </w:t>
      </w:r>
      <w:r>
        <w:rPr>
          <w:rFonts w:ascii="Times New Roman" w:hAnsi="Times New Roman"/>
          <w:sz w:val="28"/>
          <w:szCs w:val="28"/>
        </w:rPr>
        <w:t xml:space="preserve">детском </w:t>
      </w:r>
      <w:r w:rsidRPr="000F2488">
        <w:rPr>
          <w:rFonts w:ascii="Times New Roman" w:hAnsi="Times New Roman"/>
          <w:sz w:val="28"/>
          <w:szCs w:val="28"/>
        </w:rPr>
        <w:t>коллективе («У медведя во бору», «Гуси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488">
        <w:rPr>
          <w:rFonts w:ascii="Times New Roman" w:hAnsi="Times New Roman"/>
          <w:sz w:val="28"/>
          <w:szCs w:val="28"/>
        </w:rPr>
        <w:t>- лебеди», «</w:t>
      </w:r>
      <w:r>
        <w:rPr>
          <w:rFonts w:ascii="Times New Roman" w:hAnsi="Times New Roman"/>
          <w:sz w:val="28"/>
          <w:szCs w:val="28"/>
        </w:rPr>
        <w:t>В платочки</w:t>
      </w:r>
      <w:r w:rsidRPr="000F248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В слепую старуху</w:t>
      </w:r>
      <w:r w:rsidRPr="000F2488">
        <w:rPr>
          <w:rFonts w:ascii="Times New Roman" w:hAnsi="Times New Roman"/>
          <w:sz w:val="28"/>
          <w:szCs w:val="28"/>
        </w:rPr>
        <w:t xml:space="preserve">» и др.) </w:t>
      </w:r>
    </w:p>
    <w:p w:rsidR="009A50D9" w:rsidRPr="000F2488" w:rsidRDefault="009A50D9" w:rsidP="00D91A5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F2488">
        <w:rPr>
          <w:rFonts w:ascii="Times New Roman" w:hAnsi="Times New Roman"/>
          <w:sz w:val="28"/>
          <w:szCs w:val="28"/>
        </w:rPr>
        <w:t xml:space="preserve">Ценность </w:t>
      </w:r>
      <w:r w:rsidRPr="00D91A5C">
        <w:rPr>
          <w:rFonts w:ascii="Times New Roman" w:hAnsi="Times New Roman"/>
          <w:sz w:val="28"/>
          <w:szCs w:val="28"/>
        </w:rPr>
        <w:t>сюжетно-ролевые игры</w:t>
      </w:r>
      <w:r w:rsidRPr="000F2488">
        <w:rPr>
          <w:rFonts w:ascii="Times New Roman" w:hAnsi="Times New Roman"/>
          <w:sz w:val="28"/>
          <w:szCs w:val="28"/>
        </w:rPr>
        <w:t xml:space="preserve">  как средства и действенного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F2488">
        <w:rPr>
          <w:rFonts w:ascii="Times New Roman" w:hAnsi="Times New Roman"/>
          <w:sz w:val="28"/>
          <w:szCs w:val="28"/>
        </w:rPr>
        <w:t xml:space="preserve">метода нравственного воспитания состоит в том, что эта деятельность даёт ребёнку возможность наиболее свободно и самостоятельно устанавливать связи и отношения с другими детьми, выбирать цели. </w:t>
      </w:r>
      <w:r>
        <w:rPr>
          <w:rFonts w:ascii="Times New Roman" w:hAnsi="Times New Roman"/>
          <w:sz w:val="28"/>
          <w:szCs w:val="28"/>
        </w:rPr>
        <w:t>Р</w:t>
      </w:r>
      <w:r w:rsidRPr="000F2488">
        <w:rPr>
          <w:rFonts w:ascii="Times New Roman" w:hAnsi="Times New Roman"/>
          <w:sz w:val="28"/>
          <w:szCs w:val="28"/>
        </w:rPr>
        <w:t>олев</w:t>
      </w:r>
      <w:r>
        <w:rPr>
          <w:rFonts w:ascii="Times New Roman" w:hAnsi="Times New Roman"/>
          <w:sz w:val="28"/>
          <w:szCs w:val="28"/>
        </w:rPr>
        <w:t>ая</w:t>
      </w:r>
      <w:r w:rsidRPr="000F2488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а           позволяет выявить и скорректировать</w:t>
      </w:r>
      <w:r w:rsidRPr="000F2488">
        <w:rPr>
          <w:rFonts w:ascii="Times New Roman" w:hAnsi="Times New Roman"/>
          <w:sz w:val="28"/>
          <w:szCs w:val="28"/>
        </w:rPr>
        <w:t xml:space="preserve"> недостатки нравственного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F2488">
        <w:rPr>
          <w:rFonts w:ascii="Times New Roman" w:hAnsi="Times New Roman"/>
          <w:sz w:val="28"/>
          <w:szCs w:val="28"/>
        </w:rPr>
        <w:t xml:space="preserve">воспитания, </w:t>
      </w:r>
      <w:r>
        <w:rPr>
          <w:rFonts w:ascii="Times New Roman" w:hAnsi="Times New Roman"/>
          <w:sz w:val="28"/>
          <w:szCs w:val="28"/>
        </w:rPr>
        <w:t xml:space="preserve">повысить </w:t>
      </w:r>
      <w:r w:rsidRPr="000F2488">
        <w:rPr>
          <w:rFonts w:ascii="Times New Roman" w:hAnsi="Times New Roman"/>
          <w:sz w:val="28"/>
          <w:szCs w:val="28"/>
        </w:rPr>
        <w:t>уровень овладения детьми нормами и правилами поведения. («Семья», «День рождения», «Больница», «</w:t>
      </w:r>
      <w:r>
        <w:rPr>
          <w:rFonts w:ascii="Times New Roman" w:hAnsi="Times New Roman"/>
          <w:sz w:val="28"/>
          <w:szCs w:val="28"/>
        </w:rPr>
        <w:t>Идем в гости</w:t>
      </w:r>
      <w:r w:rsidRPr="000F2488">
        <w:rPr>
          <w:rFonts w:ascii="Times New Roman" w:hAnsi="Times New Roman"/>
          <w:sz w:val="28"/>
          <w:szCs w:val="28"/>
        </w:rPr>
        <w:t xml:space="preserve">», 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2488">
        <w:rPr>
          <w:rFonts w:ascii="Times New Roman" w:hAnsi="Times New Roman"/>
          <w:sz w:val="28"/>
          <w:szCs w:val="28"/>
        </w:rPr>
        <w:t xml:space="preserve">т. д.) </w:t>
      </w:r>
    </w:p>
    <w:p w:rsidR="009A50D9" w:rsidRPr="00823A49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2488">
        <w:rPr>
          <w:rFonts w:ascii="Times New Roman" w:hAnsi="Times New Roman"/>
          <w:kern w:val="24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ab/>
      </w:r>
      <w:r w:rsidRPr="000F2488">
        <w:rPr>
          <w:rFonts w:ascii="Times New Roman" w:hAnsi="Times New Roman"/>
          <w:kern w:val="24"/>
          <w:sz w:val="28"/>
          <w:szCs w:val="28"/>
          <w:lang w:eastAsia="ru-RU"/>
        </w:rPr>
        <w:t>Для организации самостоятельной деятельности детей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в группе    </w:t>
      </w:r>
      <w:r w:rsidRPr="000F2488">
        <w:rPr>
          <w:rFonts w:ascii="Times New Roman" w:hAnsi="Times New Roman"/>
          <w:kern w:val="24"/>
          <w:sz w:val="28"/>
          <w:szCs w:val="28"/>
          <w:lang w:eastAsia="ru-RU"/>
        </w:rPr>
        <w:t xml:space="preserve"> создана </w:t>
      </w:r>
      <w:r w:rsidRPr="00823A49">
        <w:rPr>
          <w:rFonts w:ascii="Times New Roman" w:hAnsi="Times New Roman"/>
          <w:kern w:val="24"/>
          <w:sz w:val="28"/>
          <w:szCs w:val="28"/>
          <w:lang w:eastAsia="ru-RU"/>
        </w:rPr>
        <w:t>развивающая предметно-пространственная среда</w:t>
      </w:r>
      <w:r w:rsidRPr="000F2488">
        <w:rPr>
          <w:rFonts w:ascii="Times New Roman" w:hAnsi="Times New Roman"/>
          <w:kern w:val="24"/>
          <w:sz w:val="28"/>
          <w:szCs w:val="28"/>
          <w:lang w:eastAsia="ru-RU"/>
        </w:rPr>
        <w:t>: имеется «Центр книги»</w:t>
      </w:r>
      <w:r w:rsidRPr="00417C10">
        <w:rPr>
          <w:rFonts w:ascii="Times New Roman" w:hAnsi="Times New Roman"/>
          <w:kern w:val="24"/>
          <w:sz w:val="28"/>
          <w:szCs w:val="28"/>
          <w:lang w:eastAsia="ru-RU"/>
        </w:rPr>
        <w:t xml:space="preserve">; </w:t>
      </w:r>
      <w:r w:rsidRPr="000F2488">
        <w:rPr>
          <w:rFonts w:ascii="Times New Roman" w:hAnsi="Times New Roman"/>
          <w:kern w:val="24"/>
          <w:sz w:val="28"/>
          <w:szCs w:val="28"/>
          <w:lang w:eastAsia="ru-RU"/>
        </w:rPr>
        <w:t>«Уголок уединения»; «Центр театра»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,</w:t>
      </w:r>
      <w:r w:rsidRPr="000F2488">
        <w:rPr>
          <w:rFonts w:ascii="Times New Roman" w:hAnsi="Times New Roman"/>
          <w:kern w:val="24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Центр творчества». </w:t>
      </w:r>
    </w:p>
    <w:p w:rsidR="009A50D9" w:rsidRPr="00A81476" w:rsidRDefault="009A50D9" w:rsidP="00AB2099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1476">
        <w:rPr>
          <w:rFonts w:ascii="Times New Roman" w:hAnsi="Times New Roman"/>
          <w:b/>
          <w:sz w:val="28"/>
          <w:szCs w:val="28"/>
          <w:u w:val="single"/>
        </w:rPr>
        <w:t xml:space="preserve"> Работа с родителями: 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>Работа по духовно – нравственному воспитанию детей ведется в    тесном сотрудничестве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с родителя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ми. Мной  используются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0F2488">
        <w:rPr>
          <w:rFonts w:ascii="Times New Roman" w:hAnsi="Times New Roman"/>
          <w:sz w:val="28"/>
          <w:szCs w:val="28"/>
          <w:lang w:eastAsia="ru-RU"/>
        </w:rPr>
        <w:t>традиционные, так и инновационные формы работы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A50D9" w:rsidRPr="00D91A5C" w:rsidRDefault="009A50D9" w:rsidP="00D91A5C">
      <w:pPr>
        <w:pStyle w:val="NoSpacing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823A49">
        <w:rPr>
          <w:rFonts w:ascii="Times New Roman" w:hAnsi="Times New Roman"/>
          <w:sz w:val="28"/>
          <w:szCs w:val="28"/>
          <w:lang w:eastAsia="ru-RU"/>
        </w:rPr>
        <w:t xml:space="preserve"> целью выявления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F2488">
        <w:rPr>
          <w:rFonts w:ascii="Times New Roman" w:hAnsi="Times New Roman"/>
          <w:sz w:val="28"/>
          <w:szCs w:val="28"/>
          <w:lang w:eastAsia="ru-RU"/>
        </w:rPr>
        <w:t>уро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F2488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знаний родителей по данной теме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23A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планирования и </w:t>
      </w:r>
      <w:r w:rsidRPr="000F2488">
        <w:rPr>
          <w:rFonts w:ascii="Times New Roman" w:hAnsi="Times New Roman"/>
          <w:sz w:val="28"/>
          <w:szCs w:val="28"/>
          <w:lang w:eastAsia="ru-RU"/>
        </w:rPr>
        <w:t>координ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работы проведено анкетирование на тему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7399F">
        <w:rPr>
          <w:rFonts w:ascii="Times New Roman" w:hAnsi="Times New Roman"/>
          <w:bCs/>
          <w:color w:val="000000"/>
          <w:sz w:val="28"/>
          <w:szCs w:val="28"/>
        </w:rPr>
        <w:t xml:space="preserve">«Сказка в жизни вашего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7399F">
        <w:rPr>
          <w:rFonts w:ascii="Times New Roman" w:hAnsi="Times New Roman"/>
          <w:bCs/>
          <w:color w:val="000000"/>
          <w:sz w:val="28"/>
          <w:szCs w:val="28"/>
        </w:rPr>
        <w:t>ребенка»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bookmarkStart w:id="0" w:name="_GoBack"/>
      <w:bookmarkEnd w:id="0"/>
    </w:p>
    <w:p w:rsidR="009A50D9" w:rsidRPr="0012708F" w:rsidRDefault="009A50D9" w:rsidP="0012708F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823A49">
        <w:rPr>
          <w:rFonts w:ascii="Times New Roman" w:hAnsi="Times New Roman"/>
          <w:sz w:val="28"/>
          <w:szCs w:val="28"/>
          <w:lang w:eastAsia="ru-RU"/>
        </w:rPr>
        <w:t xml:space="preserve"> уголках для родителей размещается и периодически обновляется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823A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аглядная информация.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Подготовлены т</w:t>
      </w:r>
      <w:r w:rsidRPr="00417C10">
        <w:rPr>
          <w:rFonts w:ascii="Times New Roman" w:hAnsi="Times New Roman"/>
          <w:sz w:val="28"/>
          <w:szCs w:val="28"/>
          <w:lang w:eastAsia="ru-RU"/>
        </w:rPr>
        <w:t>акие консультации как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417C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17C10">
        <w:rPr>
          <w:rFonts w:ascii="Times New Roman" w:hAnsi="Times New Roman"/>
          <w:sz w:val="28"/>
          <w:szCs w:val="28"/>
          <w:lang w:eastAsia="ru-RU"/>
        </w:rPr>
        <w:t>«</w:t>
      </w:r>
      <w:r w:rsidRPr="00417C10">
        <w:rPr>
          <w:rFonts w:ascii="Times New Roman" w:hAnsi="Times New Roman"/>
          <w:sz w:val="28"/>
          <w:szCs w:val="28"/>
        </w:rPr>
        <w:t xml:space="preserve">Роль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7C10">
        <w:rPr>
          <w:rFonts w:ascii="Times New Roman" w:hAnsi="Times New Roman"/>
          <w:sz w:val="28"/>
          <w:szCs w:val="28"/>
        </w:rPr>
        <w:t xml:space="preserve">сказки в развитии и воспитании </w:t>
      </w:r>
      <w:r>
        <w:rPr>
          <w:rFonts w:ascii="Times New Roman" w:hAnsi="Times New Roman"/>
          <w:sz w:val="28"/>
          <w:szCs w:val="28"/>
        </w:rPr>
        <w:t>ребенка</w:t>
      </w:r>
      <w:r w:rsidRPr="00417C10">
        <w:rPr>
          <w:rFonts w:ascii="Times New Roman" w:hAnsi="Times New Roman"/>
          <w:sz w:val="28"/>
          <w:szCs w:val="28"/>
        </w:rPr>
        <w:t xml:space="preserve">», «Нравственное воспитание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17C10">
        <w:rPr>
          <w:rFonts w:ascii="Times New Roman" w:hAnsi="Times New Roman"/>
          <w:sz w:val="28"/>
          <w:szCs w:val="28"/>
        </w:rPr>
        <w:t>ребенка в семье», «</w:t>
      </w:r>
      <w:r>
        <w:rPr>
          <w:rFonts w:ascii="Times New Roman" w:hAnsi="Times New Roman"/>
          <w:sz w:val="28"/>
          <w:szCs w:val="28"/>
          <w:lang w:eastAsia="ru-RU"/>
        </w:rPr>
        <w:t>Правильные сказки для детей</w:t>
      </w:r>
      <w:r w:rsidRPr="00417C1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17C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Используемый           материал помогает</w:t>
      </w:r>
      <w:r w:rsidRPr="00417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просветить родителей в вопросах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духовно -                 </w:t>
      </w:r>
      <w:r w:rsidRPr="000F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нравственного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F2488">
        <w:rPr>
          <w:rFonts w:ascii="Times New Roman" w:hAnsi="Times New Roman"/>
          <w:color w:val="000000"/>
          <w:sz w:val="28"/>
          <w:szCs w:val="28"/>
          <w:lang w:eastAsia="ru-RU"/>
        </w:rPr>
        <w:t>воспитания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</w:t>
      </w:r>
      <w:r w:rsidRPr="000F24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привлечь к сотрудничеству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A50D9" w:rsidRPr="0012708F" w:rsidRDefault="009A50D9" w:rsidP="0012708F">
      <w:pPr>
        <w:pStyle w:val="NoSpacing"/>
        <w:ind w:firstLine="708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F2488">
        <w:rPr>
          <w:rFonts w:ascii="Times New Roman" w:hAnsi="Times New Roman"/>
          <w:b/>
          <w:kern w:val="24"/>
          <w:sz w:val="28"/>
          <w:szCs w:val="28"/>
          <w:lang w:eastAsia="ru-RU"/>
        </w:rPr>
        <w:t xml:space="preserve"> </w:t>
      </w:r>
      <w:r w:rsidRPr="0012708F">
        <w:rPr>
          <w:rFonts w:ascii="Times New Roman" w:hAnsi="Times New Roman"/>
          <w:kern w:val="24"/>
          <w:sz w:val="28"/>
          <w:szCs w:val="28"/>
          <w:lang w:eastAsia="ru-RU"/>
        </w:rPr>
        <w:t>привлекаю родителей к участию в выставках</w:t>
      </w:r>
      <w:r w:rsidRPr="000F2488">
        <w:rPr>
          <w:rFonts w:ascii="Times New Roman" w:hAnsi="Times New Roman"/>
          <w:i/>
          <w:kern w:val="24"/>
          <w:sz w:val="28"/>
          <w:szCs w:val="28"/>
          <w:lang w:eastAsia="ru-RU"/>
        </w:rPr>
        <w:t xml:space="preserve"> </w:t>
      </w:r>
      <w:r w:rsidRPr="000F2488">
        <w:rPr>
          <w:rFonts w:ascii="Times New Roman" w:hAnsi="Times New Roman"/>
          <w:kern w:val="24"/>
          <w:sz w:val="28"/>
          <w:szCs w:val="28"/>
          <w:lang w:eastAsia="ru-RU"/>
        </w:rPr>
        <w:t>рисунков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и творческих работ по изученным сказкам. Например</w:t>
      </w:r>
      <w:r w:rsidRPr="000F2488">
        <w:rPr>
          <w:rFonts w:ascii="Times New Roman" w:hAnsi="Times New Roman"/>
          <w:kern w:val="24"/>
          <w:sz w:val="28"/>
          <w:szCs w:val="28"/>
          <w:lang w:eastAsia="ru-RU"/>
        </w:rPr>
        <w:t xml:space="preserve">: </w:t>
      </w:r>
      <w:r w:rsidRPr="000F24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Герои сказок А.С.Пушкина</w:t>
      </w:r>
      <w:r w:rsidRPr="000F24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F2488">
        <w:rPr>
          <w:rFonts w:ascii="Times New Roman" w:hAnsi="Times New Roman"/>
          <w:sz w:val="28"/>
          <w:szCs w:val="28"/>
        </w:rPr>
        <w:t xml:space="preserve"> </w:t>
      </w:r>
      <w:r w:rsidRPr="0012708F">
        <w:rPr>
          <w:rFonts w:ascii="Times New Roman" w:hAnsi="Times New Roman"/>
          <w:sz w:val="28"/>
          <w:szCs w:val="28"/>
        </w:rPr>
        <w:t>«Любимый герой мордовской сказки»</w:t>
      </w:r>
      <w:r w:rsidRPr="000F2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т.д.</w:t>
      </w:r>
    </w:p>
    <w:p w:rsidR="009A50D9" w:rsidRPr="00C8248A" w:rsidRDefault="009A50D9" w:rsidP="00A92765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8248A">
        <w:rPr>
          <w:rFonts w:ascii="Times New Roman" w:hAnsi="Times New Roman"/>
          <w:b/>
          <w:sz w:val="28"/>
          <w:szCs w:val="28"/>
          <w:u w:val="single"/>
        </w:rPr>
        <w:t>С педагогами</w:t>
      </w:r>
      <w:r w:rsidRPr="00C8248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: </w:t>
      </w:r>
    </w:p>
    <w:p w:rsidR="009A50D9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Свой опыт работы представила на педагогическом совете </w:t>
      </w:r>
      <w:r w:rsidRPr="000F248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A927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«Духовно-нравственное воспитание дошкольников</w:t>
      </w:r>
      <w:r w:rsidRPr="00A92765">
        <w:rPr>
          <w:rFonts w:ascii="Times New Roman" w:hAnsi="Times New Roman"/>
          <w:sz w:val="28"/>
          <w:szCs w:val="28"/>
          <w:lang w:eastAsia="ru-RU"/>
        </w:rPr>
        <w:t>»</w:t>
      </w:r>
      <w:r w:rsidRPr="000F2488">
        <w:rPr>
          <w:rFonts w:ascii="Times New Roman" w:hAnsi="Times New Roman"/>
          <w:sz w:val="28"/>
          <w:szCs w:val="28"/>
          <w:lang w:eastAsia="ru-RU"/>
        </w:rPr>
        <w:t>.</w:t>
      </w:r>
      <w:r w:rsidRPr="00F41B7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9A50D9" w:rsidRPr="0012708F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2708F">
        <w:rPr>
          <w:rFonts w:ascii="Times New Roman" w:hAnsi="Times New Roman"/>
          <w:sz w:val="28"/>
          <w:szCs w:val="28"/>
          <w:lang w:eastAsia="ru-RU"/>
        </w:rPr>
        <w:t>Для педагогов были подготовлены:</w:t>
      </w:r>
    </w:p>
    <w:p w:rsidR="009A50D9" w:rsidRPr="00C8248A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88">
        <w:rPr>
          <w:rFonts w:ascii="Times New Roman" w:hAnsi="Times New Roman"/>
          <w:sz w:val="28"/>
          <w:szCs w:val="28"/>
          <w:lang w:eastAsia="ru-RU"/>
        </w:rPr>
        <w:t>- консультации «Роль сказки в духовно-нравст</w:t>
      </w:r>
      <w:r>
        <w:rPr>
          <w:rFonts w:ascii="Times New Roman" w:hAnsi="Times New Roman"/>
          <w:sz w:val="28"/>
          <w:szCs w:val="28"/>
          <w:lang w:eastAsia="ru-RU"/>
        </w:rPr>
        <w:t>венном воспитании            дошкольников»; «</w:t>
      </w:r>
      <w:r w:rsidRPr="00A92765">
        <w:rPr>
          <w:rStyle w:val="c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Духовная</w:t>
      </w:r>
      <w:r w:rsidRPr="00A9276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жизнь ребенка</w:t>
      </w:r>
      <w:r>
        <w:rPr>
          <w:rFonts w:ascii="Times New Roman" w:hAnsi="Times New Roman"/>
          <w:sz w:val="28"/>
          <w:szCs w:val="28"/>
          <w:lang w:eastAsia="ru-RU"/>
        </w:rPr>
        <w:t>»; «Воспитание сказкой».</w:t>
      </w:r>
    </w:p>
    <w:p w:rsidR="009A50D9" w:rsidRPr="0012708F" w:rsidRDefault="009A50D9" w:rsidP="0012708F">
      <w:pPr>
        <w:jc w:val="both"/>
        <w:rPr>
          <w:rFonts w:ascii="Times New Roman" w:hAnsi="Times New Roman"/>
          <w:bCs/>
          <w:sz w:val="28"/>
          <w:szCs w:val="28"/>
        </w:rPr>
      </w:pPr>
      <w:r w:rsidRPr="00C8248A">
        <w:rPr>
          <w:rFonts w:ascii="Times New Roman" w:hAnsi="Times New Roman"/>
          <w:i/>
          <w:sz w:val="28"/>
          <w:szCs w:val="28"/>
          <w:lang w:eastAsia="ru-RU"/>
        </w:rPr>
        <w:t xml:space="preserve">    </w:t>
      </w:r>
      <w:r w:rsidRPr="0012708F">
        <w:rPr>
          <w:rFonts w:ascii="Times New Roman" w:hAnsi="Times New Roman"/>
          <w:sz w:val="28"/>
          <w:szCs w:val="28"/>
          <w:lang w:eastAsia="ru-RU"/>
        </w:rPr>
        <w:tab/>
        <w:t xml:space="preserve">Проведены открытые просмотры: НОД в подготовительной группе </w:t>
      </w:r>
      <w:r w:rsidRPr="001270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"Математическое путешествие по сказке"; НОД </w:t>
      </w:r>
      <w:r w:rsidRPr="0012708F">
        <w:rPr>
          <w:rFonts w:ascii="Times New Roman" w:hAnsi="Times New Roman"/>
          <w:bCs/>
          <w:sz w:val="28"/>
          <w:szCs w:val="28"/>
        </w:rPr>
        <w:t xml:space="preserve">в подготовительной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12708F">
        <w:rPr>
          <w:rFonts w:ascii="Times New Roman" w:hAnsi="Times New Roman"/>
          <w:bCs/>
          <w:sz w:val="28"/>
          <w:szCs w:val="28"/>
        </w:rPr>
        <w:t>группе «Математическое путешествие по сказке «Гуси-лебеди».</w:t>
      </w:r>
    </w:p>
    <w:p w:rsidR="009A50D9" w:rsidRPr="0012708F" w:rsidRDefault="009A50D9" w:rsidP="0012708F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 xml:space="preserve"> Результативность.</w:t>
      </w:r>
    </w:p>
    <w:p w:rsidR="009A50D9" w:rsidRPr="000F2488" w:rsidRDefault="009A50D9" w:rsidP="000F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488">
        <w:rPr>
          <w:rFonts w:ascii="Times New Roman" w:hAnsi="Times New Roman"/>
          <w:sz w:val="28"/>
          <w:szCs w:val="28"/>
        </w:rPr>
        <w:t xml:space="preserve">Анализ проведённой работы показал, что систематическая 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F2488">
        <w:rPr>
          <w:rFonts w:ascii="Times New Roman" w:hAnsi="Times New Roman"/>
          <w:sz w:val="28"/>
          <w:szCs w:val="28"/>
        </w:rPr>
        <w:t xml:space="preserve">планомерная работа по развитию духовно-нравственных качеств дала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2488">
        <w:rPr>
          <w:rFonts w:ascii="Times New Roman" w:hAnsi="Times New Roman"/>
          <w:sz w:val="28"/>
          <w:szCs w:val="28"/>
        </w:rPr>
        <w:t>положительные результаты: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488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дети знают опреде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лённые сказочные сюжеты</w:t>
      </w:r>
      <w:r w:rsidRPr="000F2488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0F248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научились понимать сюжетную линию сказки, выделять проблему,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Pr="000F2488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актуализированную в сказке, выражать свои мысли и чувства.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248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0F2488">
        <w:rPr>
          <w:rFonts w:ascii="Times New Roman" w:hAnsi="Times New Roman"/>
          <w:sz w:val="28"/>
          <w:szCs w:val="28"/>
        </w:rPr>
        <w:t xml:space="preserve">В ходе целенаправленного и системного использования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F2488">
        <w:rPr>
          <w:rFonts w:ascii="Times New Roman" w:hAnsi="Times New Roman"/>
          <w:sz w:val="28"/>
          <w:szCs w:val="28"/>
        </w:rPr>
        <w:t>произведений худож</w:t>
      </w:r>
      <w:r>
        <w:rPr>
          <w:rFonts w:ascii="Times New Roman" w:hAnsi="Times New Roman"/>
          <w:sz w:val="28"/>
          <w:szCs w:val="28"/>
        </w:rPr>
        <w:t xml:space="preserve">ественной литературы (сказок) у детей </w:t>
      </w:r>
      <w:r w:rsidRPr="000F2488">
        <w:rPr>
          <w:rFonts w:ascii="Times New Roman" w:hAnsi="Times New Roman"/>
          <w:sz w:val="28"/>
          <w:szCs w:val="28"/>
        </w:rPr>
        <w:t xml:space="preserve">заметно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F2488">
        <w:rPr>
          <w:rFonts w:ascii="Times New Roman" w:hAnsi="Times New Roman"/>
          <w:sz w:val="28"/>
          <w:szCs w:val="28"/>
        </w:rPr>
        <w:t xml:space="preserve">возросли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488">
        <w:rPr>
          <w:rFonts w:ascii="Times New Roman" w:hAnsi="Times New Roman"/>
          <w:sz w:val="28"/>
          <w:szCs w:val="28"/>
        </w:rPr>
        <w:t xml:space="preserve">положительные эмоции, желание быть в чем-то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488">
        <w:rPr>
          <w:rFonts w:ascii="Times New Roman" w:hAnsi="Times New Roman"/>
          <w:sz w:val="28"/>
          <w:szCs w:val="28"/>
        </w:rPr>
        <w:t xml:space="preserve">похожими на </w:t>
      </w:r>
      <w:r>
        <w:rPr>
          <w:rFonts w:ascii="Times New Roman" w:hAnsi="Times New Roman"/>
          <w:sz w:val="28"/>
          <w:szCs w:val="28"/>
        </w:rPr>
        <w:t xml:space="preserve">любимых героев. У детей повысился интерес </w:t>
      </w:r>
      <w:r w:rsidRPr="000F2488">
        <w:rPr>
          <w:rFonts w:ascii="Times New Roman" w:hAnsi="Times New Roman"/>
          <w:sz w:val="28"/>
          <w:szCs w:val="28"/>
        </w:rPr>
        <w:t xml:space="preserve">к слушанию книг,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F2488">
        <w:rPr>
          <w:rFonts w:ascii="Times New Roman" w:hAnsi="Times New Roman"/>
          <w:sz w:val="28"/>
          <w:szCs w:val="28"/>
        </w:rPr>
        <w:t>обсуждению прочитанного</w:t>
      </w:r>
      <w:r>
        <w:rPr>
          <w:rFonts w:ascii="Times New Roman" w:hAnsi="Times New Roman"/>
          <w:sz w:val="28"/>
          <w:szCs w:val="28"/>
        </w:rPr>
        <w:t xml:space="preserve"> материала</w:t>
      </w:r>
      <w:r w:rsidRPr="000F2488">
        <w:rPr>
          <w:rFonts w:ascii="Times New Roman" w:hAnsi="Times New Roman"/>
          <w:sz w:val="28"/>
          <w:szCs w:val="28"/>
        </w:rPr>
        <w:t xml:space="preserve">. Дети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2488">
        <w:rPr>
          <w:rFonts w:ascii="Times New Roman" w:hAnsi="Times New Roman"/>
          <w:sz w:val="28"/>
          <w:szCs w:val="28"/>
        </w:rPr>
        <w:t xml:space="preserve">стали </w:t>
      </w:r>
      <w:r>
        <w:rPr>
          <w:rFonts w:ascii="Times New Roman" w:hAnsi="Times New Roman"/>
          <w:sz w:val="28"/>
          <w:szCs w:val="28"/>
        </w:rPr>
        <w:t xml:space="preserve">способны </w:t>
      </w:r>
      <w:r w:rsidRPr="000F2488">
        <w:rPr>
          <w:rFonts w:ascii="Times New Roman" w:hAnsi="Times New Roman"/>
          <w:sz w:val="28"/>
          <w:szCs w:val="28"/>
        </w:rPr>
        <w:t xml:space="preserve">различать «что такое хорошо и что такое плохо» во взаимоотношениях 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F2488">
        <w:rPr>
          <w:rFonts w:ascii="Times New Roman" w:hAnsi="Times New Roman"/>
          <w:sz w:val="28"/>
          <w:szCs w:val="28"/>
        </w:rPr>
        <w:t xml:space="preserve">поступках людей. Все это является решающим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2488">
        <w:rPr>
          <w:rFonts w:ascii="Times New Roman" w:hAnsi="Times New Roman"/>
          <w:sz w:val="28"/>
          <w:szCs w:val="28"/>
        </w:rPr>
        <w:t>фактором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F2488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ении</w:t>
      </w:r>
      <w:r w:rsidRPr="000F2488">
        <w:rPr>
          <w:rFonts w:ascii="Times New Roman" w:hAnsi="Times New Roman"/>
          <w:sz w:val="28"/>
          <w:szCs w:val="28"/>
        </w:rPr>
        <w:t xml:space="preserve"> нравственно</w:t>
      </w:r>
      <w:r>
        <w:rPr>
          <w:rFonts w:ascii="Times New Roman" w:hAnsi="Times New Roman"/>
          <w:sz w:val="28"/>
          <w:szCs w:val="28"/>
        </w:rPr>
        <w:t>го</w:t>
      </w:r>
      <w:r w:rsidRPr="000F2488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Pr="000F2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дошкольного     возраста</w:t>
      </w:r>
      <w:r w:rsidRPr="000F2488">
        <w:rPr>
          <w:rFonts w:ascii="Times New Roman" w:hAnsi="Times New Roman"/>
          <w:sz w:val="28"/>
          <w:szCs w:val="28"/>
        </w:rPr>
        <w:t>.</w:t>
      </w: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 дальнейшем</w:t>
      </w:r>
      <w:r w:rsidRPr="000F2488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>нирую продолжить работу, со старшими                   дошкольниками и использовать более сложные инновационные приёмы при   ознакомлении и работе со сказкой</w:t>
      </w:r>
      <w:r w:rsidRPr="000F2488">
        <w:rPr>
          <w:rFonts w:ascii="Times New Roman" w:hAnsi="Times New Roman"/>
          <w:sz w:val="28"/>
          <w:szCs w:val="28"/>
        </w:rPr>
        <w:t>.</w:t>
      </w:r>
    </w:p>
    <w:p w:rsidR="009A50D9" w:rsidRDefault="009A50D9" w:rsidP="000F2488">
      <w:pPr>
        <w:pStyle w:val="NoSpacing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A50D9" w:rsidRDefault="009A50D9" w:rsidP="000F2488">
      <w:pPr>
        <w:pStyle w:val="NoSpacing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A50D9" w:rsidRPr="000F2488" w:rsidRDefault="009A50D9" w:rsidP="000F2488">
      <w:pPr>
        <w:shd w:val="clear" w:color="auto" w:fill="FFFFFF"/>
        <w:spacing w:after="150" w:line="240" w:lineRule="auto"/>
        <w:rPr>
          <w:rFonts w:ascii="Arial" w:hAnsi="Arial" w:cs="Arial"/>
          <w:i/>
          <w:color w:val="333333"/>
          <w:sz w:val="28"/>
          <w:szCs w:val="28"/>
          <w:u w:val="single"/>
          <w:lang w:eastAsia="ru-RU"/>
        </w:rPr>
      </w:pP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50D9" w:rsidRPr="000F2488" w:rsidRDefault="009A50D9" w:rsidP="000F248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A50D9" w:rsidRDefault="009A50D9" w:rsidP="00A92765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1.</w:t>
      </w:r>
    </w:p>
    <w:p w:rsidR="009A50D9" w:rsidRDefault="009A50D9" w:rsidP="00A92765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50D9" w:rsidRPr="0012708F" w:rsidRDefault="009A50D9" w:rsidP="00FD61D7">
      <w:pPr>
        <w:pStyle w:val="Heading1"/>
        <w:shd w:val="clear" w:color="auto" w:fill="FFFFFF"/>
        <w:spacing w:before="0" w:after="157" w:line="240" w:lineRule="atLeast"/>
        <w:jc w:val="center"/>
        <w:rPr>
          <w:b/>
          <w:bCs/>
          <w:color w:val="000000"/>
          <w:sz w:val="28"/>
          <w:szCs w:val="28"/>
        </w:rPr>
      </w:pPr>
      <w:r w:rsidRPr="0012708F">
        <w:rPr>
          <w:rFonts w:ascii="Times New Roman" w:hAnsi="Times New Roman"/>
          <w:b/>
          <w:bCs/>
          <w:color w:val="000000"/>
          <w:sz w:val="28"/>
          <w:szCs w:val="28"/>
        </w:rPr>
        <w:t>Анкета для родителей «Сказка в жизни вашего ребенка»</w:t>
      </w:r>
    </w:p>
    <w:p w:rsidR="009A50D9" w:rsidRPr="00FD61D7" w:rsidRDefault="009A50D9" w:rsidP="00FD61D7">
      <w:pPr>
        <w:pStyle w:val="Heading1"/>
        <w:shd w:val="clear" w:color="auto" w:fill="FFFFFF"/>
        <w:spacing w:before="0" w:after="157" w:line="240" w:lineRule="atLeas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61D7">
        <w:rPr>
          <w:rFonts w:ascii="Times New Roman" w:hAnsi="Times New Roman"/>
          <w:bCs/>
          <w:color w:val="000000"/>
          <w:sz w:val="28"/>
          <w:szCs w:val="28"/>
        </w:rPr>
        <w:t>Уважаемые родите! Приглашаем Вас принять участие в анкетиров</w:t>
      </w:r>
      <w:r w:rsidRPr="00FD61D7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D61D7">
        <w:rPr>
          <w:rFonts w:ascii="Times New Roman" w:hAnsi="Times New Roman"/>
          <w:bCs/>
          <w:color w:val="000000"/>
          <w:sz w:val="28"/>
          <w:szCs w:val="28"/>
        </w:rPr>
        <w:t>нии, ответив на несколько вопросов.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  <w:r w:rsidRPr="00B7399F">
        <w:rPr>
          <w:sz w:val="28"/>
          <w:szCs w:val="28"/>
        </w:rPr>
        <w:t xml:space="preserve">1. </w:t>
      </w:r>
      <w:r>
        <w:rPr>
          <w:sz w:val="28"/>
          <w:szCs w:val="28"/>
        </w:rPr>
        <w:t>Ч</w:t>
      </w:r>
      <w:r w:rsidRPr="00B7399F">
        <w:rPr>
          <w:sz w:val="28"/>
          <w:szCs w:val="28"/>
        </w:rPr>
        <w:t>асто</w:t>
      </w:r>
      <w:r>
        <w:rPr>
          <w:sz w:val="28"/>
          <w:szCs w:val="28"/>
        </w:rPr>
        <w:t xml:space="preserve"> ли</w:t>
      </w:r>
      <w:r w:rsidRPr="00B7399F">
        <w:rPr>
          <w:sz w:val="28"/>
          <w:szCs w:val="28"/>
        </w:rPr>
        <w:t xml:space="preserve"> Вы читаете (рассказываете) своему ребенку сказки?</w:t>
      </w: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2. Каки</w:t>
      </w:r>
      <w:r>
        <w:rPr>
          <w:sz w:val="28"/>
          <w:szCs w:val="28"/>
        </w:rPr>
        <w:t>м</w:t>
      </w:r>
      <w:r w:rsidRPr="00B7399F">
        <w:rPr>
          <w:sz w:val="28"/>
          <w:szCs w:val="28"/>
        </w:rPr>
        <w:t xml:space="preserve"> сказк</w:t>
      </w:r>
      <w:r>
        <w:rPr>
          <w:sz w:val="28"/>
          <w:szCs w:val="28"/>
        </w:rPr>
        <w:t>ам</w:t>
      </w:r>
      <w:r w:rsidRPr="00B7399F">
        <w:rPr>
          <w:sz w:val="28"/>
          <w:szCs w:val="28"/>
        </w:rPr>
        <w:t xml:space="preserve"> Ваш ребенок</w:t>
      </w:r>
      <w:r>
        <w:rPr>
          <w:sz w:val="28"/>
          <w:szCs w:val="28"/>
        </w:rPr>
        <w:t xml:space="preserve"> отдает предпочтение</w:t>
      </w:r>
      <w:r w:rsidRPr="00B7399F">
        <w:rPr>
          <w:sz w:val="28"/>
          <w:szCs w:val="28"/>
        </w:rPr>
        <w:t>?</w:t>
      </w: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 xml:space="preserve">3. </w:t>
      </w:r>
      <w:r>
        <w:rPr>
          <w:sz w:val="28"/>
          <w:szCs w:val="28"/>
        </w:rPr>
        <w:t>Перечитываете (рассказываете) ли Вы ребенку</w:t>
      </w:r>
      <w:r w:rsidRPr="00B7399F">
        <w:rPr>
          <w:sz w:val="28"/>
          <w:szCs w:val="28"/>
        </w:rPr>
        <w:t xml:space="preserve"> сказку несколько раз?</w:t>
      </w: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4. Есть ли любимая сказка у Вашего малыша? Если есть</w:t>
      </w:r>
      <w:r>
        <w:rPr>
          <w:sz w:val="28"/>
          <w:szCs w:val="28"/>
        </w:rPr>
        <w:t xml:space="preserve">, то </w:t>
      </w:r>
      <w:r w:rsidRPr="00B7399F">
        <w:rPr>
          <w:sz w:val="28"/>
          <w:szCs w:val="28"/>
        </w:rPr>
        <w:t>какая?</w:t>
      </w: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 xml:space="preserve">5. </w:t>
      </w:r>
      <w:r>
        <w:rPr>
          <w:sz w:val="28"/>
          <w:szCs w:val="28"/>
        </w:rPr>
        <w:t>Проигрывает</w:t>
      </w:r>
      <w:r w:rsidRPr="00B7399F">
        <w:rPr>
          <w:sz w:val="28"/>
          <w:szCs w:val="28"/>
        </w:rPr>
        <w:t xml:space="preserve"> ли Ваш ребенок сказки, которые слушал?</w:t>
      </w: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6. Рассказывает ли ребенок сказку своим куклам, игрушкам?</w:t>
      </w: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Любит </w:t>
      </w:r>
      <w:r w:rsidRPr="00B7399F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Ваш </w:t>
      </w:r>
      <w:r w:rsidRPr="00B7399F">
        <w:rPr>
          <w:sz w:val="28"/>
          <w:szCs w:val="28"/>
        </w:rPr>
        <w:t>ребен</w:t>
      </w:r>
      <w:r>
        <w:rPr>
          <w:sz w:val="28"/>
          <w:szCs w:val="28"/>
        </w:rPr>
        <w:t>ок самостоятельно</w:t>
      </w:r>
      <w:r w:rsidRPr="00B7399F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ть книжки</w:t>
      </w:r>
      <w:r w:rsidRPr="00B7399F">
        <w:rPr>
          <w:sz w:val="28"/>
          <w:szCs w:val="28"/>
        </w:rPr>
        <w:t>?</w:t>
      </w: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 xml:space="preserve">8. </w:t>
      </w:r>
      <w:r>
        <w:rPr>
          <w:sz w:val="28"/>
          <w:szCs w:val="28"/>
        </w:rPr>
        <w:t>Задает ли Вам ребенок вопросы, р</w:t>
      </w:r>
      <w:r w:rsidRPr="00B7399F">
        <w:rPr>
          <w:sz w:val="28"/>
          <w:szCs w:val="28"/>
        </w:rPr>
        <w:t>ас</w:t>
      </w:r>
      <w:r>
        <w:rPr>
          <w:sz w:val="28"/>
          <w:szCs w:val="28"/>
        </w:rPr>
        <w:t>сматривая иллюстрации к сказкам</w:t>
      </w:r>
      <w:r w:rsidRPr="00B7399F">
        <w:rPr>
          <w:sz w:val="28"/>
          <w:szCs w:val="28"/>
        </w:rPr>
        <w:t>?</w:t>
      </w: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9. Узнает ли Ваш ребенок сказку по иллюстрации?</w:t>
      </w: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10. Есть ли у Вас дома какой-либо вид детского театра</w:t>
      </w:r>
      <w:r>
        <w:rPr>
          <w:sz w:val="28"/>
          <w:szCs w:val="28"/>
        </w:rPr>
        <w:t>? Если да – какой?</w:t>
      </w: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11. Придумываете ли Вы когда-нибудь сказки для Вашего ребенка</w:t>
      </w:r>
      <w:r>
        <w:rPr>
          <w:sz w:val="28"/>
          <w:szCs w:val="28"/>
        </w:rPr>
        <w:t xml:space="preserve"> или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 с ним</w:t>
      </w:r>
      <w:r w:rsidRPr="00B7399F">
        <w:rPr>
          <w:sz w:val="28"/>
          <w:szCs w:val="28"/>
        </w:rPr>
        <w:t>?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  <w:r w:rsidRPr="00B7399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Default="009A50D9" w:rsidP="00FD61D7">
      <w:pPr>
        <w:pStyle w:val="NormalWeb"/>
        <w:shd w:val="clear" w:color="auto" w:fill="FFFFFF"/>
        <w:spacing w:after="0"/>
        <w:jc w:val="both"/>
        <w:rPr>
          <w:sz w:val="28"/>
          <w:szCs w:val="28"/>
        </w:rPr>
      </w:pPr>
    </w:p>
    <w:p w:rsidR="009A50D9" w:rsidRPr="00B7399F" w:rsidRDefault="009A50D9" w:rsidP="00FD61D7">
      <w:pPr>
        <w:pStyle w:val="NormalWeb"/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участие!</w:t>
      </w:r>
    </w:p>
    <w:p w:rsidR="009A50D9" w:rsidRPr="00966EC8" w:rsidRDefault="009A50D9" w:rsidP="00966EC8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966EC8">
        <w:rPr>
          <w:rFonts w:ascii="Times New Roman" w:hAnsi="Times New Roman"/>
          <w:b/>
          <w:bCs/>
          <w:sz w:val="28"/>
          <w:szCs w:val="28"/>
        </w:rPr>
        <w:t>Приложение 2.</w:t>
      </w:r>
    </w:p>
    <w:p w:rsidR="009A50D9" w:rsidRPr="00966EC8" w:rsidRDefault="009A50D9" w:rsidP="0096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EC8">
        <w:rPr>
          <w:rFonts w:ascii="Times New Roman" w:hAnsi="Times New Roman"/>
          <w:b/>
          <w:bCs/>
          <w:sz w:val="28"/>
          <w:szCs w:val="28"/>
        </w:rPr>
        <w:t>Конспект занятия по математике</w:t>
      </w:r>
    </w:p>
    <w:p w:rsidR="009A50D9" w:rsidRPr="00966EC8" w:rsidRDefault="009A50D9" w:rsidP="0096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EC8">
        <w:rPr>
          <w:rFonts w:ascii="Times New Roman" w:hAnsi="Times New Roman"/>
          <w:b/>
          <w:bCs/>
          <w:sz w:val="28"/>
          <w:szCs w:val="28"/>
        </w:rPr>
        <w:t>в подготовительной группе</w:t>
      </w:r>
    </w:p>
    <w:p w:rsidR="009A50D9" w:rsidRPr="00966EC8" w:rsidRDefault="009A50D9" w:rsidP="0096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EC8">
        <w:rPr>
          <w:rFonts w:ascii="Times New Roman" w:hAnsi="Times New Roman"/>
          <w:b/>
          <w:bCs/>
          <w:sz w:val="28"/>
          <w:szCs w:val="28"/>
        </w:rPr>
        <w:t>«Математическое путешествие</w:t>
      </w:r>
    </w:p>
    <w:p w:rsidR="009A50D9" w:rsidRPr="00966EC8" w:rsidRDefault="009A50D9" w:rsidP="0096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EC8">
        <w:rPr>
          <w:rFonts w:ascii="Times New Roman" w:hAnsi="Times New Roman"/>
          <w:b/>
          <w:bCs/>
          <w:sz w:val="28"/>
          <w:szCs w:val="28"/>
        </w:rPr>
        <w:t>по сказке «Гуси-лебеди»</w:t>
      </w:r>
    </w:p>
    <w:p w:rsidR="009A50D9" w:rsidRPr="00966EC8" w:rsidRDefault="009A50D9" w:rsidP="00966EC8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A50D9" w:rsidRPr="00966EC8" w:rsidRDefault="009A50D9" w:rsidP="00966EC8">
      <w:pPr>
        <w:pStyle w:val="NormalWeb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66EC8">
        <w:rPr>
          <w:b/>
          <w:sz w:val="28"/>
          <w:szCs w:val="28"/>
        </w:rPr>
        <w:t>Задачи:</w:t>
      </w:r>
    </w:p>
    <w:p w:rsidR="009A50D9" w:rsidRPr="00966EC8" w:rsidRDefault="009A50D9" w:rsidP="00966EC8">
      <w:pPr>
        <w:pStyle w:val="NormalWeb"/>
        <w:shd w:val="clear" w:color="auto" w:fill="FFFFFF"/>
        <w:spacing w:after="0" w:line="240" w:lineRule="auto"/>
        <w:jc w:val="both"/>
        <w:rPr>
          <w:rStyle w:val="Strong"/>
          <w:b w:val="0"/>
          <w:bCs w:val="0"/>
          <w:sz w:val="28"/>
          <w:szCs w:val="28"/>
        </w:rPr>
      </w:pPr>
      <w:r w:rsidRPr="00966EC8">
        <w:rPr>
          <w:rStyle w:val="Strong"/>
          <w:color w:val="000000"/>
          <w:sz w:val="28"/>
          <w:szCs w:val="28"/>
        </w:rPr>
        <w:t>Обучающие:</w:t>
      </w:r>
    </w:p>
    <w:p w:rsidR="009A50D9" w:rsidRPr="00966EC8" w:rsidRDefault="009A50D9" w:rsidP="00966E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закрепить знания детей о составе чисел 6 и 9;</w:t>
      </w:r>
    </w:p>
    <w:p w:rsidR="009A50D9" w:rsidRPr="00966EC8" w:rsidRDefault="009A50D9" w:rsidP="00966E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color w:val="000000"/>
          <w:sz w:val="28"/>
          <w:szCs w:val="28"/>
        </w:rPr>
        <w:t>продолжать учить составлять простые арифметические задачи и зап</w:t>
      </w:r>
      <w:r w:rsidRPr="00966EC8">
        <w:rPr>
          <w:rFonts w:ascii="Times New Roman" w:hAnsi="Times New Roman"/>
          <w:color w:val="000000"/>
          <w:sz w:val="28"/>
          <w:szCs w:val="28"/>
        </w:rPr>
        <w:t>и</w:t>
      </w:r>
      <w:r w:rsidRPr="00966EC8">
        <w:rPr>
          <w:rFonts w:ascii="Times New Roman" w:hAnsi="Times New Roman"/>
          <w:color w:val="000000"/>
          <w:sz w:val="28"/>
          <w:szCs w:val="28"/>
        </w:rPr>
        <w:t>сывать их решение с помощью цифр;</w:t>
      </w:r>
    </w:p>
    <w:p w:rsidR="009A50D9" w:rsidRPr="00966EC8" w:rsidRDefault="009A50D9" w:rsidP="00966E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закрепить структуру задачи: «условие, вопрос, решение»;</w:t>
      </w:r>
    </w:p>
    <w:p w:rsidR="009A50D9" w:rsidRPr="00966EC8" w:rsidRDefault="009A50D9" w:rsidP="00966E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color w:val="000000"/>
          <w:sz w:val="28"/>
          <w:szCs w:val="28"/>
        </w:rPr>
        <w:t>закрепить знания детей о геометрических фигурах;</w:t>
      </w:r>
    </w:p>
    <w:p w:rsidR="009A50D9" w:rsidRPr="00966EC8" w:rsidRDefault="009A50D9" w:rsidP="00966E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color w:val="000000"/>
          <w:sz w:val="28"/>
          <w:szCs w:val="28"/>
        </w:rPr>
        <w:t>закрепить знания о последовательности дней недели, времён, месяцев года;</w:t>
      </w:r>
    </w:p>
    <w:p w:rsidR="009A50D9" w:rsidRPr="00966EC8" w:rsidRDefault="009A50D9" w:rsidP="00966E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color w:val="000000"/>
          <w:sz w:val="28"/>
          <w:szCs w:val="28"/>
        </w:rPr>
        <w:t>закрепить умение ориентироваться на листе бумаги в клетку;</w:t>
      </w:r>
    </w:p>
    <w:p w:rsidR="009A50D9" w:rsidRPr="00966EC8" w:rsidRDefault="009A50D9" w:rsidP="00966EC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формировать умение делить целое на части;</w:t>
      </w:r>
    </w:p>
    <w:p w:rsidR="009A50D9" w:rsidRPr="00966EC8" w:rsidRDefault="009A50D9" w:rsidP="00966E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color w:val="000000"/>
          <w:sz w:val="28"/>
          <w:szCs w:val="28"/>
        </w:rPr>
        <w:t>закрепить приемы лепки.</w:t>
      </w:r>
    </w:p>
    <w:p w:rsidR="009A50D9" w:rsidRPr="00966EC8" w:rsidRDefault="009A50D9" w:rsidP="00966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B849BF">
          <w:rPr>
            <w:rStyle w:val="Hyperlink"/>
          </w:rPr>
          <w:t>http://deti.jofo.me/527881.html?relbo=3</w:t>
        </w:r>
      </w:hyperlink>
    </w:p>
    <w:p w:rsidR="009A50D9" w:rsidRPr="00966EC8" w:rsidRDefault="009A50D9" w:rsidP="00966EC8">
      <w:pPr>
        <w:pStyle w:val="NormalWeb"/>
        <w:shd w:val="clear" w:color="auto" w:fill="FFFFFF"/>
        <w:spacing w:after="0" w:line="240" w:lineRule="auto"/>
        <w:jc w:val="both"/>
        <w:rPr>
          <w:rStyle w:val="Strong"/>
          <w:color w:val="000000"/>
          <w:sz w:val="28"/>
          <w:szCs w:val="28"/>
        </w:rPr>
      </w:pPr>
      <w:r w:rsidRPr="00966EC8">
        <w:rPr>
          <w:rStyle w:val="Strong"/>
          <w:color w:val="000000"/>
          <w:sz w:val="28"/>
          <w:szCs w:val="28"/>
        </w:rPr>
        <w:t>Развивающие:</w:t>
      </w:r>
    </w:p>
    <w:p w:rsidR="009A50D9" w:rsidRPr="00966EC8" w:rsidRDefault="009A50D9" w:rsidP="00966EC8">
      <w:pPr>
        <w:pStyle w:val="NormalWe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66EC8">
        <w:rPr>
          <w:sz w:val="28"/>
          <w:szCs w:val="28"/>
        </w:rPr>
        <w:t>создать условия для развития логического мышления, сообразительн</w:t>
      </w:r>
      <w:r w:rsidRPr="00966EC8">
        <w:rPr>
          <w:sz w:val="28"/>
          <w:szCs w:val="28"/>
        </w:rPr>
        <w:t>о</w:t>
      </w:r>
      <w:r w:rsidRPr="00966EC8">
        <w:rPr>
          <w:sz w:val="28"/>
          <w:szCs w:val="28"/>
        </w:rPr>
        <w:t>сти, внимания;</w:t>
      </w:r>
    </w:p>
    <w:p w:rsidR="009A50D9" w:rsidRPr="00966EC8" w:rsidRDefault="009A50D9" w:rsidP="00966EC8">
      <w:pPr>
        <w:pStyle w:val="NormalWe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66EC8">
        <w:rPr>
          <w:sz w:val="28"/>
          <w:szCs w:val="28"/>
        </w:rPr>
        <w:t>развивать смекалку, зрительную память, воображение;</w:t>
      </w:r>
    </w:p>
    <w:p w:rsidR="009A50D9" w:rsidRPr="00966EC8" w:rsidRDefault="009A50D9" w:rsidP="00966EC8">
      <w:pPr>
        <w:pStyle w:val="NormalWe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66EC8">
        <w:rPr>
          <w:sz w:val="28"/>
          <w:szCs w:val="28"/>
        </w:rPr>
        <w:t>способствовать формированию мыслительных операций, развитию р</w:t>
      </w:r>
      <w:r w:rsidRPr="00966EC8">
        <w:rPr>
          <w:sz w:val="28"/>
          <w:szCs w:val="28"/>
        </w:rPr>
        <w:t>е</w:t>
      </w:r>
      <w:r w:rsidRPr="00966EC8">
        <w:rPr>
          <w:sz w:val="28"/>
          <w:szCs w:val="28"/>
        </w:rPr>
        <w:t>чи, умению аргументировать свои высказывания;</w:t>
      </w:r>
    </w:p>
    <w:p w:rsidR="009A50D9" w:rsidRPr="00966EC8" w:rsidRDefault="009A50D9" w:rsidP="00966EC8">
      <w:pPr>
        <w:pStyle w:val="NormalWe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66EC8">
        <w:rPr>
          <w:sz w:val="28"/>
          <w:szCs w:val="28"/>
        </w:rPr>
        <w:t>развивать умение делать предположение и анализировать возможные пути решения;</w:t>
      </w:r>
    </w:p>
    <w:p w:rsidR="009A50D9" w:rsidRPr="00966EC8" w:rsidRDefault="009A50D9" w:rsidP="00966EC8">
      <w:pPr>
        <w:pStyle w:val="NormalWeb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9A50D9" w:rsidRPr="00966EC8" w:rsidRDefault="009A50D9" w:rsidP="00966EC8">
      <w:pPr>
        <w:pStyle w:val="NormalWeb"/>
        <w:shd w:val="clear" w:color="auto" w:fill="FFFFFF"/>
        <w:spacing w:after="0" w:line="240" w:lineRule="auto"/>
        <w:jc w:val="both"/>
        <w:rPr>
          <w:rStyle w:val="Strong"/>
          <w:color w:val="000000"/>
          <w:sz w:val="28"/>
          <w:szCs w:val="28"/>
        </w:rPr>
      </w:pPr>
      <w:r w:rsidRPr="00966EC8">
        <w:rPr>
          <w:rStyle w:val="Strong"/>
          <w:color w:val="000000"/>
          <w:sz w:val="28"/>
          <w:szCs w:val="28"/>
        </w:rPr>
        <w:t>Воспитательные:</w:t>
      </w:r>
    </w:p>
    <w:p w:rsidR="009A50D9" w:rsidRPr="00966EC8" w:rsidRDefault="009A50D9" w:rsidP="00966EC8">
      <w:pPr>
        <w:pStyle w:val="NormalWeb"/>
        <w:numPr>
          <w:ilvl w:val="0"/>
          <w:numId w:val="14"/>
        </w:numPr>
        <w:shd w:val="clear" w:color="auto" w:fill="FFFFFF"/>
        <w:tabs>
          <w:tab w:val="clear" w:pos="720"/>
          <w:tab w:val="num" w:pos="-180"/>
        </w:tabs>
        <w:spacing w:after="0" w:line="240" w:lineRule="auto"/>
        <w:ind w:left="538" w:hanging="357"/>
        <w:jc w:val="both"/>
        <w:rPr>
          <w:color w:val="000000"/>
          <w:sz w:val="28"/>
          <w:szCs w:val="28"/>
        </w:rPr>
      </w:pPr>
      <w:r w:rsidRPr="00966EC8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самостоятельно;</w:t>
      </w:r>
    </w:p>
    <w:p w:rsidR="009A50D9" w:rsidRPr="00966EC8" w:rsidRDefault="009A50D9" w:rsidP="00966EC8">
      <w:pPr>
        <w:pStyle w:val="NormalWeb"/>
        <w:numPr>
          <w:ilvl w:val="0"/>
          <w:numId w:val="14"/>
        </w:numPr>
        <w:shd w:val="clear" w:color="auto" w:fill="FFFFFF"/>
        <w:tabs>
          <w:tab w:val="clear" w:pos="720"/>
          <w:tab w:val="num" w:pos="-180"/>
        </w:tabs>
        <w:spacing w:after="0" w:line="240" w:lineRule="auto"/>
        <w:ind w:left="538" w:hanging="357"/>
        <w:jc w:val="both"/>
        <w:rPr>
          <w:sz w:val="28"/>
          <w:szCs w:val="28"/>
        </w:rPr>
      </w:pPr>
      <w:r w:rsidRPr="00966EC8">
        <w:rPr>
          <w:sz w:val="28"/>
          <w:szCs w:val="28"/>
        </w:rPr>
        <w:t>воспитывать интерес к математическим занятиям;</w:t>
      </w:r>
    </w:p>
    <w:p w:rsidR="009A50D9" w:rsidRPr="00966EC8" w:rsidRDefault="009A50D9" w:rsidP="00966EC8">
      <w:pPr>
        <w:pStyle w:val="NormalWeb"/>
        <w:numPr>
          <w:ilvl w:val="0"/>
          <w:numId w:val="14"/>
        </w:numPr>
        <w:shd w:val="clear" w:color="auto" w:fill="FFFFFF"/>
        <w:tabs>
          <w:tab w:val="clear" w:pos="720"/>
          <w:tab w:val="num" w:pos="-180"/>
        </w:tabs>
        <w:spacing w:after="0" w:line="240" w:lineRule="auto"/>
        <w:ind w:left="538" w:hanging="357"/>
        <w:jc w:val="both"/>
        <w:rPr>
          <w:sz w:val="28"/>
          <w:szCs w:val="28"/>
        </w:rPr>
      </w:pPr>
      <w:r w:rsidRPr="00966EC8">
        <w:rPr>
          <w:sz w:val="28"/>
          <w:szCs w:val="28"/>
        </w:rPr>
        <w:t>воспитывать чувство взаимопомощи.</w:t>
      </w:r>
    </w:p>
    <w:p w:rsidR="009A50D9" w:rsidRPr="00966EC8" w:rsidRDefault="009A50D9" w:rsidP="00966EC8">
      <w:pPr>
        <w:pStyle w:val="NormalWeb"/>
        <w:shd w:val="clear" w:color="auto" w:fill="FFFFFF"/>
        <w:spacing w:after="0" w:line="240" w:lineRule="auto"/>
        <w:jc w:val="both"/>
        <w:rPr>
          <w:rStyle w:val="Strong"/>
          <w:color w:val="000000"/>
          <w:sz w:val="28"/>
          <w:szCs w:val="28"/>
        </w:rPr>
      </w:pPr>
    </w:p>
    <w:p w:rsidR="009A50D9" w:rsidRPr="00966EC8" w:rsidRDefault="009A50D9" w:rsidP="00966EC8">
      <w:pPr>
        <w:pStyle w:val="NormalWeb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966EC8">
        <w:rPr>
          <w:rStyle w:val="Strong"/>
          <w:color w:val="000000"/>
          <w:sz w:val="28"/>
          <w:szCs w:val="28"/>
        </w:rPr>
        <w:t>Предварительная работа с детьми:</w:t>
      </w:r>
      <w:r w:rsidRPr="00966EC8">
        <w:rPr>
          <w:rStyle w:val="apple-converted-space"/>
          <w:color w:val="000000"/>
          <w:sz w:val="28"/>
          <w:szCs w:val="28"/>
        </w:rPr>
        <w:t> </w:t>
      </w:r>
      <w:r w:rsidRPr="00966EC8">
        <w:rPr>
          <w:color w:val="000000"/>
          <w:sz w:val="28"/>
          <w:szCs w:val="28"/>
        </w:rPr>
        <w:t>отгадывание загадок, решение лог</w:t>
      </w:r>
      <w:r w:rsidRPr="00966EC8">
        <w:rPr>
          <w:color w:val="000000"/>
          <w:sz w:val="28"/>
          <w:szCs w:val="28"/>
        </w:rPr>
        <w:t>и</w:t>
      </w:r>
      <w:r w:rsidRPr="00966EC8">
        <w:rPr>
          <w:color w:val="000000"/>
          <w:sz w:val="28"/>
          <w:szCs w:val="28"/>
        </w:rPr>
        <w:t>ческих задач, решение простых арифметических  задач, наблюдение за к</w:t>
      </w:r>
      <w:r w:rsidRPr="00966EC8">
        <w:rPr>
          <w:color w:val="000000"/>
          <w:sz w:val="28"/>
          <w:szCs w:val="28"/>
        </w:rPr>
        <w:t>а</w:t>
      </w:r>
      <w:r w:rsidRPr="00966EC8">
        <w:rPr>
          <w:color w:val="000000"/>
          <w:sz w:val="28"/>
          <w:szCs w:val="28"/>
        </w:rPr>
        <w:t>лендарём, индивидуальные занятия.</w:t>
      </w:r>
      <w:r w:rsidRPr="00966EC8">
        <w:rPr>
          <w:color w:val="000000"/>
          <w:sz w:val="28"/>
          <w:szCs w:val="28"/>
        </w:rPr>
        <w:br/>
      </w:r>
    </w:p>
    <w:p w:rsidR="009A50D9" w:rsidRPr="00966EC8" w:rsidRDefault="009A50D9" w:rsidP="00966EC8">
      <w:pPr>
        <w:pStyle w:val="NormalWeb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966EC8">
        <w:rPr>
          <w:b/>
          <w:bCs/>
          <w:color w:val="000000"/>
          <w:sz w:val="28"/>
          <w:szCs w:val="28"/>
        </w:rPr>
        <w:t>Методические приёмы:</w:t>
      </w:r>
    </w:p>
    <w:p w:rsidR="009A50D9" w:rsidRPr="00966EC8" w:rsidRDefault="009A50D9" w:rsidP="00966EC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6EC8">
        <w:rPr>
          <w:rFonts w:ascii="Times New Roman" w:hAnsi="Times New Roman"/>
          <w:color w:val="000000"/>
          <w:sz w:val="28"/>
          <w:szCs w:val="28"/>
        </w:rPr>
        <w:t>игровой (использование сюрпризных моментов);</w:t>
      </w:r>
    </w:p>
    <w:p w:rsidR="009A50D9" w:rsidRPr="00966EC8" w:rsidRDefault="009A50D9" w:rsidP="00966EC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6EC8">
        <w:rPr>
          <w:rFonts w:ascii="Times New Roman" w:hAnsi="Times New Roman"/>
          <w:color w:val="000000"/>
          <w:sz w:val="28"/>
          <w:szCs w:val="28"/>
        </w:rPr>
        <w:t>наглядный (использование наглядного материала);</w:t>
      </w:r>
    </w:p>
    <w:p w:rsidR="009A50D9" w:rsidRPr="00966EC8" w:rsidRDefault="009A50D9" w:rsidP="00966EC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6EC8">
        <w:rPr>
          <w:rFonts w:ascii="Times New Roman" w:hAnsi="Times New Roman"/>
          <w:color w:val="000000"/>
          <w:sz w:val="28"/>
          <w:szCs w:val="28"/>
        </w:rPr>
        <w:t>словесный (напоминание, указание, вопросы, индивидуальные отв</w:t>
      </w:r>
      <w:r w:rsidRPr="00966EC8">
        <w:rPr>
          <w:rFonts w:ascii="Times New Roman" w:hAnsi="Times New Roman"/>
          <w:color w:val="000000"/>
          <w:sz w:val="28"/>
          <w:szCs w:val="28"/>
        </w:rPr>
        <w:t>е</w:t>
      </w:r>
      <w:r w:rsidRPr="00966EC8">
        <w:rPr>
          <w:rFonts w:ascii="Times New Roman" w:hAnsi="Times New Roman"/>
          <w:color w:val="000000"/>
          <w:sz w:val="28"/>
          <w:szCs w:val="28"/>
        </w:rPr>
        <w:t>ты детей);</w:t>
      </w:r>
    </w:p>
    <w:p w:rsidR="009A50D9" w:rsidRPr="00966EC8" w:rsidRDefault="009A50D9" w:rsidP="00966EC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6EC8">
        <w:rPr>
          <w:rFonts w:ascii="Times New Roman" w:hAnsi="Times New Roman"/>
          <w:color w:val="000000"/>
          <w:sz w:val="28"/>
          <w:szCs w:val="28"/>
        </w:rPr>
        <w:t>практический (выполнение задания).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b/>
          <w:sz w:val="28"/>
          <w:szCs w:val="28"/>
        </w:rPr>
        <w:t>Материал</w:t>
      </w:r>
      <w:r w:rsidRPr="00966EC8">
        <w:rPr>
          <w:rFonts w:ascii="Times New Roman" w:hAnsi="Times New Roman"/>
          <w:sz w:val="28"/>
          <w:szCs w:val="28"/>
        </w:rPr>
        <w:t>: картина к сказке «Гуси-лебеди»; игра «танграмм», декорации к сказке «Гуси-Лебеди»: печка, яблоня, домик; цветы для игры, цифры, ка</w:t>
      </w:r>
      <w:r w:rsidRPr="00966EC8">
        <w:rPr>
          <w:rFonts w:ascii="Times New Roman" w:hAnsi="Times New Roman"/>
          <w:sz w:val="28"/>
          <w:szCs w:val="28"/>
        </w:rPr>
        <w:t>р</w:t>
      </w:r>
      <w:r w:rsidRPr="00966EC8">
        <w:rPr>
          <w:rFonts w:ascii="Times New Roman" w:hAnsi="Times New Roman"/>
          <w:sz w:val="28"/>
          <w:szCs w:val="28"/>
        </w:rPr>
        <w:t>точки,  пластилин, доски для лепки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b/>
          <w:sz w:val="28"/>
          <w:szCs w:val="28"/>
        </w:rPr>
        <w:t>Ход занятия</w:t>
      </w:r>
      <w:r w:rsidRPr="00966EC8">
        <w:rPr>
          <w:rFonts w:ascii="Times New Roman" w:hAnsi="Times New Roman"/>
          <w:sz w:val="28"/>
          <w:szCs w:val="28"/>
        </w:rPr>
        <w:t>: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Дети, я вас приглашаю в математическое путешествие. А в какое путеш</w:t>
      </w:r>
      <w:r w:rsidRPr="00966EC8">
        <w:rPr>
          <w:rFonts w:ascii="Times New Roman" w:hAnsi="Times New Roman"/>
          <w:sz w:val="28"/>
          <w:szCs w:val="28"/>
        </w:rPr>
        <w:t>е</w:t>
      </w:r>
      <w:r w:rsidRPr="00966EC8">
        <w:rPr>
          <w:rFonts w:ascii="Times New Roman" w:hAnsi="Times New Roman"/>
          <w:sz w:val="28"/>
          <w:szCs w:val="28"/>
        </w:rPr>
        <w:t>ствие, догадайтесь сами. Вы знаете очень много сказок, назовите, какие вы знаете сказки? (ответы детей). А могли бы вы узнать сказку по картине? (демонстрация картины). Как называется эта сказка? Как начиналась эта сказка?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Ребёнок: жили- были дед и баба, была у них дочка и сынок маленький. Д</w:t>
      </w:r>
      <w:r w:rsidRPr="00966EC8">
        <w:rPr>
          <w:rFonts w:ascii="Times New Roman" w:hAnsi="Times New Roman"/>
          <w:sz w:val="28"/>
          <w:szCs w:val="28"/>
        </w:rPr>
        <w:t>о</w:t>
      </w:r>
      <w:r w:rsidRPr="00966EC8">
        <w:rPr>
          <w:rFonts w:ascii="Times New Roman" w:hAnsi="Times New Roman"/>
          <w:sz w:val="28"/>
          <w:szCs w:val="28"/>
        </w:rPr>
        <w:t>ченька – говорила мать, - мы пойдём на работу, а ты береги братца. Не х</w:t>
      </w:r>
      <w:r w:rsidRPr="00966EC8">
        <w:rPr>
          <w:rFonts w:ascii="Times New Roman" w:hAnsi="Times New Roman"/>
          <w:sz w:val="28"/>
          <w:szCs w:val="28"/>
        </w:rPr>
        <w:t>о</w:t>
      </w:r>
      <w:r w:rsidRPr="00966EC8">
        <w:rPr>
          <w:rFonts w:ascii="Times New Roman" w:hAnsi="Times New Roman"/>
          <w:sz w:val="28"/>
          <w:szCs w:val="28"/>
        </w:rPr>
        <w:t>ди со двора, будь умницей. Мы купим тебе платочек. Отец с матерью у</w:t>
      </w:r>
      <w:r w:rsidRPr="00966EC8">
        <w:rPr>
          <w:rFonts w:ascii="Times New Roman" w:hAnsi="Times New Roman"/>
          <w:sz w:val="28"/>
          <w:szCs w:val="28"/>
        </w:rPr>
        <w:t>ш</w:t>
      </w:r>
      <w:r w:rsidRPr="00966EC8">
        <w:rPr>
          <w:rFonts w:ascii="Times New Roman" w:hAnsi="Times New Roman"/>
          <w:sz w:val="28"/>
          <w:szCs w:val="28"/>
        </w:rPr>
        <w:t>ли, а дочка позабыла, что ей наказывали, посадила братца на травку под окошко, а сама побежала на улицу. Заигралась!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Воспитатель</w:t>
      </w:r>
      <w:r w:rsidRPr="00966EC8">
        <w:rPr>
          <w:rFonts w:ascii="Times New Roman" w:hAnsi="Times New Roman"/>
          <w:sz w:val="28"/>
          <w:szCs w:val="28"/>
        </w:rPr>
        <w:t xml:space="preserve">: А в какие игры играла девочка – мы сейчас покажем. 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Игра «Воротца»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 xml:space="preserve">Двое детей держат в руках цифру 9 – это воротца. Остальные берут любую цифру (в пределах 10) и становятся парами, чтобы в сумме получилось число, указанное на воротцах (9). Через воротца проходят пары, которые правильно составили число 9. 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Когда наигралась девочка, вспомнила про братца, побежала она д</w:t>
      </w:r>
      <w:r w:rsidRPr="00966EC8">
        <w:rPr>
          <w:rFonts w:ascii="Times New Roman" w:hAnsi="Times New Roman"/>
          <w:sz w:val="28"/>
          <w:szCs w:val="28"/>
        </w:rPr>
        <w:t>о</w:t>
      </w:r>
      <w:r w:rsidRPr="00966EC8">
        <w:rPr>
          <w:rFonts w:ascii="Times New Roman" w:hAnsi="Times New Roman"/>
          <w:sz w:val="28"/>
          <w:szCs w:val="28"/>
        </w:rPr>
        <w:t>мой…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 xml:space="preserve">А что же было дальше? 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Р</w:t>
      </w:r>
      <w:r w:rsidRPr="00966EC8">
        <w:rPr>
          <w:rFonts w:ascii="Times New Roman" w:hAnsi="Times New Roman"/>
          <w:sz w:val="28"/>
          <w:szCs w:val="28"/>
        </w:rPr>
        <w:t>: Налетели Гуси-лебеди, подхватили мальчика и унесли его на крыльях.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А кто знает, сколько было гусей? Послушайте загадку и узнаете.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 xml:space="preserve">Два гуся летят над нами, 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Два других за облаками,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Три спустились на ручей,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Сколько было всех гусей? (ответы детей).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Бросилась девочка догонять гусей и увидела на своём пути?..(печку).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Печка – печка, скажи, куда гуси-лебеди полетели? – Съешь моего ржаного пирожка, потом скажу. И не просто съешь, а поделись с мамой, папой и братиком.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Пальчиковая гимнастика. «Дружба».</w:t>
      </w:r>
    </w:p>
    <w:p w:rsidR="009A50D9" w:rsidRPr="00966EC8" w:rsidRDefault="009A50D9" w:rsidP="00966E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На сколько частей нужно разделить пирожок? (дети лепят из пластилина пирожок и делят на 4 части</w:t>
      </w:r>
      <w:r w:rsidRPr="00966EC8">
        <w:rPr>
          <w:rStyle w:val="Strong"/>
          <w:rFonts w:ascii="Times New Roman" w:hAnsi="Times New Roman"/>
          <w:color w:val="000000"/>
          <w:sz w:val="28"/>
          <w:szCs w:val="28"/>
        </w:rPr>
        <w:t>)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Сколько получилось частей? (4).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выполнила девочка задание и сказала ей печка, куда полетели гуси. А что же было дальше?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Р</w:t>
      </w:r>
      <w:r w:rsidRPr="00966EC8">
        <w:rPr>
          <w:rFonts w:ascii="Times New Roman" w:hAnsi="Times New Roman"/>
          <w:sz w:val="28"/>
          <w:szCs w:val="28"/>
        </w:rPr>
        <w:t>: «Бежит девочка и видит, стоит яблонька и решила спросить она у я</w:t>
      </w:r>
      <w:r w:rsidRPr="00966EC8">
        <w:rPr>
          <w:rFonts w:ascii="Times New Roman" w:hAnsi="Times New Roman"/>
          <w:sz w:val="28"/>
          <w:szCs w:val="28"/>
        </w:rPr>
        <w:t>б</w:t>
      </w:r>
      <w:r w:rsidRPr="00966EC8">
        <w:rPr>
          <w:rFonts w:ascii="Times New Roman" w:hAnsi="Times New Roman"/>
          <w:sz w:val="28"/>
          <w:szCs w:val="28"/>
        </w:rPr>
        <w:t>лоньки, куда гуси-лебеди унесли её братца. А яблонька ей в ответ:»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Я скажу, если ты решишь мою задачу: на яблоне висело 10 яблок, 2 я</w:t>
      </w:r>
      <w:r w:rsidRPr="00966EC8">
        <w:rPr>
          <w:rFonts w:ascii="Times New Roman" w:hAnsi="Times New Roman"/>
          <w:sz w:val="28"/>
          <w:szCs w:val="28"/>
        </w:rPr>
        <w:t>б</w:t>
      </w:r>
      <w:r w:rsidRPr="00966EC8">
        <w:rPr>
          <w:rFonts w:ascii="Times New Roman" w:hAnsi="Times New Roman"/>
          <w:sz w:val="28"/>
          <w:szCs w:val="28"/>
        </w:rPr>
        <w:t>лока упало. Сколько яблок осталось на яблоне? (дети повторяют условие задачи, вопрос, выкладывают решение).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А дальше встретилась девочке река с кисельными берегами, но она не знает, как через неё перебраться. Давайте ей поможем (у детей на столах лежат наборы геометрических фигур «танграмм», они строят мост).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Сколько вам понадобилось фигур для строительства моста? Как все эти фигуры можно назвать одним словом (многоугольники).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 xml:space="preserve"> 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Решила девочка немного отдохнуть.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Физкультминутка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 xml:space="preserve">Руки подняли и помахали – 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Это деревья в лесу.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 xml:space="preserve">Локти согнули, кисти встряхнули – 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Ветер сбивает росу.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 xml:space="preserve">Плавно руками помашем – 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 xml:space="preserve">Это к нам птицы летят – 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Как они сядут – покажем!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Руки сложили назад.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А за рекой и лес. Там, наверное, и спрятали гуси-лебеди братца. В лесу из-за кустов звери выглядывают, глазами поблёскивают, зубами пощёлк</w:t>
      </w:r>
      <w:r w:rsidRPr="00966EC8">
        <w:rPr>
          <w:rFonts w:ascii="Times New Roman" w:hAnsi="Times New Roman"/>
          <w:sz w:val="28"/>
          <w:szCs w:val="28"/>
        </w:rPr>
        <w:t>и</w:t>
      </w:r>
      <w:r w:rsidRPr="00966EC8">
        <w:rPr>
          <w:rFonts w:ascii="Times New Roman" w:hAnsi="Times New Roman"/>
          <w:sz w:val="28"/>
          <w:szCs w:val="28"/>
        </w:rPr>
        <w:t>вают. Догадайся, говорят девочке, какие звери сидят за кустами, тогда и пропустим (на столах у детей таблицы, в пустых клетках таблицы написать соответствующие цифрам буквы и получится название зверя).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Показали звери дорогу в лесу.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Видит девочка на полянке странные цветы, их заколдовали. Чтобы раско</w:t>
      </w:r>
      <w:r w:rsidRPr="00966EC8">
        <w:rPr>
          <w:rFonts w:ascii="Times New Roman" w:hAnsi="Times New Roman"/>
          <w:sz w:val="28"/>
          <w:szCs w:val="28"/>
        </w:rPr>
        <w:t>л</w:t>
      </w:r>
      <w:r w:rsidRPr="00966EC8">
        <w:rPr>
          <w:rFonts w:ascii="Times New Roman" w:hAnsi="Times New Roman"/>
          <w:sz w:val="28"/>
          <w:szCs w:val="28"/>
        </w:rPr>
        <w:t>довать цветы, нужно знать математику (дети решают примеры на увелич</w:t>
      </w:r>
      <w:r w:rsidRPr="00966EC8">
        <w:rPr>
          <w:rFonts w:ascii="Times New Roman" w:hAnsi="Times New Roman"/>
          <w:sz w:val="28"/>
          <w:szCs w:val="28"/>
        </w:rPr>
        <w:t>е</w:t>
      </w:r>
      <w:r w:rsidRPr="00966EC8">
        <w:rPr>
          <w:rFonts w:ascii="Times New Roman" w:hAnsi="Times New Roman"/>
          <w:sz w:val="28"/>
          <w:szCs w:val="28"/>
        </w:rPr>
        <w:t>ние и уменьшение числа на единицу).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Показали цветы, куда идти. Что увидела девочка? (избушку). Избушка не простая, с номером 6 на крыше. В окошко братец выглядывает, а дверь не открывается. С секретом оказалась дверь. Посмотрите внимательно на избушку. Может, вы догадаетесь, в чём секрет? (состав числа 6, у детей на листах избушка, возле неё дети показывают разные варианты состава чи</w:t>
      </w:r>
      <w:r w:rsidRPr="00966EC8">
        <w:rPr>
          <w:rFonts w:ascii="Times New Roman" w:hAnsi="Times New Roman"/>
          <w:sz w:val="28"/>
          <w:szCs w:val="28"/>
        </w:rPr>
        <w:t>с</w:t>
      </w:r>
      <w:r w:rsidRPr="00966EC8">
        <w:rPr>
          <w:rFonts w:ascii="Times New Roman" w:hAnsi="Times New Roman"/>
          <w:sz w:val="28"/>
          <w:szCs w:val="28"/>
        </w:rPr>
        <w:t>ла 6).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sz w:val="28"/>
          <w:szCs w:val="28"/>
        </w:rPr>
        <w:t>Вот и подошли мы к избушке. Вбегает Баба–яга.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Баба-яга</w:t>
      </w:r>
      <w:r w:rsidRPr="00966EC8">
        <w:rPr>
          <w:rFonts w:ascii="Times New Roman" w:hAnsi="Times New Roman"/>
          <w:sz w:val="28"/>
          <w:szCs w:val="28"/>
        </w:rPr>
        <w:t xml:space="preserve">: Чего нужно? 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В</w:t>
      </w:r>
      <w:r w:rsidRPr="00966EC8">
        <w:rPr>
          <w:rFonts w:ascii="Times New Roman" w:hAnsi="Times New Roman"/>
          <w:sz w:val="28"/>
          <w:szCs w:val="28"/>
        </w:rPr>
        <w:t>: Мы пришли за братцем.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EC8">
        <w:rPr>
          <w:rFonts w:ascii="Times New Roman" w:hAnsi="Times New Roman"/>
          <w:i/>
          <w:sz w:val="28"/>
          <w:szCs w:val="28"/>
        </w:rPr>
        <w:t>Баба-яга</w:t>
      </w:r>
      <w:r w:rsidRPr="00966EC8">
        <w:rPr>
          <w:rFonts w:ascii="Times New Roman" w:hAnsi="Times New Roman"/>
          <w:sz w:val="28"/>
          <w:szCs w:val="28"/>
        </w:rPr>
        <w:t>: Да берите своего мальчика, у меня у самой беда. Недавно тут Змей Горыныч по лесу гулял, нашумел, надымил, деревья переломал, всех зверей распугал. Я с перепугу в ельник забралась, за ветку бусами зацеп</w:t>
      </w:r>
      <w:r w:rsidRPr="00966EC8">
        <w:rPr>
          <w:rFonts w:ascii="Times New Roman" w:hAnsi="Times New Roman"/>
          <w:sz w:val="28"/>
          <w:szCs w:val="28"/>
        </w:rPr>
        <w:t>и</w:t>
      </w:r>
      <w:r w:rsidRPr="00966EC8">
        <w:rPr>
          <w:rFonts w:ascii="Times New Roman" w:hAnsi="Times New Roman"/>
          <w:sz w:val="28"/>
          <w:szCs w:val="28"/>
        </w:rPr>
        <w:t>лась – нитка разорвалась, и бусины раскатились. Жаль мне бусы, я в них такая красивая была! Самое главное – я по этим бусам узнавала, какое время года приходит. Теперь не знаю. Вас много, вы сообразительные, ш</w:t>
      </w:r>
      <w:r w:rsidRPr="00966EC8">
        <w:rPr>
          <w:rFonts w:ascii="Times New Roman" w:hAnsi="Times New Roman"/>
          <w:sz w:val="28"/>
          <w:szCs w:val="28"/>
        </w:rPr>
        <w:t>у</w:t>
      </w:r>
      <w:r w:rsidRPr="00966EC8">
        <w:rPr>
          <w:rFonts w:ascii="Times New Roman" w:hAnsi="Times New Roman"/>
          <w:sz w:val="28"/>
          <w:szCs w:val="28"/>
        </w:rPr>
        <w:t>стрые. Помогите мне собрать бусы (дети собирают бусы по порядку след</w:t>
      </w:r>
      <w:r w:rsidRPr="00966EC8">
        <w:rPr>
          <w:rFonts w:ascii="Times New Roman" w:hAnsi="Times New Roman"/>
          <w:sz w:val="28"/>
          <w:szCs w:val="28"/>
        </w:rPr>
        <w:t>о</w:t>
      </w:r>
      <w:r w:rsidRPr="00966EC8">
        <w:rPr>
          <w:rFonts w:ascii="Times New Roman" w:hAnsi="Times New Roman"/>
          <w:sz w:val="28"/>
          <w:szCs w:val="28"/>
        </w:rPr>
        <w:t>вания времён года, Баба-яга хвалит детей и угощает их пирогом).</w:t>
      </w:r>
    </w:p>
    <w:p w:rsidR="009A50D9" w:rsidRPr="00966EC8" w:rsidRDefault="009A50D9" w:rsidP="0096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0D9" w:rsidRPr="00966EC8" w:rsidRDefault="009A50D9" w:rsidP="00966EC8">
      <w:pPr>
        <w:pStyle w:val="NormalWeb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</w:t>
      </w:r>
      <w:r w:rsidRPr="00966EC8">
        <w:rPr>
          <w:sz w:val="28"/>
          <w:szCs w:val="28"/>
        </w:rPr>
        <w:t>тог</w:t>
      </w:r>
      <w:r>
        <w:rPr>
          <w:sz w:val="28"/>
          <w:szCs w:val="28"/>
        </w:rPr>
        <w:t>а</w:t>
      </w:r>
      <w:r w:rsidRPr="00966EC8">
        <w:rPr>
          <w:sz w:val="28"/>
          <w:szCs w:val="28"/>
        </w:rPr>
        <w:t xml:space="preserve"> занятия.</w:t>
      </w:r>
    </w:p>
    <w:p w:rsidR="009A50D9" w:rsidRPr="00966EC8" w:rsidRDefault="009A50D9" w:rsidP="00966EC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A50D9" w:rsidRPr="00966EC8" w:rsidSect="00D27F47"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D9" w:rsidRDefault="009A50D9" w:rsidP="00F41B75">
      <w:pPr>
        <w:spacing w:after="0" w:line="240" w:lineRule="auto"/>
      </w:pPr>
      <w:r>
        <w:separator/>
      </w:r>
    </w:p>
  </w:endnote>
  <w:endnote w:type="continuationSeparator" w:id="0">
    <w:p w:rsidR="009A50D9" w:rsidRDefault="009A50D9" w:rsidP="00F4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D9" w:rsidRDefault="009A50D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A50D9" w:rsidRDefault="009A5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D9" w:rsidRDefault="009A50D9" w:rsidP="00F41B75">
      <w:pPr>
        <w:spacing w:after="0" w:line="240" w:lineRule="auto"/>
      </w:pPr>
      <w:r>
        <w:separator/>
      </w:r>
    </w:p>
  </w:footnote>
  <w:footnote w:type="continuationSeparator" w:id="0">
    <w:p w:rsidR="009A50D9" w:rsidRDefault="009A50D9" w:rsidP="00F4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132"/>
    <w:multiLevelType w:val="multilevel"/>
    <w:tmpl w:val="D46E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C3E53"/>
    <w:multiLevelType w:val="hybridMultilevel"/>
    <w:tmpl w:val="701EA318"/>
    <w:lvl w:ilvl="0" w:tplc="4078CA8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29491EBF"/>
    <w:multiLevelType w:val="hybridMultilevel"/>
    <w:tmpl w:val="AFDE4F16"/>
    <w:lvl w:ilvl="0" w:tplc="4078CA8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2D804930"/>
    <w:multiLevelType w:val="multilevel"/>
    <w:tmpl w:val="E44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67717"/>
    <w:multiLevelType w:val="multilevel"/>
    <w:tmpl w:val="ECFE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23271D"/>
    <w:multiLevelType w:val="hybridMultilevel"/>
    <w:tmpl w:val="07CECA2E"/>
    <w:lvl w:ilvl="0" w:tplc="BAD6253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6C0CD2"/>
    <w:multiLevelType w:val="hybridMultilevel"/>
    <w:tmpl w:val="306E4F24"/>
    <w:lvl w:ilvl="0" w:tplc="93E42BCA">
      <w:start w:val="1"/>
      <w:numFmt w:val="decimal"/>
      <w:lvlText w:val="%1.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29A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6CC6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BA3C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C2CB1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3E803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33433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582D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7ECFB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4B4F4D45"/>
    <w:multiLevelType w:val="hybridMultilevel"/>
    <w:tmpl w:val="2A4C1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64B1C"/>
    <w:multiLevelType w:val="hybridMultilevel"/>
    <w:tmpl w:val="82D23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465E60"/>
    <w:multiLevelType w:val="hybridMultilevel"/>
    <w:tmpl w:val="436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962F08"/>
    <w:multiLevelType w:val="multilevel"/>
    <w:tmpl w:val="201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D2662A"/>
    <w:multiLevelType w:val="hybridMultilevel"/>
    <w:tmpl w:val="550AF63C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64433857"/>
    <w:multiLevelType w:val="multilevel"/>
    <w:tmpl w:val="59A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CA1B76"/>
    <w:multiLevelType w:val="multilevel"/>
    <w:tmpl w:val="4612B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C90304"/>
    <w:multiLevelType w:val="hybridMultilevel"/>
    <w:tmpl w:val="D83C0774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E33"/>
    <w:rsid w:val="000019FE"/>
    <w:rsid w:val="0001457F"/>
    <w:rsid w:val="000265FD"/>
    <w:rsid w:val="00030FD2"/>
    <w:rsid w:val="00053CC9"/>
    <w:rsid w:val="00057204"/>
    <w:rsid w:val="00064714"/>
    <w:rsid w:val="00076337"/>
    <w:rsid w:val="000861DA"/>
    <w:rsid w:val="00087A50"/>
    <w:rsid w:val="000D271C"/>
    <w:rsid w:val="000E068A"/>
    <w:rsid w:val="000F2488"/>
    <w:rsid w:val="000F4E33"/>
    <w:rsid w:val="000F7339"/>
    <w:rsid w:val="0012708F"/>
    <w:rsid w:val="00130111"/>
    <w:rsid w:val="00151EFD"/>
    <w:rsid w:val="00166D82"/>
    <w:rsid w:val="001820A1"/>
    <w:rsid w:val="001A01D1"/>
    <w:rsid w:val="001A13D1"/>
    <w:rsid w:val="001A55B7"/>
    <w:rsid w:val="001B283B"/>
    <w:rsid w:val="001C15A3"/>
    <w:rsid w:val="001C3C8B"/>
    <w:rsid w:val="001C65D3"/>
    <w:rsid w:val="001D4BB6"/>
    <w:rsid w:val="001F22AC"/>
    <w:rsid w:val="001F25AB"/>
    <w:rsid w:val="002144E2"/>
    <w:rsid w:val="0021771C"/>
    <w:rsid w:val="0023392D"/>
    <w:rsid w:val="00233CBD"/>
    <w:rsid w:val="00247632"/>
    <w:rsid w:val="00252975"/>
    <w:rsid w:val="002A14C3"/>
    <w:rsid w:val="002A369C"/>
    <w:rsid w:val="002A51E3"/>
    <w:rsid w:val="002B3037"/>
    <w:rsid w:val="002C369C"/>
    <w:rsid w:val="002D22B5"/>
    <w:rsid w:val="002D2896"/>
    <w:rsid w:val="002D49EA"/>
    <w:rsid w:val="002E4CC0"/>
    <w:rsid w:val="002E766F"/>
    <w:rsid w:val="002F3F21"/>
    <w:rsid w:val="002F711F"/>
    <w:rsid w:val="0033434E"/>
    <w:rsid w:val="00335F84"/>
    <w:rsid w:val="00337C63"/>
    <w:rsid w:val="003552D6"/>
    <w:rsid w:val="00356F3D"/>
    <w:rsid w:val="003673A1"/>
    <w:rsid w:val="0039437B"/>
    <w:rsid w:val="003A5AD2"/>
    <w:rsid w:val="003A792A"/>
    <w:rsid w:val="003B1C01"/>
    <w:rsid w:val="003B46C2"/>
    <w:rsid w:val="003B6A1B"/>
    <w:rsid w:val="003D0C31"/>
    <w:rsid w:val="003D117C"/>
    <w:rsid w:val="003D6FB6"/>
    <w:rsid w:val="003E61C3"/>
    <w:rsid w:val="003E78DD"/>
    <w:rsid w:val="003F136E"/>
    <w:rsid w:val="003F21FA"/>
    <w:rsid w:val="00405567"/>
    <w:rsid w:val="00415296"/>
    <w:rsid w:val="0041531B"/>
    <w:rsid w:val="00417C10"/>
    <w:rsid w:val="00437F63"/>
    <w:rsid w:val="00470117"/>
    <w:rsid w:val="00482F15"/>
    <w:rsid w:val="00484AD2"/>
    <w:rsid w:val="00486EBA"/>
    <w:rsid w:val="004A1265"/>
    <w:rsid w:val="004B16D0"/>
    <w:rsid w:val="004C1467"/>
    <w:rsid w:val="004C5108"/>
    <w:rsid w:val="004C64EB"/>
    <w:rsid w:val="004C7141"/>
    <w:rsid w:val="004C71DA"/>
    <w:rsid w:val="004D34FA"/>
    <w:rsid w:val="004F3886"/>
    <w:rsid w:val="00513868"/>
    <w:rsid w:val="005459D5"/>
    <w:rsid w:val="00563514"/>
    <w:rsid w:val="005660B8"/>
    <w:rsid w:val="005757DC"/>
    <w:rsid w:val="00575B94"/>
    <w:rsid w:val="00580698"/>
    <w:rsid w:val="00584E8C"/>
    <w:rsid w:val="00587D36"/>
    <w:rsid w:val="00592A47"/>
    <w:rsid w:val="00597047"/>
    <w:rsid w:val="005A5934"/>
    <w:rsid w:val="005A61A4"/>
    <w:rsid w:val="005A65B8"/>
    <w:rsid w:val="005B03BE"/>
    <w:rsid w:val="005B0E8A"/>
    <w:rsid w:val="005C3DB1"/>
    <w:rsid w:val="005D2F80"/>
    <w:rsid w:val="005D601B"/>
    <w:rsid w:val="005D741D"/>
    <w:rsid w:val="005E4C22"/>
    <w:rsid w:val="005F58B4"/>
    <w:rsid w:val="005F7C2C"/>
    <w:rsid w:val="006104A7"/>
    <w:rsid w:val="00615C9F"/>
    <w:rsid w:val="00633798"/>
    <w:rsid w:val="00654C50"/>
    <w:rsid w:val="0066380E"/>
    <w:rsid w:val="00673833"/>
    <w:rsid w:val="0067479E"/>
    <w:rsid w:val="0068091D"/>
    <w:rsid w:val="006875BA"/>
    <w:rsid w:val="006A47E4"/>
    <w:rsid w:val="006B4627"/>
    <w:rsid w:val="006B6853"/>
    <w:rsid w:val="006C31C9"/>
    <w:rsid w:val="006D2007"/>
    <w:rsid w:val="006D50D6"/>
    <w:rsid w:val="006E26C4"/>
    <w:rsid w:val="006E7E9F"/>
    <w:rsid w:val="006F3940"/>
    <w:rsid w:val="007138F2"/>
    <w:rsid w:val="007156DC"/>
    <w:rsid w:val="007444FB"/>
    <w:rsid w:val="00746BC2"/>
    <w:rsid w:val="00746CFA"/>
    <w:rsid w:val="00752C66"/>
    <w:rsid w:val="0077071F"/>
    <w:rsid w:val="0077394A"/>
    <w:rsid w:val="00777D8F"/>
    <w:rsid w:val="007927AF"/>
    <w:rsid w:val="0079744F"/>
    <w:rsid w:val="007E6056"/>
    <w:rsid w:val="007F67CB"/>
    <w:rsid w:val="008017CF"/>
    <w:rsid w:val="00812610"/>
    <w:rsid w:val="00817910"/>
    <w:rsid w:val="00823A49"/>
    <w:rsid w:val="00831C3A"/>
    <w:rsid w:val="008323D5"/>
    <w:rsid w:val="00844554"/>
    <w:rsid w:val="008450EA"/>
    <w:rsid w:val="0085145A"/>
    <w:rsid w:val="008932A7"/>
    <w:rsid w:val="008C1AFA"/>
    <w:rsid w:val="008C1F0D"/>
    <w:rsid w:val="008D3F05"/>
    <w:rsid w:val="008D444B"/>
    <w:rsid w:val="008F794B"/>
    <w:rsid w:val="0090090F"/>
    <w:rsid w:val="009077BC"/>
    <w:rsid w:val="0091254E"/>
    <w:rsid w:val="00912717"/>
    <w:rsid w:val="00920DA4"/>
    <w:rsid w:val="00943BB6"/>
    <w:rsid w:val="00945ABF"/>
    <w:rsid w:val="009622FD"/>
    <w:rsid w:val="00966EC8"/>
    <w:rsid w:val="00973D6E"/>
    <w:rsid w:val="00975757"/>
    <w:rsid w:val="00993999"/>
    <w:rsid w:val="009A1969"/>
    <w:rsid w:val="009A50D9"/>
    <w:rsid w:val="009A64D1"/>
    <w:rsid w:val="009B56DF"/>
    <w:rsid w:val="009C2FF9"/>
    <w:rsid w:val="009C7436"/>
    <w:rsid w:val="009D0D51"/>
    <w:rsid w:val="009E2472"/>
    <w:rsid w:val="009E5F47"/>
    <w:rsid w:val="009F0E39"/>
    <w:rsid w:val="00A00651"/>
    <w:rsid w:val="00A15A6A"/>
    <w:rsid w:val="00A169C8"/>
    <w:rsid w:val="00A4264A"/>
    <w:rsid w:val="00A5003D"/>
    <w:rsid w:val="00A61B5E"/>
    <w:rsid w:val="00A81476"/>
    <w:rsid w:val="00A91E9C"/>
    <w:rsid w:val="00A92765"/>
    <w:rsid w:val="00A937B2"/>
    <w:rsid w:val="00AA1302"/>
    <w:rsid w:val="00AA5D6F"/>
    <w:rsid w:val="00AA6F98"/>
    <w:rsid w:val="00AA73A1"/>
    <w:rsid w:val="00AB2099"/>
    <w:rsid w:val="00AB308A"/>
    <w:rsid w:val="00AB59C5"/>
    <w:rsid w:val="00AC65C8"/>
    <w:rsid w:val="00AD4E6F"/>
    <w:rsid w:val="00AE0347"/>
    <w:rsid w:val="00B00D45"/>
    <w:rsid w:val="00B04F50"/>
    <w:rsid w:val="00B142AF"/>
    <w:rsid w:val="00B25F46"/>
    <w:rsid w:val="00B272C8"/>
    <w:rsid w:val="00B40140"/>
    <w:rsid w:val="00B460F7"/>
    <w:rsid w:val="00B54DFF"/>
    <w:rsid w:val="00B56EE3"/>
    <w:rsid w:val="00B61A6D"/>
    <w:rsid w:val="00B70500"/>
    <w:rsid w:val="00B72C3E"/>
    <w:rsid w:val="00B7399F"/>
    <w:rsid w:val="00B758E5"/>
    <w:rsid w:val="00B849BF"/>
    <w:rsid w:val="00B9232D"/>
    <w:rsid w:val="00BB3EFC"/>
    <w:rsid w:val="00BC4352"/>
    <w:rsid w:val="00BD2882"/>
    <w:rsid w:val="00BE2A5D"/>
    <w:rsid w:val="00BF0D2D"/>
    <w:rsid w:val="00C035D7"/>
    <w:rsid w:val="00C04330"/>
    <w:rsid w:val="00C21770"/>
    <w:rsid w:val="00C23F18"/>
    <w:rsid w:val="00C34482"/>
    <w:rsid w:val="00C51DE2"/>
    <w:rsid w:val="00C6213F"/>
    <w:rsid w:val="00C62D86"/>
    <w:rsid w:val="00C67C1F"/>
    <w:rsid w:val="00C70E9E"/>
    <w:rsid w:val="00C747EB"/>
    <w:rsid w:val="00C75A71"/>
    <w:rsid w:val="00C8248A"/>
    <w:rsid w:val="00C82B42"/>
    <w:rsid w:val="00C82D13"/>
    <w:rsid w:val="00C85B38"/>
    <w:rsid w:val="00C870FC"/>
    <w:rsid w:val="00CD64B2"/>
    <w:rsid w:val="00CE1DAF"/>
    <w:rsid w:val="00CE47CD"/>
    <w:rsid w:val="00CE78EA"/>
    <w:rsid w:val="00CF40EF"/>
    <w:rsid w:val="00D11D34"/>
    <w:rsid w:val="00D12C17"/>
    <w:rsid w:val="00D24372"/>
    <w:rsid w:val="00D24A9D"/>
    <w:rsid w:val="00D24C86"/>
    <w:rsid w:val="00D27F47"/>
    <w:rsid w:val="00D34C49"/>
    <w:rsid w:val="00D41CDC"/>
    <w:rsid w:val="00D46667"/>
    <w:rsid w:val="00D66D88"/>
    <w:rsid w:val="00D76AD6"/>
    <w:rsid w:val="00D848FC"/>
    <w:rsid w:val="00D91A5C"/>
    <w:rsid w:val="00D93714"/>
    <w:rsid w:val="00DC01C2"/>
    <w:rsid w:val="00DC26E4"/>
    <w:rsid w:val="00DC45F5"/>
    <w:rsid w:val="00DC77B9"/>
    <w:rsid w:val="00DE03B5"/>
    <w:rsid w:val="00E157FB"/>
    <w:rsid w:val="00E47240"/>
    <w:rsid w:val="00E473E8"/>
    <w:rsid w:val="00E53120"/>
    <w:rsid w:val="00E54CAA"/>
    <w:rsid w:val="00E553AE"/>
    <w:rsid w:val="00E5672B"/>
    <w:rsid w:val="00E6471E"/>
    <w:rsid w:val="00E6512B"/>
    <w:rsid w:val="00E67B3F"/>
    <w:rsid w:val="00E95747"/>
    <w:rsid w:val="00E96972"/>
    <w:rsid w:val="00EA23D3"/>
    <w:rsid w:val="00EA3633"/>
    <w:rsid w:val="00EC3C8E"/>
    <w:rsid w:val="00EE2A30"/>
    <w:rsid w:val="00EE5257"/>
    <w:rsid w:val="00EF2D8D"/>
    <w:rsid w:val="00F10906"/>
    <w:rsid w:val="00F12FD0"/>
    <w:rsid w:val="00F1554D"/>
    <w:rsid w:val="00F41B75"/>
    <w:rsid w:val="00F440DE"/>
    <w:rsid w:val="00F56F23"/>
    <w:rsid w:val="00F618A6"/>
    <w:rsid w:val="00F8109D"/>
    <w:rsid w:val="00F8662F"/>
    <w:rsid w:val="00FA0676"/>
    <w:rsid w:val="00FB3D86"/>
    <w:rsid w:val="00FC5A77"/>
    <w:rsid w:val="00FD61D7"/>
    <w:rsid w:val="00FE7773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D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2B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22B5"/>
    <w:rPr>
      <w:rFonts w:ascii="Calibri Light" w:hAnsi="Calibri Light" w:cs="Times New Roman"/>
      <w:color w:val="2E74B5"/>
      <w:sz w:val="32"/>
      <w:szCs w:val="32"/>
    </w:rPr>
  </w:style>
  <w:style w:type="paragraph" w:styleId="NoSpacing">
    <w:name w:val="No Spacing"/>
    <w:uiPriority w:val="99"/>
    <w:qFormat/>
    <w:rsid w:val="00166D82"/>
    <w:rPr>
      <w:lang w:eastAsia="en-US"/>
    </w:rPr>
  </w:style>
  <w:style w:type="paragraph" w:styleId="NormalWeb">
    <w:name w:val="Normal (Web)"/>
    <w:basedOn w:val="Normal"/>
    <w:uiPriority w:val="99"/>
    <w:rsid w:val="007E6056"/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C71DA"/>
    <w:rPr>
      <w:rFonts w:cs="Times New Roman"/>
      <w:i/>
      <w:iCs/>
      <w:color w:val="404040"/>
    </w:rPr>
  </w:style>
  <w:style w:type="character" w:customStyle="1" w:styleId="c0">
    <w:name w:val="c0"/>
    <w:basedOn w:val="DefaultParagraphFont"/>
    <w:uiPriority w:val="99"/>
    <w:rsid w:val="009C2FF9"/>
    <w:rPr>
      <w:rFonts w:cs="Times New Roman"/>
    </w:rPr>
  </w:style>
  <w:style w:type="paragraph" w:customStyle="1" w:styleId="c6">
    <w:name w:val="c6"/>
    <w:basedOn w:val="Normal"/>
    <w:uiPriority w:val="99"/>
    <w:rsid w:val="00026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F8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920DA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54CAA"/>
    <w:pPr>
      <w:spacing w:after="200" w:line="276" w:lineRule="auto"/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F41B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B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B75"/>
    <w:rPr>
      <w:rFonts w:cs="Times New Roman"/>
    </w:rPr>
  </w:style>
  <w:style w:type="character" w:customStyle="1" w:styleId="c1">
    <w:name w:val="c1"/>
    <w:basedOn w:val="DefaultParagraphFont"/>
    <w:uiPriority w:val="99"/>
    <w:rsid w:val="00A92765"/>
    <w:rPr>
      <w:rFonts w:cs="Times New Roman"/>
    </w:rPr>
  </w:style>
  <w:style w:type="character" w:customStyle="1" w:styleId="c3">
    <w:name w:val="c3"/>
    <w:basedOn w:val="DefaultParagraphFont"/>
    <w:uiPriority w:val="99"/>
    <w:rsid w:val="00A9276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66EC8"/>
    <w:rPr>
      <w:rFonts w:cs="Times New Roman"/>
    </w:rPr>
  </w:style>
  <w:style w:type="character" w:styleId="Hyperlink">
    <w:name w:val="Hyperlink"/>
    <w:basedOn w:val="DefaultParagraphFont"/>
    <w:uiPriority w:val="99"/>
    <w:rsid w:val="00B849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ti.jofo.me/527881.html?relbo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3357</TotalTime>
  <Pages>11</Pages>
  <Words>3322</Words>
  <Characters>18936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10</cp:revision>
  <cp:lastPrinted>2018-02-08T16:30:00Z</cp:lastPrinted>
  <dcterms:created xsi:type="dcterms:W3CDTF">2018-01-11T11:04:00Z</dcterms:created>
  <dcterms:modified xsi:type="dcterms:W3CDTF">2019-10-14T21:35:00Z</dcterms:modified>
</cp:coreProperties>
</file>