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0"/>
        <w:gridCol w:w="5918"/>
        <w:gridCol w:w="1980"/>
      </w:tblGrid>
      <w:tr w:rsidR="00B20EDE" w:rsidRPr="00667DBA">
        <w:trPr>
          <w:trHeight w:val="690"/>
        </w:trPr>
        <w:tc>
          <w:tcPr>
            <w:tcW w:w="8568" w:type="dxa"/>
            <w:gridSpan w:val="3"/>
            <w:tcBorders>
              <w:top w:val="nil"/>
              <w:left w:val="nil"/>
              <w:right w:val="nil"/>
            </w:tcBorders>
          </w:tcPr>
          <w:p w:rsidR="00B20EDE" w:rsidRDefault="00B20EDE" w:rsidP="00E61C30">
            <w:pPr>
              <w:jc w:val="right"/>
              <w:rPr>
                <w:rFonts w:ascii="Arial" w:hAnsi="Arial" w:cs="Arial"/>
              </w:rPr>
            </w:pPr>
            <w:r w:rsidRPr="0036024E">
              <w:rPr>
                <w:rFonts w:ascii="Arial" w:hAnsi="Arial" w:cs="Arial"/>
              </w:rPr>
              <w:t>Приложение1</w:t>
            </w:r>
            <w:r>
              <w:rPr>
                <w:rFonts w:ascii="Arial" w:hAnsi="Arial" w:cs="Arial"/>
              </w:rPr>
              <w:t xml:space="preserve"> к приказу № 102/2 от 03.09.2019 г.</w:t>
            </w:r>
          </w:p>
          <w:p w:rsidR="00B20EDE" w:rsidRDefault="00B20EDE" w:rsidP="000D7BD3">
            <w:pPr>
              <w:jc w:val="center"/>
              <w:rPr>
                <w:rFonts w:ascii="Arial" w:hAnsi="Arial" w:cs="Arial"/>
                <w:b/>
                <w:bCs/>
              </w:rPr>
            </w:pPr>
            <w:r w:rsidRPr="0036024E">
              <w:rPr>
                <w:rFonts w:ascii="Arial" w:hAnsi="Arial" w:cs="Arial"/>
              </w:rPr>
              <w:t xml:space="preserve">  </w:t>
            </w:r>
            <w:r w:rsidRPr="002D291B">
              <w:rPr>
                <w:rFonts w:ascii="Arial" w:hAnsi="Arial" w:cs="Arial"/>
                <w:b/>
                <w:bCs/>
              </w:rPr>
              <w:t>Перечень учебников, обеспечивающих учебный процесс</w:t>
            </w:r>
            <w:r>
              <w:rPr>
                <w:rFonts w:ascii="Arial" w:hAnsi="Arial" w:cs="Arial"/>
                <w:b/>
                <w:bCs/>
              </w:rPr>
              <w:t xml:space="preserve"> в МБОУ «Шингаринская СОШ»</w:t>
            </w:r>
          </w:p>
          <w:p w:rsidR="00B20EDE" w:rsidRPr="000D7BD3" w:rsidRDefault="00B20EDE" w:rsidP="000D7BD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2019-2020 учебный</w:t>
            </w:r>
            <w:r w:rsidRPr="002D291B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B20EDE" w:rsidRPr="00667DBA">
        <w:trPr>
          <w:trHeight w:val="690"/>
        </w:trPr>
        <w:tc>
          <w:tcPr>
            <w:tcW w:w="670" w:type="dxa"/>
          </w:tcPr>
          <w:p w:rsidR="00B20EDE" w:rsidRPr="00021396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139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918" w:type="dxa"/>
            <w:tcBorders>
              <w:right w:val="single" w:sz="4" w:space="0" w:color="auto"/>
            </w:tcBorders>
          </w:tcPr>
          <w:p w:rsidR="00B20EDE" w:rsidRPr="00021396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21396">
              <w:rPr>
                <w:rFonts w:ascii="Times New Roman" w:hAnsi="Times New Roman" w:cs="Times New Roman"/>
                <w:b/>
                <w:bCs/>
              </w:rPr>
              <w:t>Название учебника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20EDE" w:rsidRPr="009D20FC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Издательство </w:t>
            </w:r>
          </w:p>
        </w:tc>
      </w:tr>
      <w:tr w:rsidR="00B20EDE" w:rsidRPr="00667DBA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B20EDE" w:rsidRPr="00667DBA" w:rsidRDefault="00B20EDE" w:rsidP="00021396">
            <w:pPr>
              <w:spacing w:after="0" w:line="240" w:lineRule="auto"/>
              <w:ind w:left="-284"/>
              <w:jc w:val="center"/>
              <w:rPr>
                <w:b/>
                <w:bCs/>
              </w:rPr>
            </w:pPr>
            <w:r w:rsidRPr="00667DBA">
              <w:rPr>
                <w:b/>
                <w:bCs/>
              </w:rPr>
              <w:t>1 класс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20EDE" w:rsidRPr="00667DBA" w:rsidRDefault="00B20EDE" w:rsidP="00F0527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8" w:type="dxa"/>
            <w:tcBorders>
              <w:right w:val="single" w:sz="4" w:space="0" w:color="auto"/>
            </w:tcBorders>
          </w:tcPr>
          <w:p w:rsidR="00B20EDE" w:rsidRPr="00667DBA" w:rsidRDefault="00B20EDE" w:rsidP="00667DBA">
            <w:pPr>
              <w:spacing w:after="0" w:line="240" w:lineRule="auto"/>
              <w:rPr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Азбука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20EDE" w:rsidRPr="00667DBA" w:rsidRDefault="00B20EDE" w:rsidP="00667DBA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Канакина В.П.,  Русский язык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3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Климанова Л.Ф.,  Литературное чтение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4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Моро М.И.,  Математика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5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6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Критская Е.Д.,Т.С. Музыка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7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Кузин В.С., Кубышкина Э.И. ИЗО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Дрофа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8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9</w:t>
            </w:r>
          </w:p>
        </w:tc>
        <w:tc>
          <w:tcPr>
            <w:tcW w:w="5918" w:type="dxa"/>
            <w:tcBorders>
              <w:right w:val="single" w:sz="4" w:space="0" w:color="auto"/>
            </w:tcBorders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Рогозина Т.М. Технология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20EDE" w:rsidRPr="00667DBA" w:rsidRDefault="00B20EDE" w:rsidP="00667DBA">
            <w:pPr>
              <w:spacing w:after="0" w:line="240" w:lineRule="auto"/>
            </w:pPr>
            <w:r>
              <w:t>Академкнига</w:t>
            </w:r>
          </w:p>
        </w:tc>
      </w:tr>
      <w:tr w:rsidR="00B20EDE" w:rsidRPr="00667DBA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B20EDE" w:rsidRDefault="00B20EDE" w:rsidP="00667DBA">
            <w:pPr>
              <w:spacing w:after="0" w:line="240" w:lineRule="auto"/>
              <w:jc w:val="center"/>
              <w:rPr>
                <w:b/>
                <w:bCs/>
              </w:rPr>
            </w:pPr>
            <w:r w:rsidRPr="00667DBA">
              <w:rPr>
                <w:b/>
                <w:bCs/>
              </w:rPr>
              <w:t>2 класс</w:t>
            </w:r>
          </w:p>
          <w:p w:rsidR="00B20EDE" w:rsidRPr="00667DBA" w:rsidRDefault="00B20EDE" w:rsidP="00667DB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20EDE" w:rsidRDefault="00B20EDE">
            <w:pPr>
              <w:spacing w:after="0" w:line="240" w:lineRule="auto"/>
              <w:rPr>
                <w:b/>
                <w:bCs/>
              </w:rPr>
            </w:pPr>
          </w:p>
          <w:p w:rsidR="00B20EDE" w:rsidRPr="00667DBA" w:rsidRDefault="00B20EDE" w:rsidP="00F0527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1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Канакина В.П.,  Русский язык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2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Климанова Л.Ф.,  Литературное чтение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3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Моро М.И.,  Математика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4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О.В.Афанасьева Английский язык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Дрофа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5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6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Критская Е.Д.,Т.С. Музыка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7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Кузин В.С., Кубышкина Э.И. ИЗО</w:t>
            </w:r>
          </w:p>
        </w:tc>
        <w:tc>
          <w:tcPr>
            <w:tcW w:w="1980" w:type="dxa"/>
          </w:tcPr>
          <w:p w:rsidR="00B20EDE" w:rsidRPr="00667DBA" w:rsidRDefault="00B20EDE" w:rsidP="00331789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8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980" w:type="dxa"/>
          </w:tcPr>
          <w:p w:rsidR="00B20EDE" w:rsidRPr="00667DBA" w:rsidRDefault="00B20EDE" w:rsidP="00331789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9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Рогозина Т.М. Технология</w:t>
            </w:r>
          </w:p>
        </w:tc>
        <w:tc>
          <w:tcPr>
            <w:tcW w:w="1980" w:type="dxa"/>
          </w:tcPr>
          <w:p w:rsidR="00B20EDE" w:rsidRPr="00667DBA" w:rsidRDefault="00B20EDE" w:rsidP="00331789">
            <w:pPr>
              <w:spacing w:after="0" w:line="240" w:lineRule="auto"/>
            </w:pPr>
            <w:r>
              <w:t>Академкнига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10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А.И.Исайкина.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Мокшанский язык</w:t>
            </w:r>
          </w:p>
        </w:tc>
        <w:tc>
          <w:tcPr>
            <w:tcW w:w="1980" w:type="dxa"/>
          </w:tcPr>
          <w:p w:rsidR="00B20EDE" w:rsidRPr="00667DBA" w:rsidRDefault="00B20EDE" w:rsidP="00331789">
            <w:pPr>
              <w:spacing w:after="0" w:line="240" w:lineRule="auto"/>
            </w:pPr>
            <w:r>
              <w:t>Мордовское книжное из-во</w:t>
            </w:r>
          </w:p>
        </w:tc>
      </w:tr>
      <w:tr w:rsidR="00B20EDE" w:rsidRPr="00667DBA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B20EDE" w:rsidRDefault="00B20EDE" w:rsidP="00667DBA">
            <w:pPr>
              <w:spacing w:after="0" w:line="240" w:lineRule="auto"/>
              <w:jc w:val="center"/>
              <w:rPr>
                <w:b/>
                <w:bCs/>
              </w:rPr>
            </w:pPr>
            <w:r w:rsidRPr="00667DBA">
              <w:rPr>
                <w:b/>
                <w:bCs/>
              </w:rPr>
              <w:t>3 класс</w:t>
            </w:r>
          </w:p>
          <w:p w:rsidR="00B20EDE" w:rsidRPr="00667DBA" w:rsidRDefault="00B20EDE" w:rsidP="00667DB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20EDE" w:rsidRDefault="00B20EDE">
            <w:pPr>
              <w:spacing w:after="0" w:line="240" w:lineRule="auto"/>
              <w:rPr>
                <w:b/>
                <w:bCs/>
              </w:rPr>
            </w:pPr>
          </w:p>
          <w:p w:rsidR="00B20EDE" w:rsidRPr="00667DBA" w:rsidRDefault="00B20EDE" w:rsidP="00F0527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1</w:t>
            </w:r>
          </w:p>
        </w:tc>
        <w:tc>
          <w:tcPr>
            <w:tcW w:w="5918" w:type="dxa"/>
          </w:tcPr>
          <w:p w:rsidR="00B20EDE" w:rsidRPr="00667DBA" w:rsidRDefault="00B20EDE" w:rsidP="00A12802">
            <w:pPr>
              <w:spacing w:after="0" w:line="240" w:lineRule="auto"/>
              <w:rPr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Канакина В.П.,  Русский язык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20EDE" w:rsidRPr="00667DBA" w:rsidRDefault="00B20EDE" w:rsidP="00667DBA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2</w:t>
            </w:r>
          </w:p>
        </w:tc>
        <w:tc>
          <w:tcPr>
            <w:tcW w:w="5918" w:type="dxa"/>
          </w:tcPr>
          <w:p w:rsidR="00B20EDE" w:rsidRPr="00667DBA" w:rsidRDefault="00B20EDE" w:rsidP="00A1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Климанова Л.Ф.,  Литературное чтение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3</w:t>
            </w:r>
          </w:p>
        </w:tc>
        <w:tc>
          <w:tcPr>
            <w:tcW w:w="5918" w:type="dxa"/>
          </w:tcPr>
          <w:p w:rsidR="00B20EDE" w:rsidRPr="00667DBA" w:rsidRDefault="00B20EDE" w:rsidP="00A1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Моро М.И.,  Математика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4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О.В.Афанасьева Английский язык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Дрофа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5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6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Критская Е.Д.,Т.С. Музыка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7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Кузин В.С., Кубышкина Э.И. ИЗО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Дрофа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8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1- 4 кл.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9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Рогозина Т.М. Технология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Академкнига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10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А.И.Исайкина.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Мокшанский язык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Мордовское книжное из-во</w:t>
            </w:r>
          </w:p>
        </w:tc>
      </w:tr>
      <w:tr w:rsidR="00B20EDE" w:rsidRPr="00667DBA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B20EDE" w:rsidRDefault="00B20EDE" w:rsidP="00667DBA">
            <w:pPr>
              <w:spacing w:after="0" w:line="240" w:lineRule="auto"/>
              <w:rPr>
                <w:b/>
                <w:bCs/>
              </w:rPr>
            </w:pPr>
            <w:r w:rsidRPr="00667DBA">
              <w:rPr>
                <w:b/>
                <w:bCs/>
              </w:rPr>
              <w:t xml:space="preserve">                                                    4 класс</w:t>
            </w:r>
          </w:p>
          <w:p w:rsidR="00B20EDE" w:rsidRPr="00667DBA" w:rsidRDefault="00B20EDE" w:rsidP="00667DBA">
            <w:pPr>
              <w:spacing w:after="0" w:line="240" w:lineRule="auto"/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20EDE" w:rsidRDefault="00B20EDE">
            <w:pPr>
              <w:spacing w:after="0" w:line="240" w:lineRule="auto"/>
            </w:pPr>
          </w:p>
          <w:p w:rsidR="00B20EDE" w:rsidRPr="00667DBA" w:rsidRDefault="00B20EDE" w:rsidP="00F0527C">
            <w:pPr>
              <w:spacing w:after="0" w:line="240" w:lineRule="auto"/>
            </w:pP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1</w:t>
            </w:r>
          </w:p>
        </w:tc>
        <w:tc>
          <w:tcPr>
            <w:tcW w:w="5918" w:type="dxa"/>
          </w:tcPr>
          <w:p w:rsidR="00B20EDE" w:rsidRPr="00667DBA" w:rsidRDefault="00B20EDE" w:rsidP="00A12802">
            <w:pPr>
              <w:spacing w:after="0" w:line="240" w:lineRule="auto"/>
              <w:rPr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Канакина В.П.,  Русский язык</w:t>
            </w:r>
          </w:p>
        </w:tc>
        <w:tc>
          <w:tcPr>
            <w:tcW w:w="1980" w:type="dxa"/>
            <w:tcBorders>
              <w:top w:val="nil"/>
              <w:right w:val="single" w:sz="4" w:space="0" w:color="auto"/>
            </w:tcBorders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2</w:t>
            </w:r>
          </w:p>
        </w:tc>
        <w:tc>
          <w:tcPr>
            <w:tcW w:w="5918" w:type="dxa"/>
          </w:tcPr>
          <w:p w:rsidR="00B20EDE" w:rsidRPr="00667DBA" w:rsidRDefault="00B20EDE" w:rsidP="00A1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Климанова Л.Ф.,  Литературное чтение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3</w:t>
            </w:r>
          </w:p>
        </w:tc>
        <w:tc>
          <w:tcPr>
            <w:tcW w:w="5918" w:type="dxa"/>
          </w:tcPr>
          <w:p w:rsidR="00B20EDE" w:rsidRPr="00667DBA" w:rsidRDefault="00B20EDE" w:rsidP="00A128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Моро М.И.,  Математика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rPr>
          <w:trHeight w:val="269"/>
        </w:trPr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4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О.В.Афанасьева Английский язык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Дрофа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5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6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Критская Е.Д.,Т.С. Музыка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7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Кузин В.С., Кубышкина Э.И. ИЗО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Дрофа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8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9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Рогозина Т.М. Технология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Академкнига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10</w:t>
            </w:r>
          </w:p>
        </w:tc>
        <w:tc>
          <w:tcPr>
            <w:tcW w:w="5918" w:type="dxa"/>
          </w:tcPr>
          <w:p w:rsidR="00B20EDE" w:rsidRPr="004720D0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0D0">
              <w:rPr>
                <w:rFonts w:ascii="Times New Roman" w:hAnsi="Times New Roman" w:cs="Times New Roman"/>
                <w:sz w:val="24"/>
                <w:szCs w:val="24"/>
              </w:rPr>
              <w:t>А.В. Кураева. Основы православия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11</w:t>
            </w:r>
          </w:p>
        </w:tc>
        <w:tc>
          <w:tcPr>
            <w:tcW w:w="5918" w:type="dxa"/>
            <w:tcBorders>
              <w:right w:val="single" w:sz="4" w:space="0" w:color="auto"/>
            </w:tcBorders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А.И.Исайкина.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Мокшанский язык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20EDE" w:rsidRPr="00667DBA" w:rsidRDefault="00B20EDE" w:rsidP="00FB43CE">
            <w:pPr>
              <w:spacing w:after="0" w:line="240" w:lineRule="auto"/>
            </w:pPr>
            <w:r>
              <w:t>Мордовское книжное из-во</w:t>
            </w:r>
          </w:p>
        </w:tc>
      </w:tr>
      <w:tr w:rsidR="00B20EDE" w:rsidRPr="00667DBA">
        <w:trPr>
          <w:trHeight w:val="523"/>
        </w:trPr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B20EDE" w:rsidRPr="00667DBA" w:rsidRDefault="00B20EDE" w:rsidP="0060301D">
            <w:pPr>
              <w:spacing w:after="0" w:line="240" w:lineRule="auto"/>
              <w:rPr>
                <w:b/>
                <w:bCs/>
              </w:rPr>
            </w:pPr>
          </w:p>
          <w:p w:rsidR="00B20EDE" w:rsidRPr="00667DBA" w:rsidRDefault="00B20EDE" w:rsidP="0060301D">
            <w:pPr>
              <w:spacing w:after="0" w:line="240" w:lineRule="auto"/>
              <w:jc w:val="center"/>
              <w:rPr>
                <w:b/>
                <w:bCs/>
              </w:rPr>
            </w:pPr>
            <w:r w:rsidRPr="00667DBA">
              <w:rPr>
                <w:b/>
                <w:bCs/>
              </w:rPr>
              <w:t>5 класс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20EDE" w:rsidRDefault="00B20EDE">
            <w:pPr>
              <w:spacing w:after="0" w:line="240" w:lineRule="auto"/>
              <w:rPr>
                <w:b/>
                <w:bCs/>
              </w:rPr>
            </w:pPr>
          </w:p>
          <w:p w:rsidR="00B20EDE" w:rsidRPr="00667DBA" w:rsidRDefault="00B20EDE" w:rsidP="00F0527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1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Ладыженская Т.А., Русский язык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rPr>
          <w:trHeight w:val="249"/>
        </w:trPr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2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Коровина В.Я.,  Литература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3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Н.Я.Виленкин.  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4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Бим И.Л., Рыжова Л.И. Немецкий язык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5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Вигасин А.А., История Древнего мира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4B7076">
            <w:pPr>
              <w:spacing w:after="0" w:line="240" w:lineRule="auto"/>
            </w:pPr>
            <w:r w:rsidRPr="00667DBA">
              <w:t>6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Боголюбов. Обществознание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4B7076">
            <w:pPr>
              <w:spacing w:after="0" w:line="240" w:lineRule="auto"/>
            </w:pPr>
            <w:r w:rsidRPr="00667DBA">
              <w:t>7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Майков А.Н. История. Учебник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Вентана-Граф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4B7076">
            <w:pPr>
              <w:spacing w:after="0" w:line="240" w:lineRule="auto"/>
            </w:pPr>
            <w:r w:rsidRPr="00667DBA">
              <w:t>8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Пасечник. Биология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Дрофа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C41D9E">
            <w:pPr>
              <w:spacing w:after="0" w:line="240" w:lineRule="auto"/>
            </w:pPr>
            <w:r w:rsidRPr="00667DBA">
              <w:t>9</w:t>
            </w:r>
          </w:p>
        </w:tc>
        <w:tc>
          <w:tcPr>
            <w:tcW w:w="5918" w:type="dxa"/>
          </w:tcPr>
          <w:p w:rsidR="00B20EDE" w:rsidRPr="00100643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643">
              <w:rPr>
                <w:rFonts w:ascii="Times New Roman" w:hAnsi="Times New Roman" w:cs="Times New Roman"/>
                <w:sz w:val="24"/>
                <w:szCs w:val="24"/>
              </w:rPr>
              <w:t>Климанова О.А.География 5-6 кл.</w:t>
            </w:r>
          </w:p>
        </w:tc>
        <w:tc>
          <w:tcPr>
            <w:tcW w:w="1980" w:type="dxa"/>
          </w:tcPr>
          <w:p w:rsidR="00B20EDE" w:rsidRPr="00667DBA" w:rsidRDefault="00B20EDE" w:rsidP="00331789">
            <w:pPr>
              <w:spacing w:after="0" w:line="240" w:lineRule="auto"/>
            </w:pPr>
            <w:r>
              <w:t>Дрофа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C41D9E">
            <w:pPr>
              <w:spacing w:after="0" w:line="240" w:lineRule="auto"/>
            </w:pPr>
            <w:r w:rsidRPr="00667DBA">
              <w:t>10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Босова Л.Л.Информатика.                                   </w:t>
            </w:r>
          </w:p>
        </w:tc>
        <w:tc>
          <w:tcPr>
            <w:tcW w:w="1980" w:type="dxa"/>
          </w:tcPr>
          <w:p w:rsidR="00B20EDE" w:rsidRPr="00667DBA" w:rsidRDefault="00B20EDE" w:rsidP="00331789">
            <w:pPr>
              <w:spacing w:after="0" w:line="240" w:lineRule="auto"/>
            </w:pPr>
            <w:r>
              <w:t>Бином</w:t>
            </w:r>
          </w:p>
        </w:tc>
      </w:tr>
      <w:tr w:rsidR="00B20EDE" w:rsidRPr="00667DBA">
        <w:trPr>
          <w:trHeight w:val="167"/>
        </w:trPr>
        <w:tc>
          <w:tcPr>
            <w:tcW w:w="670" w:type="dxa"/>
          </w:tcPr>
          <w:p w:rsidR="00B20EDE" w:rsidRPr="00667DBA" w:rsidRDefault="00B20EDE" w:rsidP="00C41D9E">
            <w:pPr>
              <w:spacing w:after="0" w:line="240" w:lineRule="auto"/>
            </w:pPr>
            <w:r w:rsidRPr="00667DBA">
              <w:t>11</w:t>
            </w:r>
          </w:p>
        </w:tc>
        <w:tc>
          <w:tcPr>
            <w:tcW w:w="5918" w:type="dxa"/>
          </w:tcPr>
          <w:p w:rsidR="00B20EDE" w:rsidRPr="0060301D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D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 П., Критская Е. Д. Музыка. </w:t>
            </w:r>
          </w:p>
        </w:tc>
        <w:tc>
          <w:tcPr>
            <w:tcW w:w="1980" w:type="dxa"/>
          </w:tcPr>
          <w:p w:rsidR="00B20EDE" w:rsidRPr="00667DBA" w:rsidRDefault="00B20EDE" w:rsidP="00331789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C41D9E">
            <w:pPr>
              <w:spacing w:after="0" w:line="240" w:lineRule="auto"/>
            </w:pPr>
            <w:r w:rsidRPr="00667DBA">
              <w:t>12</w:t>
            </w:r>
          </w:p>
        </w:tc>
        <w:tc>
          <w:tcPr>
            <w:tcW w:w="5918" w:type="dxa"/>
          </w:tcPr>
          <w:p w:rsidR="00B20EDE" w:rsidRPr="0060301D" w:rsidRDefault="00B20EDE" w:rsidP="00667DBA">
            <w:pPr>
              <w:spacing w:after="0" w:line="240" w:lineRule="auto"/>
              <w:rPr>
                <w:sz w:val="24"/>
                <w:szCs w:val="24"/>
              </w:rPr>
            </w:pPr>
            <w:r w:rsidRPr="0060301D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  Технология. Учебник. </w:t>
            </w:r>
          </w:p>
        </w:tc>
        <w:tc>
          <w:tcPr>
            <w:tcW w:w="1980" w:type="dxa"/>
          </w:tcPr>
          <w:p w:rsidR="00B20EDE" w:rsidRPr="00667DBA" w:rsidRDefault="00B20EDE" w:rsidP="00331789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C41D9E">
            <w:pPr>
              <w:spacing w:after="0" w:line="240" w:lineRule="auto"/>
            </w:pPr>
            <w:r w:rsidRPr="00667DBA">
              <w:t>13</w:t>
            </w:r>
          </w:p>
        </w:tc>
        <w:tc>
          <w:tcPr>
            <w:tcW w:w="5918" w:type="dxa"/>
          </w:tcPr>
          <w:p w:rsidR="00B20EDE" w:rsidRPr="0060301D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D">
              <w:rPr>
                <w:rFonts w:ascii="Times New Roman" w:hAnsi="Times New Roman" w:cs="Times New Roman"/>
                <w:sz w:val="24"/>
                <w:szCs w:val="24"/>
              </w:rPr>
              <w:t xml:space="preserve">Неменского Б.М. Изобразительное искусство </w:t>
            </w:r>
          </w:p>
        </w:tc>
        <w:tc>
          <w:tcPr>
            <w:tcW w:w="1980" w:type="dxa"/>
          </w:tcPr>
          <w:p w:rsidR="00B20EDE" w:rsidRPr="00667DBA" w:rsidRDefault="00B20EDE" w:rsidP="00331789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C41D9E">
            <w:pPr>
              <w:spacing w:after="0" w:line="240" w:lineRule="auto"/>
            </w:pPr>
            <w:r>
              <w:t>14</w:t>
            </w:r>
          </w:p>
        </w:tc>
        <w:tc>
          <w:tcPr>
            <w:tcW w:w="5918" w:type="dxa"/>
          </w:tcPr>
          <w:p w:rsidR="00B20EDE" w:rsidRPr="0060301D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D">
              <w:rPr>
                <w:rFonts w:ascii="Times New Roman" w:hAnsi="Times New Roman" w:cs="Times New Roman"/>
                <w:sz w:val="24"/>
                <w:szCs w:val="24"/>
              </w:rPr>
              <w:t xml:space="preserve">Лях В.И. Физкультура </w:t>
            </w:r>
          </w:p>
        </w:tc>
        <w:tc>
          <w:tcPr>
            <w:tcW w:w="1980" w:type="dxa"/>
          </w:tcPr>
          <w:p w:rsidR="00B20EDE" w:rsidRPr="00667DBA" w:rsidRDefault="00B20EDE" w:rsidP="00331789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15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В.П.Гришунина. 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Мокшанский язык</w:t>
            </w:r>
          </w:p>
        </w:tc>
        <w:tc>
          <w:tcPr>
            <w:tcW w:w="1980" w:type="dxa"/>
          </w:tcPr>
          <w:p w:rsidR="00B20EDE" w:rsidRPr="00667DBA" w:rsidRDefault="00B20EDE" w:rsidP="00331789">
            <w:pPr>
              <w:spacing w:after="0" w:line="240" w:lineRule="auto"/>
            </w:pPr>
            <w:r>
              <w:t>Мордовское книжное из-во</w:t>
            </w:r>
          </w:p>
        </w:tc>
      </w:tr>
      <w:tr w:rsidR="00B20EDE" w:rsidRPr="00667DBA">
        <w:tc>
          <w:tcPr>
            <w:tcW w:w="670" w:type="dxa"/>
          </w:tcPr>
          <w:p w:rsidR="00B20EDE" w:rsidRDefault="00B20EDE" w:rsidP="00667DBA">
            <w:pPr>
              <w:spacing w:after="0" w:line="240" w:lineRule="auto"/>
            </w:pPr>
            <w:r>
              <w:t>16</w:t>
            </w:r>
          </w:p>
        </w:tc>
        <w:tc>
          <w:tcPr>
            <w:tcW w:w="5918" w:type="dxa"/>
          </w:tcPr>
          <w:p w:rsidR="00B20EDE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 Виноградова. Основы духовно-нравственной культуры народов России</w:t>
            </w:r>
          </w:p>
        </w:tc>
        <w:tc>
          <w:tcPr>
            <w:tcW w:w="1980" w:type="dxa"/>
          </w:tcPr>
          <w:p w:rsidR="00B20EDE" w:rsidRPr="00667DBA" w:rsidRDefault="00B20EDE" w:rsidP="00331789">
            <w:pPr>
              <w:spacing w:after="0" w:line="240" w:lineRule="auto"/>
            </w:pPr>
            <w:r>
              <w:t>Вентана-Граф</w:t>
            </w:r>
          </w:p>
        </w:tc>
      </w:tr>
      <w:tr w:rsidR="00B20EDE" w:rsidRPr="00667DBA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B20EDE" w:rsidRPr="0060301D" w:rsidRDefault="00B20EDE" w:rsidP="0060301D">
            <w:pPr>
              <w:spacing w:after="0" w:line="240" w:lineRule="auto"/>
              <w:jc w:val="center"/>
            </w:pPr>
            <w:r w:rsidRPr="00667DBA">
              <w:rPr>
                <w:b/>
                <w:bCs/>
              </w:rPr>
              <w:t>6 класс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20EDE" w:rsidRPr="0060301D" w:rsidRDefault="00B20EDE" w:rsidP="00F0527C">
            <w:pPr>
              <w:spacing w:after="0" w:line="240" w:lineRule="auto"/>
              <w:jc w:val="center"/>
            </w:pP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1</w:t>
            </w:r>
          </w:p>
        </w:tc>
        <w:tc>
          <w:tcPr>
            <w:tcW w:w="5918" w:type="dxa"/>
            <w:tcBorders>
              <w:right w:val="single" w:sz="4" w:space="0" w:color="auto"/>
            </w:tcBorders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Л.А.Тростнецова Т.А. Русский язык.                                                                                                                        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2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В.Я. Коровина, Литература.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3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И.Л. Бим, Немецкий язык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4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Н.Я.Виленкин . Математика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8" w:type="dxa"/>
          </w:tcPr>
          <w:p w:rsidR="00B20EDE" w:rsidRPr="00667DBA" w:rsidRDefault="00B20EDE" w:rsidP="00364F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Н.М.Арсентьев. История России.  Часть 1,2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В.А..Ведюшкин.История средних веков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8" w:type="dxa"/>
          </w:tcPr>
          <w:p w:rsidR="00B20EDE" w:rsidRPr="00100643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0643">
              <w:rPr>
                <w:rFonts w:ascii="Times New Roman" w:hAnsi="Times New Roman" w:cs="Times New Roman"/>
                <w:sz w:val="24"/>
                <w:szCs w:val="24"/>
              </w:rPr>
              <w:t>Климанова О.А.География5-6 кл.</w:t>
            </w:r>
          </w:p>
        </w:tc>
        <w:tc>
          <w:tcPr>
            <w:tcW w:w="1980" w:type="dxa"/>
          </w:tcPr>
          <w:p w:rsidR="00B20EDE" w:rsidRPr="00100643" w:rsidRDefault="00B20EDE" w:rsidP="00667DBA">
            <w:pPr>
              <w:spacing w:after="0" w:line="240" w:lineRule="auto"/>
            </w:pPr>
            <w:r w:rsidRPr="00100643">
              <w:t>Дрофа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8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В.В.Пасечник. Биология.                                                      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Дрофа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9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Боголюбов. 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10</w:t>
            </w:r>
          </w:p>
        </w:tc>
        <w:tc>
          <w:tcPr>
            <w:tcW w:w="5918" w:type="dxa"/>
          </w:tcPr>
          <w:p w:rsidR="00B20EDE" w:rsidRPr="00100643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Л.Л.Босов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. Информатика и ИКТ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Бином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11</w:t>
            </w:r>
          </w:p>
        </w:tc>
        <w:tc>
          <w:tcPr>
            <w:tcW w:w="5918" w:type="dxa"/>
          </w:tcPr>
          <w:p w:rsidR="00B20EDE" w:rsidRPr="00100643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Л.А.Неменская ИЗО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12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.  Музыка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18" w:type="dxa"/>
          </w:tcPr>
          <w:p w:rsidR="00B20EDE" w:rsidRPr="0060301D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D">
              <w:rPr>
                <w:rFonts w:ascii="Times New Roman" w:hAnsi="Times New Roman" w:cs="Times New Roman"/>
                <w:sz w:val="24"/>
                <w:szCs w:val="24"/>
              </w:rPr>
              <w:t>Симоненко В.Д.  Технология. Учебник.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15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В.Ф.Рогожина. 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Мокшанский язык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Мордовское книжное из-во</w:t>
            </w:r>
          </w:p>
        </w:tc>
      </w:tr>
      <w:tr w:rsidR="00B20EDE" w:rsidRPr="00667DBA">
        <w:trPr>
          <w:trHeight w:val="329"/>
        </w:trPr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0EDE" w:rsidRPr="00667DBA" w:rsidRDefault="00B20EDE" w:rsidP="00667DBA">
            <w:pPr>
              <w:spacing w:after="0" w:line="240" w:lineRule="auto"/>
              <w:jc w:val="center"/>
              <w:rPr>
                <w:b/>
                <w:bCs/>
              </w:rPr>
            </w:pPr>
            <w:r w:rsidRPr="00667DBA">
              <w:rPr>
                <w:b/>
                <w:bCs/>
              </w:rPr>
              <w:t>7 класс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20EDE" w:rsidRDefault="00B20EDE">
            <w:pPr>
              <w:spacing w:after="0" w:line="240" w:lineRule="auto"/>
              <w:rPr>
                <w:b/>
                <w:bCs/>
              </w:rPr>
            </w:pPr>
          </w:p>
          <w:p w:rsidR="00B20EDE" w:rsidRPr="00667DBA" w:rsidRDefault="00B20EDE" w:rsidP="00F0527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1</w:t>
            </w:r>
          </w:p>
        </w:tc>
        <w:tc>
          <w:tcPr>
            <w:tcW w:w="5918" w:type="dxa"/>
            <w:tcBorders>
              <w:right w:val="single" w:sz="4" w:space="0" w:color="auto"/>
            </w:tcBorders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Т.А. Ладыженская  Русский язык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2</w:t>
            </w:r>
          </w:p>
        </w:tc>
        <w:tc>
          <w:tcPr>
            <w:tcW w:w="5918" w:type="dxa"/>
          </w:tcPr>
          <w:p w:rsidR="00B20EDE" w:rsidRPr="00231F94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В.Я. Коровина Литература.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И.Л. Бим Немецкий язык.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Ю.Н.Макарычев   Алгебра   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Л.С.Атанасян Геометрия. 7-9 кл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6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Н.М.Арсентьев. История России.  Часть 1,2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7</w:t>
            </w:r>
          </w:p>
        </w:tc>
        <w:tc>
          <w:tcPr>
            <w:tcW w:w="5918" w:type="dxa"/>
          </w:tcPr>
          <w:p w:rsidR="00B20EDE" w:rsidRPr="00667DBA" w:rsidRDefault="00B20EDE" w:rsidP="006B40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В.А Ведюшкин. 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8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Боголюбов. 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9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А.В.Пёрышкин Физика.                                                                                           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10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В.В.Латюшкин Биология. Животные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Дрофа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</w:pPr>
            <w:r w:rsidRPr="00667DBA">
              <w:t>11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Климанова .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Дрофа</w:t>
            </w:r>
          </w:p>
        </w:tc>
      </w:tr>
      <w:tr w:rsidR="00B20EDE" w:rsidRPr="00667DBA">
        <w:trPr>
          <w:trHeight w:val="310"/>
        </w:trPr>
        <w:tc>
          <w:tcPr>
            <w:tcW w:w="670" w:type="dxa"/>
            <w:tcBorders>
              <w:bottom w:val="single" w:sz="4" w:space="0" w:color="auto"/>
            </w:tcBorders>
          </w:tcPr>
          <w:p w:rsidR="00B20EDE" w:rsidRPr="00667DBA" w:rsidRDefault="00B20EDE" w:rsidP="00667DBA">
            <w:r w:rsidRPr="00667DBA">
              <w:t>12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B20EDE" w:rsidRPr="0060301D" w:rsidRDefault="00B20EDE" w:rsidP="0060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1D">
              <w:rPr>
                <w:rFonts w:ascii="Times New Roman" w:hAnsi="Times New Roman" w:cs="Times New Roman"/>
                <w:sz w:val="24"/>
                <w:szCs w:val="24"/>
              </w:rPr>
              <w:t>Н.Д.Угринович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01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и ИКТ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20EDE" w:rsidRPr="00667DBA" w:rsidRDefault="00B20EDE" w:rsidP="00667DBA">
            <w:r>
              <w:t>Бином</w:t>
            </w:r>
          </w:p>
        </w:tc>
      </w:tr>
      <w:tr w:rsidR="00B20EDE" w:rsidRPr="00667DBA">
        <w:trPr>
          <w:trHeight w:val="221"/>
        </w:trPr>
        <w:tc>
          <w:tcPr>
            <w:tcW w:w="670" w:type="dxa"/>
            <w:tcBorders>
              <w:top w:val="single" w:sz="4" w:space="0" w:color="auto"/>
            </w:tcBorders>
          </w:tcPr>
          <w:p w:rsidR="00B20EDE" w:rsidRPr="00667DBA" w:rsidRDefault="00B20EDE" w:rsidP="00667DBA">
            <w:r w:rsidRPr="00667DBA">
              <w:t>13</w:t>
            </w:r>
          </w:p>
        </w:tc>
        <w:tc>
          <w:tcPr>
            <w:tcW w:w="5918" w:type="dxa"/>
            <w:tcBorders>
              <w:top w:val="single" w:sz="4" w:space="0" w:color="auto"/>
            </w:tcBorders>
          </w:tcPr>
          <w:p w:rsidR="00B20EDE" w:rsidRPr="0060301D" w:rsidRDefault="00B20EDE" w:rsidP="0060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01D">
              <w:rPr>
                <w:rFonts w:ascii="Times New Roman" w:hAnsi="Times New Roman" w:cs="Times New Roman"/>
                <w:sz w:val="24"/>
                <w:szCs w:val="24"/>
              </w:rPr>
              <w:t xml:space="preserve">А.С.Питерских ИЗО                               </w:t>
            </w:r>
            <w:r w:rsidRPr="0060301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18" w:type="dxa"/>
          </w:tcPr>
          <w:p w:rsidR="00B20EDE" w:rsidRPr="00667DBA" w:rsidRDefault="00B20EDE" w:rsidP="00603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.  Музыка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18" w:type="dxa"/>
          </w:tcPr>
          <w:p w:rsidR="00B20EDE" w:rsidRPr="0060301D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D">
              <w:rPr>
                <w:rFonts w:ascii="Times New Roman" w:hAnsi="Times New Roman" w:cs="Times New Roman"/>
                <w:sz w:val="24"/>
                <w:szCs w:val="24"/>
              </w:rPr>
              <w:t>Симоненко В.Д.  Технология. Учебник.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18" w:type="dxa"/>
          </w:tcPr>
          <w:p w:rsidR="00B20EDE" w:rsidRPr="0060301D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01D">
              <w:rPr>
                <w:rFonts w:ascii="Times New Roman" w:hAnsi="Times New Roman" w:cs="Times New Roman"/>
                <w:sz w:val="24"/>
                <w:szCs w:val="24"/>
              </w:rPr>
              <w:t>В.И.Лях Физическая культура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B20EDE" w:rsidRPr="00667DBA" w:rsidRDefault="00B20EDE" w:rsidP="0066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B20EDE" w:rsidRPr="00667DBA" w:rsidRDefault="00B20EDE" w:rsidP="00667DBA">
            <w:pPr>
              <w:spacing w:after="0" w:line="240" w:lineRule="auto"/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20EDE" w:rsidRPr="00667DBA" w:rsidRDefault="00B20EDE" w:rsidP="00667DBA">
            <w:pPr>
              <w:spacing w:after="0" w:line="240" w:lineRule="auto"/>
            </w:pP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Л.А.Тростнецова, Русский язык.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В.Я. Коровина, Литература.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И.Л. Бим Немецкий язык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Ю.Н.Макарычев    Алгебра   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Л.С.Атанасян Геометрия. 7-9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Н.Д. Угринович  Информатика и ИКТ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Бином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Н.М.Арсентьев. История России.  Часть 1,2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18" w:type="dxa"/>
          </w:tcPr>
          <w:p w:rsidR="00B20EDE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С.Н.Бурин, А.А.Митрофанов.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18" w:type="dxa"/>
          </w:tcPr>
          <w:p w:rsidR="00B20EDE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Боголюбов. 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А.И.Алексеев  География России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Дрофа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О.С. Габриелян  Химия.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Дрофа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Д.В.Колесов.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 Р.Д. Маш Биология.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Дрофа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7DB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А.В.Пёрышкин Физика.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А.Т.Смирнов ОБЖ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Г.П.Сергеева и др. Искусство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Arial" w:hAnsi="Arial" w:cs="Arial"/>
                <w:sz w:val="20"/>
                <w:szCs w:val="20"/>
              </w:rPr>
              <w:t xml:space="preserve">В.Д.Симоненко 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В.И.Лях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B20EDE" w:rsidRPr="00667DBA" w:rsidRDefault="00B20EDE" w:rsidP="0066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B20EDE" w:rsidRPr="00667DBA" w:rsidRDefault="00B20EDE" w:rsidP="00667DBA">
            <w:pPr>
              <w:spacing w:after="0" w:line="240" w:lineRule="auto"/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20EDE" w:rsidRPr="00667DBA" w:rsidRDefault="00B20EDE" w:rsidP="00F0527C">
            <w:pPr>
              <w:spacing w:after="0" w:line="240" w:lineRule="auto"/>
            </w:pP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Л.А.Тростнецова Русский язык.                                                                                                           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В.Я. Коровина Литература.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И.Л. Бим, Немецкий язык.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Ю.Н.Макарычев   Алгебра   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Л.С. Атанасян Геометрия. 7-9 кл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Н.Д. Угринович  Информатика и ИКТ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Бином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Н.М.Арсентьев. История России.  Часть 1,2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О.С.Сороко-Цюпа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  Новейшая история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Боголюбов. 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А.И.Алексеев  География России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Дрофа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О.С. Габриелян  Химия.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Дрофа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В.В.Пасечник Биология  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</w:pPr>
            <w:r>
              <w:t>Дрофа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А.В. Пёрышкин, Физика     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А.Т.Смирнов ОБЖ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Г.П.Сергеева и др. Искусство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В.Д.Симоненко  Технология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7DB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В.И.Лях Физическая культура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8568" w:type="dxa"/>
            <w:gridSpan w:val="3"/>
            <w:tcBorders>
              <w:right w:val="single" w:sz="4" w:space="0" w:color="auto"/>
            </w:tcBorders>
          </w:tcPr>
          <w:p w:rsidR="00B20EDE" w:rsidRPr="00667DBA" w:rsidRDefault="00B20EDE" w:rsidP="0066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 класс</w:t>
            </w:r>
          </w:p>
          <w:p w:rsidR="00B20EDE" w:rsidRPr="00667DBA" w:rsidRDefault="00B20EDE" w:rsidP="00667DBA">
            <w:pPr>
              <w:spacing w:after="0" w:line="240" w:lineRule="auto"/>
            </w:pP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 А.И.Власенков,Л.М. Рыбченкова Русский язык.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Ю.В. Лебедев.   Литература.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И.Л.Бим, Л.В.Садомова Немецкий язык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Ш.А.Алимов,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Ю.М.Колягин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 Алгебра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кл 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Л.С .Атанасян.   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И.Г.Семакин, Е.К.Хеннер Информатика и ИКТ.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Н.В. Загладин,Н.А.Симония Всеобщая история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А.Н.Сахаров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История России. Часть 1,2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Л.Н.Боголюбов, Обществознание.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О.С. Габриелян.    Химия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Дрофа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Д.К.Беляев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 Г.Я.Мякишев Б.Б. Буховцев. Физика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  В.П. Максаковский   География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А.Т.Смирнов ОБЖ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Г.И.Данилова Мировая художественная культура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В.Д.Симоненко 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В.И.Лях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10- 11  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право 10-11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Вита-пресс</w:t>
            </w:r>
          </w:p>
        </w:tc>
      </w:tr>
      <w:tr w:rsidR="00B20EDE" w:rsidRPr="00667DBA">
        <w:tc>
          <w:tcPr>
            <w:tcW w:w="670" w:type="dxa"/>
          </w:tcPr>
          <w:p w:rsidR="00B20EDE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5918" w:type="dxa"/>
            <w:tcBorders>
              <w:right w:val="single" w:sz="4" w:space="0" w:color="auto"/>
            </w:tcBorders>
          </w:tcPr>
          <w:p w:rsidR="00B20EDE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А.Ф.Никитин Право 10 – 11 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B20EDE" w:rsidRPr="007C30CC" w:rsidRDefault="00B20EDE" w:rsidP="00667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B20EDE" w:rsidRPr="00667DBA">
        <w:tc>
          <w:tcPr>
            <w:tcW w:w="6588" w:type="dxa"/>
            <w:gridSpan w:val="2"/>
            <w:tcBorders>
              <w:right w:val="single" w:sz="4" w:space="0" w:color="auto"/>
            </w:tcBorders>
          </w:tcPr>
          <w:p w:rsidR="00B20EDE" w:rsidRPr="00667DBA" w:rsidRDefault="00B20EDE" w:rsidP="00667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  <w:p w:rsidR="00B20EDE" w:rsidRPr="00667DBA" w:rsidRDefault="00B20EDE" w:rsidP="00667DBA">
            <w:pPr>
              <w:spacing w:after="0" w:line="240" w:lineRule="auto"/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20EDE" w:rsidRPr="00667DBA" w:rsidRDefault="00B20EDE" w:rsidP="00F0527C">
            <w:pPr>
              <w:spacing w:after="0" w:line="240" w:lineRule="auto"/>
            </w:pP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 А.И.Власенков,Л.М. Рыбченкова Русский язык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8" w:type="dxa"/>
          </w:tcPr>
          <w:p w:rsidR="00B20EDE" w:rsidRPr="00667DBA" w:rsidRDefault="00B20EDE" w:rsidP="00555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Л.А.Смирнова и др. Литература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B20EDE" w:rsidRPr="00667DBA" w:rsidRDefault="00B20EDE" w:rsidP="00D33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И.Л.Бим, Л.В.Садомова Немецкий язык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Ш.А.Алимов,Ю.М.Колягин Алгебра 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Л.С .Атанасян.     Геометрия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И.Г.Семакин, Е.К.Хеннер Информатика и 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Н.В. Загладин,Н.А.Симония Всеобщая история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Л.Н.Боголюбов, Н.И.Городецкая Обществознание.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  <w:rPr>
                <w:sz w:val="24"/>
                <w:szCs w:val="24"/>
              </w:rPr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О.С. Габриелян.     Химия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Д.К.Беляев Биология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 Г.Я.Мякишев Б.Б. Буховцев. Физика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А.Т.Смирнов, ОБЖ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8" w:type="dxa"/>
          </w:tcPr>
          <w:p w:rsidR="00B20EDE" w:rsidRPr="00667DBA" w:rsidRDefault="00B20EDE" w:rsidP="00A863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А.А.Левандовский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                 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8" w:type="dxa"/>
          </w:tcPr>
          <w:p w:rsidR="00B20EDE" w:rsidRPr="00667DBA" w:rsidRDefault="00B20EDE" w:rsidP="002D6C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 xml:space="preserve">Г.И.Данилова Мировая художественная культура.                                </w:t>
            </w:r>
          </w:p>
        </w:tc>
        <w:tc>
          <w:tcPr>
            <w:tcW w:w="1980" w:type="dxa"/>
          </w:tcPr>
          <w:p w:rsidR="00B20EDE" w:rsidRPr="00667DBA" w:rsidRDefault="00B20EDE" w:rsidP="002D6CA1">
            <w:pPr>
              <w:spacing w:after="0" w:line="240" w:lineRule="auto"/>
              <w:rPr>
                <w:sz w:val="24"/>
                <w:szCs w:val="24"/>
              </w:rPr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Б.А.Воронцов. Астрономия 11 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О.П.Очинин Технология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  <w:rPr>
                <w:sz w:val="24"/>
                <w:szCs w:val="24"/>
              </w:rPr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8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DBA">
              <w:rPr>
                <w:rFonts w:ascii="Times New Roman" w:hAnsi="Times New Roman" w:cs="Times New Roman"/>
                <w:sz w:val="24"/>
                <w:szCs w:val="24"/>
              </w:rPr>
              <w:t>В.И.Лях Физическая культура</w:t>
            </w:r>
          </w:p>
        </w:tc>
        <w:tc>
          <w:tcPr>
            <w:tcW w:w="1980" w:type="dxa"/>
          </w:tcPr>
          <w:p w:rsidR="00B20EDE" w:rsidRPr="00667DBA" w:rsidRDefault="00B20EDE" w:rsidP="00667DBA">
            <w:pPr>
              <w:spacing w:after="0" w:line="240" w:lineRule="auto"/>
              <w:rPr>
                <w:sz w:val="24"/>
                <w:szCs w:val="24"/>
              </w:rPr>
            </w:pPr>
            <w:r>
              <w:t>Просвещение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18" w:type="dxa"/>
          </w:tcPr>
          <w:p w:rsidR="00B20EDE" w:rsidRPr="00667DBA" w:rsidRDefault="00B20EDE" w:rsidP="00F1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право 10-11</w:t>
            </w:r>
          </w:p>
        </w:tc>
        <w:tc>
          <w:tcPr>
            <w:tcW w:w="1980" w:type="dxa"/>
          </w:tcPr>
          <w:p w:rsidR="00B20EDE" w:rsidRPr="00667DBA" w:rsidRDefault="00B20EDE" w:rsidP="00F11C88">
            <w:pPr>
              <w:spacing w:after="0" w:line="240" w:lineRule="auto"/>
            </w:pPr>
            <w:r>
              <w:t>Вита-пресс</w:t>
            </w:r>
          </w:p>
        </w:tc>
      </w:tr>
      <w:tr w:rsidR="00B20EDE" w:rsidRPr="00667DBA">
        <w:tc>
          <w:tcPr>
            <w:tcW w:w="670" w:type="dxa"/>
          </w:tcPr>
          <w:p w:rsidR="00B20EDE" w:rsidRPr="00667DBA" w:rsidRDefault="00B20EDE" w:rsidP="0066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18" w:type="dxa"/>
          </w:tcPr>
          <w:p w:rsidR="00B20EDE" w:rsidRDefault="00B20EDE" w:rsidP="00F11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А.Ф.Никитин Право 10 – 11 </w:t>
            </w:r>
          </w:p>
        </w:tc>
        <w:tc>
          <w:tcPr>
            <w:tcW w:w="1980" w:type="dxa"/>
          </w:tcPr>
          <w:p w:rsidR="00B20EDE" w:rsidRPr="007C30CC" w:rsidRDefault="00B20EDE" w:rsidP="00F11C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</w:t>
            </w:r>
          </w:p>
        </w:tc>
      </w:tr>
    </w:tbl>
    <w:p w:rsidR="00B20EDE" w:rsidRDefault="00B20EDE"/>
    <w:sectPr w:rsidR="00B20EDE" w:rsidSect="00F0527C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644"/>
    <w:rsid w:val="00021396"/>
    <w:rsid w:val="00025B1B"/>
    <w:rsid w:val="0003196D"/>
    <w:rsid w:val="000356EE"/>
    <w:rsid w:val="000517F1"/>
    <w:rsid w:val="00073CE7"/>
    <w:rsid w:val="00096BE8"/>
    <w:rsid w:val="000B7587"/>
    <w:rsid w:val="000D16F6"/>
    <w:rsid w:val="000D7BD3"/>
    <w:rsid w:val="000F24AA"/>
    <w:rsid w:val="00100643"/>
    <w:rsid w:val="00113C19"/>
    <w:rsid w:val="00116A15"/>
    <w:rsid w:val="00127296"/>
    <w:rsid w:val="00141500"/>
    <w:rsid w:val="001468DF"/>
    <w:rsid w:val="00151A00"/>
    <w:rsid w:val="0015532C"/>
    <w:rsid w:val="00166B81"/>
    <w:rsid w:val="00185C8C"/>
    <w:rsid w:val="00186ED2"/>
    <w:rsid w:val="001A404B"/>
    <w:rsid w:val="001B5D3B"/>
    <w:rsid w:val="001C4B4A"/>
    <w:rsid w:val="001E334D"/>
    <w:rsid w:val="001F0539"/>
    <w:rsid w:val="0020347A"/>
    <w:rsid w:val="00211FCC"/>
    <w:rsid w:val="00220559"/>
    <w:rsid w:val="00231F94"/>
    <w:rsid w:val="00255CA5"/>
    <w:rsid w:val="002612F4"/>
    <w:rsid w:val="0026426F"/>
    <w:rsid w:val="0026782E"/>
    <w:rsid w:val="002921F4"/>
    <w:rsid w:val="0029451F"/>
    <w:rsid w:val="002B1943"/>
    <w:rsid w:val="002B33D0"/>
    <w:rsid w:val="002C4499"/>
    <w:rsid w:val="002C75CF"/>
    <w:rsid w:val="002D291B"/>
    <w:rsid w:val="002D6CA1"/>
    <w:rsid w:val="00304936"/>
    <w:rsid w:val="00317181"/>
    <w:rsid w:val="00331789"/>
    <w:rsid w:val="0033449D"/>
    <w:rsid w:val="00340B7A"/>
    <w:rsid w:val="003426A4"/>
    <w:rsid w:val="003549A7"/>
    <w:rsid w:val="0036024E"/>
    <w:rsid w:val="00364FBF"/>
    <w:rsid w:val="00375E92"/>
    <w:rsid w:val="0038373C"/>
    <w:rsid w:val="00390A14"/>
    <w:rsid w:val="003B608B"/>
    <w:rsid w:val="003D3DE3"/>
    <w:rsid w:val="003D4019"/>
    <w:rsid w:val="003E07E6"/>
    <w:rsid w:val="003E422F"/>
    <w:rsid w:val="003E4A2B"/>
    <w:rsid w:val="003E7F8B"/>
    <w:rsid w:val="003F48CA"/>
    <w:rsid w:val="004508CF"/>
    <w:rsid w:val="00453DD7"/>
    <w:rsid w:val="00462C48"/>
    <w:rsid w:val="004720D0"/>
    <w:rsid w:val="00487C12"/>
    <w:rsid w:val="004B7076"/>
    <w:rsid w:val="004B782B"/>
    <w:rsid w:val="004C2EBF"/>
    <w:rsid w:val="004F16B9"/>
    <w:rsid w:val="00512712"/>
    <w:rsid w:val="00515204"/>
    <w:rsid w:val="00515C06"/>
    <w:rsid w:val="005343F5"/>
    <w:rsid w:val="005444AC"/>
    <w:rsid w:val="00555FBC"/>
    <w:rsid w:val="00573440"/>
    <w:rsid w:val="005821AB"/>
    <w:rsid w:val="0059072C"/>
    <w:rsid w:val="005B29E0"/>
    <w:rsid w:val="005C0505"/>
    <w:rsid w:val="005C0BE4"/>
    <w:rsid w:val="005C264A"/>
    <w:rsid w:val="0060301D"/>
    <w:rsid w:val="00632AD3"/>
    <w:rsid w:val="00646E32"/>
    <w:rsid w:val="00647D67"/>
    <w:rsid w:val="006521BE"/>
    <w:rsid w:val="00667DBA"/>
    <w:rsid w:val="00687F1D"/>
    <w:rsid w:val="006B4065"/>
    <w:rsid w:val="006B58A0"/>
    <w:rsid w:val="006C6B7F"/>
    <w:rsid w:val="00722B73"/>
    <w:rsid w:val="00732CE8"/>
    <w:rsid w:val="00755497"/>
    <w:rsid w:val="0077116E"/>
    <w:rsid w:val="007C1F2E"/>
    <w:rsid w:val="007C30CC"/>
    <w:rsid w:val="007D6EF3"/>
    <w:rsid w:val="007F29B6"/>
    <w:rsid w:val="008320D8"/>
    <w:rsid w:val="00846CDC"/>
    <w:rsid w:val="00850C8D"/>
    <w:rsid w:val="00855F43"/>
    <w:rsid w:val="008772CB"/>
    <w:rsid w:val="00882171"/>
    <w:rsid w:val="00885F81"/>
    <w:rsid w:val="008915B8"/>
    <w:rsid w:val="008A5AE3"/>
    <w:rsid w:val="008C0A80"/>
    <w:rsid w:val="008D4702"/>
    <w:rsid w:val="008D6CD2"/>
    <w:rsid w:val="008E6644"/>
    <w:rsid w:val="008F0E04"/>
    <w:rsid w:val="00935781"/>
    <w:rsid w:val="009800EC"/>
    <w:rsid w:val="0098634F"/>
    <w:rsid w:val="009B3486"/>
    <w:rsid w:val="009C24BF"/>
    <w:rsid w:val="009C45FB"/>
    <w:rsid w:val="009D20FC"/>
    <w:rsid w:val="009D4950"/>
    <w:rsid w:val="009E1769"/>
    <w:rsid w:val="00A05722"/>
    <w:rsid w:val="00A071D7"/>
    <w:rsid w:val="00A12802"/>
    <w:rsid w:val="00A219F2"/>
    <w:rsid w:val="00A477A9"/>
    <w:rsid w:val="00A86314"/>
    <w:rsid w:val="00AA7783"/>
    <w:rsid w:val="00AB229A"/>
    <w:rsid w:val="00AB4133"/>
    <w:rsid w:val="00AB4F12"/>
    <w:rsid w:val="00AB6C16"/>
    <w:rsid w:val="00AC1414"/>
    <w:rsid w:val="00AD6885"/>
    <w:rsid w:val="00AD6C88"/>
    <w:rsid w:val="00AF0ED2"/>
    <w:rsid w:val="00B20EDE"/>
    <w:rsid w:val="00B2144F"/>
    <w:rsid w:val="00B313BC"/>
    <w:rsid w:val="00B61FC4"/>
    <w:rsid w:val="00B63F58"/>
    <w:rsid w:val="00B70DE9"/>
    <w:rsid w:val="00B8614D"/>
    <w:rsid w:val="00B8638D"/>
    <w:rsid w:val="00B90A3A"/>
    <w:rsid w:val="00BC4041"/>
    <w:rsid w:val="00BE09EF"/>
    <w:rsid w:val="00BE7E6C"/>
    <w:rsid w:val="00BF42A6"/>
    <w:rsid w:val="00C03BA9"/>
    <w:rsid w:val="00C052DE"/>
    <w:rsid w:val="00C05A93"/>
    <w:rsid w:val="00C10DDF"/>
    <w:rsid w:val="00C2532A"/>
    <w:rsid w:val="00C41D9E"/>
    <w:rsid w:val="00C53B6D"/>
    <w:rsid w:val="00C66E2A"/>
    <w:rsid w:val="00C718E6"/>
    <w:rsid w:val="00CB589C"/>
    <w:rsid w:val="00CB62C9"/>
    <w:rsid w:val="00CC5C5D"/>
    <w:rsid w:val="00D0395E"/>
    <w:rsid w:val="00D107AC"/>
    <w:rsid w:val="00D12AD7"/>
    <w:rsid w:val="00D32404"/>
    <w:rsid w:val="00D337ED"/>
    <w:rsid w:val="00D33DB2"/>
    <w:rsid w:val="00D52688"/>
    <w:rsid w:val="00D65538"/>
    <w:rsid w:val="00D86420"/>
    <w:rsid w:val="00DC25CA"/>
    <w:rsid w:val="00DC3507"/>
    <w:rsid w:val="00DD4616"/>
    <w:rsid w:val="00DE2531"/>
    <w:rsid w:val="00DE303A"/>
    <w:rsid w:val="00DF348A"/>
    <w:rsid w:val="00E06E74"/>
    <w:rsid w:val="00E10CA8"/>
    <w:rsid w:val="00E164F9"/>
    <w:rsid w:val="00E219F7"/>
    <w:rsid w:val="00E609F4"/>
    <w:rsid w:val="00E61C30"/>
    <w:rsid w:val="00E65B0A"/>
    <w:rsid w:val="00E662E3"/>
    <w:rsid w:val="00E673C4"/>
    <w:rsid w:val="00E7552B"/>
    <w:rsid w:val="00E810DC"/>
    <w:rsid w:val="00E842CF"/>
    <w:rsid w:val="00E94B45"/>
    <w:rsid w:val="00F02F46"/>
    <w:rsid w:val="00F0527C"/>
    <w:rsid w:val="00F10738"/>
    <w:rsid w:val="00F11C88"/>
    <w:rsid w:val="00F11FD2"/>
    <w:rsid w:val="00F15F28"/>
    <w:rsid w:val="00F2263D"/>
    <w:rsid w:val="00F23CF1"/>
    <w:rsid w:val="00F60AC1"/>
    <w:rsid w:val="00F66F79"/>
    <w:rsid w:val="00FB43CE"/>
    <w:rsid w:val="00FC1B59"/>
    <w:rsid w:val="00FC6449"/>
    <w:rsid w:val="00FD7187"/>
    <w:rsid w:val="00FE2C84"/>
    <w:rsid w:val="00FF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9F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664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785</TotalTime>
  <Pages>4</Pages>
  <Words>1215</Words>
  <Characters>6928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105</cp:revision>
  <cp:lastPrinted>2019-02-04T07:35:00Z</cp:lastPrinted>
  <dcterms:created xsi:type="dcterms:W3CDTF">2013-09-06T16:05:00Z</dcterms:created>
  <dcterms:modified xsi:type="dcterms:W3CDTF">2020-02-28T12:33:00Z</dcterms:modified>
</cp:coreProperties>
</file>