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4C" w:rsidRDefault="0008644C" w:rsidP="000E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</w:p>
    <w:p w:rsidR="0008644C" w:rsidRDefault="0008644C" w:rsidP="000E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</w:p>
    <w:p w:rsidR="0008644C" w:rsidRDefault="0008644C" w:rsidP="000E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</w:p>
    <w:p w:rsidR="0008644C" w:rsidRDefault="0008644C" w:rsidP="000E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E5317B">
        <w:rPr>
          <w:rFonts w:ascii="Times New Roman" w:hAnsi="Times New Roman"/>
          <w:kern w:val="36"/>
          <w:sz w:val="32"/>
          <w:szCs w:val="32"/>
          <w:lang w:eastAsia="ru-RU"/>
        </w:rPr>
        <w:t xml:space="preserve">Конспект непосредственно-образовательной деятельности </w:t>
      </w:r>
    </w:p>
    <w:p w:rsidR="0008644C" w:rsidRPr="00E5317B" w:rsidRDefault="0008644C" w:rsidP="000E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kern w:val="36"/>
          <w:sz w:val="32"/>
          <w:szCs w:val="32"/>
          <w:lang w:eastAsia="ru-RU"/>
        </w:rPr>
        <w:t xml:space="preserve">по </w:t>
      </w:r>
      <w:r w:rsidRPr="00E5317B">
        <w:rPr>
          <w:rFonts w:ascii="Times New Roman" w:hAnsi="Times New Roman"/>
          <w:kern w:val="36"/>
          <w:sz w:val="32"/>
          <w:szCs w:val="32"/>
          <w:lang w:eastAsia="ru-RU"/>
        </w:rPr>
        <w:t xml:space="preserve"> развитию</w:t>
      </w:r>
      <w:r>
        <w:rPr>
          <w:rFonts w:ascii="Times New Roman" w:hAnsi="Times New Roman"/>
          <w:kern w:val="36"/>
          <w:sz w:val="32"/>
          <w:szCs w:val="32"/>
          <w:lang w:eastAsia="ru-RU"/>
        </w:rPr>
        <w:t xml:space="preserve"> речи.</w:t>
      </w:r>
    </w:p>
    <w:p w:rsidR="0008644C" w:rsidRPr="00E5317B" w:rsidRDefault="0008644C" w:rsidP="000E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E5317B">
        <w:rPr>
          <w:rFonts w:ascii="Times New Roman" w:hAnsi="Times New Roman"/>
          <w:kern w:val="36"/>
          <w:sz w:val="32"/>
          <w:szCs w:val="32"/>
          <w:lang w:eastAsia="ru-RU"/>
        </w:rPr>
        <w:t>«Как котенок зиме удивился»</w:t>
      </w:r>
    </w:p>
    <w:p w:rsidR="0008644C" w:rsidRPr="00E5317B" w:rsidRDefault="0008644C" w:rsidP="000E2A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5317B">
        <w:rPr>
          <w:rFonts w:ascii="Times New Roman" w:hAnsi="Times New Roman"/>
          <w:sz w:val="32"/>
          <w:szCs w:val="32"/>
          <w:lang w:eastAsia="ru-RU"/>
        </w:rPr>
        <w:t>2 младш</w:t>
      </w:r>
      <w:r>
        <w:rPr>
          <w:rFonts w:ascii="Times New Roman" w:hAnsi="Times New Roman"/>
          <w:sz w:val="32"/>
          <w:szCs w:val="32"/>
          <w:lang w:eastAsia="ru-RU"/>
        </w:rPr>
        <w:t>ая группа.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5317B">
        <w:rPr>
          <w:rFonts w:ascii="Times New Roman" w:hAnsi="Times New Roman"/>
          <w:sz w:val="32"/>
          <w:szCs w:val="32"/>
          <w:u w:val="single"/>
          <w:lang w:eastAsia="ru-RU"/>
        </w:rPr>
        <w:t>Цель</w:t>
      </w:r>
      <w:r>
        <w:rPr>
          <w:rFonts w:ascii="Times New Roman" w:hAnsi="Times New Roman"/>
          <w:sz w:val="32"/>
          <w:szCs w:val="32"/>
          <w:lang w:eastAsia="ru-RU"/>
        </w:rPr>
        <w:t>: Закреплять</w:t>
      </w:r>
      <w:r w:rsidRPr="00E5317B">
        <w:rPr>
          <w:rFonts w:ascii="Times New Roman" w:hAnsi="Times New Roman"/>
          <w:sz w:val="32"/>
          <w:szCs w:val="32"/>
          <w:lang w:eastAsia="ru-RU"/>
        </w:rPr>
        <w:t xml:space="preserve"> знания де</w:t>
      </w:r>
      <w:r>
        <w:rPr>
          <w:rFonts w:ascii="Times New Roman" w:hAnsi="Times New Roman"/>
          <w:sz w:val="32"/>
          <w:szCs w:val="32"/>
          <w:lang w:eastAsia="ru-RU"/>
        </w:rPr>
        <w:t>тей о времени года-зиме</w:t>
      </w:r>
      <w:r w:rsidRPr="00E5317B">
        <w:rPr>
          <w:rFonts w:ascii="Times New Roman" w:hAnsi="Times New Roman"/>
          <w:sz w:val="32"/>
          <w:szCs w:val="32"/>
          <w:lang w:eastAsia="ru-RU"/>
        </w:rPr>
        <w:t>.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Уточнить у детей представление о зиме через знакомство со снегом.</w:t>
      </w:r>
    </w:p>
    <w:p w:rsidR="0008644C" w:rsidRPr="00E5317B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Развивать связную речь.</w:t>
      </w:r>
    </w:p>
    <w:p w:rsidR="0008644C" w:rsidRPr="00E5317B" w:rsidRDefault="0008644C" w:rsidP="004C6B56">
      <w:pPr>
        <w:shd w:val="clear" w:color="auto" w:fill="FFFFFF"/>
        <w:spacing w:after="0" w:line="240" w:lineRule="auto"/>
        <w:ind w:left="-195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Учить </w:t>
      </w:r>
      <w:r w:rsidRPr="00E5317B">
        <w:rPr>
          <w:rFonts w:ascii="Times New Roman" w:hAnsi="Times New Roman"/>
          <w:sz w:val="32"/>
          <w:szCs w:val="32"/>
          <w:lang w:eastAsia="ru-RU"/>
        </w:rPr>
        <w:t>произно</w:t>
      </w:r>
      <w:r>
        <w:rPr>
          <w:rFonts w:ascii="Times New Roman" w:hAnsi="Times New Roman"/>
          <w:sz w:val="32"/>
          <w:szCs w:val="32"/>
          <w:lang w:eastAsia="ru-RU"/>
        </w:rPr>
        <w:t xml:space="preserve">сить </w:t>
      </w:r>
      <w:r w:rsidRPr="00E5317B">
        <w:rPr>
          <w:rFonts w:ascii="Times New Roman" w:hAnsi="Times New Roman"/>
          <w:sz w:val="32"/>
          <w:szCs w:val="32"/>
          <w:lang w:eastAsia="ru-RU"/>
        </w:rPr>
        <w:t xml:space="preserve"> звука (у) изолированно;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E5317B">
        <w:rPr>
          <w:rFonts w:ascii="Times New Roman" w:hAnsi="Times New Roman"/>
          <w:sz w:val="32"/>
          <w:szCs w:val="32"/>
          <w:lang w:eastAsia="ru-RU"/>
        </w:rPr>
        <w:t>слышать речь взрослого, обращенную к группе детей; подбирать слова обозначающие действие, признак; закреплять умение соотносить слово с действием, которое оно обозначает</w:t>
      </w:r>
      <w:r>
        <w:rPr>
          <w:rFonts w:ascii="Times New Roman" w:hAnsi="Times New Roman"/>
          <w:sz w:val="32"/>
          <w:szCs w:val="32"/>
          <w:lang w:eastAsia="ru-RU"/>
        </w:rPr>
        <w:t>.</w:t>
      </w:r>
      <w:r w:rsidRPr="00E5317B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08644C" w:rsidRPr="00E5317B" w:rsidRDefault="0008644C" w:rsidP="004C6B56">
      <w:pPr>
        <w:shd w:val="clear" w:color="auto" w:fill="FFFFFF"/>
        <w:spacing w:after="0" w:line="240" w:lineRule="auto"/>
        <w:ind w:left="-195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Развивать </w:t>
      </w:r>
      <w:r w:rsidRPr="00E5317B">
        <w:rPr>
          <w:rFonts w:ascii="Times New Roman" w:hAnsi="Times New Roman"/>
          <w:sz w:val="32"/>
          <w:szCs w:val="32"/>
          <w:lang w:eastAsia="ru-RU"/>
        </w:rPr>
        <w:t xml:space="preserve">умение совместно выполнять общие </w:t>
      </w:r>
      <w:r>
        <w:rPr>
          <w:rFonts w:ascii="Times New Roman" w:hAnsi="Times New Roman"/>
          <w:sz w:val="32"/>
          <w:szCs w:val="32"/>
          <w:lang w:eastAsia="ru-RU"/>
        </w:rPr>
        <w:t>действия, развивать чувство спло</w:t>
      </w:r>
      <w:r w:rsidRPr="00E5317B">
        <w:rPr>
          <w:rFonts w:ascii="Times New Roman" w:hAnsi="Times New Roman"/>
          <w:sz w:val="32"/>
          <w:szCs w:val="32"/>
          <w:lang w:eastAsia="ru-RU"/>
        </w:rPr>
        <w:t>ченности коллектива;</w:t>
      </w:r>
    </w:p>
    <w:p w:rsidR="0008644C" w:rsidRPr="00E5317B" w:rsidRDefault="0008644C" w:rsidP="004C6B56">
      <w:pPr>
        <w:shd w:val="clear" w:color="auto" w:fill="FFFFFF"/>
        <w:spacing w:after="0" w:line="240" w:lineRule="auto"/>
        <w:ind w:left="-195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В</w:t>
      </w:r>
      <w:r w:rsidRPr="00E5317B">
        <w:rPr>
          <w:rFonts w:ascii="Times New Roman" w:hAnsi="Times New Roman"/>
          <w:sz w:val="32"/>
          <w:szCs w:val="32"/>
          <w:lang w:eastAsia="ru-RU"/>
        </w:rPr>
        <w:t>оспитывать любовь к животным и вызвать желание заботиться о них.</w:t>
      </w:r>
    </w:p>
    <w:p w:rsidR="0008644C" w:rsidRPr="00E5317B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102B8D">
        <w:rPr>
          <w:rFonts w:ascii="Times New Roman" w:hAnsi="Times New Roman"/>
          <w:sz w:val="32"/>
          <w:szCs w:val="32"/>
          <w:lang w:eastAsia="ru-RU"/>
        </w:rPr>
        <w:t>Оборудование:</w:t>
      </w:r>
      <w:r>
        <w:rPr>
          <w:rFonts w:ascii="Times New Roman" w:hAnsi="Times New Roman"/>
          <w:sz w:val="32"/>
          <w:szCs w:val="32"/>
          <w:lang w:eastAsia="ru-RU"/>
        </w:rPr>
        <w:t xml:space="preserve"> Магнитофон, музыкальные записи о зиме «зимнее дерево»,  «сугроб».                                                                                                    Материалы«Зимнее дерево»,  «сугроб», «снежки», тарелочка со снегом.</w:t>
      </w:r>
    </w:p>
    <w:p w:rsidR="0008644C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08644C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5317B">
        <w:rPr>
          <w:rFonts w:ascii="Times New Roman" w:hAnsi="Times New Roman"/>
          <w:sz w:val="32"/>
          <w:szCs w:val="32"/>
          <w:lang w:eastAsia="ru-RU"/>
        </w:rPr>
        <w:t> </w:t>
      </w:r>
      <w:r w:rsidRPr="00E5317B">
        <w:rPr>
          <w:rFonts w:ascii="Times New Roman" w:hAnsi="Times New Roman"/>
          <w:b/>
          <w:bCs/>
          <w:sz w:val="32"/>
          <w:szCs w:val="32"/>
          <w:lang w:eastAsia="ru-RU"/>
        </w:rPr>
        <w:t>Ход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НОД </w:t>
      </w:r>
      <w:r w:rsidRPr="009013B8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</w:p>
    <w:p w:rsidR="0008644C" w:rsidRPr="009013B8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5317B">
        <w:rPr>
          <w:rFonts w:ascii="Times New Roman" w:hAnsi="Times New Roman"/>
          <w:sz w:val="32"/>
          <w:szCs w:val="32"/>
          <w:lang w:eastAsia="ru-RU"/>
        </w:rPr>
        <w:t>Воспитатель: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013B8">
        <w:rPr>
          <w:rFonts w:ascii="Times New Roman" w:hAnsi="Times New Roman"/>
          <w:sz w:val="32"/>
          <w:szCs w:val="32"/>
          <w:lang w:eastAsia="ru-RU"/>
        </w:rPr>
        <w:t xml:space="preserve">-Ребята, </w:t>
      </w:r>
      <w:r>
        <w:rPr>
          <w:rFonts w:ascii="Times New Roman" w:hAnsi="Times New Roman"/>
          <w:sz w:val="32"/>
          <w:szCs w:val="32"/>
          <w:lang w:eastAsia="ru-RU"/>
        </w:rPr>
        <w:t>а вы любите загадки?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Дети: Да.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Снег на полях,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Лёд на реках,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Вьюга гуляет,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Когда это бывает?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Дети: Зимой.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 какое время года сейчас?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Дети:  Зима.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А какая зима? 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Дети: Холодная, снежная.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Воспитатель: Зимой бывает вьюга, как она воет?</w:t>
      </w:r>
    </w:p>
    <w:p w:rsidR="0008644C" w:rsidRPr="00E5317B" w:rsidRDefault="0008644C" w:rsidP="00A85376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5317B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Дети: у-уууууу</w:t>
      </w:r>
    </w:p>
    <w:p w:rsidR="0008644C" w:rsidRPr="00E5317B" w:rsidRDefault="0008644C" w:rsidP="00AF690D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5317B">
        <w:rPr>
          <w:rFonts w:ascii="Times New Roman" w:hAnsi="Times New Roman"/>
          <w:sz w:val="32"/>
          <w:szCs w:val="32"/>
          <w:lang w:eastAsia="ru-RU"/>
        </w:rPr>
        <w:t>(Произносят тихо-громко)</w:t>
      </w:r>
    </w:p>
    <w:p w:rsidR="0008644C" w:rsidRPr="009013B8" w:rsidRDefault="0008644C" w:rsidP="00AF690D">
      <w:pPr>
        <w:shd w:val="clear" w:color="auto" w:fill="FFFFFF"/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9013B8">
        <w:rPr>
          <w:rFonts w:ascii="Times New Roman" w:hAnsi="Times New Roman"/>
          <w:i/>
          <w:sz w:val="32"/>
          <w:szCs w:val="32"/>
          <w:lang w:eastAsia="ru-RU"/>
        </w:rPr>
        <w:t>В это время кто-то мяукнул у дверей.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Воспитатель:</w:t>
      </w:r>
    </w:p>
    <w:p w:rsidR="0008644C" w:rsidRPr="009013B8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013B8">
        <w:rPr>
          <w:rFonts w:ascii="Times New Roman" w:hAnsi="Times New Roman"/>
          <w:sz w:val="32"/>
          <w:szCs w:val="32"/>
          <w:lang w:eastAsia="ru-RU"/>
        </w:rPr>
        <w:t xml:space="preserve">-Кто мяукнул у дверей, </w:t>
      </w:r>
    </w:p>
    <w:p w:rsidR="0008644C" w:rsidRPr="009013B8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Открывайте по скорей!</w:t>
      </w:r>
    </w:p>
    <w:p w:rsidR="0008644C" w:rsidRPr="009013B8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013B8">
        <w:rPr>
          <w:rFonts w:ascii="Times New Roman" w:hAnsi="Times New Roman"/>
          <w:sz w:val="32"/>
          <w:szCs w:val="32"/>
          <w:lang w:eastAsia="ru-RU"/>
        </w:rPr>
        <w:t>Очень холодно зимой!</w:t>
      </w:r>
    </w:p>
    <w:p w:rsidR="0008644C" w:rsidRPr="009013B8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Котик </w:t>
      </w:r>
      <w:r w:rsidRPr="009013B8">
        <w:rPr>
          <w:rFonts w:ascii="Times New Roman" w:hAnsi="Times New Roman"/>
          <w:sz w:val="32"/>
          <w:szCs w:val="32"/>
          <w:lang w:eastAsia="ru-RU"/>
        </w:rPr>
        <w:t>просится домой!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013B8">
        <w:rPr>
          <w:rFonts w:ascii="Times New Roman" w:hAnsi="Times New Roman"/>
          <w:sz w:val="32"/>
          <w:szCs w:val="32"/>
          <w:lang w:eastAsia="ru-RU"/>
        </w:rPr>
        <w:t>-Посмотрите, ребятки, д</w:t>
      </w:r>
      <w:r>
        <w:rPr>
          <w:rFonts w:ascii="Times New Roman" w:hAnsi="Times New Roman"/>
          <w:sz w:val="32"/>
          <w:szCs w:val="32"/>
          <w:lang w:eastAsia="ru-RU"/>
        </w:rPr>
        <w:t xml:space="preserve">а это же котёнок просится к нам                                   Ребята, а давайте мы его как-нибудь назовём? </w:t>
      </w:r>
    </w:p>
    <w:p w:rsidR="0008644C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Дети: Пушок.</w:t>
      </w:r>
    </w:p>
    <w:p w:rsidR="0008644C" w:rsidRPr="009013B8" w:rsidRDefault="0008644C" w:rsidP="00906A5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013B8">
        <w:rPr>
          <w:rFonts w:ascii="Times New Roman" w:hAnsi="Times New Roman"/>
          <w:sz w:val="32"/>
          <w:szCs w:val="32"/>
          <w:lang w:eastAsia="ru-RU"/>
        </w:rPr>
        <w:t>Сейчас</w:t>
      </w:r>
      <w:r>
        <w:rPr>
          <w:rFonts w:ascii="Times New Roman" w:hAnsi="Times New Roman"/>
          <w:sz w:val="32"/>
          <w:szCs w:val="32"/>
          <w:lang w:eastAsia="ru-RU"/>
        </w:rPr>
        <w:t xml:space="preserve"> я расскажу</w:t>
      </w:r>
      <w:r w:rsidRPr="009013B8">
        <w:rPr>
          <w:rFonts w:ascii="Times New Roman" w:hAnsi="Times New Roman"/>
          <w:sz w:val="32"/>
          <w:szCs w:val="32"/>
          <w:lang w:eastAsia="ru-RU"/>
        </w:rPr>
        <w:t>, что произошло с Пушком.</w:t>
      </w:r>
    </w:p>
    <w:p w:rsidR="0008644C" w:rsidRPr="00E5317B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5317B">
        <w:rPr>
          <w:rFonts w:ascii="Times New Roman" w:hAnsi="Times New Roman"/>
          <w:sz w:val="32"/>
          <w:szCs w:val="32"/>
          <w:lang w:eastAsia="ru-RU"/>
        </w:rPr>
        <w:t>- Проснулся Пушок, глаза открыл, потянулся. Как всегда полакал из блюдечка молока, поиграл. И решил пойти погулять на улицу. Я открыла ему дверь, но только котенок сделал несколько шагов вперед, как его лапки провалились во что-то мягкое, холодное и белое. Испугался Пушок. Такого он еще никогда не видел. Скорее отбежал он от двери и спрятался под кровать.</w:t>
      </w:r>
    </w:p>
    <w:p w:rsidR="0008644C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5317B">
        <w:rPr>
          <w:rFonts w:ascii="Times New Roman" w:hAnsi="Times New Roman"/>
          <w:sz w:val="32"/>
          <w:szCs w:val="32"/>
          <w:lang w:eastAsia="ru-RU"/>
        </w:rPr>
        <w:t xml:space="preserve">- Ребята, чего же так испугался Пушок? </w:t>
      </w:r>
    </w:p>
    <w:p w:rsidR="0008644C" w:rsidRPr="00E5317B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Дети:  С</w:t>
      </w:r>
      <w:r w:rsidRPr="00E5317B">
        <w:rPr>
          <w:rFonts w:ascii="Times New Roman" w:hAnsi="Times New Roman"/>
          <w:sz w:val="32"/>
          <w:szCs w:val="32"/>
          <w:lang w:eastAsia="ru-RU"/>
        </w:rPr>
        <w:t>нег</w:t>
      </w:r>
      <w:r>
        <w:rPr>
          <w:rFonts w:ascii="Times New Roman" w:hAnsi="Times New Roman"/>
          <w:sz w:val="32"/>
          <w:szCs w:val="32"/>
          <w:lang w:eastAsia="ru-RU"/>
        </w:rPr>
        <w:t>а.</w:t>
      </w:r>
    </w:p>
    <w:p w:rsidR="0008644C" w:rsidRDefault="0008644C" w:rsidP="000C451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Ребятки, а вы зиму не боитесь?</w:t>
      </w:r>
    </w:p>
    <w:p w:rsidR="0008644C" w:rsidRDefault="0008644C" w:rsidP="000C451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Дети:  Нет.</w:t>
      </w:r>
    </w:p>
    <w:p w:rsidR="0008644C" w:rsidRPr="001468F8" w:rsidRDefault="0008644C" w:rsidP="000C451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Воспитатель:Давайте выучим с вами чистоговорку.</w:t>
      </w:r>
    </w:p>
    <w:p w:rsidR="0008644C" w:rsidRPr="00F9246A" w:rsidRDefault="0008644C" w:rsidP="000C451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F9246A">
        <w:rPr>
          <w:rFonts w:ascii="Times New Roman" w:hAnsi="Times New Roman"/>
          <w:sz w:val="32"/>
          <w:szCs w:val="32"/>
          <w:lang w:eastAsia="ru-RU"/>
        </w:rPr>
        <w:t>Ма-ма-ма</w:t>
      </w:r>
    </w:p>
    <w:p w:rsidR="0008644C" w:rsidRDefault="0008644C" w:rsidP="000C451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F9246A">
        <w:rPr>
          <w:rFonts w:ascii="Times New Roman" w:hAnsi="Times New Roman"/>
          <w:sz w:val="32"/>
          <w:szCs w:val="32"/>
          <w:lang w:eastAsia="ru-RU"/>
        </w:rPr>
        <w:t>н</w:t>
      </w:r>
      <w:r>
        <w:rPr>
          <w:rFonts w:ascii="Times New Roman" w:hAnsi="Times New Roman"/>
          <w:sz w:val="32"/>
          <w:szCs w:val="32"/>
        </w:rPr>
        <w:t>аступила зима.</w:t>
      </w:r>
    </w:p>
    <w:p w:rsidR="0008644C" w:rsidRDefault="0008644C" w:rsidP="000C451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Мы-мы-мы </w:t>
      </w:r>
    </w:p>
    <w:p w:rsidR="0008644C" w:rsidRDefault="0008644C" w:rsidP="000C451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боимся мы зимы.</w:t>
      </w:r>
    </w:p>
    <w:p w:rsidR="0008644C" w:rsidRDefault="0008644C" w:rsidP="000C4512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Воспитатель:Сначала произнесем ее тихо, а потом громко.</w:t>
      </w:r>
    </w:p>
    <w:p w:rsidR="0008644C" w:rsidRDefault="0008644C" w:rsidP="00AF690D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Воспитатель:</w:t>
      </w:r>
    </w:p>
    <w:p w:rsidR="0008644C" w:rsidRDefault="0008644C" w:rsidP="00AF690D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5317B">
        <w:rPr>
          <w:rFonts w:ascii="Times New Roman" w:hAnsi="Times New Roman"/>
          <w:sz w:val="32"/>
          <w:szCs w:val="32"/>
          <w:lang w:eastAsia="ru-RU"/>
        </w:rPr>
        <w:t>-</w:t>
      </w:r>
      <w:r>
        <w:rPr>
          <w:rFonts w:ascii="Times New Roman" w:hAnsi="Times New Roman"/>
          <w:sz w:val="32"/>
          <w:szCs w:val="32"/>
          <w:lang w:eastAsia="ru-RU"/>
        </w:rPr>
        <w:t>Ребята,  хотите пойти погулять?</w:t>
      </w:r>
    </w:p>
    <w:p w:rsidR="0008644C" w:rsidRPr="00B871DD" w:rsidRDefault="0008644C" w:rsidP="00AF690D">
      <w:pPr>
        <w:shd w:val="clear" w:color="auto" w:fill="FFFFFF"/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Предлагаю  взять с собой Пушка</w:t>
      </w:r>
      <w:r w:rsidRPr="009013B8">
        <w:rPr>
          <w:rFonts w:ascii="Times New Roman" w:hAnsi="Times New Roman"/>
          <w:sz w:val="32"/>
          <w:szCs w:val="32"/>
          <w:lang w:eastAsia="ru-RU"/>
        </w:rPr>
        <w:t xml:space="preserve"> и </w:t>
      </w:r>
      <w:r>
        <w:rPr>
          <w:rFonts w:ascii="Times New Roman" w:hAnsi="Times New Roman"/>
          <w:sz w:val="32"/>
          <w:szCs w:val="32"/>
          <w:lang w:eastAsia="ru-RU"/>
        </w:rPr>
        <w:t xml:space="preserve">рассказать ему </w:t>
      </w:r>
      <w:r w:rsidRPr="00E5317B">
        <w:rPr>
          <w:rFonts w:ascii="Times New Roman" w:hAnsi="Times New Roman"/>
          <w:sz w:val="32"/>
          <w:szCs w:val="32"/>
          <w:lang w:eastAsia="ru-RU"/>
        </w:rPr>
        <w:t xml:space="preserve"> про снег</w:t>
      </w:r>
      <w:r w:rsidRPr="00B871DD">
        <w:rPr>
          <w:rFonts w:ascii="Times New Roman" w:hAnsi="Times New Roman"/>
          <w:i/>
          <w:sz w:val="32"/>
          <w:szCs w:val="32"/>
          <w:lang w:eastAsia="ru-RU"/>
        </w:rPr>
        <w:t xml:space="preserve"> (Котёнка помещают в корзинку).</w:t>
      </w:r>
    </w:p>
    <w:p w:rsidR="0008644C" w:rsidRPr="00AF690D" w:rsidRDefault="0008644C" w:rsidP="00AF690D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Воспитатель: Ч</w:t>
      </w:r>
      <w:r w:rsidRPr="00AF690D">
        <w:rPr>
          <w:rFonts w:ascii="Times New Roman" w:hAnsi="Times New Roman"/>
          <w:sz w:val="32"/>
          <w:szCs w:val="32"/>
        </w:rPr>
        <w:t>то</w:t>
      </w:r>
      <w:r>
        <w:rPr>
          <w:rFonts w:ascii="Times New Roman" w:hAnsi="Times New Roman"/>
          <w:sz w:val="32"/>
          <w:szCs w:val="32"/>
        </w:rPr>
        <w:t>бы не замёрзнуть на улице, нам надо одеться.(проводится физминутка)</w:t>
      </w:r>
    </w:p>
    <w:p w:rsidR="0008644C" w:rsidRPr="00331482" w:rsidRDefault="0008644C" w:rsidP="003314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>Физминутка.</w:t>
      </w:r>
      <w:r w:rsidRPr="00331482">
        <w:rPr>
          <w:b/>
          <w:sz w:val="32"/>
          <w:szCs w:val="32"/>
        </w:rPr>
        <w:t xml:space="preserve"> «Зимняя прогулка»</w:t>
      </w:r>
    </w:p>
    <w:p w:rsidR="0008644C" w:rsidRPr="0091502C" w:rsidRDefault="0008644C" w:rsidP="0033148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31482">
        <w:rPr>
          <w:sz w:val="32"/>
          <w:szCs w:val="32"/>
        </w:rPr>
        <w:t xml:space="preserve">Очень холодно зимой, </w:t>
      </w:r>
      <w:r w:rsidRPr="00B871DD">
        <w:rPr>
          <w:i/>
          <w:sz w:val="32"/>
          <w:szCs w:val="32"/>
        </w:rPr>
        <w:t>(дети скрещивают руки на груди и легко похлопывают по плечам)</w:t>
      </w:r>
    </w:p>
    <w:p w:rsidR="0008644C" w:rsidRPr="00331482" w:rsidRDefault="0008644C" w:rsidP="003314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331482">
        <w:rPr>
          <w:sz w:val="32"/>
          <w:szCs w:val="32"/>
        </w:rPr>
        <w:t xml:space="preserve">Но мы пойдем гулять с тобой. </w:t>
      </w:r>
      <w:r w:rsidRPr="00B871DD">
        <w:rPr>
          <w:i/>
          <w:sz w:val="32"/>
          <w:szCs w:val="32"/>
        </w:rPr>
        <w:t>(идут на месте)</w:t>
      </w:r>
    </w:p>
    <w:p w:rsidR="0008644C" w:rsidRPr="00331482" w:rsidRDefault="0008644C" w:rsidP="003314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331482">
        <w:rPr>
          <w:sz w:val="32"/>
          <w:szCs w:val="32"/>
        </w:rPr>
        <w:t>Я надену шубку,</w:t>
      </w:r>
      <w:r w:rsidRPr="00B871DD">
        <w:rPr>
          <w:i/>
          <w:sz w:val="32"/>
          <w:szCs w:val="32"/>
        </w:rPr>
        <w:t xml:space="preserve"> (проводят ладонями от плеч вниз)</w:t>
      </w:r>
    </w:p>
    <w:p w:rsidR="0008644C" w:rsidRPr="00331482" w:rsidRDefault="0008644C" w:rsidP="003314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331482">
        <w:rPr>
          <w:sz w:val="32"/>
          <w:szCs w:val="32"/>
        </w:rPr>
        <w:t xml:space="preserve">Я надену шапку, </w:t>
      </w:r>
      <w:r w:rsidRPr="00B871DD">
        <w:rPr>
          <w:i/>
          <w:sz w:val="32"/>
          <w:szCs w:val="32"/>
        </w:rPr>
        <w:t>(двумя руками поглаживают голову)</w:t>
      </w:r>
    </w:p>
    <w:p w:rsidR="0008644C" w:rsidRPr="00331482" w:rsidRDefault="0008644C" w:rsidP="003314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331482">
        <w:rPr>
          <w:sz w:val="32"/>
          <w:szCs w:val="32"/>
        </w:rPr>
        <w:t xml:space="preserve">Я надену шарфик </w:t>
      </w:r>
      <w:r w:rsidRPr="00B871DD">
        <w:rPr>
          <w:i/>
          <w:sz w:val="32"/>
          <w:szCs w:val="32"/>
        </w:rPr>
        <w:t>(поглаживают шею)</w:t>
      </w:r>
    </w:p>
    <w:p w:rsidR="0008644C" w:rsidRPr="00331482" w:rsidRDefault="0008644C" w:rsidP="003314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>Р</w:t>
      </w:r>
      <w:r w:rsidRPr="00331482">
        <w:rPr>
          <w:sz w:val="32"/>
          <w:szCs w:val="32"/>
        </w:rPr>
        <w:t>укавички</w:t>
      </w:r>
      <w:r>
        <w:rPr>
          <w:sz w:val="32"/>
          <w:szCs w:val="32"/>
        </w:rPr>
        <w:t xml:space="preserve"> не забуду,</w:t>
      </w:r>
    </w:p>
    <w:p w:rsidR="0008644C" w:rsidRDefault="0008644C" w:rsidP="0033148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А в валенках я топать буду.</w:t>
      </w:r>
    </w:p>
    <w:p w:rsidR="0008644C" w:rsidRPr="00AF690D" w:rsidRDefault="0008644C" w:rsidP="003314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32"/>
          <w:szCs w:val="32"/>
        </w:rPr>
      </w:pPr>
      <w:r>
        <w:rPr>
          <w:i/>
          <w:sz w:val="32"/>
          <w:szCs w:val="32"/>
        </w:rPr>
        <w:t>(звучит м</w:t>
      </w:r>
      <w:r w:rsidRPr="00AF690D">
        <w:rPr>
          <w:i/>
          <w:sz w:val="32"/>
          <w:szCs w:val="32"/>
        </w:rPr>
        <w:t>узыка</w:t>
      </w:r>
      <w:r>
        <w:rPr>
          <w:i/>
          <w:sz w:val="32"/>
          <w:szCs w:val="32"/>
        </w:rPr>
        <w:t>, ребята идут на «прогулку»,останавливаются возле сугроба)</w:t>
      </w:r>
    </w:p>
    <w:p w:rsidR="0008644C" w:rsidRPr="009013B8" w:rsidRDefault="0008644C" w:rsidP="00A85376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013B8">
        <w:rPr>
          <w:sz w:val="32"/>
          <w:szCs w:val="32"/>
        </w:rPr>
        <w:t>Воспитатель:</w:t>
      </w:r>
    </w:p>
    <w:p w:rsidR="0008644C" w:rsidRDefault="0008644C" w:rsidP="00C851BD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013B8">
        <w:rPr>
          <w:sz w:val="32"/>
          <w:szCs w:val="32"/>
        </w:rPr>
        <w:t>- Ребята, посмотрите на снег, как он блестит, переливается на солнышке, как красиво</w:t>
      </w:r>
      <w:r>
        <w:rPr>
          <w:sz w:val="32"/>
          <w:szCs w:val="32"/>
        </w:rPr>
        <w:t xml:space="preserve"> кругом.</w:t>
      </w:r>
    </w:p>
    <w:p w:rsidR="0008644C" w:rsidRDefault="0008644C" w:rsidP="009013B8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953B0">
        <w:rPr>
          <w:sz w:val="32"/>
          <w:szCs w:val="32"/>
        </w:rPr>
        <w:t xml:space="preserve">- Из чего состоит снег? </w:t>
      </w:r>
    </w:p>
    <w:p w:rsidR="0008644C" w:rsidRPr="00E953B0" w:rsidRDefault="0008644C" w:rsidP="009013B8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Дети:  Из снежинок.</w:t>
      </w:r>
    </w:p>
    <w:p w:rsidR="0008644C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Воспитатель:  давайте Пушку расскажем, какой бывает снег.</w:t>
      </w:r>
    </w:p>
    <w:p w:rsidR="0008644C" w:rsidRPr="00E953B0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E953B0">
        <w:rPr>
          <w:rFonts w:ascii="Times New Roman" w:hAnsi="Times New Roman"/>
          <w:i/>
          <w:sz w:val="32"/>
          <w:szCs w:val="32"/>
          <w:lang w:eastAsia="ru-RU"/>
        </w:rPr>
        <w:t xml:space="preserve">Снег-снег кружится, </w:t>
      </w:r>
    </w:p>
    <w:p w:rsidR="0008644C" w:rsidRPr="00E953B0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E953B0">
        <w:rPr>
          <w:rFonts w:ascii="Times New Roman" w:hAnsi="Times New Roman"/>
          <w:i/>
          <w:sz w:val="32"/>
          <w:szCs w:val="32"/>
          <w:lang w:eastAsia="ru-RU"/>
        </w:rPr>
        <w:t>Белая вся улица,</w:t>
      </w:r>
    </w:p>
    <w:p w:rsidR="0008644C" w:rsidRPr="00E953B0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E953B0">
        <w:rPr>
          <w:rFonts w:ascii="Times New Roman" w:hAnsi="Times New Roman"/>
          <w:i/>
          <w:sz w:val="32"/>
          <w:szCs w:val="32"/>
          <w:lang w:eastAsia="ru-RU"/>
        </w:rPr>
        <w:t>Собрались мы в кружок,</w:t>
      </w:r>
    </w:p>
    <w:p w:rsidR="0008644C" w:rsidRPr="00E953B0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E953B0">
        <w:rPr>
          <w:rFonts w:ascii="Times New Roman" w:hAnsi="Times New Roman"/>
          <w:i/>
          <w:sz w:val="32"/>
          <w:szCs w:val="32"/>
          <w:lang w:eastAsia="ru-RU"/>
        </w:rPr>
        <w:t xml:space="preserve">Завертелись, как снежок. </w:t>
      </w:r>
    </w:p>
    <w:p w:rsidR="0008644C" w:rsidRPr="00E953B0" w:rsidRDefault="0008644C" w:rsidP="0006539B">
      <w:pPr>
        <w:pStyle w:val="NormalWeb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E953B0">
        <w:rPr>
          <w:i/>
          <w:sz w:val="32"/>
          <w:szCs w:val="32"/>
        </w:rPr>
        <w:t>Покружились и на землю опустились.</w:t>
      </w:r>
    </w:p>
    <w:p w:rsidR="0008644C" w:rsidRPr="00B92764" w:rsidRDefault="0008644C" w:rsidP="0091502C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92764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Pr="00B927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B92764">
        <w:rPr>
          <w:sz w:val="28"/>
          <w:szCs w:val="28"/>
        </w:rPr>
        <w:t>Закроем глаза и представим</w:t>
      </w:r>
      <w:r>
        <w:rPr>
          <w:i/>
          <w:sz w:val="28"/>
          <w:szCs w:val="28"/>
        </w:rPr>
        <w:t xml:space="preserve"> зимнюю картинку(звучит  музыка</w:t>
      </w:r>
      <w:r w:rsidRPr="00B92764">
        <w:rPr>
          <w:i/>
          <w:sz w:val="28"/>
          <w:szCs w:val="28"/>
        </w:rPr>
        <w:t>)</w:t>
      </w:r>
    </w:p>
    <w:p w:rsidR="0008644C" w:rsidRDefault="0008644C" w:rsidP="0091502C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Глазки надо чуть закрыть, </w:t>
      </w:r>
    </w:p>
    <w:p w:rsidR="0008644C" w:rsidRDefault="0008644C" w:rsidP="0091502C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А потом опять открыть</w:t>
      </w:r>
      <w:r w:rsidRPr="009013B8">
        <w:rPr>
          <w:sz w:val="32"/>
          <w:szCs w:val="32"/>
        </w:rPr>
        <w:t>.</w:t>
      </w:r>
    </w:p>
    <w:p w:rsidR="0008644C" w:rsidRDefault="0008644C" w:rsidP="0091502C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И ещё чуть-чуть закроем,</w:t>
      </w:r>
    </w:p>
    <w:p w:rsidR="0008644C" w:rsidRDefault="0008644C" w:rsidP="0091502C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А потом опять откроем.</w:t>
      </w:r>
    </w:p>
    <w:p w:rsidR="0008644C" w:rsidRDefault="0008644C" w:rsidP="0091502C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Здесь такая красота -</w:t>
      </w:r>
    </w:p>
    <w:p w:rsidR="0008644C" w:rsidRDefault="0008644C" w:rsidP="0091502C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Это зимушка – зима.</w:t>
      </w:r>
    </w:p>
    <w:p w:rsidR="0008644C" w:rsidRPr="001468F8" w:rsidRDefault="0008644C" w:rsidP="001468F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8F8">
        <w:rPr>
          <w:sz w:val="28"/>
          <w:szCs w:val="28"/>
        </w:rPr>
        <w:t xml:space="preserve">Воспитатель:Ребятки, посмотрите,что у меня в тарелочке? (Снег)                                            Потрогайте снежок. </w:t>
      </w:r>
      <w:r w:rsidRPr="001468F8">
        <w:rPr>
          <w:i/>
          <w:sz w:val="28"/>
          <w:szCs w:val="28"/>
        </w:rPr>
        <w:t>(дети трогают снег).</w:t>
      </w:r>
    </w:p>
    <w:p w:rsidR="0008644C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Воспитатель: </w:t>
      </w:r>
    </w:p>
    <w:p w:rsidR="0008644C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5317B">
        <w:rPr>
          <w:rFonts w:ascii="Times New Roman" w:hAnsi="Times New Roman"/>
          <w:sz w:val="32"/>
          <w:szCs w:val="32"/>
          <w:lang w:eastAsia="ru-RU"/>
        </w:rPr>
        <w:t>- Какой снег?</w:t>
      </w:r>
    </w:p>
    <w:p w:rsidR="0008644C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5317B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Дети: </w:t>
      </w:r>
      <w:r w:rsidRPr="00E5317B">
        <w:rPr>
          <w:rFonts w:ascii="Times New Roman" w:hAnsi="Times New Roman"/>
          <w:sz w:val="32"/>
          <w:szCs w:val="32"/>
          <w:lang w:eastAsia="ru-RU"/>
        </w:rPr>
        <w:t xml:space="preserve">Белый, холодный, </w:t>
      </w:r>
      <w:r>
        <w:rPr>
          <w:rFonts w:ascii="Times New Roman" w:hAnsi="Times New Roman"/>
          <w:sz w:val="32"/>
          <w:szCs w:val="32"/>
          <w:lang w:eastAsia="ru-RU"/>
        </w:rPr>
        <w:t>хрустящий.</w:t>
      </w:r>
    </w:p>
    <w:p w:rsidR="0008644C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Воспитатель:</w:t>
      </w:r>
    </w:p>
    <w:p w:rsidR="0008644C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-А  что произойдёт со снегом, если взять его в ладони? </w:t>
      </w:r>
    </w:p>
    <w:p w:rsidR="0008644C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Дети: Растает.</w:t>
      </w:r>
    </w:p>
    <w:p w:rsidR="0008644C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Воспитатель:</w:t>
      </w:r>
    </w:p>
    <w:p w:rsidR="0008644C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Посмотрите,водичка потекла . Почему? </w:t>
      </w:r>
    </w:p>
    <w:p w:rsidR="0008644C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Дети: Снег растаял и стал водой , 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eastAsia="ru-RU"/>
        </w:rPr>
        <w:t xml:space="preserve">снег от тепла тает. </w:t>
      </w:r>
    </w:p>
    <w:p w:rsidR="0008644C" w:rsidRDefault="0008644C" w:rsidP="0069551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Воспитатель:</w:t>
      </w:r>
    </w:p>
    <w:p w:rsidR="0008644C" w:rsidRDefault="0008644C" w:rsidP="0069551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 Давайте с вами поиграем в игру.</w:t>
      </w:r>
    </w:p>
    <w:p w:rsidR="0008644C" w:rsidRPr="00E5317B" w:rsidRDefault="0008644C" w:rsidP="0006539B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0E2A79">
        <w:rPr>
          <w:rFonts w:ascii="Times New Roman" w:hAnsi="Times New Roman"/>
          <w:b/>
          <w:sz w:val="32"/>
          <w:szCs w:val="32"/>
          <w:lang w:eastAsia="ru-RU"/>
        </w:rPr>
        <w:t>Игра «Сне</w:t>
      </w:r>
      <w:r>
        <w:rPr>
          <w:rFonts w:ascii="Times New Roman" w:hAnsi="Times New Roman"/>
          <w:b/>
          <w:sz w:val="32"/>
          <w:szCs w:val="32"/>
          <w:lang w:eastAsia="ru-RU"/>
        </w:rPr>
        <w:t>жки</w:t>
      </w:r>
      <w:r w:rsidRPr="000E2A79">
        <w:rPr>
          <w:rFonts w:ascii="Times New Roman" w:hAnsi="Times New Roman"/>
          <w:b/>
          <w:sz w:val="32"/>
          <w:szCs w:val="32"/>
          <w:lang w:eastAsia="ru-RU"/>
        </w:rPr>
        <w:t>»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. </w:t>
      </w:r>
      <w:r w:rsidRPr="00B871DD">
        <w:rPr>
          <w:rFonts w:ascii="Times New Roman" w:hAnsi="Times New Roman"/>
          <w:i/>
          <w:sz w:val="32"/>
          <w:szCs w:val="32"/>
          <w:lang w:eastAsia="ru-RU"/>
        </w:rPr>
        <w:t>(Звучит спокойная мелодия)</w:t>
      </w:r>
    </w:p>
    <w:p w:rsidR="0008644C" w:rsidRDefault="0008644C" w:rsidP="0069551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06539B">
        <w:rPr>
          <w:rFonts w:ascii="Times New Roman" w:hAnsi="Times New Roman"/>
          <w:sz w:val="32"/>
          <w:szCs w:val="32"/>
          <w:lang w:eastAsia="ru-RU"/>
        </w:rPr>
        <w:t>1,2,3,4.</w:t>
      </w:r>
    </w:p>
    <w:p w:rsidR="0008644C" w:rsidRDefault="0008644C" w:rsidP="0069551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Мы с тобой снежок слепили.</w:t>
      </w:r>
    </w:p>
    <w:p w:rsidR="0008644C" w:rsidRDefault="0008644C" w:rsidP="0069551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Круглый, крепкий, очень гладкий, </w:t>
      </w:r>
    </w:p>
    <w:p w:rsidR="0008644C" w:rsidRDefault="0008644C" w:rsidP="0069551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И совсем-совсем не сладкий,</w:t>
      </w:r>
    </w:p>
    <w:p w:rsidR="0008644C" w:rsidRDefault="0008644C" w:rsidP="0069551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Бросим мы с тобой снежок,</w:t>
      </w:r>
    </w:p>
    <w:p w:rsidR="0008644C" w:rsidRDefault="0008644C" w:rsidP="0069551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И получится сугроб.</w:t>
      </w:r>
    </w:p>
    <w:p w:rsidR="0008644C" w:rsidRDefault="0008644C" w:rsidP="0006539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08644C" w:rsidRDefault="0008644C" w:rsidP="0069551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Какие вы ловкие, молодцы, хороший у нас сугроб получился.</w:t>
      </w:r>
    </w:p>
    <w:p w:rsidR="0008644C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Воспитатель:Ребятки, а ручки у вас не замёрзли? </w:t>
      </w:r>
    </w:p>
    <w:p w:rsidR="0008644C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08644C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08644C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08644C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Давайте погреем ладошки.</w:t>
      </w:r>
    </w:p>
    <w:p w:rsidR="0008644C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Воспитатель: Ладони сложили вместе, поднесли к губам.</w:t>
      </w:r>
    </w:p>
    <w:p w:rsidR="0008644C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Подуем на них немножко (дети дуют)</w:t>
      </w:r>
    </w:p>
    <w:p w:rsidR="0008644C" w:rsidRPr="00E5317B" w:rsidRDefault="0008644C" w:rsidP="000E2A79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5317B">
        <w:rPr>
          <w:rFonts w:ascii="Times New Roman" w:hAnsi="Times New Roman"/>
          <w:sz w:val="32"/>
          <w:szCs w:val="32"/>
          <w:lang w:eastAsia="ru-RU"/>
        </w:rPr>
        <w:t>Воспитатель:</w:t>
      </w:r>
    </w:p>
    <w:p w:rsidR="0008644C" w:rsidRPr="00E5317B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Мы на улице играли и немножечко устали, и пора уже вернуться в детский садик.</w:t>
      </w:r>
    </w:p>
    <w:p w:rsidR="0008644C" w:rsidRDefault="0008644C" w:rsidP="00E953B0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Воспитатель:</w:t>
      </w:r>
      <w:r w:rsidRPr="00E5317B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О</w:t>
      </w:r>
      <w:r w:rsidRPr="00E5317B">
        <w:rPr>
          <w:rFonts w:ascii="Times New Roman" w:hAnsi="Times New Roman"/>
          <w:sz w:val="32"/>
          <w:szCs w:val="32"/>
          <w:lang w:eastAsia="ru-RU"/>
        </w:rPr>
        <w:t>тряхнем снег с пальто, валенок, шапок. Пушка тоже отряхнем</w:t>
      </w:r>
      <w:r>
        <w:rPr>
          <w:rFonts w:ascii="Times New Roman" w:hAnsi="Times New Roman"/>
          <w:sz w:val="32"/>
          <w:szCs w:val="32"/>
          <w:lang w:eastAsia="ru-RU"/>
        </w:rPr>
        <w:t xml:space="preserve"> от снега</w:t>
      </w:r>
      <w:r w:rsidRPr="00E5317B">
        <w:rPr>
          <w:rFonts w:ascii="Times New Roman" w:hAnsi="Times New Roman"/>
          <w:sz w:val="32"/>
          <w:szCs w:val="32"/>
          <w:lang w:eastAsia="ru-RU"/>
        </w:rPr>
        <w:t>.</w:t>
      </w:r>
    </w:p>
    <w:p w:rsidR="0008644C" w:rsidRPr="00671D37" w:rsidRDefault="0008644C" w:rsidP="00671D37">
      <w:pPr>
        <w:shd w:val="clear" w:color="auto" w:fill="FFFFFF"/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671D37">
        <w:rPr>
          <w:rFonts w:ascii="Times New Roman" w:hAnsi="Times New Roman"/>
          <w:i/>
          <w:sz w:val="32"/>
          <w:szCs w:val="32"/>
          <w:lang w:eastAsia="ru-RU"/>
        </w:rPr>
        <w:t>(дети «возвращаются» в группу, садятся на стульчики)</w:t>
      </w:r>
    </w:p>
    <w:p w:rsidR="0008644C" w:rsidRDefault="0008644C" w:rsidP="00E5317B">
      <w:pPr>
        <w:shd w:val="clear" w:color="auto" w:fill="FFFFFF"/>
        <w:spacing w:after="15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Воспитатель.</w:t>
      </w:r>
    </w:p>
    <w:p w:rsidR="0008644C" w:rsidRDefault="0008644C" w:rsidP="00E5317B">
      <w:pPr>
        <w:shd w:val="clear" w:color="auto" w:fill="FFFFFF"/>
        <w:spacing w:after="15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Ребятки, вам понравилась наша прогулка?</w:t>
      </w:r>
    </w:p>
    <w:p w:rsidR="0008644C" w:rsidRDefault="0008644C" w:rsidP="00E5317B">
      <w:pPr>
        <w:shd w:val="clear" w:color="auto" w:fill="FFFFFF"/>
        <w:spacing w:after="15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Что больше всего запомнилось  вам?</w:t>
      </w:r>
    </w:p>
    <w:p w:rsidR="0008644C" w:rsidRDefault="0008644C" w:rsidP="00E5317B">
      <w:pPr>
        <w:shd w:val="clear" w:color="auto" w:fill="FFFFFF"/>
        <w:spacing w:after="15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 как вы думаете, Пушок больше не будет бояться снега?</w:t>
      </w:r>
    </w:p>
    <w:p w:rsidR="0008644C" w:rsidRDefault="0008644C" w:rsidP="00A82176">
      <w:pPr>
        <w:ind w:left="-1560"/>
      </w:pPr>
    </w:p>
    <w:sectPr w:rsidR="0008644C" w:rsidSect="00A8217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6DD5"/>
    <w:multiLevelType w:val="multilevel"/>
    <w:tmpl w:val="856C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9E"/>
    <w:rsid w:val="0006539B"/>
    <w:rsid w:val="0008644C"/>
    <w:rsid w:val="000C4512"/>
    <w:rsid w:val="000E2A79"/>
    <w:rsid w:val="00102B8D"/>
    <w:rsid w:val="001308CF"/>
    <w:rsid w:val="001468F8"/>
    <w:rsid w:val="00170B9E"/>
    <w:rsid w:val="001C177F"/>
    <w:rsid w:val="0023692F"/>
    <w:rsid w:val="002D3E83"/>
    <w:rsid w:val="00331482"/>
    <w:rsid w:val="003C1FFB"/>
    <w:rsid w:val="004636E5"/>
    <w:rsid w:val="00465EFB"/>
    <w:rsid w:val="004A4E39"/>
    <w:rsid w:val="004C6B56"/>
    <w:rsid w:val="004D79D8"/>
    <w:rsid w:val="00587AFE"/>
    <w:rsid w:val="005F0297"/>
    <w:rsid w:val="00671D37"/>
    <w:rsid w:val="00695519"/>
    <w:rsid w:val="007925B6"/>
    <w:rsid w:val="00866F6B"/>
    <w:rsid w:val="00871CF8"/>
    <w:rsid w:val="008E1868"/>
    <w:rsid w:val="009013B8"/>
    <w:rsid w:val="00906A52"/>
    <w:rsid w:val="0091502C"/>
    <w:rsid w:val="00944666"/>
    <w:rsid w:val="00983719"/>
    <w:rsid w:val="009C1BEC"/>
    <w:rsid w:val="00A27F42"/>
    <w:rsid w:val="00A82176"/>
    <w:rsid w:val="00A85376"/>
    <w:rsid w:val="00AF690D"/>
    <w:rsid w:val="00B223C8"/>
    <w:rsid w:val="00B77548"/>
    <w:rsid w:val="00B871DD"/>
    <w:rsid w:val="00B92764"/>
    <w:rsid w:val="00BC7CCB"/>
    <w:rsid w:val="00C81792"/>
    <w:rsid w:val="00C851BD"/>
    <w:rsid w:val="00DD1A05"/>
    <w:rsid w:val="00E522CC"/>
    <w:rsid w:val="00E5317B"/>
    <w:rsid w:val="00E94F82"/>
    <w:rsid w:val="00E953B0"/>
    <w:rsid w:val="00EA039F"/>
    <w:rsid w:val="00EE02E8"/>
    <w:rsid w:val="00F55FE7"/>
    <w:rsid w:val="00F9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1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01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681</Words>
  <Characters>3886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непосредственно-образовательной деятельности </dc:title>
  <dc:subject/>
  <dc:creator>TOSH</dc:creator>
  <cp:keywords/>
  <dc:description/>
  <cp:lastModifiedBy>дс117</cp:lastModifiedBy>
  <cp:revision>2</cp:revision>
  <cp:lastPrinted>2018-02-20T03:24:00Z</cp:lastPrinted>
  <dcterms:created xsi:type="dcterms:W3CDTF">2018-02-22T12:47:00Z</dcterms:created>
  <dcterms:modified xsi:type="dcterms:W3CDTF">2018-02-22T12:47:00Z</dcterms:modified>
</cp:coreProperties>
</file>