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8" w:rsidRDefault="00FD3B58">
      <w:pPr>
        <w:ind w:left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D3B58" w:rsidRDefault="00FD3B58">
      <w:pPr>
        <w:ind w:left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запроса родителей</w:t>
      </w:r>
    </w:p>
    <w:p w:rsidR="00FD3B58" w:rsidRDefault="00FD3B58">
      <w:pPr>
        <w:ind w:left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пункт "Содружество"</w:t>
      </w:r>
    </w:p>
    <w:p w:rsidR="00FD3B58" w:rsidRDefault="00FD3B58">
      <w:pPr>
        <w:ind w:left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"Детский сад №125 комбинированного вида"</w:t>
      </w:r>
    </w:p>
    <w:p w:rsidR="00FD3B58" w:rsidRDefault="00FD3B58">
      <w:pPr>
        <w:ind w:left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15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5"/>
        <w:gridCol w:w="4785"/>
      </w:tblGrid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заполнения</w:t>
            </w: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 / оформления запроса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для оформления связи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месяц,год)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477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4740" w:type="dxa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58">
        <w:trPr>
          <w:tblCellSpacing w:w="15" w:type="dxa"/>
        </w:trPr>
        <w:tc>
          <w:tcPr>
            <w:tcW w:w="9540" w:type="dxa"/>
            <w:gridSpan w:val="2"/>
          </w:tcPr>
          <w:p w:rsidR="00FD3B58" w:rsidRDefault="00FD3B58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FD3B58" w:rsidRDefault="00FD3B58">
      <w:pPr>
        <w:ind w:left="3"/>
        <w:rPr>
          <w:rFonts w:ascii="Times New Roman" w:hAnsi="Times New Roman" w:cs="Times New Roman"/>
          <w:sz w:val="28"/>
          <w:szCs w:val="28"/>
        </w:rPr>
      </w:pPr>
    </w:p>
    <w:p w:rsidR="00FD3B58" w:rsidRDefault="00FD3B58">
      <w:pPr>
        <w:ind w:lef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FD3B58" w:rsidRDefault="00FD3B58">
      <w:pPr>
        <w:ind w:left="3"/>
        <w:jc w:val="both"/>
        <w:rPr>
          <w:rFonts w:ascii="Times New Roman" w:hAnsi="Times New Roman" w:cs="Times New Roman"/>
          <w:sz w:val="28"/>
          <w:szCs w:val="28"/>
        </w:rPr>
      </w:pPr>
    </w:p>
    <w:p w:rsidR="00FD3B58" w:rsidRDefault="00FD3B58">
      <w:pPr>
        <w:ind w:left="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</w:t>
      </w:r>
    </w:p>
    <w:sectPr w:rsidR="00FD3B58" w:rsidSect="00FD3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6" w:bottom="1440" w:left="104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58" w:rsidRDefault="00FD3B58" w:rsidP="00FD3B58">
      <w:r>
        <w:separator/>
      </w:r>
    </w:p>
  </w:endnote>
  <w:endnote w:type="continuationSeparator" w:id="0">
    <w:p w:rsidR="00FD3B58" w:rsidRDefault="00FD3B58" w:rsidP="00FD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58" w:rsidRDefault="00FD3B58" w:rsidP="00FD3B58">
      <w:r>
        <w:separator/>
      </w:r>
    </w:p>
  </w:footnote>
  <w:footnote w:type="continuationSeparator" w:id="0">
    <w:p w:rsidR="00FD3B58" w:rsidRDefault="00FD3B58" w:rsidP="00FD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8" w:rsidRDefault="00FD3B5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B58"/>
    <w:rsid w:val="00F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B5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B5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B5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3B5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3B5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B5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B5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